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C2" w:rsidRPr="00AE01FB" w:rsidRDefault="00BC5BC2" w:rsidP="00AE01FB">
      <w:pPr>
        <w:pStyle w:val="PlainText"/>
        <w:rPr>
          <w:rFonts w:ascii="Courier New" w:hAnsi="Courier New" w:cs="Courier New"/>
        </w:rPr>
      </w:pPr>
      <w:r w:rsidRPr="00AE01FB">
        <w:rPr>
          <w:rFonts w:ascii="Courier New" w:hAnsi="Courier New" w:cs="Courier New"/>
        </w:rPr>
        <w:t>WEBVTT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00:00:00.000 --&gt; 00:00:04.000</w:t>
      </w:r>
    </w:p>
    <w:p w:rsidR="00BC5BC2" w:rsidRPr="00AE01FB" w:rsidRDefault="00BC5BC2" w:rsidP="00AE01FB">
      <w:pPr>
        <w:pStyle w:val="PlainText"/>
        <w:rPr>
          <w:rFonts w:ascii="Courier New" w:hAnsi="Courier New" w:cs="Courier New"/>
        </w:rPr>
      </w:pPr>
      <w:r w:rsidRPr="00AE01FB">
        <w:rPr>
          <w:rFonts w:ascii="Courier New" w:hAnsi="Courier New" w:cs="Courier New"/>
        </w:rPr>
        <w:t>Thank you for joining the webinar will begin in just a moment.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00:00:04.000 --&gt; 00:00:07.000</w:t>
      </w:r>
    </w:p>
    <w:p w:rsidR="00BC5BC2" w:rsidRPr="00AE01FB" w:rsidRDefault="00BC5BC2" w:rsidP="00AE01FB">
      <w:pPr>
        <w:pStyle w:val="PlainText"/>
        <w:rPr>
          <w:rFonts w:ascii="Courier New" w:hAnsi="Courier New" w:cs="Courier New"/>
        </w:rPr>
      </w:pPr>
      <w:r w:rsidRPr="00AE01FB">
        <w:rPr>
          <w:rFonts w:ascii="Courier New" w:hAnsi="Courier New" w:cs="Courier New"/>
        </w:rPr>
        <w:t>Ok Cory, you can begin.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00:00:07.000 --&gt; 00:00:17.000</w:t>
      </w:r>
    </w:p>
    <w:p w:rsidR="00BC5BC2" w:rsidRPr="00AE01FB" w:rsidRDefault="00BC5BC2" w:rsidP="00AE01FB">
      <w:pPr>
        <w:pStyle w:val="PlainText"/>
        <w:rPr>
          <w:rFonts w:ascii="Courier New" w:hAnsi="Courier New" w:cs="Courier New"/>
        </w:rPr>
      </w:pPr>
      <w:r w:rsidRPr="00AE01FB">
        <w:rPr>
          <w:rFonts w:ascii="Courier New" w:hAnsi="Courier New" w:cs="Courier New"/>
        </w:rPr>
        <w:t>Thank you Susan. Go</w:t>
      </w:r>
      <w:r>
        <w:rPr>
          <w:rFonts w:ascii="Courier New" w:hAnsi="Courier New" w:cs="Courier New"/>
        </w:rPr>
        <w:t>od afternoon, everyone. I'm Cor</w:t>
      </w:r>
      <w:r w:rsidRPr="00AE01FB">
        <w:rPr>
          <w:rFonts w:ascii="Courier New" w:hAnsi="Courier New" w:cs="Courier New"/>
        </w:rPr>
        <w:t>y Rosenberg, director of the west of convention development for NYC and company. On behalf of all New Yorkers and our president and CEO Fred Jackson.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00:00:17.000 --&gt; 00:00:31.000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welcome you to our eighth installment of our own NYC webinar series with this month's topic reintroducing </w:t>
      </w:r>
      <w:proofErr w:type="spellStart"/>
      <w:r w:rsidRPr="00AE01FB">
        <w:rPr>
          <w:rFonts w:ascii="Courier New" w:hAnsi="Courier New" w:cs="Courier New"/>
        </w:rPr>
        <w:t>reintroducing</w:t>
      </w:r>
      <w:proofErr w:type="spellEnd"/>
      <w:r w:rsidRPr="00AE01FB">
        <w:rPr>
          <w:rFonts w:ascii="Courier New" w:hAnsi="Courier New" w:cs="Courier New"/>
        </w:rPr>
        <w:t xml:space="preserve"> the world class and renowned </w:t>
      </w:r>
      <w:proofErr w:type="spellStart"/>
      <w:r w:rsidRPr="00AE01FB">
        <w:rPr>
          <w:rFonts w:ascii="Courier New" w:hAnsi="Courier New" w:cs="Courier New"/>
        </w:rPr>
        <w:t>Javits</w:t>
      </w:r>
      <w:proofErr w:type="spellEnd"/>
      <w:r w:rsidRPr="00AE01FB">
        <w:rPr>
          <w:rFonts w:ascii="Courier New" w:hAnsi="Courier New" w:cs="Courier New"/>
        </w:rPr>
        <w:t xml:space="preserve"> Center in January 2018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broke ground on a more than 1 million square foot expansion,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00:00:31.000 --&gt; 00:00:44.000</w:t>
      </w:r>
    </w:p>
    <w:p w:rsidR="00BC5BC2" w:rsidRPr="00AE01FB" w:rsidRDefault="00BC5BC2" w:rsidP="00AE01FB">
      <w:pPr>
        <w:pStyle w:val="PlainText"/>
        <w:rPr>
          <w:rFonts w:ascii="Courier New" w:hAnsi="Courier New" w:cs="Courier New"/>
        </w:rPr>
      </w:pPr>
      <w:r w:rsidRPr="00AE01FB">
        <w:rPr>
          <w:rFonts w:ascii="Courier New" w:hAnsi="Courier New" w:cs="Courier New"/>
        </w:rPr>
        <w:t>adding over 200,000 square feet of new event space, including rooftop terrace overlooking the Hudson River. Also included is the state of the art marshalling yard posting 27 brand new loading docks easing the load and load out process for new and existing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00:00:44.000 --&gt; 00:00:53.000</w:t>
      </w:r>
    </w:p>
    <w:p w:rsidR="00BC5BC2" w:rsidRPr="00AE01FB" w:rsidRDefault="00BC5BC2" w:rsidP="00AE01FB">
      <w:pPr>
        <w:pStyle w:val="PlainText"/>
        <w:rPr>
          <w:rFonts w:ascii="Courier New" w:hAnsi="Courier New" w:cs="Courier New"/>
        </w:rPr>
      </w:pPr>
      <w:proofErr w:type="spellStart"/>
      <w:r w:rsidRPr="00AE01FB">
        <w:rPr>
          <w:rFonts w:ascii="Courier New" w:hAnsi="Courier New" w:cs="Courier New"/>
        </w:rPr>
        <w:t>Javits</w:t>
      </w:r>
      <w:proofErr w:type="spellEnd"/>
      <w:r w:rsidRPr="00AE01FB">
        <w:rPr>
          <w:rFonts w:ascii="Courier New" w:hAnsi="Courier New" w:cs="Courier New"/>
        </w:rPr>
        <w:t xml:space="preserve"> customers. Furthermore </w:t>
      </w:r>
      <w:proofErr w:type="spellStart"/>
      <w:r w:rsidRPr="00AE01FB">
        <w:rPr>
          <w:rFonts w:ascii="Courier New" w:hAnsi="Courier New" w:cs="Courier New"/>
        </w:rPr>
        <w:t>Javits</w:t>
      </w:r>
      <w:proofErr w:type="spellEnd"/>
      <w:r w:rsidRPr="00AE01FB">
        <w:rPr>
          <w:rFonts w:ascii="Courier New" w:hAnsi="Courier New" w:cs="Courier New"/>
        </w:rPr>
        <w:t xml:space="preserve"> Center known for its sustainability efforts will debut a one acre rooftop farm, providing </w:t>
      </w:r>
      <w:proofErr w:type="spellStart"/>
      <w:r w:rsidRPr="00AE01FB">
        <w:rPr>
          <w:rFonts w:ascii="Courier New" w:hAnsi="Courier New" w:cs="Courier New"/>
        </w:rPr>
        <w:t>providing</w:t>
      </w:r>
      <w:proofErr w:type="spellEnd"/>
      <w:r w:rsidRPr="00AE01FB">
        <w:rPr>
          <w:rFonts w:ascii="Courier New" w:hAnsi="Courier New" w:cs="Courier New"/>
        </w:rPr>
        <w:t xml:space="preserve"> farm to table cuisine on a large scale.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00:00:53.000 --&gt; 00:01:05.000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were pleased to have this webinar focused on the job in our </w:t>
      </w:r>
      <w:proofErr w:type="spellStart"/>
      <w:r w:rsidRPr="00AE01FB">
        <w:rPr>
          <w:rFonts w:ascii="Courier New" w:hAnsi="Courier New" w:cs="Courier New"/>
        </w:rPr>
        <w:t>Javits</w:t>
      </w:r>
      <w:proofErr w:type="spellEnd"/>
      <w:r w:rsidRPr="00AE01FB">
        <w:rPr>
          <w:rFonts w:ascii="Courier New" w:hAnsi="Courier New" w:cs="Courier New"/>
        </w:rPr>
        <w:t xml:space="preserve"> Center, where we will be introduced to their expansion event space, and the surrounding areas that just enhance the overall experience </w:t>
      </w:r>
      <w:proofErr w:type="spellStart"/>
      <w:r w:rsidRPr="00AE01FB">
        <w:rPr>
          <w:rFonts w:ascii="Courier New" w:hAnsi="Courier New" w:cs="Courier New"/>
        </w:rPr>
        <w:t>experience</w:t>
      </w:r>
      <w:proofErr w:type="spellEnd"/>
      <w:r w:rsidRPr="00AE01FB">
        <w:rPr>
          <w:rFonts w:ascii="Courier New" w:hAnsi="Courier New" w:cs="Courier New"/>
        </w:rPr>
        <w:t xml:space="preserve"> for all meeting delegates.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00:01:05.000 --&gt; 00:01:16.000</w:t>
      </w:r>
    </w:p>
    <w:p w:rsidR="00BC5BC2" w:rsidRPr="00AE01FB" w:rsidRDefault="00BC5BC2" w:rsidP="00AE01FB">
      <w:pPr>
        <w:pStyle w:val="PlainText"/>
        <w:rPr>
          <w:rFonts w:ascii="Courier New" w:hAnsi="Courier New" w:cs="Courier New"/>
        </w:rPr>
      </w:pPr>
      <w:r w:rsidRPr="00AE01FB">
        <w:rPr>
          <w:rFonts w:ascii="Courier New" w:hAnsi="Courier New" w:cs="Courier New"/>
        </w:rPr>
        <w:t>Additionally Today you'll learn about the current real time recovery efforts, New York City's up to date information regarding meeting restrictions and our future outlook.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00:01:16.000 --&gt; 00:01:29.000</w:t>
      </w:r>
    </w:p>
    <w:p w:rsidR="00BC5BC2" w:rsidRPr="00AE01FB" w:rsidRDefault="00BC5BC2" w:rsidP="00AE01FB">
      <w:pPr>
        <w:pStyle w:val="PlainText"/>
        <w:rPr>
          <w:rFonts w:ascii="Courier New" w:hAnsi="Courier New" w:cs="Courier New"/>
        </w:rPr>
      </w:pPr>
      <w:r w:rsidRPr="00AE01FB">
        <w:rPr>
          <w:rFonts w:ascii="Courier New" w:hAnsi="Courier New" w:cs="Courier New"/>
        </w:rPr>
        <w:t>Eastern and focus on our NYC meetings post coven 19 recovery efforts. Each month we'll be bringing to you a new topic related to the meetings industry and the features select members, up to date on their individual services venues and hotels.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00:01:29.000 --&gt; 00:01:40.000</w:t>
      </w:r>
    </w:p>
    <w:p w:rsidR="00BC5BC2" w:rsidRPr="00AE01FB" w:rsidRDefault="00BC5BC2" w:rsidP="00AE01FB">
      <w:pPr>
        <w:pStyle w:val="PlainText"/>
        <w:rPr>
          <w:rFonts w:ascii="Courier New" w:hAnsi="Courier New" w:cs="Courier New"/>
        </w:rPr>
      </w:pPr>
      <w:r w:rsidRPr="00AE01FB">
        <w:rPr>
          <w:rFonts w:ascii="Courier New" w:hAnsi="Courier New" w:cs="Courier New"/>
        </w:rPr>
        <w:t>Please join us once again in June for the last installment, the finest in NYC venues and hotels, discover the world class and cutting edge products that make this ideal setting for luxury meetings.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00:01:40.000 --&gt; 00:01:53.000</w:t>
      </w:r>
    </w:p>
    <w:p w:rsidR="00BC5BC2" w:rsidRPr="00AE01FB" w:rsidRDefault="00BC5BC2" w:rsidP="00AE01FB">
      <w:pPr>
        <w:pStyle w:val="PlainText"/>
        <w:rPr>
          <w:rFonts w:ascii="Courier New" w:hAnsi="Courier New" w:cs="Courier New"/>
        </w:rPr>
      </w:pPr>
      <w:r w:rsidRPr="00AE01FB">
        <w:rPr>
          <w:rFonts w:ascii="Courier New" w:hAnsi="Courier New" w:cs="Courier New"/>
        </w:rPr>
        <w:lastRenderedPageBreak/>
        <w:t>In July, or convention development team and coordination with our partners and tourism will be transitioning these webinars to a fireside chat with in depth conversation from our members interviews with industry leaders and blessing best in class content,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00:01:53.000 --&gt; 00:02:02.000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you've come to expect. Keep a lookout for more information and how to register coming up in the next few weeks. Before we begin, Should you have any questions feel free to type them into the </w:t>
      </w:r>
      <w:proofErr w:type="spellStart"/>
      <w:r w:rsidRPr="00AE01FB">
        <w:rPr>
          <w:rFonts w:ascii="Courier New" w:hAnsi="Courier New" w:cs="Courier New"/>
        </w:rPr>
        <w:t>q&amp;a</w:t>
      </w:r>
      <w:proofErr w:type="spellEnd"/>
      <w:r w:rsidRPr="00AE01FB">
        <w:rPr>
          <w:rFonts w:ascii="Courier New" w:hAnsi="Courier New" w:cs="Courier New"/>
        </w:rPr>
        <w: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00:02:02.000 --&gt; 00:02:14.000</w:t>
      </w:r>
    </w:p>
    <w:p w:rsidR="00BC5BC2" w:rsidRPr="00AE01FB" w:rsidRDefault="00BC5BC2" w:rsidP="00AE01FB">
      <w:pPr>
        <w:pStyle w:val="PlainText"/>
        <w:rPr>
          <w:rFonts w:ascii="Courier New" w:hAnsi="Courier New" w:cs="Courier New"/>
        </w:rPr>
      </w:pPr>
      <w:r w:rsidRPr="00AE01FB">
        <w:rPr>
          <w:rFonts w:ascii="Courier New" w:hAnsi="Courier New" w:cs="Courier New"/>
        </w:rPr>
        <w:t>If time permits, will have a chance to answer any questions at the end of this presentation. Additionally NYC and company is striving to be more accessible during our webinars.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00:02:14.000 --&gt; 00:02:26.000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If you'd like to turn off your closed captioning, you can do so at the bottom of your screen. Next, the </w:t>
      </w:r>
      <w:proofErr w:type="spellStart"/>
      <w:r w:rsidRPr="00AE01FB">
        <w:rPr>
          <w:rFonts w:ascii="Courier New" w:hAnsi="Courier New" w:cs="Courier New"/>
        </w:rPr>
        <w:t>q&amp;a</w:t>
      </w:r>
      <w:proofErr w:type="spellEnd"/>
      <w:r w:rsidRPr="00AE01FB">
        <w:rPr>
          <w:rFonts w:ascii="Courier New" w:hAnsi="Courier New" w:cs="Courier New"/>
        </w:rPr>
        <w:t xml:space="preserve"> button, you'll see live transcript. Once you click on that you'll be able to show or hide captioning will also be providing a full transcript of</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00:02:26.000 --&gt; 00:02:36.000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webinar, along with recording in our follow up email you received within the next few days. Now more than ever, it's important for NYC and company to connect build and strengthen relationships with all of you.</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00:02:36.000 --&gt; 00:02:48.000</w:t>
      </w:r>
    </w:p>
    <w:p w:rsidR="00BC5BC2" w:rsidRPr="00AE01FB" w:rsidRDefault="00BC5BC2" w:rsidP="00AE01FB">
      <w:pPr>
        <w:pStyle w:val="PlainText"/>
        <w:rPr>
          <w:rFonts w:ascii="Courier New" w:hAnsi="Courier New" w:cs="Courier New"/>
        </w:rPr>
      </w:pPr>
      <w:r w:rsidRPr="00AE01FB">
        <w:rPr>
          <w:rFonts w:ascii="Courier New" w:hAnsi="Courier New" w:cs="Courier New"/>
        </w:rPr>
        <w:t>We know that communication is key to the success of our industry, and we are the conduit between you and our NYC and company members and our partners together, focused on rebuilding New York City, and our industry.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00:02:48.000 --&gt; 00:02:55.000</w:t>
      </w:r>
    </w:p>
    <w:p w:rsidR="00BC5BC2" w:rsidRPr="00AE01FB" w:rsidRDefault="00BC5BC2" w:rsidP="00AE01FB">
      <w:pPr>
        <w:pStyle w:val="PlainText"/>
        <w:rPr>
          <w:rFonts w:ascii="Courier New" w:hAnsi="Courier New" w:cs="Courier New"/>
        </w:rPr>
      </w:pPr>
      <w:r w:rsidRPr="00AE01FB">
        <w:rPr>
          <w:rFonts w:ascii="Courier New" w:hAnsi="Courier New" w:cs="Courier New"/>
        </w:rPr>
        <w:t>We wish that you and your loved ones are all safe and healthy. This pandemic has helped us all to realize the importance of family and taking care of each other.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00:02:55.000 --&gt; 00:02:58.000</w:t>
      </w:r>
    </w:p>
    <w:p w:rsidR="00BC5BC2" w:rsidRPr="00AE01FB" w:rsidRDefault="00BC5BC2" w:rsidP="00AE01FB">
      <w:pPr>
        <w:pStyle w:val="PlainText"/>
        <w:rPr>
          <w:rFonts w:ascii="Courier New" w:hAnsi="Courier New" w:cs="Courier New"/>
        </w:rPr>
      </w:pPr>
      <w:r w:rsidRPr="00AE01FB">
        <w:rPr>
          <w:rFonts w:ascii="Courier New" w:hAnsi="Courier New" w:cs="Courier New"/>
        </w:rPr>
        <w:t>We wish you all well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00:02:58.000 --&gt; 00:03:11.000</w:t>
      </w:r>
    </w:p>
    <w:p w:rsidR="00BC5BC2" w:rsidRPr="00AE01FB" w:rsidRDefault="00BC5BC2" w:rsidP="00AE01FB">
      <w:pPr>
        <w:pStyle w:val="PlainText"/>
        <w:rPr>
          <w:rFonts w:ascii="Courier New" w:hAnsi="Courier New" w:cs="Courier New"/>
        </w:rPr>
      </w:pPr>
      <w:r w:rsidRPr="00AE01FB">
        <w:rPr>
          <w:rFonts w:ascii="Courier New" w:hAnsi="Courier New" w:cs="Courier New"/>
        </w:rPr>
        <w:t>throughout this presentation and in addition to myself, you'll be hearing from Katrina Stewart Regional Director of the Midwest for our convention development team will be taking you through some detailed steps on how NYC continues to address the pandemic</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00:03:11.000 --&gt; 00:03:24.000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highlight featured members, you will view future presentations from the </w:t>
      </w:r>
      <w:proofErr w:type="spellStart"/>
      <w:r w:rsidRPr="00AE01FB">
        <w:rPr>
          <w:rFonts w:ascii="Courier New" w:hAnsi="Courier New" w:cs="Courier New"/>
        </w:rPr>
        <w:t>Javits</w:t>
      </w:r>
      <w:proofErr w:type="spellEnd"/>
      <w:r w:rsidRPr="00AE01FB">
        <w:rPr>
          <w:rFonts w:ascii="Courier New" w:hAnsi="Courier New" w:cs="Courier New"/>
        </w:rPr>
        <w:t xml:space="preserve"> Convention Center on their new expansion space Hudson Yards then it was the most sought after NYC neighborhood, the equinox hotel at Hudson Yards NYC and the courtyard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00:03:24.000 --&gt; 00:03:29.000</w:t>
      </w:r>
    </w:p>
    <w:p w:rsidR="00BC5BC2" w:rsidRPr="00AE01FB" w:rsidRDefault="00BC5BC2" w:rsidP="00AE01FB">
      <w:pPr>
        <w:pStyle w:val="PlainText"/>
        <w:rPr>
          <w:rFonts w:ascii="Courier New" w:hAnsi="Courier New" w:cs="Courier New"/>
        </w:rPr>
      </w:pPr>
      <w:r w:rsidRPr="00AE01FB">
        <w:rPr>
          <w:rFonts w:ascii="Courier New" w:hAnsi="Courier New" w:cs="Courier New"/>
        </w:rPr>
        <w:t>New York Midtown West. It's our honor to have them join us all today. Let's get started.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00:03:29.000 --&gt; 00:03:41.000</w:t>
      </w:r>
    </w:p>
    <w:p w:rsidR="00BC5BC2" w:rsidRPr="00AE01FB" w:rsidRDefault="00BC5BC2" w:rsidP="00AE01FB">
      <w:pPr>
        <w:pStyle w:val="PlainText"/>
        <w:rPr>
          <w:rFonts w:ascii="Courier New" w:hAnsi="Courier New" w:cs="Courier New"/>
        </w:rPr>
      </w:pPr>
      <w:r w:rsidRPr="00AE01FB">
        <w:rPr>
          <w:rFonts w:ascii="Courier New" w:hAnsi="Courier New" w:cs="Courier New"/>
        </w:rPr>
        <w:t>NYC is the official convention development marketing organization for the five boroughs of New York City, we advocate for convenient champion York City's tourism and hospitality organizations, and are at the forefront of bringing the best and meetings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00:03:41.000 --&gt; 00:04:05.000</w:t>
      </w:r>
    </w:p>
    <w:p w:rsidR="00BC5BC2" w:rsidRPr="00AE01FB" w:rsidRDefault="00BC5BC2" w:rsidP="00AE01FB">
      <w:pPr>
        <w:pStyle w:val="PlainText"/>
        <w:rPr>
          <w:rFonts w:ascii="Courier New" w:hAnsi="Courier New" w:cs="Courier New"/>
        </w:rPr>
      </w:pPr>
      <w:r w:rsidRPr="00AE01FB">
        <w:rPr>
          <w:rFonts w:ascii="Courier New" w:hAnsi="Courier New" w:cs="Courier New"/>
        </w:rPr>
        <w:t>events the world to New York City, through our global sales team and our marketing platform, make it NYC. As always NYC and company is here to assist with sourcing suggestions and how to best navigate the city, our resources extend not only to hotels,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00:04:05.000 --&gt; 00:04:08.000</w:t>
      </w:r>
    </w:p>
    <w:p w:rsidR="00BC5BC2" w:rsidRPr="00AE01FB" w:rsidRDefault="00BC5BC2" w:rsidP="00AE01FB">
      <w:pPr>
        <w:pStyle w:val="PlainText"/>
        <w:rPr>
          <w:rFonts w:ascii="Courier New" w:hAnsi="Courier New" w:cs="Courier New"/>
        </w:rPr>
      </w:pPr>
      <w:r w:rsidRPr="00AE01FB">
        <w:rPr>
          <w:rFonts w:ascii="Courier New" w:hAnsi="Courier New" w:cs="Courier New"/>
        </w:rPr>
        <w:t>Now more than ever, we're here for you.</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00:04:08.000 --&gt; 00:04:23.000</w:t>
      </w:r>
    </w:p>
    <w:p w:rsidR="00BC5BC2" w:rsidRPr="00AE01FB" w:rsidRDefault="00BC5BC2" w:rsidP="00AE01FB">
      <w:pPr>
        <w:pStyle w:val="PlainText"/>
        <w:rPr>
          <w:rFonts w:ascii="Courier New" w:hAnsi="Courier New" w:cs="Courier New"/>
        </w:rPr>
      </w:pPr>
      <w:r w:rsidRPr="00AE01FB">
        <w:rPr>
          <w:rFonts w:ascii="Courier New" w:hAnsi="Courier New" w:cs="Courier New"/>
        </w:rPr>
        <w:t>New York reawakens, what a great word and one in which is truly happening here in NYC. Just last week, the CDC released updated guidelines stating that fully vaccinated people no longer need to wear a mask or physically distance and Eddie setting, except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00:04:23.000 --&gt; 00:04:37.000</w:t>
      </w:r>
    </w:p>
    <w:p w:rsidR="00BC5BC2" w:rsidRPr="00AE01FB" w:rsidRDefault="00BC5BC2" w:rsidP="00AE01FB">
      <w:pPr>
        <w:pStyle w:val="PlainText"/>
        <w:rPr>
          <w:rFonts w:ascii="Courier New" w:hAnsi="Courier New" w:cs="Courier New"/>
        </w:rPr>
      </w:pPr>
      <w:r w:rsidRPr="00AE01FB">
        <w:rPr>
          <w:rFonts w:ascii="Courier New" w:hAnsi="Courier New" w:cs="Courier New"/>
        </w:rPr>
        <w:t>were required by federal, state, local, tribal and territorial laws, rules and regulations including local businesses and workplace guidance. Note that face coverings are still federally required for all travel on planes buses, trains, planes and public</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00:04:37.000 --&gt; 00:04:52.000</w:t>
      </w:r>
    </w:p>
    <w:p w:rsidR="00BC5BC2" w:rsidRPr="00AE01FB" w:rsidRDefault="00BC5BC2" w:rsidP="00AE01FB">
      <w:pPr>
        <w:pStyle w:val="PlainText"/>
        <w:rPr>
          <w:rFonts w:ascii="Courier New" w:hAnsi="Courier New" w:cs="Courier New"/>
        </w:rPr>
      </w:pPr>
      <w:r w:rsidRPr="00AE01FB">
        <w:rPr>
          <w:rFonts w:ascii="Courier New" w:hAnsi="Courier New" w:cs="Courier New"/>
        </w:rPr>
        <w:t>transportation, Governor Cuomo announced this week that New York State will adopt the new guidance as well until more New Yorkers are fully vaccinated pre K to 12 to grade 12 schools, public transit homeless shelters correctional facilities, nursing homes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00:04:52.000 --&gt; 00:05:05.000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healthcare settings will continue to follow the state's existing coven 19 Health guidelines. We continue to see signs of recovery Broadway will fully reopen as of September 14 and shows have begun announcing opening dates, we're thrilled about this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00:05:05.000 --&gt; 00:05:15.000</w:t>
      </w:r>
    </w:p>
    <w:p w:rsidR="00BC5BC2" w:rsidRPr="00AE01FB" w:rsidRDefault="00BC5BC2" w:rsidP="00AE01FB">
      <w:pPr>
        <w:pStyle w:val="PlainText"/>
        <w:rPr>
          <w:rFonts w:ascii="Courier New" w:hAnsi="Courier New" w:cs="Courier New"/>
        </w:rPr>
      </w:pPr>
      <w:r w:rsidRPr="00AE01FB">
        <w:rPr>
          <w:rFonts w:ascii="Courier New" w:hAnsi="Courier New" w:cs="Courier New"/>
        </w:rPr>
        <w:t>show, such as Hamilton, Chicago. The Lion King and wicked are all slated for September 14 opening other shows will debut in September and October as well.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00:05:15.000 --&gt; 00:05:25.000</w:t>
      </w:r>
    </w:p>
    <w:p w:rsidR="00BC5BC2" w:rsidRPr="00AE01FB" w:rsidRDefault="00BC5BC2" w:rsidP="00AE01FB">
      <w:pPr>
        <w:pStyle w:val="PlainText"/>
        <w:rPr>
          <w:rFonts w:ascii="Courier New" w:hAnsi="Courier New" w:cs="Courier New"/>
        </w:rPr>
      </w:pPr>
      <w:r w:rsidRPr="00AE01FB">
        <w:rPr>
          <w:rFonts w:ascii="Courier New" w:hAnsi="Courier New" w:cs="Courier New"/>
        </w:rPr>
        <w:t>New the scene or Jagged Little Pill and Mrs. Doubtfire both scheduled to open on October 21 trouble in mind October 29 and The Music Man December 20, check out NYC.</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00:05:25.000 --&gt; 00:05:41.000</w:t>
      </w:r>
    </w:p>
    <w:p w:rsidR="00BC5BC2" w:rsidRPr="00AE01FB" w:rsidRDefault="00BC5BC2" w:rsidP="00AE01FB">
      <w:pPr>
        <w:pStyle w:val="PlainText"/>
        <w:rPr>
          <w:rFonts w:ascii="Courier New" w:hAnsi="Courier New" w:cs="Courier New"/>
        </w:rPr>
      </w:pPr>
      <w:r w:rsidRPr="00AE01FB">
        <w:rPr>
          <w:rFonts w:ascii="Courier New" w:hAnsi="Courier New" w:cs="Courier New"/>
        </w:rPr>
        <w:t>go. com forward slash Broadway. For a full list. Stay with us as well through the presentation to witness a sneak peek of the new Broadway show girl from North Country, debuting this fall, MTA ridership buses, trains and subways has reached recovery highs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00:05:41.000 --&gt; 00:05:56.000</w:t>
      </w:r>
    </w:p>
    <w:p w:rsidR="00BC5BC2" w:rsidRPr="00AE01FB" w:rsidRDefault="00BC5BC2" w:rsidP="00AE01FB">
      <w:pPr>
        <w:pStyle w:val="PlainText"/>
        <w:rPr>
          <w:rFonts w:ascii="Courier New" w:hAnsi="Courier New" w:cs="Courier New"/>
        </w:rPr>
      </w:pPr>
      <w:r w:rsidRPr="00AE01FB">
        <w:rPr>
          <w:rFonts w:ascii="Courier New" w:hAnsi="Courier New" w:cs="Courier New"/>
        </w:rPr>
        <w:t>as of last week. All great news is city reporting less than 1.3% coven 19 positive rate, which continues to drop daily and more than 7.2 million vaccines have been administered through the five boroughs.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00:05:56.000 --&gt; 00:06:12.000</w:t>
      </w:r>
    </w:p>
    <w:p w:rsidR="00BC5BC2" w:rsidRPr="00AE01FB" w:rsidRDefault="00BC5BC2" w:rsidP="00AE01FB">
      <w:pPr>
        <w:pStyle w:val="PlainText"/>
        <w:rPr>
          <w:rFonts w:ascii="Courier New" w:hAnsi="Courier New" w:cs="Courier New"/>
        </w:rPr>
      </w:pPr>
      <w:r w:rsidRPr="00AE01FB">
        <w:rPr>
          <w:rFonts w:ascii="Courier New" w:hAnsi="Courier New" w:cs="Courier New"/>
        </w:rPr>
        <w:t>Let's talk about the current New York guidelines. There's a 250 person limit for indoor meetings and gatherings and hotels meetings a small events for outdoor events, there is a 500 person limit mass and social distancing are still required large scale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00:06:12.000 --&gt; 00:06:25.000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outdoor venues will be limited by space available for individuals to maintain required social distances places such as Yankee Stadium Citi Field Performing Arts live entertainment venues and horse racing </w:t>
      </w:r>
      <w:proofErr w:type="spellStart"/>
      <w:r w:rsidRPr="00AE01FB">
        <w:rPr>
          <w:rFonts w:ascii="Courier New" w:hAnsi="Courier New" w:cs="Courier New"/>
        </w:rPr>
        <w:t>racing</w:t>
      </w:r>
      <w:proofErr w:type="spellEnd"/>
      <w:r w:rsidRPr="00AE01FB">
        <w:rPr>
          <w:rFonts w:ascii="Courier New" w:hAnsi="Courier New" w:cs="Courier New"/>
        </w:rPr>
        <w:t xml:space="preserve"> tracks.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00:06:25.000 --&gt; 00:06:40.000</w:t>
      </w:r>
    </w:p>
    <w:p w:rsidR="00BC5BC2" w:rsidRPr="00AE01FB" w:rsidRDefault="00BC5BC2" w:rsidP="00AE01FB">
      <w:pPr>
        <w:pStyle w:val="PlainText"/>
        <w:rPr>
          <w:rFonts w:ascii="Courier New" w:hAnsi="Courier New" w:cs="Courier New"/>
        </w:rPr>
      </w:pPr>
      <w:r w:rsidRPr="00AE01FB">
        <w:rPr>
          <w:rFonts w:ascii="Courier New" w:hAnsi="Courier New" w:cs="Courier New"/>
        </w:rPr>
        <w:t>That's right, the Belmont will take place in Queens with spectators on June 5. Note that fully vaccinated attendees at large scale outdoor events may be seated at full capacity, no social distance and aside sections solely designated for these individuals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00:06:40.000 --&gt; 00:06:52.000</w:t>
      </w:r>
    </w:p>
    <w:p w:rsidR="00BC5BC2" w:rsidRPr="00AE01FB" w:rsidRDefault="00BC5BC2" w:rsidP="00AE01FB">
      <w:pPr>
        <w:pStyle w:val="PlainText"/>
        <w:rPr>
          <w:rFonts w:ascii="Courier New" w:hAnsi="Courier New" w:cs="Courier New"/>
        </w:rPr>
      </w:pPr>
      <w:r w:rsidRPr="00AE01FB">
        <w:rPr>
          <w:rFonts w:ascii="Courier New" w:hAnsi="Courier New" w:cs="Courier New"/>
        </w:rPr>
        <w:t>indoor and outdoor dining options are now open at 100% capacity and are only limited by space available for individuals to maintain required social distancing bar seating has been permitted since earlier this month as well.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00:06:52.000 --&gt; 00:07:07.000</w:t>
      </w:r>
    </w:p>
    <w:p w:rsidR="00BC5BC2" w:rsidRPr="00AE01FB" w:rsidRDefault="00BC5BC2" w:rsidP="00AE01FB">
      <w:pPr>
        <w:pStyle w:val="PlainText"/>
        <w:rPr>
          <w:rFonts w:ascii="Courier New" w:hAnsi="Courier New" w:cs="Courier New"/>
        </w:rPr>
      </w:pPr>
      <w:r w:rsidRPr="00AE01FB">
        <w:rPr>
          <w:rFonts w:ascii="Courier New" w:hAnsi="Courier New" w:cs="Courier New"/>
        </w:rPr>
        <w:t>attractions and experiences such as movie theaters museums aquariums Botanical Gardens retail stores gyms and zoos across the state, only limited by the space available to maintain required social distancing while we were thrilled to see these new hospitality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00:07:07.000 --&gt; 00:07:14.000</w:t>
      </w:r>
    </w:p>
    <w:p w:rsidR="00BC5BC2" w:rsidRPr="00AE01FB" w:rsidRDefault="00BC5BC2" w:rsidP="00AE01FB">
      <w:pPr>
        <w:pStyle w:val="PlainText"/>
        <w:rPr>
          <w:rFonts w:ascii="Courier New" w:hAnsi="Courier New" w:cs="Courier New"/>
        </w:rPr>
      </w:pPr>
      <w:r w:rsidRPr="00AE01FB">
        <w:rPr>
          <w:rFonts w:ascii="Courier New" w:hAnsi="Courier New" w:cs="Courier New"/>
        </w:rPr>
        <w:t>from the prop policies, we as an industry must remain vigilant and effort to keep our community safe. We continue to monitor these developments closely.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00:07:14.000 --&gt; 00:07:23.000</w:t>
      </w:r>
    </w:p>
    <w:p w:rsidR="00BC5BC2" w:rsidRPr="00AE01FB" w:rsidRDefault="00BC5BC2" w:rsidP="00AE01FB">
      <w:pPr>
        <w:pStyle w:val="PlainText"/>
        <w:rPr>
          <w:rFonts w:ascii="Courier New" w:hAnsi="Courier New" w:cs="Courier New"/>
        </w:rPr>
      </w:pPr>
      <w:r w:rsidRPr="00AE01FB">
        <w:rPr>
          <w:rFonts w:ascii="Courier New" w:hAnsi="Courier New" w:cs="Courier New"/>
        </w:rPr>
        <w:t>I'll be covering more in just a moment on how NYC is staying safely through our state well pledge.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00:07:23.000 --&gt; 00:07:37.000</w:t>
      </w:r>
    </w:p>
    <w:p w:rsidR="00BC5BC2" w:rsidRPr="00AE01FB" w:rsidRDefault="00BC5BC2" w:rsidP="00AE01FB">
      <w:pPr>
        <w:pStyle w:val="PlainText"/>
        <w:rPr>
          <w:rFonts w:ascii="Courier New" w:hAnsi="Courier New" w:cs="Courier New"/>
        </w:rPr>
      </w:pPr>
      <w:r w:rsidRPr="00AE01FB">
        <w:rPr>
          <w:rFonts w:ascii="Courier New" w:hAnsi="Courier New" w:cs="Courier New"/>
        </w:rPr>
        <w:t>All of our NYC guidelines are conveniently available on NYC. go. com forward slash coven 19, including overall resources, the New York Ford phases, along with what to know many if not all of our New York City businesses have adopted standard operating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00:07:37.000 --&gt; 00:07:45.000</w:t>
      </w:r>
    </w:p>
    <w:p w:rsidR="00BC5BC2" w:rsidRPr="00AE01FB" w:rsidRDefault="00BC5BC2" w:rsidP="00AE01FB">
      <w:pPr>
        <w:pStyle w:val="PlainText"/>
        <w:rPr>
          <w:rFonts w:ascii="Courier New" w:hAnsi="Courier New" w:cs="Courier New"/>
        </w:rPr>
      </w:pPr>
      <w:r w:rsidRPr="00AE01FB">
        <w:rPr>
          <w:rFonts w:ascii="Courier New" w:hAnsi="Courier New" w:cs="Courier New"/>
        </w:rPr>
        <w:t>procedures, joining together to reconnect the city that we all love and remind visitors that public health is most important.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00:07:45.000 --&gt; 00:07:58.000</w:t>
      </w:r>
    </w:p>
    <w:p w:rsidR="00BC5BC2" w:rsidRPr="00AE01FB" w:rsidRDefault="00BC5BC2" w:rsidP="00AE01FB">
      <w:pPr>
        <w:pStyle w:val="PlainText"/>
        <w:rPr>
          <w:rFonts w:ascii="Courier New" w:hAnsi="Courier New" w:cs="Courier New"/>
        </w:rPr>
      </w:pPr>
      <w:r w:rsidRPr="00AE01FB">
        <w:rPr>
          <w:rFonts w:ascii="Courier New" w:hAnsi="Courier New" w:cs="Courier New"/>
        </w:rPr>
        <w:t>In addition to these adopted procedures, we have adopted the state well NYC pledge. We asked local Hospitality and Tourism businesses and their guests to take this pledge, which include asking everyone to follow public health protocols to mask up social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00:07:58.000 --&gt; 00:08:12.000</w:t>
      </w:r>
    </w:p>
    <w:p w:rsidR="00BC5BC2" w:rsidRPr="00AE01FB" w:rsidRDefault="00BC5BC2" w:rsidP="00AE01FB">
      <w:pPr>
        <w:pStyle w:val="PlainText"/>
        <w:rPr>
          <w:rFonts w:ascii="Courier New" w:hAnsi="Courier New" w:cs="Courier New"/>
        </w:rPr>
      </w:pPr>
      <w:r w:rsidRPr="00AE01FB">
        <w:rPr>
          <w:rFonts w:ascii="Courier New" w:hAnsi="Courier New" w:cs="Courier New"/>
        </w:rPr>
        <w:t>distancing, etc. And to travel responsibly when visiting the five boroughs, as we continue to reawaken we remind visitors and businesses to continue to ensure that the travel experience remain safe for all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00:08:12.000 --&gt; 00:08:23.000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at the onset of the pandemic NYC and company realized that we needed a way to bring new </w:t>
      </w:r>
      <w:proofErr w:type="spellStart"/>
      <w:r w:rsidRPr="00AE01FB">
        <w:rPr>
          <w:rFonts w:ascii="Courier New" w:hAnsi="Courier New" w:cs="Courier New"/>
        </w:rPr>
        <w:t>york</w:t>
      </w:r>
      <w:proofErr w:type="spellEnd"/>
      <w:r w:rsidRPr="00AE01FB">
        <w:rPr>
          <w:rFonts w:ascii="Courier New" w:hAnsi="Courier New" w:cs="Courier New"/>
        </w:rPr>
        <w:t xml:space="preserve"> city into each travelers home. We have launched several programs that can be found at NYC go Comm.</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00:08:23.000 --&gt; 00:08:37.000</w:t>
      </w:r>
    </w:p>
    <w:p w:rsidR="00BC5BC2" w:rsidRPr="00AE01FB" w:rsidRDefault="00BC5BC2" w:rsidP="00AE01FB">
      <w:pPr>
        <w:pStyle w:val="PlainText"/>
        <w:rPr>
          <w:rFonts w:ascii="Courier New" w:hAnsi="Courier New" w:cs="Courier New"/>
        </w:rPr>
      </w:pPr>
      <w:r w:rsidRPr="00AE01FB">
        <w:rPr>
          <w:rFonts w:ascii="Courier New" w:hAnsi="Courier New" w:cs="Courier New"/>
        </w:rPr>
        <w:t>Check out our virtual dine shop and site tours program to feel the energy of NYC from anywhere around the world, our virtual programming allows you to be inspired by the creativity and diversity on display in your city, it's motivation for what to do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00:08:37.000 --&gt; 00:08:51.000</w:t>
      </w:r>
    </w:p>
    <w:p w:rsidR="00BC5BC2" w:rsidRPr="00AE01FB" w:rsidRDefault="00BC5BC2" w:rsidP="00AE01FB">
      <w:pPr>
        <w:pStyle w:val="PlainText"/>
        <w:rPr>
          <w:rFonts w:ascii="Courier New" w:hAnsi="Courier New" w:cs="Courier New"/>
        </w:rPr>
      </w:pPr>
      <w:r w:rsidRPr="00AE01FB">
        <w:rPr>
          <w:rFonts w:ascii="Courier New" w:hAnsi="Courier New" w:cs="Courier New"/>
        </w:rPr>
        <w:t>outside the meeting room on your next trip, check out the meeting planners section on NYC. go. com to learn more about these programs, businesses across all five boroughs are working toward a common goal to welcome back guests employees in the community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00:08:51.000 --&gt; 00:09:04.000</w:t>
      </w:r>
    </w:p>
    <w:p w:rsidR="00BC5BC2" w:rsidRPr="00AE01FB" w:rsidRDefault="00BC5BC2" w:rsidP="00AE01FB">
      <w:pPr>
        <w:pStyle w:val="PlainText"/>
        <w:rPr>
          <w:rFonts w:ascii="Courier New" w:hAnsi="Courier New" w:cs="Courier New"/>
        </w:rPr>
      </w:pPr>
      <w:r w:rsidRPr="00AE01FB">
        <w:rPr>
          <w:rFonts w:ascii="Courier New" w:hAnsi="Courier New" w:cs="Courier New"/>
        </w:rPr>
        <w:t>at large while ensuring everyone's health and safety. As you think about your next event we're happy to remind everyone that not only are a large number of hotels, open, but our parks and museums are open right now as well, places like the Bronx Zoo,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00:09:04.000 --&gt; 00:09:16.000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Brooklyn Botanical Gardens, the Highline the edge of Hudson Yards the shed the Empire State Building observatory, the interrupted Rockefeller Center Top of the Rock Observatory, and of course the Statue of Liberty.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00:09:16.000 --&gt; 00:09:20.000</w:t>
      </w:r>
    </w:p>
    <w:p w:rsidR="00BC5BC2" w:rsidRPr="00AE01FB" w:rsidRDefault="00BC5BC2" w:rsidP="00AE01FB">
      <w:pPr>
        <w:pStyle w:val="PlainText"/>
        <w:rPr>
          <w:rFonts w:ascii="Courier New" w:hAnsi="Courier New" w:cs="Courier New"/>
        </w:rPr>
      </w:pPr>
      <w:r w:rsidRPr="00AE01FB">
        <w:rPr>
          <w:rFonts w:ascii="Courier New" w:hAnsi="Courier New" w:cs="Courier New"/>
        </w:rPr>
        <w:t>There's a lot to see and do right now in NYC.</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00:09:20.000 --&gt; 00:09:33.000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With so much positive momentum, over the last month here in NYC. I'm proud to share with you our positive news coverage. Following the success of our open streets and open restaurants program that began last year, last week Mayor de </w:t>
      </w:r>
      <w:proofErr w:type="spellStart"/>
      <w:r w:rsidRPr="00AE01FB">
        <w:rPr>
          <w:rFonts w:ascii="Courier New" w:hAnsi="Courier New" w:cs="Courier New"/>
        </w:rPr>
        <w:t>Blasio</w:t>
      </w:r>
      <w:proofErr w:type="spellEnd"/>
      <w:r w:rsidRPr="00AE01FB">
        <w:rPr>
          <w:rFonts w:ascii="Courier New" w:hAnsi="Courier New" w:cs="Courier New"/>
        </w:rPr>
        <w:t xml:space="preserve"> announced the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00:09:33.000 --&gt; 00:09:48.000</w:t>
      </w:r>
    </w:p>
    <w:p w:rsidR="00BC5BC2" w:rsidRPr="00AE01FB" w:rsidRDefault="00BC5BC2" w:rsidP="00AE01FB">
      <w:pPr>
        <w:pStyle w:val="PlainText"/>
        <w:rPr>
          <w:rFonts w:ascii="Courier New" w:hAnsi="Courier New" w:cs="Courier New"/>
        </w:rPr>
      </w:pPr>
      <w:r w:rsidRPr="00AE01FB">
        <w:rPr>
          <w:rFonts w:ascii="Courier New" w:hAnsi="Courier New" w:cs="Courier New"/>
        </w:rPr>
        <w:t>open Boulevard program, a new plan to enhance and expand 10 multi block corridors and the five boroughs, with outdoor dining experiences cultural activities community based programs, landscaping and more also announced as the outdoor dining expansion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00:09:48.000 --&gt; 00:10:02.000</w:t>
      </w:r>
    </w:p>
    <w:p w:rsidR="00BC5BC2" w:rsidRPr="00AE01FB" w:rsidRDefault="00BC5BC2" w:rsidP="00AE01FB">
      <w:pPr>
        <w:pStyle w:val="PlainText"/>
        <w:rPr>
          <w:rFonts w:ascii="Courier New" w:hAnsi="Courier New" w:cs="Courier New"/>
        </w:rPr>
      </w:pPr>
      <w:r w:rsidRPr="00AE01FB">
        <w:rPr>
          <w:rFonts w:ascii="Courier New" w:hAnsi="Courier New" w:cs="Courier New"/>
        </w:rPr>
        <w:t>will be prominent and year round, exciting as the city landscape has certainly changed over the past year, domestic visitors can now receive the Johnson and Johnson vaccine at Mobile vaccination sites and popular locations including Brooklyn Bridge Park,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00:10:02.000 --&gt; 00:10:19.000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Highline Time Square. And don't forget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stop by and </w:t>
      </w:r>
      <w:proofErr w:type="spellStart"/>
      <w:r w:rsidRPr="00AE01FB">
        <w:rPr>
          <w:rFonts w:ascii="Courier New" w:hAnsi="Courier New" w:cs="Courier New"/>
        </w:rPr>
        <w:t>and</w:t>
      </w:r>
      <w:proofErr w:type="spellEnd"/>
      <w:r w:rsidRPr="00AE01FB">
        <w:rPr>
          <w:rFonts w:ascii="Courier New" w:hAnsi="Courier New" w:cs="Courier New"/>
        </w:rPr>
        <w:t xml:space="preserve"> taking your shot today. According the destination analysis. May 11 update travelers continue to be vaccinated a higher rate than the rest of us population with 72% saying they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00:10:19.000 --&gt; 00:10:34.000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have or intend to become inoculated. We are excited to announce that summer stage and is returning in NYC this summer. This free outdoor performing arts festival will feature distinctly new </w:t>
      </w:r>
      <w:proofErr w:type="spellStart"/>
      <w:r w:rsidRPr="00AE01FB">
        <w:rPr>
          <w:rFonts w:ascii="Courier New" w:hAnsi="Courier New" w:cs="Courier New"/>
        </w:rPr>
        <w:t>New</w:t>
      </w:r>
      <w:proofErr w:type="spellEnd"/>
      <w:r w:rsidRPr="00AE01FB">
        <w:rPr>
          <w:rFonts w:ascii="Courier New" w:hAnsi="Courier New" w:cs="Courier New"/>
        </w:rPr>
        <w:t xml:space="preserve"> York genres including hip hop Latin indie rock contemporary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00:10:34.000 --&gt; 00:10:51.000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dance and global and will also include a celebration of jazz at the annual Charlie Parker Jazz Festival performances will be held in Ramsey play field in Central Park, and in Harlem's Marcus Garvey park at Richard Rodgers </w:t>
      </w:r>
      <w:proofErr w:type="spellStart"/>
      <w:r w:rsidRPr="00AE01FB">
        <w:rPr>
          <w:rFonts w:ascii="Courier New" w:hAnsi="Courier New" w:cs="Courier New"/>
        </w:rPr>
        <w:t>amphitheatre</w:t>
      </w:r>
      <w:proofErr w:type="spellEnd"/>
      <w:r w:rsidRPr="00AE01FB">
        <w:rPr>
          <w:rFonts w:ascii="Courier New" w:hAnsi="Courier New" w:cs="Courier New"/>
        </w:rPr>
        <w:t xml:space="preserve"> continuing the Tribeca</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00:10:51.000 --&gt; 00:11:05.000</w:t>
      </w:r>
    </w:p>
    <w:p w:rsidR="00BC5BC2" w:rsidRPr="00AE01FB" w:rsidRDefault="00BC5BC2" w:rsidP="00AE01FB">
      <w:pPr>
        <w:pStyle w:val="PlainText"/>
        <w:rPr>
          <w:rFonts w:ascii="Courier New" w:hAnsi="Courier New" w:cs="Courier New"/>
        </w:rPr>
      </w:pPr>
      <w:r w:rsidRPr="00AE01FB">
        <w:rPr>
          <w:rFonts w:ascii="Courier New" w:hAnsi="Courier New" w:cs="Courier New"/>
        </w:rPr>
        <w:t>Film Festival will bring film films to all five boroughs, through its borough to borough screening series, there will be free community screenings using 40 state of the art led cinemas, including local residents to festivals experience while and their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00:11:05.000 --&gt; 00:11:17.000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backyard. These films will focus on new premieres family from the films, black classic retrospectives and much </w:t>
      </w:r>
      <w:proofErr w:type="spellStart"/>
      <w:r w:rsidRPr="00AE01FB">
        <w:rPr>
          <w:rFonts w:ascii="Courier New" w:hAnsi="Courier New" w:cs="Courier New"/>
        </w:rPr>
        <w:t>much</w:t>
      </w:r>
      <w:proofErr w:type="spellEnd"/>
      <w:r w:rsidRPr="00AE01FB">
        <w:rPr>
          <w:rFonts w:ascii="Courier New" w:hAnsi="Courier New" w:cs="Courier New"/>
        </w:rPr>
        <w:t xml:space="preserve"> more. And </w:t>
      </w:r>
      <w:proofErr w:type="spellStart"/>
      <w:r w:rsidRPr="00AE01FB">
        <w:rPr>
          <w:rFonts w:ascii="Courier New" w:hAnsi="Courier New" w:cs="Courier New"/>
        </w:rPr>
        <w:t>yc</w:t>
      </w:r>
      <w:proofErr w:type="spellEnd"/>
      <w:r w:rsidRPr="00AE01FB">
        <w:rPr>
          <w:rFonts w:ascii="Courier New" w:hAnsi="Courier New" w:cs="Courier New"/>
        </w:rPr>
        <w:t xml:space="preserve"> has also announced this year the official theme for 2021.</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00:11:17.000 --&gt; 00:11:31.000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fight continues as the kickoff to this events and programming in a time of tremendous adversity. We for the community on many fronts the fight continues reflects the multitude of battles between being fought as a country and as a city NYC pride March</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00:11:31.000 --&gt; 00:11:44.000</w:t>
      </w:r>
    </w:p>
    <w:p w:rsidR="00BC5BC2" w:rsidRPr="00AE01FB" w:rsidRDefault="00BC5BC2" w:rsidP="00AE01FB">
      <w:pPr>
        <w:pStyle w:val="PlainText"/>
        <w:rPr>
          <w:rFonts w:ascii="Courier New" w:hAnsi="Courier New" w:cs="Courier New"/>
        </w:rPr>
      </w:pPr>
      <w:r w:rsidRPr="00AE01FB">
        <w:rPr>
          <w:rFonts w:ascii="Courier New" w:hAnsi="Courier New" w:cs="Courier New"/>
        </w:rPr>
        <w:t>March will be June 27 and presented in a virtual format, as well as to be determined in person elements, please visit www.nyc.org. As more information is shared within the next few weeks.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00:11:44.000 --&gt; 00:11:54.000</w:t>
      </w:r>
    </w:p>
    <w:p w:rsidR="00BC5BC2" w:rsidRPr="00AE01FB" w:rsidRDefault="00BC5BC2" w:rsidP="00AE01FB">
      <w:pPr>
        <w:pStyle w:val="PlainText"/>
        <w:rPr>
          <w:rFonts w:ascii="Courier New" w:hAnsi="Courier New" w:cs="Courier New"/>
        </w:rPr>
      </w:pPr>
      <w:r w:rsidRPr="00AE01FB">
        <w:rPr>
          <w:rFonts w:ascii="Courier New" w:hAnsi="Courier New" w:cs="Courier New"/>
        </w:rPr>
        <w:t>Stay tuned. We're all feeling optimistic that the season ahead will bring more good news to NYC. Let's move on to the main events, main events of this webinar.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00:11:54.000 --&gt; 00:12:05.000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Let's turn our attention to our newest neighborhood in the New York City, that happens to be a Jason to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Hudson Yards was opened in March of 2019 provides many options for groups meetings.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00:12:05.000 --&gt; 00:12:18.000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Their attendees and leisure traveler offering many cultural dining and attraction experiences. Who better thought to show just how valuable this neighborhood is one meeting, are hosted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then their very own vice president marketing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00:12:18.000 --&gt; 00:12:32.000</w:t>
      </w:r>
    </w:p>
    <w:p w:rsidR="00BC5BC2" w:rsidRPr="00AE01FB" w:rsidRDefault="00BC5BC2" w:rsidP="00AE01FB">
      <w:pPr>
        <w:pStyle w:val="PlainText"/>
        <w:rPr>
          <w:rFonts w:ascii="Courier New" w:hAnsi="Courier New" w:cs="Courier New"/>
        </w:rPr>
      </w:pPr>
      <w:r w:rsidRPr="00AE01FB">
        <w:rPr>
          <w:rFonts w:ascii="Courier New" w:hAnsi="Courier New" w:cs="Courier New"/>
        </w:rPr>
        <w:t>Stephanie think Stephanie is not only the VP of Marketing funds in yards, but also the shops at Columbus Circle and related companies, she plays a critical role in the overall marketing strategy and execution advertising plan specially leasing an event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00:12:32.000 --&gt; 00:12:47.000</w:t>
      </w:r>
    </w:p>
    <w:p w:rsidR="00BC5BC2" w:rsidRPr="00AE01FB" w:rsidRDefault="00BC5BC2" w:rsidP="00AE01FB">
      <w:pPr>
        <w:pStyle w:val="PlainText"/>
        <w:rPr>
          <w:rFonts w:ascii="Courier New" w:hAnsi="Courier New" w:cs="Courier New"/>
        </w:rPr>
      </w:pPr>
      <w:r w:rsidRPr="00AE01FB">
        <w:rPr>
          <w:rFonts w:ascii="Courier New" w:hAnsi="Courier New" w:cs="Courier New"/>
        </w:rPr>
        <w:t>program efforts across mixed use developments in 2018 Stephanie oversaw the marketing and ad campaign as well as the grand opening event of the official opening of the shops and restaurants at Hudson Yards, the new 28 acre neighborhood on Manhattan's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00:12:47.000 --&gt; 00:13:17.000</w:t>
      </w:r>
    </w:p>
    <w:p w:rsidR="00BC5BC2" w:rsidRPr="00AE01FB" w:rsidRDefault="00BC5BC2" w:rsidP="00AE01FB">
      <w:pPr>
        <w:pStyle w:val="PlainText"/>
        <w:rPr>
          <w:rFonts w:ascii="Courier New" w:hAnsi="Courier New" w:cs="Courier New"/>
        </w:rPr>
      </w:pPr>
      <w:r w:rsidRPr="00AE01FB">
        <w:rPr>
          <w:rFonts w:ascii="Courier New" w:hAnsi="Courier New" w:cs="Courier New"/>
        </w:rPr>
        <w:t>West Side, Stephanie and team, take it away. Let's play the video.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00:14:59.000 --&gt; 00:15:22.000</w:t>
      </w:r>
    </w:p>
    <w:p w:rsidR="00BC5BC2" w:rsidRPr="00AE01FB" w:rsidRDefault="00BC5BC2" w:rsidP="00AE01FB">
      <w:pPr>
        <w:pStyle w:val="PlainText"/>
        <w:rPr>
          <w:rFonts w:ascii="Courier New" w:hAnsi="Courier New" w:cs="Courier New"/>
        </w:rPr>
      </w:pPr>
      <w:r w:rsidRPr="00AE01FB">
        <w:rPr>
          <w:rFonts w:ascii="Courier New" w:hAnsi="Courier New" w:cs="Courier New"/>
        </w:rPr>
        <w:t>Thank you everyone. I love that video the energy just really makes me so excited to visit Hudson Yards all the time. I'm going to go ahead and share my screen here.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00:15:22.000 --&gt; 00:15:27.000</w:t>
      </w:r>
    </w:p>
    <w:p w:rsidR="00BC5BC2" w:rsidRPr="00AE01FB" w:rsidRDefault="00BC5BC2" w:rsidP="00AE01FB">
      <w:pPr>
        <w:pStyle w:val="PlainText"/>
        <w:rPr>
          <w:rFonts w:ascii="Courier New" w:hAnsi="Courier New" w:cs="Courier New"/>
        </w:rPr>
      </w:pPr>
      <w:r w:rsidRPr="00AE01FB">
        <w:rPr>
          <w:rFonts w:ascii="Courier New" w:hAnsi="Courier New" w:cs="Courier New"/>
        </w:rPr>
        <w:t>Are we hold on, sir.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00:15:27.000 --&gt; 00:15:30.000</w:t>
      </w:r>
    </w:p>
    <w:p w:rsidR="00BC5BC2" w:rsidRPr="00AE01FB" w:rsidRDefault="00BC5BC2" w:rsidP="00AE01FB">
      <w:pPr>
        <w:pStyle w:val="PlainText"/>
        <w:rPr>
          <w:rFonts w:ascii="Courier New" w:hAnsi="Courier New" w:cs="Courier New"/>
        </w:rPr>
      </w:pPr>
      <w:r w:rsidRPr="00AE01FB">
        <w:rPr>
          <w:rFonts w:ascii="Courier New" w:hAnsi="Courier New" w:cs="Courier New"/>
        </w:rPr>
        <w:t>Okay, here we go.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00:15:30.000 --&gt; 00:15:45.000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Alright, so thank you so much again my name is Stephanie </w:t>
      </w:r>
      <w:r w:rsidR="00C75D9A">
        <w:rPr>
          <w:rFonts w:ascii="Courier New" w:hAnsi="Courier New" w:cs="Courier New"/>
        </w:rPr>
        <w:t>Fink</w:t>
      </w:r>
      <w:r w:rsidRPr="00AE01FB">
        <w:rPr>
          <w:rFonts w:ascii="Courier New" w:hAnsi="Courier New" w:cs="Courier New"/>
        </w:rPr>
        <w:t xml:space="preserve"> I'm the Vice President Marketing here at Hudson Yards and thank you so much NYC and company for being such tremendous supporters and partners to our great city, as well as Hudson Yards.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00:15:45.000 --&gt; 00:15:55.000</w:t>
      </w:r>
    </w:p>
    <w:p w:rsidR="00BC5BC2" w:rsidRPr="00AE01FB" w:rsidRDefault="00BC5BC2" w:rsidP="00AE01FB">
      <w:pPr>
        <w:pStyle w:val="PlainText"/>
        <w:rPr>
          <w:rFonts w:ascii="Courier New" w:hAnsi="Courier New" w:cs="Courier New"/>
        </w:rPr>
      </w:pPr>
      <w:r w:rsidRPr="00AE01FB">
        <w:rPr>
          <w:rFonts w:ascii="Courier New" w:hAnsi="Courier New" w:cs="Courier New"/>
        </w:rPr>
        <w:t>I'm thrilled to be a part of this webinar, and I'm going to open up with a little bit about Hudson Yards. We opened up in March 2019.</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00:15:55.000 --&gt; 00:16:13.000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we have </w:t>
      </w:r>
      <w:proofErr w:type="spellStart"/>
      <w:r w:rsidRPr="00AE01FB">
        <w:rPr>
          <w:rFonts w:ascii="Courier New" w:hAnsi="Courier New" w:cs="Courier New"/>
        </w:rPr>
        <w:t>have</w:t>
      </w:r>
      <w:proofErr w:type="spellEnd"/>
      <w:r w:rsidRPr="00AE01FB">
        <w:rPr>
          <w:rFonts w:ascii="Courier New" w:hAnsi="Courier New" w:cs="Courier New"/>
        </w:rPr>
        <w:t xml:space="preserve"> </w:t>
      </w:r>
      <w:proofErr w:type="spellStart"/>
      <w:r w:rsidRPr="00AE01FB">
        <w:rPr>
          <w:rFonts w:ascii="Courier New" w:hAnsi="Courier New" w:cs="Courier New"/>
        </w:rPr>
        <w:t>have</w:t>
      </w:r>
      <w:proofErr w:type="spellEnd"/>
      <w:r w:rsidRPr="00AE01FB">
        <w:rPr>
          <w:rFonts w:ascii="Courier New" w:hAnsi="Courier New" w:cs="Courier New"/>
        </w:rPr>
        <w:t xml:space="preserve"> greatly become the center of New York City rapidly changing Westside Hudson Yards has helped transformed this entire neighborhood into a thriving destination for foodies at fashionistas and art lovers park goers Taurus and not to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00:16:13.000 --&gt; 00:16:19.000</w:t>
      </w:r>
    </w:p>
    <w:p w:rsidR="00BC5BC2" w:rsidRPr="00AE01FB" w:rsidRDefault="00BC5BC2" w:rsidP="00AE01FB">
      <w:pPr>
        <w:pStyle w:val="PlainText"/>
        <w:rPr>
          <w:rFonts w:ascii="Courier New" w:hAnsi="Courier New" w:cs="Courier New"/>
        </w:rPr>
      </w:pPr>
      <w:r w:rsidRPr="00AE01FB">
        <w:rPr>
          <w:rFonts w:ascii="Courier New" w:hAnsi="Courier New" w:cs="Courier New"/>
        </w:rPr>
        <w:t>mention the home to the world's most innovative businesses and trendy urban dwellers.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00:16:19.000 --&gt; 00:16:29.000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are situated directly adjacent across the street from </w:t>
      </w:r>
      <w:proofErr w:type="spellStart"/>
      <w:r w:rsidRPr="00AE01FB">
        <w:rPr>
          <w:rFonts w:ascii="Courier New" w:hAnsi="Courier New" w:cs="Courier New"/>
        </w:rPr>
        <w:t>Javits</w:t>
      </w:r>
      <w:proofErr w:type="spellEnd"/>
      <w:r w:rsidRPr="00AE01FB">
        <w:rPr>
          <w:rFonts w:ascii="Courier New" w:hAnsi="Courier New" w:cs="Courier New"/>
        </w:rPr>
        <w:t xml:space="preserve"> Center, the seven line easily stops in at the Hudson Yards location and drops directly into our neighborhood.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00:16:29.000 --&gt; 00:16:46.000</w:t>
      </w:r>
    </w:p>
    <w:p w:rsidR="00BC5BC2" w:rsidRPr="00AE01FB" w:rsidRDefault="00BC5BC2" w:rsidP="00AE01FB">
      <w:pPr>
        <w:pStyle w:val="PlainText"/>
        <w:rPr>
          <w:rFonts w:ascii="Courier New" w:hAnsi="Courier New" w:cs="Courier New"/>
        </w:rPr>
      </w:pPr>
      <w:r w:rsidRPr="00AE01FB">
        <w:rPr>
          <w:rFonts w:ascii="Courier New" w:hAnsi="Courier New" w:cs="Courier New"/>
        </w:rPr>
        <w:t>We are a short five to seven minute walk from Penn Station, and a direct connection at grade level to the Highline Hudson Yards is home to an array of one of a kind shopping experiences dining destinations, the shed which is a unique cultural and performing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00:16:46.000 --&gt; 00:16:52.000</w:t>
      </w:r>
    </w:p>
    <w:p w:rsidR="00BC5BC2" w:rsidRPr="00AE01FB" w:rsidRDefault="00BC5BC2" w:rsidP="00AE01FB">
      <w:pPr>
        <w:pStyle w:val="PlainText"/>
        <w:rPr>
          <w:rFonts w:ascii="Courier New" w:hAnsi="Courier New" w:cs="Courier New"/>
        </w:rPr>
      </w:pPr>
      <w:r w:rsidRPr="00AE01FB">
        <w:rPr>
          <w:rFonts w:ascii="Courier New" w:hAnsi="Courier New" w:cs="Courier New"/>
        </w:rPr>
        <w:t>arts institution. The first Equinox hotel, and you'll hear from our partners in a moment.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00:16:52.000 --&gt; 00:17:05.000</w:t>
      </w:r>
    </w:p>
    <w:p w:rsidR="00BC5BC2" w:rsidRPr="00AE01FB" w:rsidRDefault="00BC5BC2" w:rsidP="00AE01FB">
      <w:pPr>
        <w:pStyle w:val="PlainText"/>
        <w:rPr>
          <w:rFonts w:ascii="Courier New" w:hAnsi="Courier New" w:cs="Courier New"/>
        </w:rPr>
      </w:pPr>
      <w:r w:rsidRPr="00AE01FB">
        <w:rPr>
          <w:rFonts w:ascii="Courier New" w:hAnsi="Courier New" w:cs="Courier New"/>
        </w:rPr>
        <w:t>vessel which is a time of bull interactive public monument, unlike any other in the world, and edge, which is now the western hemisphere is highest outdoor observation deck.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00:17:05.000 --&gt; 00:17:14.000</w:t>
      </w:r>
    </w:p>
    <w:p w:rsidR="00BC5BC2" w:rsidRPr="00AE01FB" w:rsidRDefault="00BC5BC2" w:rsidP="00AE01FB">
      <w:pPr>
        <w:pStyle w:val="PlainText"/>
        <w:rPr>
          <w:rFonts w:ascii="Courier New" w:hAnsi="Courier New" w:cs="Courier New"/>
        </w:rPr>
      </w:pPr>
      <w:r w:rsidRPr="00AE01FB">
        <w:rPr>
          <w:rFonts w:ascii="Courier New" w:hAnsi="Courier New" w:cs="Courier New"/>
        </w:rPr>
        <w:t>We are also home to state of the art office spaces and the finest luxury residents and affordable rental apartments.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00:17:14.000 --&gt; 00:17:32.000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Hudson Yards is home to almost 100 stores, many offering many unique and special services, ranging from luxury to fast fashion, some luxury brands such as car da and your </w:t>
      </w:r>
      <w:proofErr w:type="spellStart"/>
      <w:r w:rsidRPr="00AE01FB">
        <w:rPr>
          <w:rFonts w:ascii="Courier New" w:hAnsi="Courier New" w:cs="Courier New"/>
        </w:rPr>
        <w:t>Fendi</w:t>
      </w:r>
      <w:proofErr w:type="spellEnd"/>
      <w:r w:rsidRPr="00AE01FB">
        <w:rPr>
          <w:rFonts w:ascii="Courier New" w:hAnsi="Courier New" w:cs="Courier New"/>
        </w:rPr>
        <w:t xml:space="preserve"> to coach and Tory Burch and watches the Switzerland wellness and beauty focuses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00:17:32.000 --&gt; 00:17:47.000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like lemon grown f </w:t>
      </w:r>
      <w:proofErr w:type="spellStart"/>
      <w:r w:rsidRPr="00AE01FB">
        <w:rPr>
          <w:rFonts w:ascii="Courier New" w:hAnsi="Courier New" w:cs="Courier New"/>
        </w:rPr>
        <w:t>Lita</w:t>
      </w:r>
      <w:proofErr w:type="spellEnd"/>
      <w:r w:rsidRPr="00AE01FB">
        <w:rPr>
          <w:rFonts w:ascii="Courier New" w:hAnsi="Courier New" w:cs="Courier New"/>
        </w:rPr>
        <w:t xml:space="preserve"> to Sephora Mac. Well, Jo Malone. The Body Shop, amongst others. We also have personal shopping styling and a very large concierge service any of your needs.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00:17:47.000 --&gt; 00:17:54.000</w:t>
      </w:r>
    </w:p>
    <w:p w:rsidR="00BC5BC2" w:rsidRPr="00AE01FB" w:rsidRDefault="00BC5BC2" w:rsidP="00AE01FB">
      <w:pPr>
        <w:pStyle w:val="PlainText"/>
        <w:rPr>
          <w:rFonts w:ascii="Courier New" w:hAnsi="Courier New" w:cs="Courier New"/>
        </w:rPr>
      </w:pPr>
      <w:r w:rsidRPr="00AE01FB">
        <w:rPr>
          <w:rFonts w:ascii="Courier New" w:hAnsi="Courier New" w:cs="Courier New"/>
        </w:rPr>
        <w:t>We have a dedicated team who speaks, who speaks multiple languages and can assistant dining reservations, and the like.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00:17:54.000 --&gt; 00:18:05.000</w:t>
      </w:r>
    </w:p>
    <w:p w:rsidR="00BC5BC2" w:rsidRPr="00AE01FB" w:rsidRDefault="00BC5BC2" w:rsidP="00AE01FB">
      <w:pPr>
        <w:pStyle w:val="PlainText"/>
        <w:rPr>
          <w:rFonts w:ascii="Courier New" w:hAnsi="Courier New" w:cs="Courier New"/>
        </w:rPr>
      </w:pPr>
      <w:r w:rsidRPr="00AE01FB">
        <w:rPr>
          <w:rFonts w:ascii="Courier New" w:hAnsi="Courier New" w:cs="Courier New"/>
        </w:rPr>
        <w:t>We also have a personal styling suite, in which we are able to open early stay late, as well as providing CD Career Services.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00:18:05.000 --&gt; 00:18:09.000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is an example of our suite and what it looks like.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00:18:09.000 --&gt; 00:18:18.000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onto dining, we have everything from early morning coffee certainly being served up at Blue Bottle to grab and go options, think Shake Shack and sweet green.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00:18:18.000 --&gt; 00:18:34.000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have casual dining offerings with great bars and Spanish market, you may have heard of called Mercado little seen by the world renowned chef Jose Andres, even elegant evening opportunities from Mila story </w:t>
      </w:r>
      <w:proofErr w:type="spellStart"/>
      <w:r w:rsidRPr="00AE01FB">
        <w:rPr>
          <w:rFonts w:ascii="Courier New" w:hAnsi="Courier New" w:cs="Courier New"/>
        </w:rPr>
        <w:t>oros</w:t>
      </w:r>
      <w:proofErr w:type="spellEnd"/>
      <w:r w:rsidRPr="00AE01FB">
        <w:rPr>
          <w:rFonts w:ascii="Courier New" w:hAnsi="Courier New" w:cs="Courier New"/>
        </w:rPr>
        <w:t>, which is a Mediterranean and Greek offering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00:18:34.000 --&gt; 00:18:41.000</w:t>
      </w:r>
    </w:p>
    <w:p w:rsidR="00BC5BC2" w:rsidRPr="00AE01FB" w:rsidRDefault="00BC5BC2" w:rsidP="00AE01FB">
      <w:pPr>
        <w:pStyle w:val="PlainText"/>
        <w:rPr>
          <w:rFonts w:ascii="Courier New" w:hAnsi="Courier New" w:cs="Courier New"/>
        </w:rPr>
      </w:pPr>
      <w:r w:rsidRPr="00AE01FB">
        <w:rPr>
          <w:rFonts w:ascii="Courier New" w:hAnsi="Courier New" w:cs="Courier New"/>
        </w:rPr>
        <w:t>to Pete, like dining in the sky adjacent to the edge experience.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00:18:41.000 --&gt; 00:18:56.000</w:t>
      </w:r>
    </w:p>
    <w:p w:rsidR="00BC5BC2" w:rsidRPr="00AE01FB" w:rsidRDefault="00BC5BC2" w:rsidP="00AE01FB">
      <w:pPr>
        <w:pStyle w:val="PlainText"/>
        <w:rPr>
          <w:rFonts w:ascii="Courier New" w:hAnsi="Courier New" w:cs="Courier New"/>
        </w:rPr>
      </w:pPr>
      <w:r w:rsidRPr="00AE01FB">
        <w:rPr>
          <w:rFonts w:ascii="Courier New" w:hAnsi="Courier New" w:cs="Courier New"/>
        </w:rPr>
        <w:t>Many of our programming, which we launched last year in the midst of coded. We now means backyard at Hudson Yards. It's a series of programs that is inclusive of almost everything in every form from an ongoing farmers market to sports viewings on that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00:18:56.000 --&gt; 00:19:15.000</w:t>
      </w:r>
    </w:p>
    <w:p w:rsidR="00BC5BC2" w:rsidRPr="00AE01FB" w:rsidRDefault="00BC5BC2" w:rsidP="00AE01FB">
      <w:pPr>
        <w:pStyle w:val="PlainText"/>
        <w:rPr>
          <w:rFonts w:ascii="Courier New" w:hAnsi="Courier New" w:cs="Courier New"/>
        </w:rPr>
      </w:pPr>
      <w:r w:rsidRPr="00AE01FB">
        <w:rPr>
          <w:rFonts w:ascii="Courier New" w:hAnsi="Courier New" w:cs="Courier New"/>
        </w:rPr>
        <w:t>big screen that you see on the right there to working with Tribeca Film Festival, as well as a significant outdoor amount of outdoor seating, inclusive of Wi Fi with great opportunities to be able to hunker down and take a break during the day.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00:19:15.000 --&gt; 00:19:30.000</w:t>
      </w:r>
    </w:p>
    <w:p w:rsidR="00BC5BC2" w:rsidRPr="00AE01FB" w:rsidRDefault="00BC5BC2" w:rsidP="00AE01FB">
      <w:pPr>
        <w:pStyle w:val="PlainText"/>
        <w:rPr>
          <w:rFonts w:ascii="Courier New" w:hAnsi="Courier New" w:cs="Courier New"/>
        </w:rPr>
      </w:pPr>
      <w:r w:rsidRPr="00AE01FB">
        <w:rPr>
          <w:rFonts w:ascii="Courier New" w:hAnsi="Courier New" w:cs="Courier New"/>
        </w:rPr>
        <w:t>Here you see edge to your left, which is, again, the tallest outdoor observation deck in the Western Hemisphere and vessel to your right, which is a climb a bowl sculpture and experience.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00:19:30.000 --&gt; 00:19:46.000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here at Hudson Yards we are able to create very large events for all of your attendees and </w:t>
      </w:r>
      <w:proofErr w:type="spellStart"/>
      <w:r w:rsidRPr="00AE01FB">
        <w:rPr>
          <w:rFonts w:ascii="Courier New" w:hAnsi="Courier New" w:cs="Courier New"/>
        </w:rPr>
        <w:t>and</w:t>
      </w:r>
      <w:proofErr w:type="spellEnd"/>
      <w:r w:rsidRPr="00AE01FB">
        <w:rPr>
          <w:rFonts w:ascii="Courier New" w:hAnsi="Courier New" w:cs="Courier New"/>
        </w:rPr>
        <w:t xml:space="preserve"> </w:t>
      </w:r>
      <w:proofErr w:type="spellStart"/>
      <w:r w:rsidRPr="00AE01FB">
        <w:rPr>
          <w:rFonts w:ascii="Courier New" w:hAnsi="Courier New" w:cs="Courier New"/>
        </w:rPr>
        <w:t>and</w:t>
      </w:r>
      <w:proofErr w:type="spellEnd"/>
      <w:r w:rsidRPr="00AE01FB">
        <w:rPr>
          <w:rFonts w:ascii="Courier New" w:hAnsi="Courier New" w:cs="Courier New"/>
        </w:rPr>
        <w:t xml:space="preserve"> showcase partners, down to more specialized events for smaller groups.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00:19:46.000 --&gt; 00:19:58.000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can give access to exclusive to our exclusive shopping and dining pass which is able to be </w:t>
      </w:r>
      <w:proofErr w:type="spellStart"/>
      <w:r w:rsidRPr="00AE01FB">
        <w:rPr>
          <w:rFonts w:ascii="Courier New" w:hAnsi="Courier New" w:cs="Courier New"/>
        </w:rPr>
        <w:t>co branded</w:t>
      </w:r>
      <w:proofErr w:type="spellEnd"/>
      <w:r w:rsidRPr="00AE01FB">
        <w:rPr>
          <w:rFonts w:ascii="Courier New" w:hAnsi="Courier New" w:cs="Courier New"/>
        </w:rPr>
        <w:t xml:space="preserve"> and shared digitally via flipbook QR code or can be printed for your guests.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00:19:58.000 --&gt; 00:20:04.000</w:t>
      </w:r>
    </w:p>
    <w:p w:rsidR="00BC5BC2" w:rsidRPr="00AE01FB" w:rsidRDefault="00BC5BC2" w:rsidP="00AE01FB">
      <w:pPr>
        <w:pStyle w:val="PlainText"/>
        <w:rPr>
          <w:rFonts w:ascii="Courier New" w:hAnsi="Courier New" w:cs="Courier New"/>
        </w:rPr>
      </w:pPr>
      <w:r w:rsidRPr="00AE01FB">
        <w:rPr>
          <w:rFonts w:ascii="Courier New" w:hAnsi="Courier New" w:cs="Courier New"/>
        </w:rPr>
        <w:t>We also provide access to our Hudson Yards restaurant and make it very seamless and easy.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00:20:04.000 --&gt; 00:20:18.000</w:t>
      </w:r>
    </w:p>
    <w:p w:rsidR="00BC5BC2" w:rsidRPr="00AE01FB" w:rsidRDefault="00BC5BC2" w:rsidP="00AE01FB">
      <w:pPr>
        <w:pStyle w:val="PlainText"/>
        <w:rPr>
          <w:rFonts w:ascii="Courier New" w:hAnsi="Courier New" w:cs="Courier New"/>
        </w:rPr>
      </w:pPr>
      <w:r w:rsidRPr="00AE01FB">
        <w:rPr>
          <w:rFonts w:ascii="Courier New" w:hAnsi="Courier New" w:cs="Courier New"/>
        </w:rPr>
        <w:t>In terms of packaging. We have one easy package that is shareable, that is easy to download includes an overview of all of our restaurants their capacities and contact information for private dining room, private dining rooms or inclusive of the entire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00:20:18.000 --&gt; 00:20:33.000</w:t>
      </w:r>
    </w:p>
    <w:p w:rsidR="00BC5BC2" w:rsidRPr="00AE01FB" w:rsidRDefault="00BC5BC2" w:rsidP="00AE01FB">
      <w:pPr>
        <w:pStyle w:val="PlainText"/>
        <w:rPr>
          <w:rFonts w:ascii="Courier New" w:hAnsi="Courier New" w:cs="Courier New"/>
        </w:rPr>
      </w:pPr>
      <w:r w:rsidRPr="00AE01FB">
        <w:rPr>
          <w:rFonts w:ascii="Courier New" w:hAnsi="Courier New" w:cs="Courier New"/>
        </w:rPr>
        <w:t>restaurant, our sales team provides Group Sales discounts to edge and vessel. And we can also create organized parties and shopping opportunities, inclusive of after parties who are during open access.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00:20:33.000 --&gt; 00:20:40.000</w:t>
      </w:r>
    </w:p>
    <w:p w:rsidR="00BC5BC2" w:rsidRPr="00AE01FB" w:rsidRDefault="00BC5BC2" w:rsidP="00AE01FB">
      <w:pPr>
        <w:pStyle w:val="PlainText"/>
        <w:rPr>
          <w:rFonts w:ascii="Courier New" w:hAnsi="Courier New" w:cs="Courier New"/>
        </w:rPr>
      </w:pPr>
      <w:r w:rsidRPr="00AE01FB">
        <w:rPr>
          <w:rFonts w:ascii="Courier New" w:hAnsi="Courier New" w:cs="Courier New"/>
        </w:rPr>
        <w:t>We have an incredible amount of opportunity within our backyards, to stop sharing my screen real quick.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00:20:40.000 --&gt; 00:20:54.000</w:t>
      </w:r>
    </w:p>
    <w:p w:rsidR="00BC5BC2" w:rsidRPr="00AE01FB" w:rsidRDefault="00BC5BC2" w:rsidP="00AE01FB">
      <w:pPr>
        <w:pStyle w:val="PlainText"/>
        <w:rPr>
          <w:rFonts w:ascii="Courier New" w:hAnsi="Courier New" w:cs="Courier New"/>
        </w:rPr>
      </w:pPr>
      <w:r w:rsidRPr="00AE01FB">
        <w:rPr>
          <w:rFonts w:ascii="Courier New" w:hAnsi="Courier New" w:cs="Courier New"/>
        </w:rPr>
        <w:t>But we have an incredible opportunity within our backyard to be able to host large events around our big screen. It's a 30 foot by 30 foot big screen so we can ultimately customize and show anything.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00:20:54.000 --&gt; 00:21:10.000</w:t>
      </w:r>
    </w:p>
    <w:p w:rsidR="00BC5BC2" w:rsidRPr="00AE01FB" w:rsidRDefault="00BC5BC2" w:rsidP="00AE01FB">
      <w:pPr>
        <w:pStyle w:val="PlainText"/>
        <w:rPr>
          <w:rFonts w:ascii="Courier New" w:hAnsi="Courier New" w:cs="Courier New"/>
        </w:rPr>
      </w:pPr>
      <w:r w:rsidRPr="00AE01FB">
        <w:rPr>
          <w:rFonts w:ascii="Courier New" w:hAnsi="Courier New" w:cs="Courier New"/>
        </w:rPr>
        <w:t>Private viewings or movies or even throw your logo up and do private events up on our Plaza we can include welcome messaging, etc. We can put together, large happy hours outside that includes sports and movie viewings, as well as organized shop nights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00:21:10.000 --&gt; 00:21:21.000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as, as, what I mentioned earlier, we also have the ability to create very large themed opportunities throughout </w:t>
      </w:r>
      <w:proofErr w:type="spellStart"/>
      <w:r w:rsidRPr="00AE01FB">
        <w:rPr>
          <w:rFonts w:ascii="Courier New" w:hAnsi="Courier New" w:cs="Courier New"/>
        </w:rPr>
        <w:t>throughout</w:t>
      </w:r>
      <w:proofErr w:type="spellEnd"/>
      <w:r w:rsidRPr="00AE01FB">
        <w:rPr>
          <w:rFonts w:ascii="Courier New" w:hAnsi="Courier New" w:cs="Courier New"/>
        </w:rPr>
        <w:t xml:space="preserve"> all of our Hudson Yards neighborhood.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00:21:21.000 --&gt; 00:21:35.000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So I do hope that you'll contact me. When you're here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enjoying the magnificent extension and </w:t>
      </w:r>
      <w:proofErr w:type="spellStart"/>
      <w:r w:rsidRPr="00AE01FB">
        <w:rPr>
          <w:rFonts w:ascii="Courier New" w:hAnsi="Courier New" w:cs="Courier New"/>
        </w:rPr>
        <w:t>and</w:t>
      </w:r>
      <w:proofErr w:type="spellEnd"/>
      <w:r w:rsidRPr="00AE01FB">
        <w:rPr>
          <w:rFonts w:ascii="Courier New" w:hAnsi="Courier New" w:cs="Courier New"/>
        </w:rPr>
        <w:t xml:space="preserve"> to do business with you soon. Thank you so much.</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00:21:35.000 --&gt; 00:21:47.000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Thank you so much, Stephanie for your thorough review of Hudson Yards, and how this newest neighborhood can enhance any meeting event or trade show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and in their new expansion event space.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00:21:47.000 --&gt; 00:21:55.000</w:t>
      </w:r>
    </w:p>
    <w:p w:rsidR="00BC5BC2" w:rsidRPr="00AE01FB" w:rsidRDefault="00BC5BC2" w:rsidP="00AE01FB">
      <w:pPr>
        <w:pStyle w:val="PlainText"/>
        <w:rPr>
          <w:rFonts w:ascii="Courier New" w:hAnsi="Courier New" w:cs="Courier New"/>
        </w:rPr>
      </w:pPr>
      <w:r w:rsidRPr="00AE01FB">
        <w:rPr>
          <w:rFonts w:ascii="Courier New" w:hAnsi="Courier New" w:cs="Courier New"/>
        </w:rPr>
        <w:t>I personally love Hudson Yards for its character variety of cultural experiences, and of course, for the shopping and dining.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00:21:55.000 --&gt; 00:22:02.000</w:t>
      </w:r>
    </w:p>
    <w:p w:rsidR="00BC5BC2" w:rsidRPr="00AE01FB" w:rsidRDefault="00BC5BC2" w:rsidP="00AE01FB">
      <w:pPr>
        <w:pStyle w:val="PlainText"/>
        <w:rPr>
          <w:rFonts w:ascii="Courier New" w:hAnsi="Courier New" w:cs="Courier New"/>
        </w:rPr>
      </w:pPr>
      <w:r w:rsidRPr="00AE01FB">
        <w:rPr>
          <w:rFonts w:ascii="Courier New" w:hAnsi="Courier New" w:cs="Courier New"/>
        </w:rPr>
        <w:t>Hello everyone, I'm Katrina Stewart Regional Director of Midwest on the convention development team NYC and company.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00:22:02.000 --&gt; 00:22:19.000</w:t>
      </w:r>
    </w:p>
    <w:p w:rsidR="00BC5BC2" w:rsidRPr="00AE01FB" w:rsidRDefault="00BC5BC2" w:rsidP="00AE01FB">
      <w:pPr>
        <w:pStyle w:val="PlainText"/>
        <w:rPr>
          <w:rFonts w:ascii="Courier New" w:hAnsi="Courier New" w:cs="Courier New"/>
        </w:rPr>
      </w:pPr>
      <w:r w:rsidRPr="00AE01FB">
        <w:rPr>
          <w:rFonts w:ascii="Courier New" w:hAnsi="Courier New" w:cs="Courier New"/>
        </w:rPr>
        <w:t>As the meetings industry continues to recover hybrid meetings will continue to be the desire, and the next step towards a full recovery, you see on the slide a few actual photos of socially distant meetings prepackaged food and beverage, and the production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00:22:19.000 --&gt; 00:22:36.000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studio at </w:t>
      </w:r>
      <w:proofErr w:type="spellStart"/>
      <w:r w:rsidRPr="00AE01FB">
        <w:rPr>
          <w:rFonts w:ascii="Courier New" w:hAnsi="Courier New" w:cs="Courier New"/>
        </w:rPr>
        <w:t>Javits</w:t>
      </w:r>
      <w:proofErr w:type="spellEnd"/>
      <w:r w:rsidRPr="00AE01FB">
        <w:rPr>
          <w:rFonts w:ascii="Courier New" w:hAnsi="Courier New" w:cs="Courier New"/>
        </w:rPr>
        <w:t xml:space="preserve"> Center. Most event venues and hotels, here in New York City, offer broadcast studios and hybrid meeting options activating a regional component in person, while reaching a broader audience, virtually, as you heard from Stephanie and her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00:22:36.000 --&gt; 00:22:55.000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team at Hudson Yards the restaurants and the shops can act as out of the box options for smaller breakouts board meetings, dining around and networking, keeping the attendees close to the main events held a </w:t>
      </w:r>
      <w:proofErr w:type="spellStart"/>
      <w:r w:rsidRPr="00AE01FB">
        <w:rPr>
          <w:rFonts w:ascii="Courier New" w:hAnsi="Courier New" w:cs="Courier New"/>
        </w:rPr>
        <w:t>Javits</w:t>
      </w:r>
      <w:proofErr w:type="spellEnd"/>
      <w:r w:rsidRPr="00AE01FB">
        <w:rPr>
          <w:rFonts w:ascii="Courier New" w:hAnsi="Courier New" w:cs="Courier New"/>
        </w:rPr>
        <w:t xml:space="preserve"> Center, the shed a multicultural experiential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00:22:55.000 --&gt; 00:23:13.000</w:t>
      </w:r>
    </w:p>
    <w:p w:rsidR="00BC5BC2" w:rsidRPr="00AE01FB" w:rsidRDefault="00BC5BC2" w:rsidP="00AE01FB">
      <w:pPr>
        <w:pStyle w:val="PlainText"/>
        <w:rPr>
          <w:rFonts w:ascii="Courier New" w:hAnsi="Courier New" w:cs="Courier New"/>
        </w:rPr>
      </w:pPr>
      <w:r w:rsidRPr="00AE01FB">
        <w:rPr>
          <w:rFonts w:ascii="Courier New" w:hAnsi="Courier New" w:cs="Courier New"/>
        </w:rPr>
        <w:t>event venue offers many different areas in which a meeting client can activate to create a unique experience for the attendees, most creative is the record space, which is 17,000, square feet of open space with wall to wall windows, I retractable wall,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00:23:13.000 --&gt; 00:23:20.000</w:t>
      </w:r>
    </w:p>
    <w:p w:rsidR="00BC5BC2" w:rsidRPr="00AE01FB" w:rsidRDefault="00BC5BC2" w:rsidP="00AE01FB">
      <w:pPr>
        <w:pStyle w:val="PlainText"/>
        <w:rPr>
          <w:rFonts w:ascii="Courier New" w:hAnsi="Courier New" w:cs="Courier New"/>
        </w:rPr>
      </w:pPr>
      <w:r w:rsidRPr="00AE01FB">
        <w:rPr>
          <w:rFonts w:ascii="Courier New" w:hAnsi="Courier New" w:cs="Courier New"/>
        </w:rPr>
        <w:t>which is pretty cool. And that really allows in that indoor, outdoor field that we all are craving.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00:23:20.000 --&gt; 00:23:35.000</w:t>
      </w:r>
    </w:p>
    <w:p w:rsidR="00BC5BC2" w:rsidRPr="00AE01FB" w:rsidRDefault="00BC5BC2" w:rsidP="00AE01FB">
      <w:pPr>
        <w:pStyle w:val="PlainText"/>
        <w:rPr>
          <w:rFonts w:ascii="Courier New" w:hAnsi="Courier New" w:cs="Courier New"/>
        </w:rPr>
      </w:pPr>
      <w:r w:rsidRPr="00AE01FB">
        <w:rPr>
          <w:rFonts w:ascii="Courier New" w:hAnsi="Courier New" w:cs="Courier New"/>
        </w:rPr>
        <w:t>I cannot forget the sky high ceiling, which is architecturally appealing, allowing for minimal need for decor. Their said acts as a public space we're well known and up and coming New York artists can express their passion, through their preferred art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00:23:35.000 --&gt; 00:23:50.000</w:t>
      </w:r>
    </w:p>
    <w:p w:rsidR="00BC5BC2" w:rsidRPr="00AE01FB" w:rsidRDefault="00BC5BC2" w:rsidP="00AE01FB">
      <w:pPr>
        <w:pStyle w:val="PlainText"/>
        <w:rPr>
          <w:rFonts w:ascii="Courier New" w:hAnsi="Courier New" w:cs="Courier New"/>
        </w:rPr>
      </w:pPr>
      <w:r w:rsidRPr="00AE01FB">
        <w:rPr>
          <w:rFonts w:ascii="Courier New" w:hAnsi="Courier New" w:cs="Courier New"/>
        </w:rPr>
        <w:t>form, they interpreted sea Air and Space Museum is a museum dedicated to the exhibition and interpretation of history, science, and service, and as a National Historic Landmark.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00:23:50.000 --&gt; 00:24:09.000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Just imagine stuffing aboard this legendary aircraft carrier that boasts 13 venue spaces and spectacular views of the new </w:t>
      </w:r>
      <w:proofErr w:type="spellStart"/>
      <w:r w:rsidRPr="00AE01FB">
        <w:rPr>
          <w:rFonts w:ascii="Courier New" w:hAnsi="Courier New" w:cs="Courier New"/>
        </w:rPr>
        <w:t>york</w:t>
      </w:r>
      <w:proofErr w:type="spellEnd"/>
      <w:r w:rsidRPr="00AE01FB">
        <w:rPr>
          <w:rFonts w:ascii="Courier New" w:hAnsi="Courier New" w:cs="Courier New"/>
        </w:rPr>
        <w:t xml:space="preserve"> city skyline and Hudson River, located at Pier 86 and steps away from Hudson Yards and </w:t>
      </w:r>
      <w:proofErr w:type="spellStart"/>
      <w:r w:rsidRPr="00AE01FB">
        <w:rPr>
          <w:rFonts w:ascii="Courier New" w:hAnsi="Courier New" w:cs="Courier New"/>
        </w:rPr>
        <w:t>Javits</w:t>
      </w:r>
      <w:proofErr w:type="spellEnd"/>
      <w:r w:rsidRPr="00AE01FB">
        <w:rPr>
          <w:rFonts w:ascii="Courier New" w:hAnsi="Courier New" w:cs="Courier New"/>
        </w:rPr>
        <w:t xml:space="preserve"> Center, the intrepid venue options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00:24:09.000 --&gt; 00:24:26.000</w:t>
      </w:r>
    </w:p>
    <w:p w:rsidR="00BC5BC2" w:rsidRPr="00AE01FB" w:rsidRDefault="00BC5BC2" w:rsidP="00AE01FB">
      <w:pPr>
        <w:pStyle w:val="PlainText"/>
        <w:rPr>
          <w:rFonts w:ascii="Courier New" w:hAnsi="Courier New" w:cs="Courier New"/>
        </w:rPr>
      </w:pPr>
      <w:r w:rsidRPr="00AE01FB">
        <w:rPr>
          <w:rFonts w:ascii="Courier New" w:hAnsi="Courier New" w:cs="Courier New"/>
        </w:rPr>
        <w:t>offer both indoor and outdoor options for your next special event. Lastly, and one of my favorites. Take a stroll on New York City's above gum Park, the Highline that's fans from Hudson Yards at 34th Street, down to the Meatpacking District, and the Whitney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00:24:26.000 --&gt; 00:24:31.000</w:t>
      </w:r>
    </w:p>
    <w:p w:rsidR="00BC5BC2" w:rsidRPr="00AE01FB" w:rsidRDefault="00BC5BC2" w:rsidP="00AE01FB">
      <w:pPr>
        <w:pStyle w:val="PlainText"/>
        <w:rPr>
          <w:rFonts w:ascii="Courier New" w:hAnsi="Courier New" w:cs="Courier New"/>
        </w:rPr>
      </w:pPr>
      <w:r w:rsidRPr="00AE01FB">
        <w:rPr>
          <w:rFonts w:ascii="Courier New" w:hAnsi="Courier New" w:cs="Courier New"/>
        </w:rPr>
        <w:t>Museum, on 12th Street, that connects the two neighborhoods.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00:24:31.000 --&gt; 00:24:46.000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As you walk on the scenic elevated reimagine rate rail line experience nature, art, design, art exhibits, of course, ice cream shops and much </w:t>
      </w:r>
      <w:proofErr w:type="spellStart"/>
      <w:r w:rsidRPr="00AE01FB">
        <w:rPr>
          <w:rFonts w:ascii="Courier New" w:hAnsi="Courier New" w:cs="Courier New"/>
        </w:rPr>
        <w:t>much</w:t>
      </w:r>
      <w:proofErr w:type="spellEnd"/>
      <w:r w:rsidRPr="00AE01FB">
        <w:rPr>
          <w:rFonts w:ascii="Courier New" w:hAnsi="Courier New" w:cs="Courier New"/>
        </w:rPr>
        <w:t xml:space="preserve"> more.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00:24:46.000 --&gt; 00:25:05.000</w:t>
      </w:r>
    </w:p>
    <w:p w:rsidR="00BC5BC2" w:rsidRPr="00AE01FB" w:rsidRDefault="00BC5BC2" w:rsidP="00AE01FB">
      <w:pPr>
        <w:pStyle w:val="PlainText"/>
        <w:rPr>
          <w:rFonts w:ascii="Courier New" w:hAnsi="Courier New" w:cs="Courier New"/>
        </w:rPr>
      </w:pPr>
      <w:r w:rsidRPr="00AE01FB">
        <w:rPr>
          <w:rFonts w:ascii="Courier New" w:hAnsi="Courier New" w:cs="Courier New"/>
        </w:rPr>
        <w:t>Now, on to our infrastructure upgrades. During the pandemic their front door of New York City was literally being rebuilt and upgraded from a new one a hand train station across from Penn Station, that seriously looks like the fanciest train Hall in America</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00:25:05.000 --&gt; 00:25:23.000</w:t>
      </w:r>
    </w:p>
    <w:p w:rsidR="00BC5BC2" w:rsidRPr="00AE01FB" w:rsidRDefault="00BC5BC2" w:rsidP="00AE01FB">
      <w:pPr>
        <w:pStyle w:val="PlainText"/>
        <w:rPr>
          <w:rFonts w:ascii="Courier New" w:hAnsi="Courier New" w:cs="Courier New"/>
        </w:rPr>
      </w:pPr>
      <w:r w:rsidRPr="00AE01FB">
        <w:rPr>
          <w:rFonts w:ascii="Courier New" w:hAnsi="Courier New" w:cs="Courier New"/>
        </w:rPr>
        <w:t>to a whole new LaGuardia Airport being rebuilt in Queens, which is the first complete build of the US airport in a quarter century. It's reassuring to see the investments being made for future travelers at Newark Liberty construction is nearly 75% complete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00:25:23.000 --&gt; 00:25:30.000</w:t>
      </w:r>
    </w:p>
    <w:p w:rsidR="00BC5BC2" w:rsidRPr="00AE01FB" w:rsidRDefault="00BC5BC2" w:rsidP="00AE01FB">
      <w:pPr>
        <w:pStyle w:val="PlainText"/>
        <w:rPr>
          <w:rFonts w:ascii="Courier New" w:hAnsi="Courier New" w:cs="Courier New"/>
        </w:rPr>
      </w:pPr>
      <w:r w:rsidRPr="00AE01FB">
        <w:rPr>
          <w:rFonts w:ascii="Courier New" w:hAnsi="Courier New" w:cs="Courier New"/>
        </w:rPr>
        <w:t>for an all new terminal a replacing the existing 150 gates will open next year.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00:25:30.000 --&gt; 00:25:49.000</w:t>
      </w:r>
    </w:p>
    <w:p w:rsidR="00BC5BC2" w:rsidRPr="00AE01FB" w:rsidRDefault="00BC5BC2" w:rsidP="00AE01FB">
      <w:pPr>
        <w:pStyle w:val="PlainText"/>
        <w:rPr>
          <w:rFonts w:ascii="Courier New" w:hAnsi="Courier New" w:cs="Courier New"/>
        </w:rPr>
      </w:pPr>
      <w:r w:rsidRPr="00AE01FB">
        <w:rPr>
          <w:rFonts w:ascii="Courier New" w:hAnsi="Courier New" w:cs="Courier New"/>
        </w:rPr>
        <w:t>There are also future upgrades planned at JFK, and we will keep you posted on those as we get more information in the future, and a great way to get around New York City is via bike, our city bike program launched in 2013 with 6000 bikes and 332 stations.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00:25:49.000 --&gt; 00:26:04.000</w:t>
      </w:r>
    </w:p>
    <w:p w:rsidR="00BC5BC2" w:rsidRPr="00AE01FB" w:rsidRDefault="00BC5BC2" w:rsidP="00AE01FB">
      <w:pPr>
        <w:pStyle w:val="PlainText"/>
        <w:rPr>
          <w:rFonts w:ascii="Courier New" w:hAnsi="Courier New" w:cs="Courier New"/>
        </w:rPr>
      </w:pPr>
      <w:r w:rsidRPr="00AE01FB">
        <w:rPr>
          <w:rFonts w:ascii="Courier New" w:hAnsi="Courier New" w:cs="Courier New"/>
        </w:rPr>
        <w:t>Since then it has grown to over 19,000 bikes and over 1200 space stations across four boroughs, and will continue to expand to 40,000 bikes. By the end of 2023.</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00:26:04.000 --&gt; 00:26:16.000</w:t>
      </w:r>
    </w:p>
    <w:p w:rsidR="00BC5BC2" w:rsidRPr="00AE01FB" w:rsidRDefault="00BC5BC2" w:rsidP="00AE01FB">
      <w:pPr>
        <w:pStyle w:val="PlainText"/>
        <w:rPr>
          <w:rFonts w:ascii="Courier New" w:hAnsi="Courier New" w:cs="Courier New"/>
        </w:rPr>
      </w:pPr>
      <w:r w:rsidRPr="00AE01FB">
        <w:rPr>
          <w:rFonts w:ascii="Courier New" w:hAnsi="Courier New" w:cs="Courier New"/>
        </w:rPr>
        <w:t>Lastly I mentioned the Highline just a few moments ago. Over the next few years, New York City plans on expanding the Highline to connect the Hudson Yards neighborhood to the new Monaghan train station.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00:26:16.000 --&gt; 00:26:27.000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What a fun way to enter New York City, and walk the scenic route above ground to Hudson Yards, and </w:t>
      </w:r>
      <w:proofErr w:type="spellStart"/>
      <w:r w:rsidRPr="00AE01FB">
        <w:rPr>
          <w:rFonts w:ascii="Courier New" w:hAnsi="Courier New" w:cs="Courier New"/>
        </w:rPr>
        <w:t>Javits</w:t>
      </w:r>
      <w:proofErr w:type="spellEnd"/>
      <w:r w:rsidRPr="00AE01FB">
        <w:rPr>
          <w:rFonts w:ascii="Courier New" w:hAnsi="Courier New" w:cs="Courier New"/>
        </w:rPr>
        <w:t xml:space="preserve"> Center.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00:26:27.000 --&gt; 00:26:45.000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Alright so let's turn our attention to our next presenter, their first ever Equinox hotel Hudson Yards New York City, the equinox hotel was located directly in Hudson Yards, and it's just a few moments away from </w:t>
      </w:r>
      <w:proofErr w:type="spellStart"/>
      <w:r w:rsidRPr="00AE01FB">
        <w:rPr>
          <w:rFonts w:ascii="Courier New" w:hAnsi="Courier New" w:cs="Courier New"/>
        </w:rPr>
        <w:t>Javits</w:t>
      </w:r>
      <w:proofErr w:type="spellEnd"/>
      <w:r w:rsidRPr="00AE01FB">
        <w:rPr>
          <w:rFonts w:ascii="Courier New" w:hAnsi="Courier New" w:cs="Courier New"/>
        </w:rPr>
        <w:t xml:space="preserve"> Center, say we're high performance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00:26:45.000 --&gt; 00:26:52.000</w:t>
      </w:r>
    </w:p>
    <w:p w:rsidR="00BC5BC2" w:rsidRPr="00AE01FB" w:rsidRDefault="00BC5BC2" w:rsidP="00AE01FB">
      <w:pPr>
        <w:pStyle w:val="PlainText"/>
        <w:rPr>
          <w:rFonts w:ascii="Courier New" w:hAnsi="Courier New" w:cs="Courier New"/>
        </w:rPr>
      </w:pPr>
      <w:r w:rsidRPr="00AE01FB">
        <w:rPr>
          <w:rFonts w:ascii="Courier New" w:hAnsi="Courier New" w:cs="Courier New"/>
        </w:rPr>
        <w:t>lives Equinox is for those who rest and play just as hard as they work.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00:26:52.000 --&gt; 00:27:09.000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I would like to introduce you all to Chris </w:t>
      </w:r>
      <w:r w:rsidR="0056690E">
        <w:rPr>
          <w:rFonts w:ascii="Courier New" w:hAnsi="Courier New" w:cs="Courier New"/>
        </w:rPr>
        <w:t>Reed</w:t>
      </w:r>
      <w:r w:rsidRPr="00AE01FB">
        <w:rPr>
          <w:rFonts w:ascii="Courier New" w:hAnsi="Courier New" w:cs="Courier New"/>
        </w:rPr>
        <w:t xml:space="preserve">, the Director of Sales and Marketing and </w:t>
      </w:r>
      <w:r w:rsidR="0056690E">
        <w:rPr>
          <w:rFonts w:ascii="Courier New" w:hAnsi="Courier New" w:cs="Courier New"/>
        </w:rPr>
        <w:t xml:space="preserve">Erin </w:t>
      </w:r>
      <w:proofErr w:type="spellStart"/>
      <w:r w:rsidR="0056690E">
        <w:rPr>
          <w:rFonts w:ascii="Courier New" w:hAnsi="Courier New" w:cs="Courier New"/>
        </w:rPr>
        <w:t>Sposato</w:t>
      </w:r>
      <w:proofErr w:type="spellEnd"/>
      <w:r w:rsidRPr="00AE01FB">
        <w:rPr>
          <w:rFonts w:ascii="Courier New" w:hAnsi="Courier New" w:cs="Courier New"/>
        </w:rPr>
        <w:t xml:space="preserve"> Director of Sales with Equinox hotel Hudson Yards York City, Chris is a 15 year veteran of the luxury and lifestyle hospitality industry, having </w:t>
      </w:r>
      <w:proofErr w:type="spellStart"/>
      <w:r w:rsidRPr="00AE01FB">
        <w:rPr>
          <w:rFonts w:ascii="Courier New" w:hAnsi="Courier New" w:cs="Courier New"/>
        </w:rPr>
        <w:t>having</w:t>
      </w:r>
      <w:proofErr w:type="spellEnd"/>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00:27:09.000 --&gt; 00:27:18.000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supported the sales marketing </w:t>
      </w:r>
      <w:proofErr w:type="spellStart"/>
      <w:r w:rsidRPr="00AE01FB">
        <w:rPr>
          <w:rFonts w:ascii="Courier New" w:hAnsi="Courier New" w:cs="Courier New"/>
        </w:rPr>
        <w:t>pre opening</w:t>
      </w:r>
      <w:proofErr w:type="spellEnd"/>
      <w:r w:rsidRPr="00AE01FB">
        <w:rPr>
          <w:rFonts w:ascii="Courier New" w:hAnsi="Courier New" w:cs="Courier New"/>
        </w:rPr>
        <w:t xml:space="preserve"> and branch launch efforts </w:t>
      </w:r>
      <w:proofErr w:type="spellStart"/>
      <w:r w:rsidRPr="00AE01FB">
        <w:rPr>
          <w:rFonts w:ascii="Courier New" w:hAnsi="Courier New" w:cs="Courier New"/>
        </w:rPr>
        <w:t>efforts</w:t>
      </w:r>
      <w:proofErr w:type="spellEnd"/>
      <w:r w:rsidRPr="00AE01FB">
        <w:rPr>
          <w:rFonts w:ascii="Courier New" w:hAnsi="Courier New" w:cs="Courier New"/>
        </w:rPr>
        <w:t xml:space="preserve"> for a diverse portfolio of hotels.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00:27:18.000 --&gt; 00:27:30.000</w:t>
      </w:r>
    </w:p>
    <w:p w:rsidR="00BC5BC2" w:rsidRPr="00AE01FB" w:rsidRDefault="00BC5BC2" w:rsidP="00AE01FB">
      <w:pPr>
        <w:pStyle w:val="PlainText"/>
        <w:rPr>
          <w:rFonts w:ascii="Courier New" w:hAnsi="Courier New" w:cs="Courier New"/>
        </w:rPr>
      </w:pPr>
      <w:r w:rsidRPr="00AE01FB">
        <w:rPr>
          <w:rFonts w:ascii="Courier New" w:hAnsi="Courier New" w:cs="Courier New"/>
        </w:rPr>
        <w:t>Chris also holds certifications and both nutrition, health coaching and personal training and has lived worked, and traveled extensively throughout five different continents.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00:27:30.000 --&gt; 00:27:40.000</w:t>
      </w:r>
    </w:p>
    <w:p w:rsidR="00BC5BC2" w:rsidRPr="00AE01FB" w:rsidRDefault="00BC5BC2" w:rsidP="00AE01FB">
      <w:pPr>
        <w:pStyle w:val="PlainText"/>
        <w:rPr>
          <w:rFonts w:ascii="Courier New" w:hAnsi="Courier New" w:cs="Courier New"/>
        </w:rPr>
      </w:pPr>
      <w:r w:rsidRPr="00AE01FB">
        <w:rPr>
          <w:rFonts w:ascii="Courier New" w:hAnsi="Courier New" w:cs="Courier New"/>
        </w:rPr>
        <w:t>Chris, just recently located to Williamsburg. after spending 10 years in Manhattan. He has a full Brooke Brooklynites now.</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00:27:40.000 --&gt; 00:27:51.000</w:t>
      </w:r>
    </w:p>
    <w:p w:rsidR="00BC5BC2" w:rsidRPr="00AE01FB" w:rsidRDefault="0056690E" w:rsidP="00AE01FB">
      <w:pPr>
        <w:pStyle w:val="PlainText"/>
        <w:rPr>
          <w:rFonts w:ascii="Courier New" w:hAnsi="Courier New" w:cs="Courier New"/>
        </w:rPr>
      </w:pPr>
      <w:r>
        <w:rPr>
          <w:rFonts w:ascii="Courier New" w:hAnsi="Courier New" w:cs="Courier New"/>
        </w:rPr>
        <w:t>Erin</w:t>
      </w:r>
      <w:r w:rsidR="00BC5BC2" w:rsidRPr="00AE01FB">
        <w:rPr>
          <w:rFonts w:ascii="Courier New" w:hAnsi="Courier New" w:cs="Courier New"/>
        </w:rPr>
        <w:t xml:space="preserve"> having </w:t>
      </w:r>
      <w:proofErr w:type="spellStart"/>
      <w:r w:rsidR="00BC5BC2" w:rsidRPr="00AE01FB">
        <w:rPr>
          <w:rFonts w:ascii="Courier New" w:hAnsi="Courier New" w:cs="Courier New"/>
        </w:rPr>
        <w:t>began</w:t>
      </w:r>
      <w:proofErr w:type="spellEnd"/>
      <w:r w:rsidR="00BC5BC2" w:rsidRPr="00AE01FB">
        <w:rPr>
          <w:rFonts w:ascii="Courier New" w:hAnsi="Courier New" w:cs="Courier New"/>
        </w:rPr>
        <w:t xml:space="preserve"> her career at Ritz Carlton. She has now opened for you luxury hotels in New York City, from the ground up. That's pretty cool.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00:27:51.000 --&gt; 00:28:02.000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Equinox hotel is a perfect fit for </w:t>
      </w:r>
      <w:r w:rsidR="0056690E">
        <w:rPr>
          <w:rFonts w:ascii="Courier New" w:hAnsi="Courier New" w:cs="Courier New"/>
        </w:rPr>
        <w:t>Erin</w:t>
      </w:r>
      <w:r w:rsidRPr="00AE01FB">
        <w:rPr>
          <w:rFonts w:ascii="Courier New" w:hAnsi="Courier New" w:cs="Courier New"/>
        </w:rPr>
        <w:t xml:space="preserve">. </w:t>
      </w:r>
      <w:r w:rsidR="0056690E">
        <w:rPr>
          <w:rFonts w:ascii="Courier New" w:hAnsi="Courier New" w:cs="Courier New"/>
        </w:rPr>
        <w:t>Erin</w:t>
      </w:r>
      <w:r w:rsidRPr="00AE01FB">
        <w:rPr>
          <w:rFonts w:ascii="Courier New" w:hAnsi="Courier New" w:cs="Courier New"/>
        </w:rPr>
        <w:t xml:space="preserve"> is the biggest Yankee fan that you will ever meet. And she's attended every playoff game in the last five years.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00:28:02.000 --&gt; 00:28:10.000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Also, </w:t>
      </w:r>
      <w:r w:rsidR="0056690E">
        <w:rPr>
          <w:rFonts w:ascii="Courier New" w:hAnsi="Courier New" w:cs="Courier New"/>
        </w:rPr>
        <w:t>Erin</w:t>
      </w:r>
      <w:r w:rsidRPr="00AE01FB">
        <w:rPr>
          <w:rFonts w:ascii="Courier New" w:hAnsi="Courier New" w:cs="Courier New"/>
        </w:rPr>
        <w:t xml:space="preserve"> recently rescued and adorable three year old American Bulldog </w:t>
      </w:r>
      <w:proofErr w:type="spellStart"/>
      <w:r w:rsidRPr="00AE01FB">
        <w:rPr>
          <w:rFonts w:ascii="Courier New" w:hAnsi="Courier New" w:cs="Courier New"/>
        </w:rPr>
        <w:t>Bulldog</w:t>
      </w:r>
      <w:proofErr w:type="spellEnd"/>
      <w:r w:rsidRPr="00AE01FB">
        <w:rPr>
          <w:rFonts w:ascii="Courier New" w:hAnsi="Courier New" w:cs="Courier New"/>
        </w:rPr>
        <w:t xml:space="preserve"> mix named Ali.</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00:28:10.000 --&gt; 00:28:20.000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Chris, I will turn the spotlight, over to you and </w:t>
      </w:r>
      <w:r w:rsidR="0056690E">
        <w:rPr>
          <w:rFonts w:ascii="Courier New" w:hAnsi="Courier New" w:cs="Courier New"/>
        </w:rPr>
        <w:t>Erin</w:t>
      </w:r>
      <w:r w:rsidRPr="00AE01FB">
        <w:rPr>
          <w:rFonts w:ascii="Courier New" w:hAnsi="Courier New" w:cs="Courier New"/>
        </w:rPr>
        <w: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00:28:20.000 --&gt; 00:28:24.000</w:t>
      </w:r>
    </w:p>
    <w:p w:rsidR="00BC5BC2" w:rsidRPr="00AE01FB" w:rsidRDefault="00BC5BC2" w:rsidP="00AE01FB">
      <w:pPr>
        <w:pStyle w:val="PlainText"/>
        <w:rPr>
          <w:rFonts w:ascii="Courier New" w:hAnsi="Courier New" w:cs="Courier New"/>
        </w:rPr>
      </w:pPr>
      <w:r w:rsidRPr="00AE01FB">
        <w:rPr>
          <w:rFonts w:ascii="Courier New" w:hAnsi="Courier New" w:cs="Courier New"/>
        </w:rPr>
        <w:t>All right, thank you thank you thank you for that kind introduction.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00:28:24.000 --&gt; 00:28:33.000</w:t>
      </w:r>
    </w:p>
    <w:p w:rsidR="00BC5BC2" w:rsidRPr="00AE01FB" w:rsidRDefault="00BC5BC2" w:rsidP="00AE01FB">
      <w:pPr>
        <w:pStyle w:val="PlainText"/>
        <w:rPr>
          <w:rFonts w:ascii="Courier New" w:hAnsi="Courier New" w:cs="Courier New"/>
        </w:rPr>
      </w:pPr>
      <w:r w:rsidRPr="00AE01FB">
        <w:rPr>
          <w:rFonts w:ascii="Courier New" w:hAnsi="Courier New" w:cs="Courier New"/>
        </w:rPr>
        <w:t>I'm coming from you live here at Equinox hotel Hudson Yards, I see somebody on their Jackie, I know you fit down here before.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00:28:33.000 --&gt; 00:28:41.000</w:t>
      </w:r>
    </w:p>
    <w:p w:rsidR="00BC5BC2" w:rsidRPr="00AE01FB" w:rsidRDefault="00BC5BC2" w:rsidP="00AE01FB">
      <w:pPr>
        <w:pStyle w:val="PlainText"/>
        <w:rPr>
          <w:rFonts w:ascii="Courier New" w:hAnsi="Courier New" w:cs="Courier New"/>
        </w:rPr>
      </w:pPr>
      <w:r w:rsidRPr="00AE01FB">
        <w:rPr>
          <w:rFonts w:ascii="Courier New" w:hAnsi="Courier New" w:cs="Courier New"/>
        </w:rPr>
        <w:t>So I'm going to try and do this on my laptop bear with me but. Welcome to the electric lemon restaurant and terrorists.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00:28:41.000 --&gt; 00:28:57.000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is 8000, square feet of absolute sheer are trying to do a full screen of just sheer beauty and nature. If anyone's been to electric lemon is a star restaurant.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00:28:57.000 --&gt; 00:28:59.000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Really </w:t>
      </w:r>
      <w:proofErr w:type="spellStart"/>
      <w:r w:rsidRPr="00AE01FB">
        <w:rPr>
          <w:rFonts w:ascii="Courier New" w:hAnsi="Courier New" w:cs="Courier New"/>
        </w:rPr>
        <w:t>really</w:t>
      </w:r>
      <w:proofErr w:type="spellEnd"/>
      <w:r w:rsidRPr="00AE01FB">
        <w:rPr>
          <w:rFonts w:ascii="Courier New" w:hAnsi="Courier New" w:cs="Courier New"/>
        </w:rPr>
        <w:t xml:space="preserve"> wonderful cuisine.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00:28:59.000 --&gt; 00:29:15.000</w:t>
      </w:r>
    </w:p>
    <w:p w:rsidR="00BC5BC2" w:rsidRPr="00AE01FB" w:rsidRDefault="00BC5BC2" w:rsidP="00AE01FB">
      <w:pPr>
        <w:pStyle w:val="PlainText"/>
        <w:rPr>
          <w:rFonts w:ascii="Courier New" w:hAnsi="Courier New" w:cs="Courier New"/>
        </w:rPr>
      </w:pPr>
      <w:r w:rsidRPr="00AE01FB">
        <w:rPr>
          <w:rFonts w:ascii="Courier New" w:hAnsi="Courier New" w:cs="Courier New"/>
        </w:rPr>
        <w:t>A little bit of health infused into the, into the culinary arts but you can see here there's a ton of great private space that is perfect for semi private and private groups.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00:29:15.000 --&gt; 00:29:18.000</w:t>
      </w:r>
    </w:p>
    <w:p w:rsidR="00BC5BC2" w:rsidRPr="00AE01FB" w:rsidRDefault="00BC5BC2" w:rsidP="00AE01FB">
      <w:pPr>
        <w:pStyle w:val="PlainText"/>
        <w:rPr>
          <w:rFonts w:ascii="Courier New" w:hAnsi="Courier New" w:cs="Courier New"/>
        </w:rPr>
      </w:pPr>
      <w:r w:rsidRPr="00AE01FB">
        <w:rPr>
          <w:rFonts w:ascii="Courier New" w:hAnsi="Courier New" w:cs="Courier New"/>
        </w:rPr>
        <w:t>With this really beautiful table here at the end here.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00:29:18.000 --&gt; 00:29:21.000</w:t>
      </w:r>
    </w:p>
    <w:p w:rsidR="00BC5BC2" w:rsidRPr="00AE01FB" w:rsidRDefault="00BC5BC2" w:rsidP="00AE01FB">
      <w:pPr>
        <w:pStyle w:val="PlainText"/>
        <w:rPr>
          <w:rFonts w:ascii="Courier New" w:hAnsi="Courier New" w:cs="Courier New"/>
        </w:rPr>
      </w:pPr>
      <w:r w:rsidRPr="00AE01FB">
        <w:rPr>
          <w:rFonts w:ascii="Courier New" w:hAnsi="Courier New" w:cs="Courier New"/>
        </w:rPr>
        <w:t>We can do cocktail receptions.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00:29:21.000 --&gt; 00:29:30.000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Private dinners, just stunning Hudson </w:t>
      </w:r>
      <w:proofErr w:type="spellStart"/>
      <w:r w:rsidRPr="00AE01FB">
        <w:rPr>
          <w:rFonts w:ascii="Courier New" w:hAnsi="Courier New" w:cs="Courier New"/>
        </w:rPr>
        <w:t>Hudson</w:t>
      </w:r>
      <w:proofErr w:type="spellEnd"/>
      <w:r w:rsidRPr="00AE01FB">
        <w:rPr>
          <w:rFonts w:ascii="Courier New" w:hAnsi="Courier New" w:cs="Courier New"/>
        </w:rPr>
        <w:t xml:space="preserve"> Yards and read reviews, flip this around to your parents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00:29:30.000 --&gt; 00:29:33.000</w:t>
      </w:r>
    </w:p>
    <w:p w:rsidR="00BC5BC2" w:rsidRPr="00AE01FB" w:rsidRDefault="00BC5BC2" w:rsidP="00AE01FB">
      <w:pPr>
        <w:pStyle w:val="PlainText"/>
        <w:rPr>
          <w:rFonts w:ascii="Courier New" w:hAnsi="Courier New" w:cs="Courier New"/>
        </w:rPr>
      </w:pPr>
      <w:r w:rsidRPr="00AE01FB">
        <w:rPr>
          <w:rFonts w:ascii="Courier New" w:hAnsi="Courier New" w:cs="Courier New"/>
        </w:rPr>
        <w:t>don't know if you can see this and I hope I'm not making anybody dizzy.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00:29:33.000 --&gt; 00:29:47.000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Here we have the </w:t>
      </w:r>
      <w:proofErr w:type="spellStart"/>
      <w:r w:rsidRPr="00AE01FB">
        <w:rPr>
          <w:rFonts w:ascii="Courier New" w:hAnsi="Courier New" w:cs="Courier New"/>
        </w:rPr>
        <w:t>Javits</w:t>
      </w:r>
      <w:proofErr w:type="spellEnd"/>
      <w:r w:rsidRPr="00AE01FB">
        <w:rPr>
          <w:rFonts w:ascii="Courier New" w:hAnsi="Courier New" w:cs="Courier New"/>
        </w:rPr>
        <w:t xml:space="preserve"> right next to us so we're just one block away from </w:t>
      </w:r>
      <w:proofErr w:type="spellStart"/>
      <w:r w:rsidRPr="00AE01FB">
        <w:rPr>
          <w:rFonts w:ascii="Courier New" w:hAnsi="Courier New" w:cs="Courier New"/>
        </w:rPr>
        <w:t>Javits</w:t>
      </w:r>
      <w:proofErr w:type="spellEnd"/>
      <w:r w:rsidRPr="00AE01FB">
        <w:rPr>
          <w:rFonts w:ascii="Courier New" w:hAnsi="Courier New" w:cs="Courier New"/>
        </w:rPr>
        <w:t xml:space="preserve"> could not be closer have a more ideal destination within this area of Manhattan.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00:29:47.000 --&gt; 00:29:51.000</w:t>
      </w:r>
    </w:p>
    <w:p w:rsidR="00BC5BC2" w:rsidRPr="00AE01FB" w:rsidRDefault="00BC5BC2" w:rsidP="00AE01FB">
      <w:pPr>
        <w:pStyle w:val="PlainText"/>
        <w:rPr>
          <w:rFonts w:ascii="Courier New" w:hAnsi="Courier New" w:cs="Courier New"/>
        </w:rPr>
      </w:pPr>
      <w:r w:rsidRPr="00AE01FB">
        <w:rPr>
          <w:rFonts w:ascii="Courier New" w:hAnsi="Courier New" w:cs="Courier New"/>
        </w:rPr>
        <w:t>So, just a hop skip and a jump away.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00:29:51.000 --&gt; 00:29:56.000</w:t>
      </w:r>
    </w:p>
    <w:p w:rsidR="00BC5BC2" w:rsidRPr="00AE01FB" w:rsidRDefault="00BC5BC2" w:rsidP="00AE01FB">
      <w:pPr>
        <w:pStyle w:val="PlainText"/>
        <w:rPr>
          <w:rFonts w:ascii="Courier New" w:hAnsi="Courier New" w:cs="Courier New"/>
        </w:rPr>
      </w:pPr>
      <w:r w:rsidRPr="00AE01FB">
        <w:rPr>
          <w:rFonts w:ascii="Courier New" w:hAnsi="Courier New" w:cs="Courier New"/>
        </w:rPr>
        <w:t>Definitely want to do to see this outdoor space as it becomes more and more important.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00:29:56.000 --&gt; 00:30:02.000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know mid and post pandemic. And then I'm going to walk you over really quick.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00:30:02.000 --&gt; 00:30:09.000</w:t>
      </w:r>
    </w:p>
    <w:p w:rsidR="00BC5BC2" w:rsidRPr="00AE01FB" w:rsidRDefault="00BC5BC2" w:rsidP="00AE01FB">
      <w:pPr>
        <w:pStyle w:val="PlainText"/>
        <w:rPr>
          <w:rFonts w:ascii="Courier New" w:hAnsi="Courier New" w:cs="Courier New"/>
        </w:rPr>
      </w:pPr>
      <w:r w:rsidRPr="00AE01FB">
        <w:rPr>
          <w:rFonts w:ascii="Courier New" w:hAnsi="Courier New" w:cs="Courier New"/>
        </w:rPr>
        <w:t>To see another of my favorite spaces.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00:30:09.000 --&gt; 00:30:14.000</w:t>
      </w:r>
    </w:p>
    <w:p w:rsidR="00BC5BC2" w:rsidRPr="00AE01FB" w:rsidRDefault="00BC5BC2" w:rsidP="00AE01FB">
      <w:pPr>
        <w:pStyle w:val="PlainText"/>
        <w:rPr>
          <w:rFonts w:ascii="Courier New" w:hAnsi="Courier New" w:cs="Courier New"/>
        </w:rPr>
      </w:pPr>
      <w:r w:rsidRPr="00AE01FB">
        <w:rPr>
          <w:rFonts w:ascii="Courier New" w:hAnsi="Courier New" w:cs="Courier New"/>
        </w:rPr>
        <w:t>Right next to the star restaurants electric lemon.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00:30:14.000 --&gt; 00:30:36.000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as you can see here, there is a full private terrorists attached to a really spacious square ballroom, which I will show you now.</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00:30:36.000 --&gt; 00:30:49.000</w:t>
      </w:r>
    </w:p>
    <w:p w:rsidR="00BC5BC2" w:rsidRPr="00AE01FB" w:rsidRDefault="00BC5BC2" w:rsidP="00AE01FB">
      <w:pPr>
        <w:pStyle w:val="PlainText"/>
        <w:rPr>
          <w:rFonts w:ascii="Courier New" w:hAnsi="Courier New" w:cs="Courier New"/>
        </w:rPr>
      </w:pPr>
      <w:r w:rsidRPr="00AE01FB">
        <w:rPr>
          <w:rFonts w:ascii="Courier New" w:hAnsi="Courier New" w:cs="Courier New"/>
        </w:rPr>
        <w:t>Private tears of touch, taste, sorry for my terrible photography camera skills, but for anyone looking for just a bright airy space with stunning views of the city, the river.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00:30:49.000 --&gt; 00:31:09.000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is also excellent venue for you all. Aaron is going to introduce a little bit more of the hotel, as well as another private event space but wanted you to see these lives and I'm apologize for the, the crazy cinematography here but I'll hand it over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00:31:09.000 --&gt; 00:31:24.000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to </w:t>
      </w:r>
      <w:r w:rsidR="00C75D9A">
        <w:rPr>
          <w:rFonts w:ascii="Courier New" w:hAnsi="Courier New" w:cs="Courier New"/>
        </w:rPr>
        <w:t>Erin</w:t>
      </w:r>
      <w:r w:rsidRPr="00AE01FB">
        <w:rPr>
          <w:rFonts w:ascii="Courier New" w:hAnsi="Courier New" w:cs="Courier New"/>
        </w:rPr>
        <w:t xml:space="preserve">. </w:t>
      </w:r>
      <w:r w:rsidR="00C75D9A">
        <w:rPr>
          <w:rFonts w:ascii="Courier New" w:hAnsi="Courier New" w:cs="Courier New"/>
        </w:rPr>
        <w:t>Erin</w:t>
      </w:r>
      <w:r w:rsidRPr="00AE01FB">
        <w:rPr>
          <w:rFonts w:ascii="Courier New" w:hAnsi="Courier New" w:cs="Courier New"/>
        </w:rPr>
        <w:t xml:space="preserve"> </w:t>
      </w:r>
      <w:proofErr w:type="spellStart"/>
      <w:r w:rsidRPr="00AE01FB">
        <w:rPr>
          <w:rFonts w:ascii="Courier New" w:hAnsi="Courier New" w:cs="Courier New"/>
        </w:rPr>
        <w:t>Sposato</w:t>
      </w:r>
      <w:proofErr w:type="spellEnd"/>
      <w:r w:rsidRPr="00AE01FB">
        <w:rPr>
          <w:rFonts w:ascii="Courier New" w:hAnsi="Courier New" w:cs="Courier New"/>
        </w:rPr>
        <w:t xml:space="preserve"> is our Director of Corporate sales hop on </w:t>
      </w:r>
      <w:proofErr w:type="spellStart"/>
      <w:r w:rsidRPr="00AE01FB">
        <w:rPr>
          <w:rFonts w:ascii="Courier New" w:hAnsi="Courier New" w:cs="Courier New"/>
        </w:rPr>
        <w:t>there</w:t>
      </w:r>
      <w:proofErr w:type="spellEnd"/>
      <w:r w:rsidRPr="00AE01FB">
        <w:rPr>
          <w:rFonts w:ascii="Courier New" w:hAnsi="Courier New" w:cs="Courier New"/>
        </w:rPr>
        <w:t xml:space="preserve"> Hi everyone, I'm just about to share my screen so that we can do a quick virtual tour of the equinox hotel Hudson Yards so here we are on our 25th floor.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00:31:24.000 --&gt; 00:31:44.000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is our sky lobby and where the guests will be checking in. Again, I hope not to make anyone dizzy but I'm going to first bring you over to some of our private spaces, we have private spaces or private dining rooms that are 1200, square feet and total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00:31:44.000 --&gt; 00:32:02.000</w:t>
      </w:r>
    </w:p>
    <w:p w:rsidR="00BC5BC2" w:rsidRPr="00AE01FB" w:rsidRDefault="00BC5BC2" w:rsidP="00AE01FB">
      <w:pPr>
        <w:pStyle w:val="PlainText"/>
        <w:rPr>
          <w:rFonts w:ascii="Courier New" w:hAnsi="Courier New" w:cs="Courier New"/>
        </w:rPr>
      </w:pPr>
      <w:r w:rsidRPr="00AE01FB">
        <w:rPr>
          <w:rFonts w:ascii="Courier New" w:hAnsi="Courier New" w:cs="Courier New"/>
        </w:rPr>
        <w:t>with that can be divisible by three and here we are in our pre function spaces what's great about this is that you have to pre function spaces, this pre function space here, as well as this pre function space coming into our meeting rooms, and then as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00:32:02.000 --&gt; 00:32:15.000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get into the meeting rooms, you see here, this is the full 1200 square feet. But again, can be divisible by three with the air walls, which is great.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00:32:15.000 --&gt; 00:32:29.000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then I'm going to bring you back to the sky lobby so I can bring you up to one of our guests rooms first. So we're going to start with one of our Deluxe rooms are rooms are quite large for most luxury hotels in New York City.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00:32:29.000 --&gt; 00:32:47.000</w:t>
      </w:r>
    </w:p>
    <w:p w:rsidR="00BC5BC2" w:rsidRPr="00AE01FB" w:rsidRDefault="00BC5BC2" w:rsidP="00AE01FB">
      <w:pPr>
        <w:pStyle w:val="PlainText"/>
        <w:rPr>
          <w:rFonts w:ascii="Courier New" w:hAnsi="Courier New" w:cs="Courier New"/>
        </w:rPr>
      </w:pPr>
      <w:r w:rsidRPr="00AE01FB">
        <w:rPr>
          <w:rFonts w:ascii="Courier New" w:hAnsi="Courier New" w:cs="Courier New"/>
        </w:rPr>
        <w:t>It is about 400, square feet, minimal, and then going up from there, we do have quite a few room types, our rooms really were created to be your sleep sanctuary so cool, dark and quiet, are the three pillars of what these rooms are going to do to help</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00:32:47.000 --&gt; 00:33:02.000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attain the best sleep that you've ever had. So we have every room that's at 66 degrees Fahrenheit when you check in because that's your best sleeping, temperature, the blackout shades are pure blackout shades they're actually built into the window</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00:33:02.000 --&gt; 00:33:17.000</w:t>
      </w:r>
    </w:p>
    <w:p w:rsidR="00BC5BC2" w:rsidRPr="00AE01FB" w:rsidRDefault="00BC5BC2" w:rsidP="00AE01FB">
      <w:pPr>
        <w:pStyle w:val="PlainText"/>
        <w:rPr>
          <w:rFonts w:ascii="Courier New" w:hAnsi="Courier New" w:cs="Courier New"/>
        </w:rPr>
      </w:pPr>
      <w:r w:rsidRPr="00AE01FB">
        <w:rPr>
          <w:rFonts w:ascii="Courier New" w:hAnsi="Courier New" w:cs="Courier New"/>
        </w:rPr>
        <w:t>sill here. And we have one and a half times more space in between guestrooms and any other luxury hotel in New York City. So you really are going to have that pure quiet environment for the best sleep you've ever had.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00:33:17.000 --&gt; 00:33:31.000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the bathrooms themselves are very spa like, and we use a very beautiful upgraded products called grown alchemists, which we actually incorporated herbs from the Highline to create this formula.</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00:33:31.000 --&gt; 00:33:51.000</w:t>
      </w:r>
    </w:p>
    <w:p w:rsidR="00BC5BC2" w:rsidRPr="00AE01FB" w:rsidRDefault="00BC5BC2" w:rsidP="00AE01FB">
      <w:pPr>
        <w:pStyle w:val="PlainText"/>
        <w:rPr>
          <w:rFonts w:ascii="Courier New" w:hAnsi="Courier New" w:cs="Courier New"/>
        </w:rPr>
      </w:pPr>
      <w:r w:rsidRPr="00AE01FB">
        <w:rPr>
          <w:rFonts w:ascii="Courier New" w:hAnsi="Courier New" w:cs="Courier New"/>
        </w:rPr>
        <w:t>So again, being very bringing in the local, and I'm going to bring you back now to the lobby because I do want to bring you up to our Equinox sweet, the equinox suite is going to be a great option for you, for any of your boardroom style meetings, if</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00:33:51.000 --&gt; 00:33:58.000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want to a small boardroom style room but with great views a little bit more homey.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00:33:58.000 --&gt; 00:34:13.000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Equinox suite is 1500 and 20, square feet and is also great for private receptions, hospitality suites, so just bringing another element into your meetings and making it a little bit more fun.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00:34:13.000 --&gt; 00:34:29.000</w:t>
      </w:r>
    </w:p>
    <w:p w:rsidR="00BC5BC2" w:rsidRPr="00AE01FB" w:rsidRDefault="00BC5BC2" w:rsidP="00AE01FB">
      <w:pPr>
        <w:pStyle w:val="PlainText"/>
        <w:rPr>
          <w:rFonts w:ascii="Courier New" w:hAnsi="Courier New" w:cs="Courier New"/>
        </w:rPr>
      </w:pPr>
      <w:r w:rsidRPr="00AE01FB">
        <w:rPr>
          <w:rFonts w:ascii="Courier New" w:hAnsi="Courier New" w:cs="Courier New"/>
        </w:rPr>
        <w:t>Then we're going to go over to of course what is Equinox without the fitness component. So, the our fitness club is the largest Equinox club in the collection, it is 60,000, square feet.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00:34:29.000 --&gt; 00:34:46.000</w:t>
      </w:r>
    </w:p>
    <w:p w:rsidR="00BC5BC2" w:rsidRPr="00AE01FB" w:rsidRDefault="00BC5BC2" w:rsidP="00AE01FB">
      <w:pPr>
        <w:pStyle w:val="PlainText"/>
        <w:rPr>
          <w:rFonts w:ascii="Courier New" w:hAnsi="Courier New" w:cs="Courier New"/>
        </w:rPr>
      </w:pPr>
      <w:r w:rsidRPr="00AE01FB">
        <w:rPr>
          <w:rFonts w:ascii="Courier New" w:hAnsi="Courier New" w:cs="Courier New"/>
        </w:rPr>
        <w:t>We can be very creative with your groups we can do private fitness classes we can do private spinning classes, we were doing vessel runs during season as well that we can make more private for you.</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00:34:46.000 --&gt; 00:35:03.000</w:t>
      </w:r>
    </w:p>
    <w:p w:rsidR="00BC5BC2" w:rsidRPr="00AE01FB" w:rsidRDefault="00BC5BC2" w:rsidP="00AE01FB">
      <w:pPr>
        <w:pStyle w:val="PlainText"/>
        <w:rPr>
          <w:rFonts w:ascii="Courier New" w:hAnsi="Courier New" w:cs="Courier New"/>
        </w:rPr>
      </w:pPr>
      <w:r w:rsidRPr="00AE01FB">
        <w:rPr>
          <w:rFonts w:ascii="Courier New" w:hAnsi="Courier New" w:cs="Courier New"/>
        </w:rPr>
        <w:t>There is an indoor and outdoor pool and I'm going to bring you here to the outdoor pool which is now open, and it is people are ready to get that sun and have a great time on the outdoor pool and then if you have your guests that are staying with us that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00:35:03.000 --&gt; 00:35:18.000</w:t>
      </w:r>
    </w:p>
    <w:p w:rsidR="00BC5BC2" w:rsidRPr="00AE01FB" w:rsidRDefault="00BC5BC2" w:rsidP="00AE01FB">
      <w:pPr>
        <w:pStyle w:val="PlainText"/>
        <w:rPr>
          <w:rFonts w:ascii="Courier New" w:hAnsi="Courier New" w:cs="Courier New"/>
        </w:rPr>
      </w:pPr>
      <w:r w:rsidRPr="00AE01FB">
        <w:rPr>
          <w:rFonts w:ascii="Courier New" w:hAnsi="Courier New" w:cs="Courier New"/>
        </w:rPr>
        <w:t>want to just work out on our indoor pool, we can go to our indoor pool as well and this is purely our lap pool. What's really unique about the equinox hotel Hudson Yards is that once you step into our hotel as a guest you are an honorary member of our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00:35:18.000 --&gt; 00:35:34.000</w:t>
      </w:r>
    </w:p>
    <w:p w:rsidR="00BC5BC2" w:rsidRPr="00AE01FB" w:rsidRDefault="00BC5BC2" w:rsidP="00AE01FB">
      <w:pPr>
        <w:pStyle w:val="PlainText"/>
        <w:rPr>
          <w:rFonts w:ascii="Courier New" w:hAnsi="Courier New" w:cs="Courier New"/>
        </w:rPr>
      </w:pPr>
      <w:r w:rsidRPr="00AE01FB">
        <w:rPr>
          <w:rFonts w:ascii="Courier New" w:hAnsi="Courier New" w:cs="Courier New"/>
        </w:rPr>
        <w:t>fitness club as well. So that is something very special and unique meaning that your guests can use the club as if they're a member, they can take our classes as if they're a member, and then they also have access to our beautiful 8000 square foot spa,</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00:35:34.000 --&gt; 00:35:52.000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spa focuses on some techno therapy treatments that we can incorporate into your program. Our infrared sauna, or </w:t>
      </w:r>
      <w:proofErr w:type="spellStart"/>
      <w:r w:rsidRPr="00AE01FB">
        <w:rPr>
          <w:rFonts w:ascii="Courier New" w:hAnsi="Courier New" w:cs="Courier New"/>
        </w:rPr>
        <w:t>cryo</w:t>
      </w:r>
      <w:proofErr w:type="spellEnd"/>
      <w:r w:rsidRPr="00AE01FB">
        <w:rPr>
          <w:rFonts w:ascii="Courier New" w:hAnsi="Courier New" w:cs="Courier New"/>
        </w:rPr>
        <w:t xml:space="preserve"> therapy treatments which burn 500 calories and just a three and a half minutes so something really unique if you want to bring your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00:35:52.000 --&gt; 00:36:10.000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guests into the hotel and really have them be wowed with the experience of health, wellness, and just overall </w:t>
      </w:r>
      <w:proofErr w:type="spellStart"/>
      <w:r w:rsidRPr="00AE01FB">
        <w:rPr>
          <w:rFonts w:ascii="Courier New" w:hAnsi="Courier New" w:cs="Courier New"/>
        </w:rPr>
        <w:t>well being</w:t>
      </w:r>
      <w:proofErr w:type="spellEnd"/>
      <w:r w:rsidRPr="00AE01FB">
        <w:rPr>
          <w:rFonts w:ascii="Courier New" w:hAnsi="Courier New" w:cs="Courier New"/>
        </w:rPr>
        <w:t>. And then one last place I'm going to bring you into the hotel is going to be our electric lemon restaurant This is managed by the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00:36:10.000 --&gt; 00:36:28.000</w:t>
      </w:r>
    </w:p>
    <w:p w:rsidR="00BC5BC2" w:rsidRPr="00AE01FB" w:rsidRDefault="00BC5BC2" w:rsidP="00AE01FB">
      <w:pPr>
        <w:pStyle w:val="PlainText"/>
        <w:rPr>
          <w:rFonts w:ascii="Courier New" w:hAnsi="Courier New" w:cs="Courier New"/>
        </w:rPr>
      </w:pPr>
      <w:r w:rsidRPr="00AE01FB">
        <w:rPr>
          <w:rFonts w:ascii="Courier New" w:hAnsi="Courier New" w:cs="Courier New"/>
        </w:rPr>
        <w:t>Stephen star group which is very familiar to a lot of New Yorkers that that Stephen star group here you're looking into our bar and lounge. It is the perfect venue going transitioning from day tonight so going from breakfast in the morning to cocktails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00:36:28.000 --&gt; 00:36:43.000</w:t>
      </w:r>
    </w:p>
    <w:p w:rsidR="00BC5BC2" w:rsidRPr="00AE01FB" w:rsidRDefault="00BC5BC2" w:rsidP="00AE01FB">
      <w:pPr>
        <w:pStyle w:val="PlainText"/>
        <w:rPr>
          <w:rFonts w:ascii="Courier New" w:hAnsi="Courier New" w:cs="Courier New"/>
        </w:rPr>
      </w:pPr>
      <w:r w:rsidRPr="00AE01FB">
        <w:rPr>
          <w:rFonts w:ascii="Courier New" w:hAnsi="Courier New" w:cs="Courier New"/>
        </w:rPr>
        <w:t>in the evening. And then if you come through the restaurant here this is where Chris was before you can go right out to the outdoor terrorists which I have to say is one of the best sunsets I've ever seen from any point of view here in New York City.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00:36:43.000 --&gt; 00:36:58.000</w:t>
      </w:r>
    </w:p>
    <w:p w:rsidR="00BC5BC2" w:rsidRPr="00AE01FB" w:rsidRDefault="00BC5BC2" w:rsidP="00AE01FB">
      <w:pPr>
        <w:pStyle w:val="PlainText"/>
        <w:rPr>
          <w:rFonts w:ascii="Courier New" w:hAnsi="Courier New" w:cs="Courier New"/>
        </w:rPr>
      </w:pPr>
      <w:r w:rsidRPr="00AE01FB">
        <w:rPr>
          <w:rFonts w:ascii="Courier New" w:hAnsi="Courier New" w:cs="Courier New"/>
        </w:rPr>
        <w:t>So thank you so much for being, along with us on this quick tour of the equinox hotel Hudson Yards, and I'm going to turn this now over. I'll just really quick all, I'll just mention I know it's come up a lot but we're being very flexible with our group</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00:36:58.000 --&gt; 00:37:03.000</w:t>
      </w:r>
    </w:p>
    <w:p w:rsidR="00BC5BC2" w:rsidRPr="00AE01FB" w:rsidRDefault="00BC5BC2" w:rsidP="00AE01FB">
      <w:pPr>
        <w:pStyle w:val="PlainText"/>
        <w:rPr>
          <w:rFonts w:ascii="Courier New" w:hAnsi="Courier New" w:cs="Courier New"/>
        </w:rPr>
      </w:pPr>
      <w:r w:rsidRPr="00AE01FB">
        <w:rPr>
          <w:rFonts w:ascii="Courier New" w:hAnsi="Courier New" w:cs="Courier New"/>
        </w:rPr>
        <w:t>rates, obviously based on season but please send us any opportunities you may have.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00:37:03.000 --&gt; 00:37:15.000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we'll see what we can do. And, you know, we're very excited to continue partnering again with Lisa the entire </w:t>
      </w:r>
      <w:proofErr w:type="spellStart"/>
      <w:r w:rsidRPr="00AE01FB">
        <w:rPr>
          <w:rFonts w:ascii="Courier New" w:hAnsi="Courier New" w:cs="Courier New"/>
        </w:rPr>
        <w:t>Javits</w:t>
      </w:r>
      <w:proofErr w:type="spellEnd"/>
      <w:r w:rsidRPr="00AE01FB">
        <w:rPr>
          <w:rFonts w:ascii="Courier New" w:hAnsi="Courier New" w:cs="Courier New"/>
        </w:rPr>
        <w:t xml:space="preserve"> team, and thank you to NYC and co for allowing us to present.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00:37:15.000 --&gt; 00:37:18.000</w:t>
      </w:r>
    </w:p>
    <w:p w:rsidR="00BC5BC2" w:rsidRPr="00AE01FB" w:rsidRDefault="00BC5BC2" w:rsidP="00AE01FB">
      <w:pPr>
        <w:pStyle w:val="PlainText"/>
        <w:rPr>
          <w:rFonts w:ascii="Courier New" w:hAnsi="Courier New" w:cs="Courier New"/>
        </w:rPr>
      </w:pPr>
      <w:r w:rsidRPr="00AE01FB">
        <w:rPr>
          <w:rFonts w:ascii="Courier New" w:hAnsi="Courier New" w:cs="Courier New"/>
        </w:rPr>
        <w:t>Appreciate it.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00:37:18.000 --&gt; 00:37:25.000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Thank you Chris and </w:t>
      </w:r>
      <w:r w:rsidR="0056690E">
        <w:rPr>
          <w:rFonts w:ascii="Courier New" w:hAnsi="Courier New" w:cs="Courier New"/>
        </w:rPr>
        <w:t>Erin</w:t>
      </w:r>
      <w:r w:rsidRPr="00AE01FB">
        <w:rPr>
          <w:rFonts w:ascii="Courier New" w:hAnsi="Courier New" w:cs="Courier New"/>
        </w:rPr>
        <w:t xml:space="preserve"> for your thorough review of Equinox hotel Hudson Yards New York City.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00:37:25.000 --&gt; 00:37:36.000</w:t>
      </w:r>
    </w:p>
    <w:p w:rsidR="00BC5BC2" w:rsidRPr="00AE01FB" w:rsidRDefault="00BC5BC2" w:rsidP="00AE01FB">
      <w:pPr>
        <w:pStyle w:val="PlainText"/>
        <w:rPr>
          <w:rFonts w:ascii="Courier New" w:hAnsi="Courier New" w:cs="Courier New"/>
        </w:rPr>
      </w:pPr>
      <w:r w:rsidRPr="00AE01FB">
        <w:rPr>
          <w:rFonts w:ascii="Courier New" w:hAnsi="Courier New" w:cs="Courier New"/>
        </w:rPr>
        <w:t>I can tell you that I've been on that terrorists and have enjoyed a beverage, or to add electric lemon. Great on beyond service and cuisine, I will definitely be back.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00:37:36.000 --&gt; 00:37:48.000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Located just a few blocks away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the courtyard New York Midtown less open spring of 2019 offers a great option for meeting delegates while attending an event A </w:t>
      </w:r>
      <w:proofErr w:type="spellStart"/>
      <w:r w:rsidRPr="00AE01FB">
        <w:rPr>
          <w:rFonts w:ascii="Courier New" w:hAnsi="Courier New" w:cs="Courier New"/>
        </w:rPr>
        <w:t>Javits</w:t>
      </w:r>
      <w:proofErr w:type="spellEnd"/>
      <w:r w:rsidRPr="00AE01FB">
        <w:rPr>
          <w:rFonts w:ascii="Courier New" w:hAnsi="Courier New" w:cs="Courier New"/>
        </w:rPr>
        <w:t xml:space="preserve"> Center.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00:37:48.000 --&gt; 00:37:56.000</w:t>
      </w:r>
    </w:p>
    <w:p w:rsidR="00BC5BC2" w:rsidRPr="00AE01FB" w:rsidRDefault="00BC5BC2" w:rsidP="00AE01FB">
      <w:pPr>
        <w:pStyle w:val="PlainText"/>
        <w:rPr>
          <w:rFonts w:ascii="Courier New" w:hAnsi="Courier New" w:cs="Courier New"/>
        </w:rPr>
      </w:pPr>
      <w:r w:rsidRPr="00AE01FB">
        <w:rPr>
          <w:rFonts w:ascii="Courier New" w:hAnsi="Courier New" w:cs="Courier New"/>
        </w:rPr>
        <w:t>Sharon Z</w:t>
      </w:r>
      <w:r w:rsidR="0056690E">
        <w:rPr>
          <w:rFonts w:ascii="Courier New" w:hAnsi="Courier New" w:cs="Courier New"/>
        </w:rPr>
        <w:t>h</w:t>
      </w:r>
      <w:r w:rsidRPr="00AE01FB">
        <w:rPr>
          <w:rFonts w:ascii="Courier New" w:hAnsi="Courier New" w:cs="Courier New"/>
        </w:rPr>
        <w:t>ang, who is the senior sales manager at the hotel is born and raised in NYC and is New York tough.</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00:37:56.000 --&gt; 00:38:12.000</w:t>
      </w:r>
    </w:p>
    <w:p w:rsidR="00BC5BC2" w:rsidRPr="00AE01FB" w:rsidRDefault="00BC5BC2" w:rsidP="00AE01FB">
      <w:pPr>
        <w:pStyle w:val="PlainText"/>
        <w:rPr>
          <w:rFonts w:ascii="Courier New" w:hAnsi="Courier New" w:cs="Courier New"/>
        </w:rPr>
      </w:pPr>
      <w:r w:rsidRPr="00AE01FB">
        <w:rPr>
          <w:rFonts w:ascii="Courier New" w:hAnsi="Courier New" w:cs="Courier New"/>
        </w:rPr>
        <w:t>Sharon has 10 years of hospitality experience, and has been a part of the team at the courtyard New York Midtown West, since October of 2019, Sharon loves New York City, because we are the city that never sleeps.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00:38:12.000 --&gt; 00:38:42.000</w:t>
      </w:r>
    </w:p>
    <w:p w:rsidR="00BC5BC2" w:rsidRPr="00AE01FB" w:rsidRDefault="00BC5BC2" w:rsidP="00AE01FB">
      <w:pPr>
        <w:pStyle w:val="PlainText"/>
        <w:rPr>
          <w:rFonts w:ascii="Courier New" w:hAnsi="Courier New" w:cs="Courier New"/>
        </w:rPr>
      </w:pPr>
      <w:r w:rsidRPr="00AE01FB">
        <w:rPr>
          <w:rFonts w:ascii="Courier New" w:hAnsi="Courier New" w:cs="Courier New"/>
        </w:rPr>
        <w:t>She loves the energy that the city exudes dining activities and experiences that make NYC, the best city in the world. Sharon. I'm going to hand over the reins here to you and your team, take it away.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00:38:54.000 --&gt; 00:39:08.000</w:t>
      </w:r>
    </w:p>
    <w:p w:rsidR="00BC5BC2" w:rsidRPr="00AE01FB" w:rsidRDefault="00BC5BC2" w:rsidP="00AE01FB">
      <w:pPr>
        <w:pStyle w:val="PlainText"/>
        <w:rPr>
          <w:rFonts w:ascii="Courier New" w:hAnsi="Courier New" w:cs="Courier New"/>
        </w:rPr>
      </w:pPr>
      <w:r w:rsidRPr="00AE01FB">
        <w:rPr>
          <w:rFonts w:ascii="Courier New" w:hAnsi="Courier New" w:cs="Courier New"/>
        </w:rPr>
        <w:t>Well I'm a native New Yorker born and raised. However, I must say I mean the Hudson Yards district it's just such a dynamic area to work in and through the years you know you really see the area come up and transform, and it's just unbelievable.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00:39:08.000 --&gt; 00:39:24.000</w:t>
      </w:r>
    </w:p>
    <w:p w:rsidR="00BC5BC2" w:rsidRPr="00AE01FB" w:rsidRDefault="00BC5BC2" w:rsidP="00AE01FB">
      <w:pPr>
        <w:pStyle w:val="PlainText"/>
        <w:rPr>
          <w:rFonts w:ascii="Courier New" w:hAnsi="Courier New" w:cs="Courier New"/>
        </w:rPr>
      </w:pPr>
      <w:r w:rsidRPr="00AE01FB">
        <w:rPr>
          <w:rFonts w:ascii="Courier New" w:hAnsi="Courier New" w:cs="Courier New"/>
        </w:rPr>
        <w:t>So all of our rooms are very spacious, especially for New York City, we have a total of 399 rooms, 26, of which are suites, and for a one bedroom suites we have different views for our rooms as well you can still live in part of you skylines you, and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00:39:24.000 --&gt; 00:39:36.000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are always very </w:t>
      </w:r>
      <w:proofErr w:type="spellStart"/>
      <w:r w:rsidRPr="00AE01FB">
        <w:rPr>
          <w:rFonts w:ascii="Courier New" w:hAnsi="Courier New" w:cs="Courier New"/>
        </w:rPr>
        <w:t>very</w:t>
      </w:r>
      <w:proofErr w:type="spellEnd"/>
      <w:r w:rsidRPr="00AE01FB">
        <w:rPr>
          <w:rFonts w:ascii="Courier New" w:hAnsi="Courier New" w:cs="Courier New"/>
        </w:rPr>
        <w:t xml:space="preserve"> popular, you know you open the blinds at night, the Empire State Building staring at you right in the face. And if you're looking for meeting space, as I know a lot of convention clients do often look for because we are so close to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00:39:36.000 --&gt; 00:39:41.000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convention center we have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00:39:41.000 --&gt; 00:39:55.000</w:t>
      </w:r>
    </w:p>
    <w:p w:rsidR="00BC5BC2" w:rsidRPr="00AE01FB" w:rsidRDefault="00BC5BC2" w:rsidP="00AE01FB">
      <w:pPr>
        <w:pStyle w:val="PlainText"/>
        <w:rPr>
          <w:rFonts w:ascii="Courier New" w:hAnsi="Courier New" w:cs="Courier New"/>
        </w:rPr>
      </w:pPr>
      <w:r w:rsidRPr="00AE01FB">
        <w:rPr>
          <w:rFonts w:ascii="Courier New" w:hAnsi="Courier New" w:cs="Courier New"/>
        </w:rPr>
        <w:t>a board room and two separate spaces that can be converted into one being in the Hudson Yards quite a bit of corporate champion, as well, you know, Many corporate headquarters are located just the process.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00:39:55.000 --&gt; 00:40:11.000</w:t>
      </w:r>
    </w:p>
    <w:p w:rsidR="00BC5BC2" w:rsidRPr="00AE01FB" w:rsidRDefault="00BC5BC2" w:rsidP="00AE01FB">
      <w:pPr>
        <w:pStyle w:val="PlainText"/>
        <w:rPr>
          <w:rFonts w:ascii="Courier New" w:hAnsi="Courier New" w:cs="Courier New"/>
        </w:rPr>
      </w:pPr>
      <w:r w:rsidRPr="00AE01FB">
        <w:rPr>
          <w:rFonts w:ascii="Courier New" w:hAnsi="Courier New" w:cs="Courier New"/>
        </w:rPr>
        <w:t>So really we are in line prime location and we have the product.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00:40:11.000 --&gt; 00:40:24.000</w:t>
      </w:r>
    </w:p>
    <w:p w:rsidR="00BC5BC2" w:rsidRPr="00AE01FB" w:rsidRDefault="00BC5BC2" w:rsidP="00AE01FB">
      <w:pPr>
        <w:pStyle w:val="PlainText"/>
        <w:rPr>
          <w:rFonts w:ascii="Courier New" w:hAnsi="Courier New" w:cs="Courier New"/>
        </w:rPr>
      </w:pPr>
      <w:r w:rsidRPr="00AE01FB">
        <w:rPr>
          <w:rFonts w:ascii="Courier New" w:hAnsi="Courier New" w:cs="Courier New"/>
        </w:rPr>
        <w:t>Hello everyone, my name is Sharon bang and I'm Senior sales manager at the courtyard Midtown West, and I'm here with our general manager Robert.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00:40:24.000 --&gt; 00:40:35.000</w:t>
      </w:r>
    </w:p>
    <w:p w:rsidR="00BC5BC2" w:rsidRPr="00AE01FB" w:rsidRDefault="00BC5BC2" w:rsidP="00AE01FB">
      <w:pPr>
        <w:pStyle w:val="PlainText"/>
        <w:rPr>
          <w:rFonts w:ascii="Courier New" w:hAnsi="Courier New" w:cs="Courier New"/>
        </w:rPr>
      </w:pPr>
      <w:r w:rsidRPr="00AE01FB">
        <w:rPr>
          <w:rFonts w:ascii="Courier New" w:hAnsi="Courier New" w:cs="Courier New"/>
        </w:rPr>
        <w:t>things to flow for extending the invitation to allow us to participate in this very little webinar. Okay. So Rob.</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00:40:35.000 --&gt; 00:40:46.000</w:t>
      </w:r>
    </w:p>
    <w:p w:rsidR="00BC5BC2" w:rsidRPr="00AE01FB" w:rsidRDefault="00BC5BC2" w:rsidP="00AE01FB">
      <w:pPr>
        <w:pStyle w:val="PlainText"/>
        <w:rPr>
          <w:rFonts w:ascii="Courier New" w:hAnsi="Courier New" w:cs="Courier New"/>
        </w:rPr>
      </w:pPr>
      <w:r w:rsidRPr="00AE01FB">
        <w:rPr>
          <w:rFonts w:ascii="Courier New" w:hAnsi="Courier New" w:cs="Courier New"/>
        </w:rPr>
        <w:t>So since you were really one of the first people here spearheading a hotel. How have you really seen Hudson Yards district transformed through the years.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00:40:46.000 --&gt; 00:40:51.000</w:t>
      </w:r>
    </w:p>
    <w:p w:rsidR="00BC5BC2" w:rsidRPr="00AE01FB" w:rsidRDefault="00BC5BC2" w:rsidP="00AE01FB">
      <w:pPr>
        <w:pStyle w:val="PlainText"/>
        <w:rPr>
          <w:rFonts w:ascii="Courier New" w:hAnsi="Courier New" w:cs="Courier New"/>
        </w:rPr>
      </w:pPr>
      <w:r w:rsidRPr="00AE01FB">
        <w:rPr>
          <w:rFonts w:ascii="Courier New" w:hAnsi="Courier New" w:cs="Courier New"/>
        </w:rPr>
        <w:t>It's been an amazing journey, watching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00:40:51.000 --&gt; 00:41:13.000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response has been tremendous from Larry's convention clientele, the business trends in the leisure markets, being able to cater to each one with, with the 300.</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00:41:13.000 --&gt; 00:41:26.000</w:t>
      </w:r>
    </w:p>
    <w:p w:rsidR="00BC5BC2" w:rsidRPr="00AE01FB" w:rsidRDefault="00BC5BC2" w:rsidP="00AE01FB">
      <w:pPr>
        <w:pStyle w:val="PlainText"/>
        <w:rPr>
          <w:rFonts w:ascii="Courier New" w:hAnsi="Courier New" w:cs="Courier New"/>
        </w:rPr>
      </w:pPr>
      <w:r w:rsidRPr="00AE01FB">
        <w:rPr>
          <w:rFonts w:ascii="Courier New" w:hAnsi="Courier New" w:cs="Courier New"/>
        </w:rPr>
        <w:t>An easy selling feature for us. Yes, and I would think the most fun part of selling this property is that I always like to call it the best affordable luxury, it's the go to that most people know about courtyard with a twist.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00:41:26.000 --&gt; 00:41:36.000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Hey Alexa, how far are we from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I found the Jacob k </w:t>
      </w:r>
      <w:proofErr w:type="spellStart"/>
      <w:r w:rsidRPr="00AE01FB">
        <w:rPr>
          <w:rFonts w:ascii="Courier New" w:hAnsi="Courier New" w:cs="Courier New"/>
        </w:rPr>
        <w:t>Javits</w:t>
      </w:r>
      <w:proofErr w:type="spellEnd"/>
      <w:r w:rsidRPr="00AE01FB">
        <w:rPr>
          <w:rFonts w:ascii="Courier New" w:hAnsi="Courier New" w:cs="Courier New"/>
        </w:rPr>
        <w:t xml:space="preserve"> Convention Center in a zoo from three miles away on less than.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00:41:36.000 --&gt; 00:41:41.000</w:t>
      </w:r>
    </w:p>
    <w:p w:rsidR="00BC5BC2" w:rsidRPr="00AE01FB" w:rsidRDefault="00BC5BC2" w:rsidP="00AE01FB">
      <w:pPr>
        <w:pStyle w:val="PlainText"/>
        <w:rPr>
          <w:rFonts w:ascii="Courier New" w:hAnsi="Courier New" w:cs="Courier New"/>
        </w:rPr>
      </w:pPr>
      <w:r w:rsidRPr="00AE01FB">
        <w:rPr>
          <w:rFonts w:ascii="Courier New" w:hAnsi="Courier New" w:cs="Courier New"/>
        </w:rPr>
        <w:t>0.3 miles. So that is a three to four minute walk.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00:41:41.000 --&gt; 00:41:56.000</w:t>
      </w:r>
    </w:p>
    <w:p w:rsidR="00BC5BC2" w:rsidRPr="00AE01FB" w:rsidRDefault="00BC5BC2" w:rsidP="00AE01FB">
      <w:pPr>
        <w:pStyle w:val="PlainText"/>
        <w:rPr>
          <w:rFonts w:ascii="Courier New" w:hAnsi="Courier New" w:cs="Courier New"/>
        </w:rPr>
      </w:pPr>
      <w:r w:rsidRPr="00AE01FB">
        <w:rPr>
          <w:rFonts w:ascii="Courier New" w:hAnsi="Courier New" w:cs="Courier New"/>
        </w:rPr>
        <w:t>Coming from a slow Walker like me. And speaking of Alexa, we actually just added Alexa, to all of our 26 weeks. And as a matter of fact, we are and one of the sweets right now, it whenever a one bedroom seats, we have four of these in the entire property.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00:41:56.000 --&gt; 00:42:11.000</w:t>
      </w:r>
    </w:p>
    <w:p w:rsidR="00BC5BC2" w:rsidRPr="00AE01FB" w:rsidRDefault="00BC5BC2" w:rsidP="00AE01FB">
      <w:pPr>
        <w:pStyle w:val="PlainText"/>
        <w:rPr>
          <w:rFonts w:ascii="Courier New" w:hAnsi="Courier New" w:cs="Courier New"/>
        </w:rPr>
      </w:pPr>
      <w:r w:rsidRPr="00AE01FB">
        <w:rPr>
          <w:rFonts w:ascii="Courier New" w:hAnsi="Courier New" w:cs="Courier New"/>
        </w:rPr>
        <w:t>So, you know, for any VIP, we are happy to accommodate down the one of these sweets, your another rate selling feature for the property is the size of the rooms, average room is 270, square feet, which you don't hear of that often in New York City, and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00:42:11.000 --&gt; 00:42:27.000</w:t>
      </w:r>
    </w:p>
    <w:p w:rsidR="00BC5BC2" w:rsidRPr="00AE01FB" w:rsidRDefault="00BC5BC2" w:rsidP="00AE01FB">
      <w:pPr>
        <w:pStyle w:val="PlainText"/>
        <w:rPr>
          <w:rFonts w:ascii="Courier New" w:hAnsi="Courier New" w:cs="Courier New"/>
        </w:rPr>
      </w:pPr>
      <w:r w:rsidRPr="00AE01FB">
        <w:rPr>
          <w:rFonts w:ascii="Courier New" w:hAnsi="Courier New" w:cs="Courier New"/>
        </w:rPr>
        <w:t>I'm sure it's an easy selling feature for you. Oh yes, and that's not an exaggeration because I've brought four to five clients before into a room and we've addressed by the 1700 square foot fitness center that we have with the peloton bike really makes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00:42:27.000 --&gt; 00:42:33.000</w:t>
      </w:r>
    </w:p>
    <w:p w:rsidR="00BC5BC2" w:rsidRPr="00AE01FB" w:rsidRDefault="00BC5BC2" w:rsidP="00AE01FB">
      <w:pPr>
        <w:pStyle w:val="PlainText"/>
        <w:rPr>
          <w:rFonts w:ascii="Courier New" w:hAnsi="Courier New" w:cs="Courier New"/>
        </w:rPr>
      </w:pPr>
      <w:r w:rsidRPr="00AE01FB">
        <w:rPr>
          <w:rFonts w:ascii="Courier New" w:hAnsi="Courier New" w:cs="Courier New"/>
        </w:rPr>
        <w:t>Actually, what time is it actually a class schedule. Rob on the bike.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00:42:33.000 --&gt; 00:42:35.000</w:t>
      </w:r>
    </w:p>
    <w:p w:rsidR="00BC5BC2" w:rsidRPr="00AE01FB" w:rsidRDefault="00BC5BC2" w:rsidP="00AE01FB">
      <w:pPr>
        <w:pStyle w:val="PlainText"/>
        <w:rPr>
          <w:rFonts w:ascii="Courier New" w:hAnsi="Courier New" w:cs="Courier New"/>
        </w:rPr>
      </w:pPr>
      <w:r w:rsidRPr="00AE01FB">
        <w:rPr>
          <w:rFonts w:ascii="Courier New" w:hAnsi="Courier New" w:cs="Courier New"/>
        </w:rPr>
        <w:t>I'll be heading out a little earlier today.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00:42:35.000 --&gt; 00:42:45.000</w:t>
      </w:r>
    </w:p>
    <w:p w:rsidR="00BC5BC2" w:rsidRPr="00AE01FB" w:rsidRDefault="00BC5BC2" w:rsidP="00AE01FB">
      <w:pPr>
        <w:pStyle w:val="PlainText"/>
        <w:rPr>
          <w:rFonts w:ascii="Courier New" w:hAnsi="Courier New" w:cs="Courier New"/>
        </w:rPr>
      </w:pPr>
      <w:r w:rsidRPr="00AE01FB">
        <w:rPr>
          <w:rFonts w:ascii="Courier New" w:hAnsi="Courier New" w:cs="Courier New"/>
        </w:rPr>
        <w:t>I know what some of the favorites of our staff are locally, what are some of the things that you hear from your clients about the great things around our hotel to do.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00:42:45.000 --&gt; 00:43:00.000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I don't want to sound like a broken record but proximity </w:t>
      </w:r>
      <w:proofErr w:type="spellStart"/>
      <w:r w:rsidRPr="00AE01FB">
        <w:rPr>
          <w:rFonts w:ascii="Courier New" w:hAnsi="Courier New" w:cs="Courier New"/>
        </w:rPr>
        <w:t>proximity</w:t>
      </w:r>
      <w:proofErr w:type="spellEnd"/>
      <w:r w:rsidRPr="00AE01FB">
        <w:rPr>
          <w:rFonts w:ascii="Courier New" w:hAnsi="Courier New" w:cs="Courier New"/>
        </w:rPr>
        <w:t xml:space="preserve"> </w:t>
      </w:r>
      <w:proofErr w:type="spellStart"/>
      <w:r w:rsidRPr="00AE01FB">
        <w:rPr>
          <w:rFonts w:ascii="Courier New" w:hAnsi="Courier New" w:cs="Courier New"/>
        </w:rPr>
        <w:t>proximity</w:t>
      </w:r>
      <w:proofErr w:type="spellEnd"/>
      <w:r w:rsidRPr="00AE01FB">
        <w:rPr>
          <w:rFonts w:ascii="Courier New" w:hAnsi="Courier New" w:cs="Courier New"/>
        </w:rPr>
        <w:t>, it's not just us being close to, you know all the attraction in the Hudson Yards district but we are walking distance to venues such as Madison Square Garden, you know the shed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00:43:00.000 --&gt; 00:43:15.000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public transportation, I'm a commuter I take the seven train every morning, and it's got one block away. I mean you really cannot, it doesn't get better than this right if you want to go for a hockey game basketball game or a concert, plus you have,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00:43:15.000 --&gt; 00:43:36.000</w:t>
      </w:r>
    </w:p>
    <w:p w:rsidR="00BC5BC2" w:rsidRPr="00AE01FB" w:rsidRDefault="00BC5BC2" w:rsidP="00AE01FB">
      <w:pPr>
        <w:pStyle w:val="PlainText"/>
        <w:rPr>
          <w:rFonts w:ascii="Courier New" w:hAnsi="Courier New" w:cs="Courier New"/>
        </w:rPr>
      </w:pPr>
      <w:r w:rsidRPr="00AE01FB">
        <w:rPr>
          <w:rFonts w:ascii="Courier New" w:hAnsi="Courier New" w:cs="Courier New"/>
        </w:rPr>
        <w:t>know, the Highline, you have the, the edge. It just gives so many advantages to the guest who's coming in, let's just say you can be a tourist without being a tourist here.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00:43:36.000 --&gt; 00:43:50.000</w:t>
      </w:r>
    </w:p>
    <w:p w:rsidR="00BC5BC2" w:rsidRPr="00AE01FB" w:rsidRDefault="00BC5BC2" w:rsidP="00AE01FB">
      <w:pPr>
        <w:pStyle w:val="PlainText"/>
        <w:rPr>
          <w:rFonts w:ascii="Courier New" w:hAnsi="Courier New" w:cs="Courier New"/>
        </w:rPr>
      </w:pPr>
      <w:r w:rsidRPr="00AE01FB">
        <w:rPr>
          <w:rFonts w:ascii="Courier New" w:hAnsi="Courier New" w:cs="Courier New"/>
        </w:rPr>
        <w:t>My name is Jonathan Knutson the principle of concrete Hospitality Group based here in New York City and counter monitor Italian is a concept we developed specifically for this hotel, we really wanted to align both with the ownership and the hotel operator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00:43:50.000 --&gt; 00:44:02.000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bringing to life, a full service concept for this courtyard property. We understand in this environment we have a large demographic of business traveler and corporate </w:t>
      </w:r>
      <w:proofErr w:type="spellStart"/>
      <w:r w:rsidRPr="00AE01FB">
        <w:rPr>
          <w:rFonts w:ascii="Courier New" w:hAnsi="Courier New" w:cs="Courier New"/>
        </w:rPr>
        <w:t>traveller</w:t>
      </w:r>
      <w:proofErr w:type="spellEnd"/>
      <w:r w:rsidRPr="00AE01FB">
        <w:rPr>
          <w:rFonts w:ascii="Courier New" w:hAnsi="Courier New" w:cs="Courier New"/>
        </w:rPr>
        <w:t xml:space="preserve"> that may not have the time to sit and dine so we offer that flexibility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00:44:02.000 --&gt; 00:44:16.000</w:t>
      </w:r>
    </w:p>
    <w:p w:rsidR="00BC5BC2" w:rsidRPr="00AE01FB" w:rsidRDefault="00BC5BC2" w:rsidP="00AE01FB">
      <w:pPr>
        <w:pStyle w:val="PlainText"/>
        <w:rPr>
          <w:rFonts w:ascii="Courier New" w:hAnsi="Courier New" w:cs="Courier New"/>
        </w:rPr>
      </w:pPr>
      <w:r w:rsidRPr="00AE01FB">
        <w:rPr>
          <w:rFonts w:ascii="Courier New" w:hAnsi="Courier New" w:cs="Courier New"/>
        </w:rPr>
        <w:t>between sit down dining lounge service in a very convenient counter operation, we have the ability to do private dining large scale events, while we can also offer you know small breakouts for traditional meeting setups, we're able to do not only with</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00:44:16.000 --&gt; 00:44:31.000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property but specifically with </w:t>
      </w:r>
      <w:proofErr w:type="spellStart"/>
      <w:r w:rsidRPr="00AE01FB">
        <w:rPr>
          <w:rFonts w:ascii="Courier New" w:hAnsi="Courier New" w:cs="Courier New"/>
        </w:rPr>
        <w:t>Patreon</w:t>
      </w:r>
      <w:proofErr w:type="spellEnd"/>
      <w:r w:rsidRPr="00AE01FB">
        <w:rPr>
          <w:rFonts w:ascii="Courier New" w:hAnsi="Courier New" w:cs="Courier New"/>
        </w:rPr>
        <w:t xml:space="preserve"> is provide an option for them that just wasn't here before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expansion is going to offer a lot more opportunity for a lot of businesses but specifically for us as a restaurant with in its proximity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00:44:31.000 --&gt; 00:44:43.000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within walking distance to </w:t>
      </w:r>
      <w:proofErr w:type="spellStart"/>
      <w:r w:rsidRPr="00AE01FB">
        <w:rPr>
          <w:rFonts w:ascii="Courier New" w:hAnsi="Courier New" w:cs="Courier New"/>
        </w:rPr>
        <w:t>Javits</w:t>
      </w:r>
      <w:proofErr w:type="spellEnd"/>
      <w:r w:rsidRPr="00AE01FB">
        <w:rPr>
          <w:rFonts w:ascii="Courier New" w:hAnsi="Courier New" w:cs="Courier New"/>
        </w:rPr>
        <w:t xml:space="preserve">, we know that what NYC and CO is going to do for the Convention and Visitors that are coming to this area, what we're able to do from a restaurant perspective is going to bring a whole </w:t>
      </w:r>
      <w:proofErr w:type="spellStart"/>
      <w:r w:rsidRPr="00AE01FB">
        <w:rPr>
          <w:rFonts w:ascii="Courier New" w:hAnsi="Courier New" w:cs="Courier New"/>
        </w:rPr>
        <w:t>nother</w:t>
      </w:r>
      <w:proofErr w:type="spellEnd"/>
      <w:r w:rsidRPr="00AE01FB">
        <w:rPr>
          <w:rFonts w:ascii="Courier New" w:hAnsi="Courier New" w:cs="Courier New"/>
        </w:rPr>
        <w:t xml:space="preserve"> dynamic to the meeting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00:44:43.000 --&gt; 00:44:57.000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convention business in this area, the focus on both our food and drink program is paramount.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00:44:57.000 --&gt; 00:44:59.000</w:t>
      </w:r>
    </w:p>
    <w:p w:rsidR="00BC5BC2" w:rsidRPr="00AE01FB" w:rsidRDefault="00BC5BC2" w:rsidP="00AE01FB">
      <w:pPr>
        <w:pStyle w:val="PlainText"/>
        <w:rPr>
          <w:rFonts w:ascii="Courier New" w:hAnsi="Courier New" w:cs="Courier New"/>
        </w:rPr>
      </w:pPr>
      <w:r w:rsidRPr="00AE01FB">
        <w:rPr>
          <w:rFonts w:ascii="Courier New" w:hAnsi="Courier New" w:cs="Courier New"/>
        </w:rPr>
        <w:t>I am a foodie.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00:44:59.000 --&gt; 00:45:03.000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we actually have a full service restaurant </w:t>
      </w:r>
      <w:proofErr w:type="spellStart"/>
      <w:r w:rsidRPr="00AE01FB">
        <w:rPr>
          <w:rFonts w:ascii="Courier New" w:hAnsi="Courier New" w:cs="Courier New"/>
        </w:rPr>
        <w:t>Patreon</w:t>
      </w:r>
      <w:proofErr w:type="spellEnd"/>
      <w:r w:rsidRPr="00AE01FB">
        <w:rPr>
          <w:rFonts w:ascii="Courier New" w:hAnsi="Courier New" w:cs="Courier New"/>
        </w:rPr>
        <w: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00:45:03.000 --&gt; 00:45:17.000</w:t>
      </w:r>
    </w:p>
    <w:p w:rsidR="00BC5BC2" w:rsidRPr="00AE01FB" w:rsidRDefault="00BC5BC2" w:rsidP="00AE01FB">
      <w:pPr>
        <w:pStyle w:val="PlainText"/>
        <w:rPr>
          <w:rFonts w:ascii="Courier New" w:hAnsi="Courier New" w:cs="Courier New"/>
        </w:rPr>
      </w:pPr>
      <w:r w:rsidRPr="00AE01FB">
        <w:rPr>
          <w:rFonts w:ascii="Courier New" w:hAnsi="Courier New" w:cs="Courier New"/>
        </w:rPr>
        <w:t>Right on property, it's great having cash we are a full service restaurant at the hotel, it allows for our guests to enjoy delivery dining in their room or they can come down and have a cocktail with us downstairs.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00:45:17.000 --&gt; 00:45:32.000</w:t>
      </w:r>
    </w:p>
    <w:p w:rsidR="00BC5BC2" w:rsidRPr="00AE01FB" w:rsidRDefault="00BC5BC2" w:rsidP="00AE01FB">
      <w:pPr>
        <w:pStyle w:val="PlainText"/>
        <w:rPr>
          <w:rFonts w:ascii="Courier New" w:hAnsi="Courier New" w:cs="Courier New"/>
        </w:rPr>
      </w:pPr>
      <w:r w:rsidRPr="00AE01FB">
        <w:rPr>
          <w:rFonts w:ascii="Courier New" w:hAnsi="Courier New" w:cs="Courier New"/>
        </w:rPr>
        <w:t>So Rob before I started at this property, I asked, I've actually never heard of hospitality specialist. Now I've seen our hospitality specialists, you know they act as front desk associates, I've seen them deliver amenities, I mean what's that about the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00:45:32.000 --&gt; 00:45:46.000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hospitality specialists are </w:t>
      </w:r>
      <w:proofErr w:type="spellStart"/>
      <w:r w:rsidRPr="00AE01FB">
        <w:rPr>
          <w:rFonts w:ascii="Courier New" w:hAnsi="Courier New" w:cs="Courier New"/>
        </w:rPr>
        <w:t>are</w:t>
      </w:r>
      <w:proofErr w:type="spellEnd"/>
      <w:r w:rsidRPr="00AE01FB">
        <w:rPr>
          <w:rFonts w:ascii="Courier New" w:hAnsi="Courier New" w:cs="Courier New"/>
        </w:rPr>
        <w:t xml:space="preserve"> able to offer the full service experience from the time the guests checks in until they depart, delivering amenities, making sure that they asked if they need luggage assistance that is one person that they're talking with</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00:45:46.000 --&gt; 00:46:01.000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and it makes it that you're not continuously passed off to another department one person is working with you and making sure that your experience goes above and beyond what you usually see, aside from our proximity to both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and Hudson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00:46:01.000 --&gt; 00:46:18.000</w:t>
      </w:r>
    </w:p>
    <w:p w:rsidR="00BC5BC2" w:rsidRPr="00AE01FB" w:rsidRDefault="00BC5BC2" w:rsidP="00AE01FB">
      <w:pPr>
        <w:pStyle w:val="PlainText"/>
        <w:rPr>
          <w:rFonts w:ascii="Courier New" w:hAnsi="Courier New" w:cs="Courier New"/>
        </w:rPr>
      </w:pPr>
      <w:r w:rsidRPr="00AE01FB">
        <w:rPr>
          <w:rFonts w:ascii="Courier New" w:hAnsi="Courier New" w:cs="Courier New"/>
        </w:rPr>
        <w:t>Yards, it's the amenities, and our staff service that really makes us unique, as much as we can speak all day about our property, I think it's really important for everyone to really compare site tour See for yourself, you know, our doors are open, combined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00:46:18.000 --&gt; 00:46:20.000</w:t>
      </w:r>
    </w:p>
    <w:p w:rsidR="00BC5BC2" w:rsidRPr="00AE01FB" w:rsidRDefault="00BC5BC2" w:rsidP="00AE01FB">
      <w:pPr>
        <w:pStyle w:val="PlainText"/>
        <w:rPr>
          <w:rFonts w:ascii="Courier New" w:hAnsi="Courier New" w:cs="Courier New"/>
        </w:rPr>
      </w:pPr>
      <w:r w:rsidRPr="00AE01FB">
        <w:rPr>
          <w:rFonts w:ascii="Courier New" w:hAnsi="Courier New" w:cs="Courier New"/>
        </w:rPr>
        <w:t>me.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00:46:20.000 --&gt; 00:46:39.000</w:t>
      </w:r>
    </w:p>
    <w:p w:rsidR="00BC5BC2" w:rsidRPr="00AE01FB" w:rsidRDefault="00BC5BC2" w:rsidP="00AE01FB">
      <w:pPr>
        <w:pStyle w:val="PlainText"/>
        <w:rPr>
          <w:rFonts w:ascii="Courier New" w:hAnsi="Courier New" w:cs="Courier New"/>
        </w:rPr>
      </w:pPr>
      <w:r w:rsidRPr="00AE01FB">
        <w:rPr>
          <w:rFonts w:ascii="Courier New" w:hAnsi="Courier New" w:cs="Courier New"/>
        </w:rPr>
        <w:t>It's been our pleasure to be able to share some of our insights on our property with you all today and we truly look forward to welcoming you all to the property one day.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00:46:39.000 --&gt; 00:46:52.000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I'm Tom Xavier, Chief Operating Officer for </w:t>
      </w:r>
      <w:proofErr w:type="spellStart"/>
      <w:r w:rsidRPr="00AE01FB">
        <w:rPr>
          <w:rFonts w:ascii="Courier New" w:hAnsi="Courier New" w:cs="Courier New"/>
        </w:rPr>
        <w:t>endeavour</w:t>
      </w:r>
      <w:proofErr w:type="spellEnd"/>
      <w:r w:rsidRPr="00AE01FB">
        <w:rPr>
          <w:rFonts w:ascii="Courier New" w:hAnsi="Courier New" w:cs="Courier New"/>
        </w:rPr>
        <w:t xml:space="preserve"> hospitality. The initial project for the never Hospitality Group was the courtyard New York Midtown West at 34,399 room hotel.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00:46:52.000 --&gt; 00:47:06.000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That is a select service in name, but operates as a full service, we received great feedback input and support from NYC and CO, and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and I'm pleased to announce that will be opening our tribute portfolio Hotel in the first quarter of</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00:47:06.000 --&gt; 00:47:15.000</w:t>
      </w:r>
    </w:p>
    <w:p w:rsidR="00BC5BC2" w:rsidRPr="00AE01FB" w:rsidRDefault="00BC5BC2" w:rsidP="00AE01FB">
      <w:pPr>
        <w:pStyle w:val="PlainText"/>
        <w:rPr>
          <w:rFonts w:ascii="Courier New" w:hAnsi="Courier New" w:cs="Courier New"/>
        </w:rPr>
      </w:pPr>
      <w:r w:rsidRPr="00AE01FB">
        <w:rPr>
          <w:rFonts w:ascii="Courier New" w:hAnsi="Courier New" w:cs="Courier New"/>
        </w:rPr>
        <w:t>2024.</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00:47:15.000 --&gt; 00:47:32.000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hotel will feature 379 rooms, 10 by level suites, a full service feature restaurant and meeting space over 8000 Square Feet are tribute portfolio hotel is right across the street from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the ideal location to host your events.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00:47:32.000 --&gt; 00:47:38.000</w:t>
      </w:r>
    </w:p>
    <w:p w:rsidR="00BC5BC2" w:rsidRPr="00AE01FB" w:rsidRDefault="00BC5BC2" w:rsidP="00AE01FB">
      <w:pPr>
        <w:pStyle w:val="PlainText"/>
        <w:rPr>
          <w:rFonts w:ascii="Courier New" w:hAnsi="Courier New" w:cs="Courier New"/>
        </w:rPr>
      </w:pPr>
      <w:r w:rsidRPr="00AE01FB">
        <w:rPr>
          <w:rFonts w:ascii="Courier New" w:hAnsi="Courier New" w:cs="Courier New"/>
        </w:rPr>
        <w:t>We look forward to welcoming you in 2020 for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00:47:38.000 --&gt; 00:48:05.000</w:t>
      </w:r>
    </w:p>
    <w:p w:rsidR="00BC5BC2" w:rsidRPr="00AE01FB" w:rsidRDefault="00BC5BC2" w:rsidP="00AE01FB">
      <w:pPr>
        <w:pStyle w:val="PlainText"/>
        <w:rPr>
          <w:rFonts w:ascii="Courier New" w:hAnsi="Courier New" w:cs="Courier New"/>
        </w:rPr>
      </w:pPr>
      <w:r w:rsidRPr="00AE01FB">
        <w:rPr>
          <w:rFonts w:ascii="Courier New" w:hAnsi="Courier New" w:cs="Courier New"/>
        </w:rPr>
        <w:t>anyone wants experience, or wonderful property, maybe on 34th intense.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00:48:05.000 --&gt; 00:48:17.000</w:t>
      </w:r>
    </w:p>
    <w:p w:rsidR="00BC5BC2" w:rsidRPr="00AE01FB" w:rsidRDefault="00BC5BC2" w:rsidP="00AE01FB">
      <w:pPr>
        <w:pStyle w:val="PlainText"/>
        <w:rPr>
          <w:rFonts w:ascii="Courier New" w:hAnsi="Courier New" w:cs="Courier New"/>
        </w:rPr>
      </w:pPr>
      <w:r w:rsidRPr="00AE01FB">
        <w:rPr>
          <w:rFonts w:ascii="Courier New" w:hAnsi="Courier New" w:cs="Courier New"/>
        </w:rPr>
        <w:t>Sharon and the team at the courtyard New York Midtown West, what a stellar presentation, you offer such a unique experience for all travelers alike here near Hudson Yards.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00:48:17.000 --&gt; 00:48:26.000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You've all heard just how special and impactful the Hudson Yards neighborhood is to the success of meetings and trade shows held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00:48:26.000 --&gt; 00:48:34.000</w:t>
      </w:r>
    </w:p>
    <w:p w:rsidR="00BC5BC2" w:rsidRPr="00AE01FB" w:rsidRDefault="00BC5BC2" w:rsidP="00AE01FB">
      <w:pPr>
        <w:pStyle w:val="PlainText"/>
        <w:rPr>
          <w:rFonts w:ascii="Courier New" w:hAnsi="Courier New" w:cs="Courier New"/>
        </w:rPr>
      </w:pPr>
      <w:r w:rsidRPr="00AE01FB">
        <w:rPr>
          <w:rFonts w:ascii="Courier New" w:hAnsi="Courier New" w:cs="Courier New"/>
        </w:rPr>
        <w:t>Besides the equinox hotel, and the courtyard New York Midtown West, there are a few other hotels, located in this area.</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00:48:34.000 --&gt; 00:48:56.000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w:t>
      </w:r>
      <w:proofErr w:type="spellStart"/>
      <w:r w:rsidRPr="00AE01FB">
        <w:rPr>
          <w:rFonts w:ascii="Courier New" w:hAnsi="Courier New" w:cs="Courier New"/>
        </w:rPr>
        <w:t>Pendry</w:t>
      </w:r>
      <w:proofErr w:type="spellEnd"/>
      <w:r w:rsidRPr="00AE01FB">
        <w:rPr>
          <w:rFonts w:ascii="Courier New" w:hAnsi="Courier New" w:cs="Courier New"/>
        </w:rPr>
        <w:t xml:space="preserve"> opening this summer in Hudson Yards is a 164 room luxury hotel with equal parts Manhattan energy and California is offering an experienced the vibrant glamorous and laid back, providing redefined comfort and engaging experiences.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00:48:56.000 --&gt; 00:49:14.000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four points by Sheraton Manhattan Midtown West, just one block away from </w:t>
      </w:r>
      <w:proofErr w:type="spellStart"/>
      <w:r w:rsidRPr="00AE01FB">
        <w:rPr>
          <w:rFonts w:ascii="Courier New" w:hAnsi="Courier New" w:cs="Courier New"/>
        </w:rPr>
        <w:t>Javits</w:t>
      </w:r>
      <w:proofErr w:type="spellEnd"/>
      <w:r w:rsidRPr="00AE01FB">
        <w:rPr>
          <w:rFonts w:ascii="Courier New" w:hAnsi="Courier New" w:cs="Courier New"/>
        </w:rPr>
        <w:t xml:space="preserve"> Center offers 148 guestrooms and is yet another cost effective option for attendees to say, Wow, attending an event, a </w:t>
      </w:r>
      <w:proofErr w:type="spellStart"/>
      <w:r w:rsidRPr="00AE01FB">
        <w:rPr>
          <w:rFonts w:ascii="Courier New" w:hAnsi="Courier New" w:cs="Courier New"/>
        </w:rPr>
        <w:t>Javits</w:t>
      </w:r>
      <w:proofErr w:type="spellEnd"/>
      <w:r w:rsidRPr="00AE01FB">
        <w:rPr>
          <w:rFonts w:ascii="Courier New" w:hAnsi="Courier New" w:cs="Courier New"/>
        </w:rPr>
        <w:t xml:space="preserve"> Center, A few hotels under development, near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00:49:14.000 --&gt; 00:49:29.000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Hudson Yards area that will open within the next few years will be an autograph hotel projecting 222 guest rooms that are low Midtown with 490 guest rooms, and the tribute hotel.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00:49:29.000 --&gt; 00:49:35.000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As you just heard from Sharon, located directly across from the </w:t>
      </w:r>
      <w:proofErr w:type="spellStart"/>
      <w:r w:rsidRPr="00AE01FB">
        <w:rPr>
          <w:rFonts w:ascii="Courier New" w:hAnsi="Courier New" w:cs="Courier New"/>
        </w:rPr>
        <w:t>Javits</w:t>
      </w:r>
      <w:proofErr w:type="spellEnd"/>
      <w:r w:rsidRPr="00AE01FB">
        <w:rPr>
          <w:rFonts w:ascii="Courier New" w:hAnsi="Courier New" w:cs="Courier New"/>
        </w:rPr>
        <w:t xml:space="preserve"> Center.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00:49:35.000 --&gt; 00:49:43.000</w:t>
      </w:r>
    </w:p>
    <w:p w:rsidR="00BC5BC2" w:rsidRPr="00AE01FB" w:rsidRDefault="00BC5BC2" w:rsidP="00AE01FB">
      <w:pPr>
        <w:pStyle w:val="PlainText"/>
        <w:rPr>
          <w:rFonts w:ascii="Courier New" w:hAnsi="Courier New" w:cs="Courier New"/>
        </w:rPr>
      </w:pPr>
      <w:r w:rsidRPr="00AE01FB">
        <w:rPr>
          <w:rFonts w:ascii="Courier New" w:hAnsi="Courier New" w:cs="Courier New"/>
        </w:rPr>
        <w:t>Over the past year as New York City battled Tobin, we did not ease up on our hotel development.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00:49:43.000 --&gt; 00:50:00.000</w:t>
      </w:r>
    </w:p>
    <w:p w:rsidR="00BC5BC2" w:rsidRPr="00AE01FB" w:rsidRDefault="00BC5BC2" w:rsidP="00AE01FB">
      <w:pPr>
        <w:pStyle w:val="PlainText"/>
        <w:rPr>
          <w:rFonts w:ascii="Courier New" w:hAnsi="Courier New" w:cs="Courier New"/>
        </w:rPr>
      </w:pPr>
      <w:r w:rsidRPr="00AE01FB">
        <w:rPr>
          <w:rFonts w:ascii="Courier New" w:hAnsi="Courier New" w:cs="Courier New"/>
        </w:rPr>
        <w:t>We have one of the most robust, an active pipelines in the country. Over the next three years and across the five boroughs of New York City, 17,000 new guestrooms will be added to our inventory over 50% of these new guests rooms will be located outside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00:50:00.000 --&gt; 00:50:12.000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of the borough of Manhattan, with Brooklyn and Queens leading the charge, attracting the group and leisure travelers to explore all that new </w:t>
      </w:r>
      <w:proofErr w:type="spellStart"/>
      <w:r w:rsidRPr="00AE01FB">
        <w:rPr>
          <w:rFonts w:ascii="Courier New" w:hAnsi="Courier New" w:cs="Courier New"/>
        </w:rPr>
        <w:t>york</w:t>
      </w:r>
      <w:proofErr w:type="spellEnd"/>
      <w:r w:rsidRPr="00AE01FB">
        <w:rPr>
          <w:rFonts w:ascii="Courier New" w:hAnsi="Courier New" w:cs="Courier New"/>
        </w:rPr>
        <w:t xml:space="preserve"> city has to offer.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00:50:12.000 --&gt; 00:50:32.000</w:t>
      </w:r>
    </w:p>
    <w:p w:rsidR="00BC5BC2" w:rsidRPr="00AE01FB" w:rsidRDefault="00BC5BC2" w:rsidP="00AE01FB">
      <w:pPr>
        <w:pStyle w:val="PlainText"/>
        <w:rPr>
          <w:rFonts w:ascii="Courier New" w:hAnsi="Courier New" w:cs="Courier New"/>
        </w:rPr>
      </w:pPr>
      <w:r w:rsidRPr="00AE01FB">
        <w:rPr>
          <w:rFonts w:ascii="Courier New" w:hAnsi="Courier New" w:cs="Courier New"/>
        </w:rPr>
        <w:t>Now, Midtown Manhattan, which stretches from 34th Street to 59th Street, Columbus Circle, and from the Hudson River on the west side to the East River on the east side is where business gets done.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00:50:32.000 --&gt; 00:50:39.000</w:t>
      </w:r>
    </w:p>
    <w:p w:rsidR="00BC5BC2" w:rsidRPr="00AE01FB" w:rsidRDefault="00BC5BC2" w:rsidP="00AE01FB">
      <w:pPr>
        <w:pStyle w:val="PlainText"/>
        <w:rPr>
          <w:rFonts w:ascii="Courier New" w:hAnsi="Courier New" w:cs="Courier New"/>
        </w:rPr>
      </w:pPr>
      <w:r w:rsidRPr="00AE01FB">
        <w:rPr>
          <w:rFonts w:ascii="Courier New" w:hAnsi="Courier New" w:cs="Courier New"/>
        </w:rPr>
        <w:t>many different options for the meeting delegate. Now we've talked through the options here in Midtown West.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00:50:39.000 --&gt; 00:50:57.000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certainly cannot forget the hotel options attractions, and event venues that are just one subway ride away from Hudson Yards and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you can enjoy a 20 minute walk to the heart of Manhattan, or you can travel to New York or, and hop</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00:50:57.000 --&gt; 00:51:27.000</w:t>
      </w:r>
    </w:p>
    <w:p w:rsidR="00BC5BC2" w:rsidRPr="00AE01FB" w:rsidRDefault="00BC5BC2" w:rsidP="00AE01FB">
      <w:pPr>
        <w:pStyle w:val="PlainText"/>
        <w:rPr>
          <w:rFonts w:ascii="Courier New" w:hAnsi="Courier New" w:cs="Courier New"/>
        </w:rPr>
      </w:pPr>
      <w:r w:rsidRPr="00AE01FB">
        <w:rPr>
          <w:rFonts w:ascii="Courier New" w:hAnsi="Courier New" w:cs="Courier New"/>
        </w:rPr>
        <w:t>on the seven subway line just one stop into Times Square. So since we're all New Yorkers today. Let's just do that. Here we go.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00:53:06.000 --&gt; 00:53:13.000</w:t>
      </w:r>
    </w:p>
    <w:p w:rsidR="00BC5BC2" w:rsidRPr="00AE01FB" w:rsidRDefault="00BC5BC2" w:rsidP="00AE01FB">
      <w:pPr>
        <w:pStyle w:val="PlainText"/>
        <w:rPr>
          <w:rFonts w:ascii="Courier New" w:hAnsi="Courier New" w:cs="Courier New"/>
        </w:rPr>
      </w:pPr>
      <w:r w:rsidRPr="00AE01FB">
        <w:rPr>
          <w:rFonts w:ascii="Courier New" w:hAnsi="Courier New" w:cs="Courier New"/>
        </w:rPr>
        <w:t>Standing and I'm 45th, and Seventh Avenue, right in the crossroads of the world.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00:53:13.000 --&gt; 00:53:25.000</w:t>
      </w:r>
    </w:p>
    <w:p w:rsidR="00BC5BC2" w:rsidRPr="00AE01FB" w:rsidRDefault="00BC5BC2" w:rsidP="00AE01FB">
      <w:pPr>
        <w:pStyle w:val="PlainText"/>
        <w:rPr>
          <w:rFonts w:ascii="Courier New" w:hAnsi="Courier New" w:cs="Courier New"/>
        </w:rPr>
      </w:pPr>
      <w:r w:rsidRPr="00AE01FB">
        <w:rPr>
          <w:rFonts w:ascii="Courier New" w:hAnsi="Courier New" w:cs="Courier New"/>
        </w:rPr>
        <w:t>At one time from the 42nd Street Station. We took a really quick pan south of Seventh Avenue, and the reason we did that is because Time Square is about to welcome, its first ever resorts there Margarita no resort actually meet you know this year.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00:53:25.000 --&gt; 00:53:44.000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Their </w:t>
      </w:r>
      <w:proofErr w:type="spellStart"/>
      <w:r w:rsidRPr="00AE01FB">
        <w:rPr>
          <w:rFonts w:ascii="Courier New" w:hAnsi="Courier New" w:cs="Courier New"/>
        </w:rPr>
        <w:t>Margaritaville</w:t>
      </w:r>
      <w:proofErr w:type="spellEnd"/>
      <w:r w:rsidRPr="00AE01FB">
        <w:rPr>
          <w:rFonts w:ascii="Courier New" w:hAnsi="Courier New" w:cs="Courier New"/>
        </w:rPr>
        <w:t xml:space="preserve"> resort actually beat you know this year. This tastefully done location almost 264 guestrooms. Why do you different private event spaces both indoor and outdoor many different lounges for everyone to enjoy and of course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00:53:44.000 --&gt; 00:54:01.000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know there are many other different hotel options here just in this area. A few limited service options for you, our state bridge speeds. Time Square Hell's Kitchen which is just one avenue to the west of me that they're built in Spring Hill suites,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00:54:01.000 --&gt; 00:54:06.000</w:t>
      </w:r>
    </w:p>
    <w:p w:rsidR="00BC5BC2" w:rsidRPr="00AE01FB" w:rsidRDefault="00BC5BC2" w:rsidP="00AE01FB">
      <w:pPr>
        <w:pStyle w:val="PlainText"/>
        <w:rPr>
          <w:rFonts w:ascii="Courier New" w:hAnsi="Courier New" w:cs="Courier New"/>
        </w:rPr>
      </w:pPr>
      <w:r w:rsidRPr="00AE01FB">
        <w:rPr>
          <w:rFonts w:ascii="Courier New" w:hAnsi="Courier New" w:cs="Courier New"/>
        </w:rPr>
        <w:t>which is located in just a few blocks out.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00:54:06.000 --&gt; 00:54:28.000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New York Marriott Marquis, which is just directly over the shoulder of 1900 guests rooms and 25,000 square feet of meetings and events in New York comes in Midtown, which is over that shorter, about eight blocks has 1900 guestrooms as well as 150,000,</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00:54:28.000 --&gt; 00:54:34.000</w:t>
      </w:r>
    </w:p>
    <w:p w:rsidR="00BC5BC2" w:rsidRPr="00AE01FB" w:rsidRDefault="00BC5BC2" w:rsidP="00AE01FB">
      <w:pPr>
        <w:pStyle w:val="PlainText"/>
        <w:rPr>
          <w:rFonts w:ascii="Courier New" w:hAnsi="Courier New" w:cs="Courier New"/>
        </w:rPr>
      </w:pPr>
      <w:r w:rsidRPr="00AE01FB">
        <w:rPr>
          <w:rFonts w:ascii="Courier New" w:hAnsi="Courier New" w:cs="Courier New"/>
        </w:rPr>
        <w:t>square feet of space.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00:54:34.000 --&gt; 00:54:38.000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arrive at the show in New York.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00:54:38.000 --&gt; 00:54:47.000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hotel Bose. Just over.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00:54:47.000 --&gt; 00:54:57.000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know why I love this area is because we also want her four and five star property.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00:54:57.000 --&gt; 00:55:02.000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one hotel Central Park, New York Midtown.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00:55:02.000 --&gt; 00:55:17.000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A W Hotel New York Times Square </w:t>
      </w:r>
      <w:proofErr w:type="spellStart"/>
      <w:r w:rsidRPr="00AE01FB">
        <w:rPr>
          <w:rFonts w:ascii="Courier New" w:hAnsi="Courier New" w:cs="Courier New"/>
        </w:rPr>
        <w:t>Square</w:t>
      </w:r>
      <w:proofErr w:type="spellEnd"/>
      <w:r w:rsidRPr="00AE01FB">
        <w:rPr>
          <w:rFonts w:ascii="Courier New" w:hAnsi="Courier New" w:cs="Courier New"/>
        </w:rPr>
        <w:t>, and I certainly cannot forget. A Time Square edition was just the nouns and the beginning of June this year.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00:55:17.000 --&gt; 00:55:28.000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know, we certainly can't forget about all those wonderful restaurants that are within this vicinity. You have many different colony cuisine options for you I just made it through those.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00:55:28.000 --&gt; 00:55:33.000</w:t>
      </w:r>
    </w:p>
    <w:p w:rsidR="00BC5BC2" w:rsidRPr="00AE01FB" w:rsidRDefault="00BC5BC2" w:rsidP="00AE01FB">
      <w:pPr>
        <w:pStyle w:val="PlainText"/>
        <w:rPr>
          <w:rFonts w:ascii="Courier New" w:hAnsi="Courier New" w:cs="Courier New"/>
        </w:rPr>
      </w:pPr>
      <w:r w:rsidRPr="00AE01FB">
        <w:rPr>
          <w:rFonts w:ascii="Courier New" w:hAnsi="Courier New" w:cs="Courier New"/>
        </w:rPr>
        <w:t>We have been 45 which is a great restaurant just a few blocks north of me.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00:55:33.000 --&gt; 00:55:46.000</w:t>
      </w:r>
    </w:p>
    <w:p w:rsidR="00BC5BC2" w:rsidRPr="00AE01FB" w:rsidRDefault="00BC5BC2" w:rsidP="00AE01FB">
      <w:pPr>
        <w:pStyle w:val="PlainText"/>
        <w:rPr>
          <w:rFonts w:ascii="Courier New" w:hAnsi="Courier New" w:cs="Courier New"/>
        </w:rPr>
      </w:pPr>
      <w:r w:rsidRPr="00AE01FB">
        <w:rPr>
          <w:rFonts w:ascii="Courier New" w:hAnsi="Courier New" w:cs="Courier New"/>
        </w:rPr>
        <w:t>We have the bag bro, which is our sister property just a few blocks north of that. We also have Alex what is Shelley's butter and does give me knows, we have Eric prepares a Bernadette.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00:55:46.000 --&gt; 00:55:47.000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that's all we got.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00:55:47.000 --&gt; 00:55:51.000</w:t>
      </w:r>
    </w:p>
    <w:p w:rsidR="00BC5BC2" w:rsidRPr="00AE01FB" w:rsidRDefault="00BC5BC2" w:rsidP="00AE01FB">
      <w:pPr>
        <w:pStyle w:val="PlainText"/>
        <w:rPr>
          <w:rFonts w:ascii="Courier New" w:hAnsi="Courier New" w:cs="Courier New"/>
        </w:rPr>
      </w:pPr>
      <w:r w:rsidRPr="00AE01FB">
        <w:rPr>
          <w:rFonts w:ascii="Courier New" w:hAnsi="Courier New" w:cs="Courier New"/>
        </w:rPr>
        <w:t>Is that your slice of pizza, everybody.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00:55:51.000 --&gt; 00:55:55.000</w:t>
      </w:r>
    </w:p>
    <w:p w:rsidR="00BC5BC2" w:rsidRPr="00AE01FB" w:rsidRDefault="00BC5BC2" w:rsidP="00AE01FB">
      <w:pPr>
        <w:pStyle w:val="PlainText"/>
        <w:rPr>
          <w:rFonts w:ascii="Courier New" w:hAnsi="Courier New" w:cs="Courier New"/>
        </w:rPr>
      </w:pPr>
      <w:r w:rsidRPr="00AE01FB">
        <w:rPr>
          <w:rFonts w:ascii="Courier New" w:hAnsi="Courier New" w:cs="Courier New"/>
        </w:rPr>
        <w:t>There's something for everyone here and you're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00:55:55.000 --&gt; 00:56:01.000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hosting a meeting I </w:t>
      </w:r>
      <w:proofErr w:type="spellStart"/>
      <w:r w:rsidRPr="00AE01FB">
        <w:rPr>
          <w:rFonts w:ascii="Courier New" w:hAnsi="Courier New" w:cs="Courier New"/>
        </w:rPr>
        <w:t>Javits</w:t>
      </w:r>
      <w:proofErr w:type="spellEnd"/>
      <w:r w:rsidRPr="00AE01FB">
        <w:rPr>
          <w:rFonts w:ascii="Courier New" w:hAnsi="Courier New" w:cs="Courier New"/>
        </w:rPr>
        <w:t xml:space="preserve"> Center, and their expansion space.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00:56:01.000 --&gt; 00:56:08.000</w:t>
      </w:r>
    </w:p>
    <w:p w:rsidR="00BC5BC2" w:rsidRPr="00AE01FB" w:rsidRDefault="00BC5BC2" w:rsidP="00AE01FB">
      <w:pPr>
        <w:pStyle w:val="PlainText"/>
        <w:rPr>
          <w:rFonts w:ascii="Courier New" w:hAnsi="Courier New" w:cs="Courier New"/>
        </w:rPr>
      </w:pPr>
      <w:r w:rsidRPr="00AE01FB">
        <w:rPr>
          <w:rFonts w:ascii="Courier New" w:hAnsi="Courier New" w:cs="Courier New"/>
        </w:rPr>
        <w:t>It's always great to consider having one of your special events and one of our more time just in this area alone.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00:56:08.000 --&gt; 00:56:18.000</w:t>
      </w:r>
    </w:p>
    <w:p w:rsidR="00BC5BC2" w:rsidRPr="00AE01FB" w:rsidRDefault="00BC5BC2" w:rsidP="00AE01FB">
      <w:pPr>
        <w:pStyle w:val="PlainText"/>
        <w:rPr>
          <w:rFonts w:ascii="Courier New" w:hAnsi="Courier New" w:cs="Courier New"/>
        </w:rPr>
      </w:pPr>
      <w:r w:rsidRPr="00AE01FB">
        <w:rPr>
          <w:rFonts w:ascii="Courier New" w:hAnsi="Courier New" w:cs="Courier New"/>
        </w:rPr>
        <w:t>Just in this area alone. We have Rockefeller Center. Radio City Music Hall, the Empire State Building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00:56:18.000 --&gt; 00:56:38.000</w:t>
      </w:r>
    </w:p>
    <w:p w:rsidR="00BC5BC2" w:rsidRPr="00AE01FB" w:rsidRDefault="00BC5BC2" w:rsidP="00AE01FB">
      <w:pPr>
        <w:pStyle w:val="PlainText"/>
        <w:rPr>
          <w:rFonts w:ascii="Courier New" w:hAnsi="Courier New" w:cs="Courier New"/>
        </w:rPr>
      </w:pPr>
      <w:r w:rsidRPr="00AE01FB">
        <w:rPr>
          <w:rFonts w:ascii="Courier New" w:hAnsi="Courier New" w:cs="Courier New"/>
        </w:rPr>
        <w:t>can be time center, and this is just a few to really enhance that overall New York City experience for all of your all of your main delegates, as you consider the Midtown West neighborhood of a time, and the Time Square true Midtown combining these two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00:56:38.000 --&gt; 00:56:53.000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neighborhoods, truly that the marriage for a completely successful event to be hosted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and their expansion space. We certainly are ready and willing and waiting for you to visit us.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00:56:53.000 --&gt; 00:56:57.000</w:t>
      </w:r>
    </w:p>
    <w:p w:rsidR="00BC5BC2" w:rsidRPr="00AE01FB" w:rsidRDefault="00BC5BC2" w:rsidP="00AE01FB">
      <w:pPr>
        <w:pStyle w:val="PlainText"/>
        <w:rPr>
          <w:rFonts w:ascii="Courier New" w:hAnsi="Courier New" w:cs="Courier New"/>
        </w:rPr>
      </w:pPr>
      <w:r w:rsidRPr="00AE01FB">
        <w:rPr>
          <w:rFonts w:ascii="Courier New" w:hAnsi="Courier New" w:cs="Courier New"/>
        </w:rPr>
        <w:t>Back to you, Jerry.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00:56:57.000 --&gt; 00:57:05.000</w:t>
      </w:r>
    </w:p>
    <w:p w:rsidR="00BC5BC2" w:rsidRPr="00AE01FB" w:rsidRDefault="00BC5BC2" w:rsidP="00AE01FB">
      <w:pPr>
        <w:pStyle w:val="PlainText"/>
        <w:rPr>
          <w:rFonts w:ascii="Courier New" w:hAnsi="Courier New" w:cs="Courier New"/>
        </w:rPr>
      </w:pPr>
      <w:r w:rsidRPr="00AE01FB">
        <w:rPr>
          <w:rFonts w:ascii="Courier New" w:hAnsi="Courier New" w:cs="Courier New"/>
        </w:rPr>
        <w:t>Thank you again Katrina now without further ado, it's certainly my pleasure to introduce the team at our world class venue and NYC largest event space.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00:57:05.000 --&gt; 00:57:17.000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Jacob </w:t>
      </w:r>
      <w:proofErr w:type="spellStart"/>
      <w:r w:rsidRPr="00AE01FB">
        <w:rPr>
          <w:rFonts w:ascii="Courier New" w:hAnsi="Courier New" w:cs="Courier New"/>
        </w:rPr>
        <w:t>Javits</w:t>
      </w:r>
      <w:proofErr w:type="spellEnd"/>
      <w:r w:rsidRPr="00AE01FB">
        <w:rPr>
          <w:rFonts w:ascii="Courier New" w:hAnsi="Courier New" w:cs="Courier New"/>
        </w:rPr>
        <w:t xml:space="preserve"> Center, joining us this afternoon will be </w:t>
      </w:r>
      <w:r w:rsidR="0056690E">
        <w:rPr>
          <w:rFonts w:ascii="Courier New" w:hAnsi="Courier New" w:cs="Courier New"/>
        </w:rPr>
        <w:t xml:space="preserve">Doreen Guerin </w:t>
      </w:r>
      <w:r w:rsidRPr="00AE01FB">
        <w:rPr>
          <w:rFonts w:ascii="Courier New" w:hAnsi="Courier New" w:cs="Courier New"/>
        </w:rPr>
        <w:t xml:space="preserve">SVP of sales and marketing and Lisa Lopez, director of sales and marketing.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has emerged as nationwide model sustainability partnering with research institutions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00:57:17.000 --&gt; 00:57:26.000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community groups to study and reinforce the positive impact of the local environment. Without further ado, during and Lisa, the stage is all yours.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00:57:26.000 --&gt; 00:57:33.000</w:t>
      </w:r>
    </w:p>
    <w:p w:rsidR="00BC5BC2" w:rsidRPr="00AE01FB" w:rsidRDefault="00BC5BC2" w:rsidP="00AE01FB">
      <w:pPr>
        <w:pStyle w:val="PlainText"/>
        <w:rPr>
          <w:rFonts w:ascii="Courier New" w:hAnsi="Courier New" w:cs="Courier New"/>
        </w:rPr>
      </w:pPr>
      <w:r w:rsidRPr="00AE01FB">
        <w:rPr>
          <w:rFonts w:ascii="Courier New" w:hAnsi="Courier New" w:cs="Courier New"/>
        </w:rPr>
        <w:t>Good afternoon, everyb</w:t>
      </w:r>
      <w:r w:rsidR="0056690E">
        <w:rPr>
          <w:rFonts w:ascii="Courier New" w:hAnsi="Courier New" w:cs="Courier New"/>
        </w:rPr>
        <w:t>ody. First of all we have Alan S</w:t>
      </w:r>
      <w:bookmarkStart w:id="0" w:name="_GoBack"/>
      <w:bookmarkEnd w:id="0"/>
      <w:r w:rsidRPr="00AE01FB">
        <w:rPr>
          <w:rFonts w:ascii="Courier New" w:hAnsi="Courier New" w:cs="Courier New"/>
        </w:rPr>
        <w:t>teel sends his apologies he's unable to present today.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00:57:33.000 --&gt; 00:57:37.000</w:t>
      </w:r>
    </w:p>
    <w:p w:rsidR="00BC5BC2" w:rsidRPr="00AE01FB" w:rsidRDefault="00BC5BC2" w:rsidP="00AE01FB">
      <w:pPr>
        <w:pStyle w:val="PlainText"/>
        <w:rPr>
          <w:rFonts w:ascii="Courier New" w:hAnsi="Courier New" w:cs="Courier New"/>
        </w:rPr>
      </w:pPr>
      <w:r w:rsidRPr="00AE01FB">
        <w:rPr>
          <w:rFonts w:ascii="Courier New" w:hAnsi="Courier New" w:cs="Courier New"/>
        </w:rPr>
        <w:t>However, Lisa Lopez our sales director and myself have you covered.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00:57:37.000 --&gt; 00:57:51.000</w:t>
      </w:r>
    </w:p>
    <w:p w:rsidR="00BC5BC2" w:rsidRPr="00AE01FB" w:rsidRDefault="00BC5BC2" w:rsidP="00AE01FB">
      <w:pPr>
        <w:pStyle w:val="PlainText"/>
        <w:rPr>
          <w:rFonts w:ascii="Courier New" w:hAnsi="Courier New" w:cs="Courier New"/>
        </w:rPr>
      </w:pPr>
      <w:r w:rsidRPr="00AE01FB">
        <w:rPr>
          <w:rFonts w:ascii="Courier New" w:hAnsi="Courier New" w:cs="Courier New"/>
        </w:rPr>
        <w:t>Thank you again for joining us this afternoon we're very excited about updating you on the expansion project. Today we will give you go to do a quick overview of the some of the design features of the project.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00:57:51.000 --&gt; 00:58:00.000</w:t>
      </w:r>
    </w:p>
    <w:p w:rsidR="00BC5BC2" w:rsidRPr="00AE01FB" w:rsidRDefault="00BC5BC2" w:rsidP="00AE01FB">
      <w:pPr>
        <w:pStyle w:val="PlainText"/>
        <w:rPr>
          <w:rFonts w:ascii="Courier New" w:hAnsi="Courier New" w:cs="Courier New"/>
        </w:rPr>
      </w:pPr>
      <w:r w:rsidRPr="00AE01FB">
        <w:rPr>
          <w:rFonts w:ascii="Courier New" w:hAnsi="Courier New" w:cs="Courier New"/>
        </w:rPr>
        <w:t>We will also have a video that will give you an update on where we are today. And we will give you an update on some future plans that we have.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00:58:00.000 --&gt; 00:58:08.000</w:t>
      </w:r>
    </w:p>
    <w:p w:rsidR="00BC5BC2" w:rsidRPr="00AE01FB" w:rsidRDefault="00BC5BC2" w:rsidP="00AE01FB">
      <w:pPr>
        <w:pStyle w:val="PlainText"/>
        <w:rPr>
          <w:rFonts w:ascii="Courier New" w:hAnsi="Courier New" w:cs="Courier New"/>
        </w:rPr>
      </w:pPr>
      <w:r w:rsidRPr="00AE01FB">
        <w:rPr>
          <w:rFonts w:ascii="Courier New" w:hAnsi="Courier New" w:cs="Courier New"/>
        </w:rPr>
        <w:t>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00:58:08.000 --&gt; 00:58:12.000</w:t>
      </w:r>
    </w:p>
    <w:p w:rsidR="00BC5BC2" w:rsidRPr="00AE01FB" w:rsidRDefault="00BC5BC2" w:rsidP="00AE01FB">
      <w:pPr>
        <w:pStyle w:val="PlainText"/>
        <w:rPr>
          <w:rFonts w:ascii="Courier New" w:hAnsi="Courier New" w:cs="Courier New"/>
        </w:rPr>
      </w:pPr>
      <w:r w:rsidRPr="00AE01FB">
        <w:rPr>
          <w:rFonts w:ascii="Courier New" w:hAnsi="Courier New" w:cs="Courier New"/>
        </w:rPr>
        <w:t>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00:58:12.000 --&gt; 00:58:13.000</w:t>
      </w:r>
    </w:p>
    <w:p w:rsidR="00BC5BC2" w:rsidRPr="00AE01FB" w:rsidRDefault="00BC5BC2" w:rsidP="00AE01FB">
      <w:pPr>
        <w:pStyle w:val="PlainText"/>
        <w:rPr>
          <w:rFonts w:ascii="Courier New" w:hAnsi="Courier New" w:cs="Courier New"/>
        </w:rPr>
      </w:pPr>
      <w:r w:rsidRPr="00AE01FB">
        <w:rPr>
          <w:rFonts w:ascii="Courier New" w:hAnsi="Courier New" w:cs="Courier New"/>
        </w:rPr>
        <w:t>Okay.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00:58:13.000 --&gt; 00:58:32.000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is the new entrance to the new event space that we have here. This is known as the atrium is located off of 38 Street and 11th Avenue, this four story Berg friendly glass structure complements the Crystal Palace easily.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00:58:32.000 --&gt; 00:58:36.000</w:t>
      </w:r>
    </w:p>
    <w:p w:rsidR="00BC5BC2" w:rsidRPr="00AE01FB" w:rsidRDefault="00BC5BC2" w:rsidP="00AE01FB">
      <w:pPr>
        <w:pStyle w:val="PlainText"/>
        <w:rPr>
          <w:rFonts w:ascii="Courier New" w:hAnsi="Courier New" w:cs="Courier New"/>
        </w:rPr>
      </w:pPr>
      <w:r w:rsidRPr="00AE01FB">
        <w:rPr>
          <w:rFonts w:ascii="Courier New" w:hAnsi="Courier New" w:cs="Courier New"/>
        </w:rPr>
        <w:t>Not only does this. I'm sorry.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00:58:36.000 --&gt; 00:58:40.000</w:t>
      </w:r>
    </w:p>
    <w:p w:rsidR="00BC5BC2" w:rsidRPr="00AE01FB" w:rsidRDefault="00BC5BC2" w:rsidP="00AE01FB">
      <w:pPr>
        <w:pStyle w:val="PlainText"/>
        <w:rPr>
          <w:rFonts w:ascii="Courier New" w:hAnsi="Courier New" w:cs="Courier New"/>
        </w:rPr>
      </w:pPr>
      <w:r w:rsidRPr="00AE01FB">
        <w:rPr>
          <w:rFonts w:ascii="Courier New" w:hAnsi="Courier New" w:cs="Courier New"/>
        </w:rPr>
        <w:t>Can we go back one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00:58:40.000 --&gt; 00:58:53.000</w:t>
      </w:r>
    </w:p>
    <w:p w:rsidR="00BC5BC2" w:rsidRPr="00AE01FB" w:rsidRDefault="00BC5BC2" w:rsidP="00AE01FB">
      <w:pPr>
        <w:pStyle w:val="PlainText"/>
        <w:rPr>
          <w:rFonts w:ascii="Courier New" w:hAnsi="Courier New" w:cs="Courier New"/>
        </w:rPr>
      </w:pPr>
      <w:r w:rsidRPr="00AE01FB">
        <w:rPr>
          <w:rFonts w:ascii="Courier New" w:hAnsi="Courier New" w:cs="Courier New"/>
        </w:rPr>
        <w:t>Not only does this site have its own entrance. It also has its own address this event space also can be closed off from the rest of the facility, giving it unique privacy.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00:58:53.000 --&gt; 00:58:57.000</w:t>
      </w:r>
    </w:p>
    <w:p w:rsidR="00BC5BC2" w:rsidRPr="00AE01FB" w:rsidRDefault="00BC5BC2" w:rsidP="00AE01FB">
      <w:pPr>
        <w:pStyle w:val="PlainText"/>
        <w:rPr>
          <w:rFonts w:ascii="Courier New" w:hAnsi="Courier New" w:cs="Courier New"/>
        </w:rPr>
      </w:pPr>
      <w:r w:rsidRPr="00AE01FB">
        <w:rPr>
          <w:rFonts w:ascii="Courier New" w:hAnsi="Courier New" w:cs="Courier New"/>
        </w:rPr>
        <w:t>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00:58:57.000 --&gt; 00:59:01.000</w:t>
      </w:r>
    </w:p>
    <w:p w:rsidR="00BC5BC2" w:rsidRPr="00AE01FB" w:rsidRDefault="00BC5BC2" w:rsidP="00AE01FB">
      <w:pPr>
        <w:pStyle w:val="PlainText"/>
        <w:rPr>
          <w:rFonts w:ascii="Courier New" w:hAnsi="Courier New" w:cs="Courier New"/>
        </w:rPr>
      </w:pPr>
      <w:r w:rsidRPr="00AE01FB">
        <w:rPr>
          <w:rFonts w:ascii="Courier New" w:hAnsi="Courier New" w:cs="Courier New"/>
        </w:rPr>
        <w:t>Here we have the lobby of the atrium.</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00:59:01.000 --&gt; 00:59:16.000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can see all the natural light flooding into it, and the vertical lines of the amazing escalators leading you to level three which is the event space level four which is the meeting room space and level five which is our special event space known as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00:59:16.000 --&gt; 00:59:18.000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overview.</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00:59:18.000 --&gt; 00:59:23.000</w:t>
      </w:r>
    </w:p>
    <w:p w:rsidR="00BC5BC2" w:rsidRPr="00AE01FB" w:rsidRDefault="00BC5BC2" w:rsidP="00AE01FB">
      <w:pPr>
        <w:pStyle w:val="PlainText"/>
        <w:rPr>
          <w:rFonts w:ascii="Courier New" w:hAnsi="Courier New" w:cs="Courier New"/>
        </w:rPr>
      </w:pPr>
      <w:r w:rsidRPr="00AE01FB">
        <w:rPr>
          <w:rFonts w:ascii="Courier New" w:hAnsi="Courier New" w:cs="Courier New"/>
        </w:rPr>
        <w:t>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00:59:23.000 --&gt; 00:59:25.000</w:t>
      </w:r>
    </w:p>
    <w:p w:rsidR="00BC5BC2" w:rsidRPr="00AE01FB" w:rsidRDefault="00BC5BC2" w:rsidP="00AE01FB">
      <w:pPr>
        <w:pStyle w:val="PlainText"/>
        <w:rPr>
          <w:rFonts w:ascii="Courier New" w:hAnsi="Courier New" w:cs="Courier New"/>
        </w:rPr>
      </w:pPr>
      <w:r w:rsidRPr="00AE01FB">
        <w:rPr>
          <w:rFonts w:ascii="Courier New" w:hAnsi="Courier New" w:cs="Courier New"/>
        </w:rPr>
        <w:t>Here it is.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00:59:25.000 --&gt; 00:59:42.000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This, this is the prize of all prizes for us. This is a unique edition that was added to the project very late on, it's </w:t>
      </w:r>
      <w:proofErr w:type="spellStart"/>
      <w:r w:rsidRPr="00AE01FB">
        <w:rPr>
          <w:rFonts w:ascii="Courier New" w:hAnsi="Courier New" w:cs="Courier New"/>
        </w:rPr>
        <w:t>a</w:t>
      </w:r>
      <w:proofErr w:type="spellEnd"/>
      <w:r w:rsidRPr="00AE01FB">
        <w:rPr>
          <w:rFonts w:ascii="Courier New" w:hAnsi="Courier New" w:cs="Courier New"/>
        </w:rPr>
        <w:t xml:space="preserve"> it's a rooftop Pavilion. It's a four season, 15,000, square foot rooftop pavilion, the view that you're looking at here is now looking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00:59:42.000 --&gt; 00:59:48.000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east, this is obviously the outdoors. This is the terrorists </w:t>
      </w:r>
      <w:proofErr w:type="spellStart"/>
      <w:r w:rsidRPr="00AE01FB">
        <w:rPr>
          <w:rFonts w:ascii="Courier New" w:hAnsi="Courier New" w:cs="Courier New"/>
        </w:rPr>
        <w:t>terrorists</w:t>
      </w:r>
      <w:proofErr w:type="spellEnd"/>
      <w:r w:rsidRPr="00AE01FB">
        <w:rPr>
          <w:rFonts w:ascii="Courier New" w:hAnsi="Courier New" w:cs="Courier New"/>
        </w:rPr>
        <w:t xml:space="preserve"> itself has about 10,000, square feet.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00:59:48.000 --&gt; 00:59:55.000</w:t>
      </w:r>
    </w:p>
    <w:p w:rsidR="00BC5BC2" w:rsidRPr="00AE01FB" w:rsidRDefault="00BC5BC2" w:rsidP="00AE01FB">
      <w:pPr>
        <w:pStyle w:val="PlainText"/>
        <w:rPr>
          <w:rFonts w:ascii="Courier New" w:hAnsi="Courier New" w:cs="Courier New"/>
        </w:rPr>
      </w:pPr>
      <w:r w:rsidRPr="00AE01FB">
        <w:rPr>
          <w:rFonts w:ascii="Courier New" w:hAnsi="Courier New" w:cs="Courier New"/>
        </w:rPr>
        <w:t>So the total space could accommodate about 1500 people for an event.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00:59:55.000 --&gt; 00:59:59.000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I think that the next slide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00:59:59.000 --&gt; 01:00:19.000</w:t>
      </w:r>
    </w:p>
    <w:p w:rsidR="00BC5BC2" w:rsidRPr="00AE01FB" w:rsidRDefault="00BC5BC2" w:rsidP="00AE01FB">
      <w:pPr>
        <w:pStyle w:val="PlainText"/>
        <w:rPr>
          <w:rFonts w:ascii="Courier New" w:hAnsi="Courier New" w:cs="Courier New"/>
        </w:rPr>
      </w:pPr>
      <w:r w:rsidRPr="00AE01FB">
        <w:rPr>
          <w:rFonts w:ascii="Courier New" w:hAnsi="Courier New" w:cs="Courier New"/>
        </w:rPr>
        <w:t>shows you what would look like from the interior looking west at the Hudson River. The views for the west of the Hudson, the views to the east, are the farm, the greenhouse and, and then of course Manhattan's Midtown skyline next guy,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01:00:19.000 --&gt; 01:00:34.000</w:t>
      </w:r>
    </w:p>
    <w:p w:rsidR="00BC5BC2" w:rsidRPr="00AE01FB" w:rsidRDefault="00BC5BC2" w:rsidP="00AE01FB">
      <w:pPr>
        <w:pStyle w:val="PlainText"/>
        <w:rPr>
          <w:rFonts w:ascii="Courier New" w:hAnsi="Courier New" w:cs="Courier New"/>
        </w:rPr>
      </w:pPr>
      <w:r w:rsidRPr="00AE01FB">
        <w:rPr>
          <w:rFonts w:ascii="Courier New" w:hAnsi="Courier New" w:cs="Courier New"/>
        </w:rPr>
        <w:t>To the on the left hand side here you see our one acre farm nestled between the greenhouse and the pavilion. This farm will produce about 20,000 pounds of produce a year, and will be managed by Brooklyn Grange.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01:00:34.000 --&gt; 01:00:41.000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food on the forum will be used in our kitchens and then also donated to local food banks in the area.</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01:00:41.000 --&gt; 01:00:46.000</w:t>
      </w:r>
    </w:p>
    <w:p w:rsidR="00BC5BC2" w:rsidRPr="00AE01FB" w:rsidRDefault="00BC5BC2" w:rsidP="00AE01FB">
      <w:pPr>
        <w:pStyle w:val="PlainText"/>
        <w:rPr>
          <w:rFonts w:ascii="Courier New" w:hAnsi="Courier New" w:cs="Courier New"/>
        </w:rPr>
      </w:pPr>
      <w:r w:rsidRPr="00AE01FB">
        <w:rPr>
          <w:rFonts w:ascii="Courier New" w:hAnsi="Courier New" w:cs="Courier New"/>
        </w:rPr>
        <w:t>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01:00:46.000 --&gt; 01:01:00.000</w:t>
      </w:r>
    </w:p>
    <w:p w:rsidR="00BC5BC2" w:rsidRPr="00AE01FB" w:rsidRDefault="00BC5BC2" w:rsidP="00AE01FB">
      <w:pPr>
        <w:pStyle w:val="PlainText"/>
        <w:rPr>
          <w:rFonts w:ascii="Courier New" w:hAnsi="Courier New" w:cs="Courier New"/>
        </w:rPr>
      </w:pPr>
      <w:r w:rsidRPr="00AE01FB">
        <w:rPr>
          <w:rFonts w:ascii="Courier New" w:hAnsi="Courier New" w:cs="Courier New"/>
        </w:rPr>
        <w:t>Why this is not the most sexy and glamorous part of the, of our additions to the RR campus, it is essential to our operation. This is a concept drawing of what the fourth story.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01:01:00.000 --&gt; 01:01:07.000</w:t>
      </w:r>
    </w:p>
    <w:p w:rsidR="00BC5BC2" w:rsidRPr="00AE01FB" w:rsidRDefault="00BC5BC2" w:rsidP="00AE01FB">
      <w:pPr>
        <w:pStyle w:val="PlainText"/>
        <w:rPr>
          <w:rFonts w:ascii="Courier New" w:hAnsi="Courier New" w:cs="Courier New"/>
        </w:rPr>
      </w:pPr>
      <w:r w:rsidRPr="00AE01FB">
        <w:rPr>
          <w:rFonts w:ascii="Courier New" w:hAnsi="Courier New" w:cs="Courier New"/>
        </w:rPr>
        <w:t>480,000 gross square foot 200 truck parking garage will be for our trucks.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01:01:07.000 --&gt; 01:01:22.000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This is key. This is essential to the key and, and, and the viability of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in the future. This will eliminate truck traffic around the area around the center truck parking and interfering with anything in the neighborhood including Hudson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01:01:22.000 --&gt; 01:01:25.000</w:t>
      </w:r>
    </w:p>
    <w:p w:rsidR="00BC5BC2" w:rsidRPr="00AE01FB" w:rsidRDefault="00BC5BC2" w:rsidP="00AE01FB">
      <w:pPr>
        <w:pStyle w:val="PlainText"/>
        <w:rPr>
          <w:rFonts w:ascii="Courier New" w:hAnsi="Courier New" w:cs="Courier New"/>
        </w:rPr>
      </w:pPr>
      <w:r w:rsidRPr="00AE01FB">
        <w:rPr>
          <w:rFonts w:ascii="Courier New" w:hAnsi="Courier New" w:cs="Courier New"/>
        </w:rPr>
        <w:t>Yards.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01:01:25.000 --&gt; 01:01:32.000</w:t>
      </w:r>
    </w:p>
    <w:p w:rsidR="00BC5BC2" w:rsidRPr="00AE01FB" w:rsidRDefault="00BC5BC2" w:rsidP="00AE01FB">
      <w:pPr>
        <w:pStyle w:val="PlainText"/>
        <w:rPr>
          <w:rFonts w:ascii="Courier New" w:hAnsi="Courier New" w:cs="Courier New"/>
        </w:rPr>
      </w:pPr>
      <w:r w:rsidRPr="00AE01FB">
        <w:rPr>
          <w:rFonts w:ascii="Courier New" w:hAnsi="Courier New" w:cs="Courier New"/>
        </w:rPr>
        <w:t>Well This ends the overview of the expansion lease will brief you on what's next for us.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01:01:32.000 --&gt; 01:01:48.000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Thanks during Katrina touched on this a little bit but I think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was one of the first convention centers to embrace the virtual and hybrid world by creating our beautiful studio.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01:01:48.000 --&gt; 01:02:09.000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 took our 30,000 square foot special events Hall and fully outfitted with a great broadcast and hybrid event studio. We believe it's probably new </w:t>
      </w:r>
      <w:proofErr w:type="spellStart"/>
      <w:r w:rsidRPr="00AE01FB">
        <w:rPr>
          <w:rFonts w:ascii="Courier New" w:hAnsi="Courier New" w:cs="Courier New"/>
        </w:rPr>
        <w:t>york</w:t>
      </w:r>
      <w:proofErr w:type="spellEnd"/>
      <w:r w:rsidRPr="00AE01FB">
        <w:rPr>
          <w:rFonts w:ascii="Courier New" w:hAnsi="Courier New" w:cs="Courier New"/>
        </w:rPr>
        <w:t xml:space="preserve"> city's largest, but we really are in love with this new space, it is a great way for you to transition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01:02:09.000 --&gt; 01:02:26.000</w:t>
      </w:r>
    </w:p>
    <w:p w:rsidR="00BC5BC2" w:rsidRPr="00AE01FB" w:rsidRDefault="00BC5BC2" w:rsidP="00AE01FB">
      <w:pPr>
        <w:pStyle w:val="PlainText"/>
        <w:rPr>
          <w:rFonts w:ascii="Courier New" w:hAnsi="Courier New" w:cs="Courier New"/>
        </w:rPr>
      </w:pPr>
      <w:r w:rsidRPr="00AE01FB">
        <w:rPr>
          <w:rFonts w:ascii="Courier New" w:hAnsi="Courier New" w:cs="Courier New"/>
        </w:rPr>
        <w:t>into the virtual and hybrid world in the short term, and we sell this as a great low cost package, it's very turnkey, we have seating socially distance for up to 400 in there, and of course that will expand as the restrictions, allow.</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01:02:26.000 --&gt; 01:02:34.000</w:t>
      </w:r>
    </w:p>
    <w:p w:rsidR="00BC5BC2" w:rsidRPr="00AE01FB" w:rsidRDefault="00BC5BC2" w:rsidP="00AE01FB">
      <w:pPr>
        <w:pStyle w:val="PlainText"/>
        <w:rPr>
          <w:rFonts w:ascii="Courier New" w:hAnsi="Courier New" w:cs="Courier New"/>
        </w:rPr>
      </w:pPr>
      <w:r w:rsidRPr="00AE01FB">
        <w:rPr>
          <w:rFonts w:ascii="Courier New" w:hAnsi="Courier New" w:cs="Courier New"/>
        </w:rPr>
        <w:t>So just a little touch there on our great studio. And the 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01:02:34.000 --&gt; 01:02:54.000</w:t>
      </w:r>
    </w:p>
    <w:p w:rsidR="00BC5BC2" w:rsidRPr="00AE01FB" w:rsidRDefault="00BC5BC2" w:rsidP="00AE01FB">
      <w:pPr>
        <w:pStyle w:val="PlainText"/>
        <w:rPr>
          <w:rFonts w:ascii="Courier New" w:hAnsi="Courier New" w:cs="Courier New"/>
        </w:rPr>
      </w:pPr>
      <w:r w:rsidRPr="00AE01FB">
        <w:rPr>
          <w:rFonts w:ascii="Courier New" w:hAnsi="Courier New" w:cs="Courier New"/>
        </w:rPr>
        <w:t>Our future always is about sustainability in here you will see our new solar array that is being installed in partnership with Nika, we are putting over 3000 solar panels on our existing green roof Here's a photo of the first one that was installed.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01:02:54.000 --&gt; 01:03:14.000</w:t>
      </w:r>
    </w:p>
    <w:p w:rsidR="00BC5BC2" w:rsidRPr="00AE01FB" w:rsidRDefault="00BC5BC2" w:rsidP="00AE01FB">
      <w:pPr>
        <w:pStyle w:val="PlainText"/>
        <w:rPr>
          <w:rFonts w:ascii="Courier New" w:hAnsi="Courier New" w:cs="Courier New"/>
        </w:rPr>
      </w:pPr>
      <w:r w:rsidRPr="00AE01FB">
        <w:rPr>
          <w:rFonts w:ascii="Courier New" w:hAnsi="Courier New" w:cs="Courier New"/>
        </w:rPr>
        <w:t>That project is expected to be completed in mid, 22, and it will generate 1.7 megawatts of solar power including 3.5 megawatts of battery storage. The second phase of this product, a project will put those solar panels on our new expansion building.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01:03:14.000 --&gt; 01:03:25.000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So we're really excited to continue the sustainability story that we are so proud of here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Next slide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01:03:25.000 --&gt; 01:03:44.000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Finally, you may have seen Governor Cuomo announced the continued development of Manhattan's West Side, which includes extending the Highline up north across 34 Street, through the backside of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and across the West Side Highway to connect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01:03:44.000 --&gt; 01:03:53.000</w:t>
      </w:r>
    </w:p>
    <w:p w:rsidR="00BC5BC2" w:rsidRPr="00AE01FB" w:rsidRDefault="00BC5BC2" w:rsidP="00AE01FB">
      <w:pPr>
        <w:pStyle w:val="PlainText"/>
        <w:rPr>
          <w:rFonts w:ascii="Courier New" w:hAnsi="Courier New" w:cs="Courier New"/>
        </w:rPr>
      </w:pPr>
      <w:r w:rsidRPr="00AE01FB">
        <w:rPr>
          <w:rFonts w:ascii="Courier New" w:hAnsi="Courier New" w:cs="Courier New"/>
        </w:rPr>
        <w:t>with the new pier 76 Park, we're very excited about this continued development of green space around the building.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01:03:53.000 --&gt; 01:04:08.000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I want to thank NYC and company for showcasing not only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today, but for, including all of the important hotels and attractions and great things to do in our neighborhood.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01:04:08.000 --&gt; 01:04:24.000</w:t>
      </w:r>
    </w:p>
    <w:p w:rsidR="00BC5BC2" w:rsidRPr="00AE01FB" w:rsidRDefault="00BC5BC2" w:rsidP="00AE01FB">
      <w:pPr>
        <w:pStyle w:val="PlainText"/>
        <w:rPr>
          <w:rFonts w:ascii="Courier New" w:hAnsi="Courier New" w:cs="Courier New"/>
        </w:rPr>
      </w:pPr>
      <w:r w:rsidRPr="00AE01FB">
        <w:rPr>
          <w:rFonts w:ascii="Courier New" w:hAnsi="Courier New" w:cs="Courier New"/>
        </w:rPr>
        <w:t>It's truly a completely new wonderful experience for our attendees. And now we're going to show you a little taste of that beautiful space that you've all been waiting for, and we'll look forward to welcoming you back very soon.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01:04:24.000 --&gt; 01:04:34.000</w:t>
      </w:r>
    </w:p>
    <w:p w:rsidR="00BC5BC2" w:rsidRPr="00AE01FB" w:rsidRDefault="00BC5BC2" w:rsidP="00AE01FB">
      <w:pPr>
        <w:pStyle w:val="PlainText"/>
        <w:rPr>
          <w:rFonts w:ascii="Courier New" w:hAnsi="Courier New" w:cs="Courier New"/>
        </w:rPr>
      </w:pPr>
      <w:r w:rsidRPr="00AE01FB">
        <w:rPr>
          <w:rFonts w:ascii="Courier New" w:hAnsi="Courier New" w:cs="Courier New"/>
        </w:rPr>
        <w:t>Please play the video Susan.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01:04:34.000 --&gt; 01:04:48.000</w:t>
      </w:r>
    </w:p>
    <w:p w:rsidR="00BC5BC2" w:rsidRPr="00AE01FB" w:rsidRDefault="00BC5BC2" w:rsidP="00AE01FB">
      <w:pPr>
        <w:pStyle w:val="PlainText"/>
        <w:rPr>
          <w:rFonts w:ascii="Courier New" w:hAnsi="Courier New" w:cs="Courier New"/>
        </w:rPr>
      </w:pPr>
      <w:r w:rsidRPr="00AE01FB">
        <w:rPr>
          <w:rFonts w:ascii="Courier New" w:hAnsi="Courier New" w:cs="Courier New"/>
        </w:rPr>
        <w:t>So here we are at the dedicated private entrance into the new full story bird friendly glass coated atrium. The building is so large it has its own dedicated address, but it can be used in conjunction with the existing building through an entry on the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01:04:48.000 --&gt; 01:05:03.000</w:t>
      </w:r>
    </w:p>
    <w:p w:rsidR="00BC5BC2" w:rsidRPr="00AE01FB" w:rsidRDefault="00BC5BC2" w:rsidP="00AE01FB">
      <w:pPr>
        <w:pStyle w:val="PlainText"/>
        <w:rPr>
          <w:rFonts w:ascii="Courier New" w:hAnsi="Courier New" w:cs="Courier New"/>
        </w:rPr>
      </w:pPr>
      <w:r w:rsidRPr="00AE01FB">
        <w:rPr>
          <w:rFonts w:ascii="Courier New" w:hAnsi="Courier New" w:cs="Courier New"/>
        </w:rPr>
        <w:t>concourse level. There is a video screen, which can be used for messaging, but your conference your events, your activities, and we have installed the state of the art digital code check system capable of carrying over four and a half thousand codes,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01:05:03.000 --&gt; 01:05:12.000</w:t>
      </w:r>
    </w:p>
    <w:p w:rsidR="00BC5BC2" w:rsidRPr="00AE01FB" w:rsidRDefault="00BC5BC2" w:rsidP="00AE01FB">
      <w:pPr>
        <w:pStyle w:val="PlainText"/>
        <w:rPr>
          <w:rFonts w:ascii="Courier New" w:hAnsi="Courier New" w:cs="Courier New"/>
        </w:rPr>
      </w:pPr>
      <w:r w:rsidRPr="00AE01FB">
        <w:rPr>
          <w:rFonts w:ascii="Courier New" w:hAnsi="Courier New" w:cs="Courier New"/>
        </w:rPr>
        <w:t>along with a software programming system that allows coach to be check that without those kinds of delays that we sometimes experience, after an answer close.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01:05:12.000 --&gt; 01:05:21.000</w:t>
      </w:r>
    </w:p>
    <w:p w:rsidR="00BC5BC2" w:rsidRPr="00AE01FB" w:rsidRDefault="00BC5BC2" w:rsidP="00AE01FB">
      <w:pPr>
        <w:pStyle w:val="PlainText"/>
        <w:rPr>
          <w:rFonts w:ascii="Courier New" w:hAnsi="Courier New" w:cs="Courier New"/>
        </w:rPr>
      </w:pPr>
      <w:r w:rsidRPr="00AE01FB">
        <w:rPr>
          <w:rFonts w:ascii="Courier New" w:hAnsi="Courier New" w:cs="Courier New"/>
        </w:rPr>
        <w:t>There is also a bank of four large capacity elevators, as well as escalators which provide access to all levels above the atrium.</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01:05:21.000 --&gt; 01:05:29.000</w:t>
      </w:r>
    </w:p>
    <w:p w:rsidR="00BC5BC2" w:rsidRPr="00AE01FB" w:rsidRDefault="00BC5BC2" w:rsidP="00AE01FB">
      <w:pPr>
        <w:pStyle w:val="PlainText"/>
        <w:rPr>
          <w:rFonts w:ascii="Courier New" w:hAnsi="Courier New" w:cs="Courier New"/>
        </w:rPr>
      </w:pPr>
      <w:r w:rsidRPr="00AE01FB">
        <w:rPr>
          <w:rFonts w:ascii="Courier New" w:hAnsi="Courier New" w:cs="Courier New"/>
        </w:rPr>
        <w:t>So now we're on level three of the building which is the same level as our current upper level exhibit hall.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01:05:29.000 --&gt; 01:05:47.000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is a 90,000, square foot exhibit hall, we have a 125 foot column span here. It has its own support kitchen. It has on flow show offices and it's a great addition to what we already have and together with the expansion, we will be able to offer 500,000</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01:05:47.000 --&gt; 01:05:51.000</w:t>
      </w:r>
    </w:p>
    <w:p w:rsidR="00BC5BC2" w:rsidRPr="00AE01FB" w:rsidRDefault="00BC5BC2" w:rsidP="00AE01FB">
      <w:pPr>
        <w:pStyle w:val="PlainText"/>
        <w:rPr>
          <w:rFonts w:ascii="Courier New" w:hAnsi="Courier New" w:cs="Courier New"/>
        </w:rPr>
      </w:pPr>
      <w:r w:rsidRPr="00AE01FB">
        <w:rPr>
          <w:rFonts w:ascii="Courier New" w:hAnsi="Courier New" w:cs="Courier New"/>
        </w:rPr>
        <w:t>square feet of exhibit space on one level.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01:05:51.000 --&gt; 01:06:03.000</w:t>
      </w:r>
    </w:p>
    <w:p w:rsidR="00BC5BC2" w:rsidRPr="00AE01FB" w:rsidRDefault="00BC5BC2" w:rsidP="00AE01FB">
      <w:pPr>
        <w:pStyle w:val="PlainText"/>
        <w:rPr>
          <w:rFonts w:ascii="Courier New" w:hAnsi="Courier New" w:cs="Courier New"/>
        </w:rPr>
      </w:pPr>
      <w:r w:rsidRPr="00AE01FB">
        <w:rPr>
          <w:rFonts w:ascii="Courier New" w:hAnsi="Courier New" w:cs="Courier New"/>
        </w:rPr>
        <w:t>So here we are now at the upmost level of the building, the overview, which has a 54,000 square foot special event or was bank good space for up to 4000 people.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01:06:03.000 --&gt; 01:06:19.000</w:t>
      </w:r>
    </w:p>
    <w:p w:rsidR="00BC5BC2" w:rsidRPr="00AE01FB" w:rsidRDefault="00BC5BC2" w:rsidP="00AE01FB">
      <w:pPr>
        <w:pStyle w:val="PlainText"/>
        <w:rPr>
          <w:rFonts w:ascii="Courier New" w:hAnsi="Courier New" w:cs="Courier New"/>
        </w:rPr>
      </w:pPr>
      <w:r w:rsidRPr="00AE01FB">
        <w:rPr>
          <w:rFonts w:ascii="Courier New" w:hAnsi="Courier New" w:cs="Courier New"/>
        </w:rPr>
        <w:t>To the west, it has views to the Hudson, and it has 47 foot ceilings with a built in theatrical trust to accommodate lighting video and audio equipment, as with level four we have 70,000, square feet of pre function space with built in some systems and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01:06:19.000 --&gt; 01:06:35.000</w:t>
      </w:r>
    </w:p>
    <w:p w:rsidR="00BC5BC2" w:rsidRPr="00AE01FB" w:rsidRDefault="00BC5BC2" w:rsidP="00AE01FB">
      <w:pPr>
        <w:pStyle w:val="PlainText"/>
        <w:rPr>
          <w:rFonts w:ascii="Courier New" w:hAnsi="Courier New" w:cs="Courier New"/>
        </w:rPr>
      </w:pPr>
      <w:r w:rsidRPr="00AE01FB">
        <w:rPr>
          <w:rFonts w:ascii="Courier New" w:hAnsi="Courier New" w:cs="Courier New"/>
        </w:rPr>
        <w:t>great views of the existing building and spectacular green roof. Now everyone who can come to the building can get a sense of that space. One of the things you will see when you're here is a solar panel, we are busy installing solar panels over all of</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01:06:35.000 --&gt; 01:06:44.000</w:t>
      </w:r>
    </w:p>
    <w:p w:rsidR="00BC5BC2" w:rsidRPr="00AE01FB" w:rsidRDefault="00BC5BC2" w:rsidP="00AE01FB">
      <w:pPr>
        <w:pStyle w:val="PlainText"/>
        <w:rPr>
          <w:rFonts w:ascii="Courier New" w:hAnsi="Courier New" w:cs="Courier New"/>
        </w:rPr>
      </w:pPr>
      <w:r w:rsidRPr="00AE01FB">
        <w:rPr>
          <w:rFonts w:ascii="Courier New" w:hAnsi="Courier New" w:cs="Courier New"/>
        </w:rPr>
        <w:t>the existing air conditioning units, and they will eventually generate four megawatts of power for us, allowing us even more independence of the grid.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01:06:44.000 --&gt; 01:06:48.000</w:t>
      </w:r>
    </w:p>
    <w:p w:rsidR="00BC5BC2" w:rsidRPr="00AE01FB" w:rsidRDefault="00BC5BC2" w:rsidP="00AE01FB">
      <w:pPr>
        <w:pStyle w:val="PlainText"/>
        <w:rPr>
          <w:rFonts w:ascii="Courier New" w:hAnsi="Courier New" w:cs="Courier New"/>
        </w:rPr>
      </w:pPr>
      <w:r w:rsidRPr="00AE01FB">
        <w:rPr>
          <w:rFonts w:ascii="Courier New" w:hAnsi="Courier New" w:cs="Courier New"/>
        </w:rPr>
        <w:t>We also have a state of the art kitchen on level five to.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01:06:48.000 --&gt; 01:07:03.000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We've now come downstairs to level four where again we have 17,000 square foot of pre function space. And another great view of the </w:t>
      </w:r>
      <w:proofErr w:type="spellStart"/>
      <w:r w:rsidRPr="00AE01FB">
        <w:rPr>
          <w:rFonts w:ascii="Courier New" w:hAnsi="Courier New" w:cs="Courier New"/>
        </w:rPr>
        <w:t>Javits</w:t>
      </w:r>
      <w:proofErr w:type="spellEnd"/>
      <w:r w:rsidRPr="00AE01FB">
        <w:rPr>
          <w:rFonts w:ascii="Courier New" w:hAnsi="Courier New" w:cs="Courier New"/>
        </w:rPr>
        <w:t xml:space="preserve"> green roof space itself has up to 15 breakout meeting rooms of various sizes, and most spectacularly it has a four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01:07:03.000 --&gt; 01:07:20.000</w:t>
      </w:r>
    </w:p>
    <w:p w:rsidR="00BC5BC2" w:rsidRPr="00AE01FB" w:rsidRDefault="00BC5BC2" w:rsidP="00AE01FB">
      <w:pPr>
        <w:pStyle w:val="PlainText"/>
        <w:rPr>
          <w:rFonts w:ascii="Courier New" w:hAnsi="Courier New" w:cs="Courier New"/>
        </w:rPr>
      </w:pPr>
      <w:r w:rsidRPr="00AE01FB">
        <w:rPr>
          <w:rFonts w:ascii="Courier New" w:hAnsi="Courier New" w:cs="Courier New"/>
        </w:rPr>
        <w:t>season rooftop pavilion, of 15,000, square feet, which can accommodate up to 1500 persons in that space you have used to the phone to the Hudson River and the origin of the terrorists to view the Hudson River to the east, you'll be able to access, I want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01:07:20.000 --&gt; 01:07:27.000</w:t>
      </w:r>
    </w:p>
    <w:p w:rsidR="00BC5BC2" w:rsidRPr="00AE01FB" w:rsidRDefault="00BC5BC2" w:rsidP="00AE01FB">
      <w:pPr>
        <w:pStyle w:val="PlainText"/>
        <w:rPr>
          <w:rFonts w:ascii="Courier New" w:hAnsi="Courier New" w:cs="Courier New"/>
        </w:rPr>
      </w:pPr>
      <w:r w:rsidRPr="00AE01FB">
        <w:rPr>
          <w:rFonts w:ascii="Courier New" w:hAnsi="Courier New" w:cs="Courier New"/>
        </w:rPr>
        <w:t>to make a rooftop farming greenhouse, where we will be growing vegetables to be fed into our kitchens.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01:07:27.000 --&gt; 01:07:36.000</w:t>
      </w:r>
    </w:p>
    <w:p w:rsidR="00BC5BC2" w:rsidRPr="00AE01FB" w:rsidRDefault="00BC5BC2" w:rsidP="00AE01FB">
      <w:pPr>
        <w:pStyle w:val="PlainText"/>
        <w:rPr>
          <w:rFonts w:ascii="Courier New" w:hAnsi="Courier New" w:cs="Courier New"/>
        </w:rPr>
      </w:pPr>
      <w:r w:rsidRPr="00AE01FB">
        <w:rPr>
          <w:rFonts w:ascii="Courier New" w:hAnsi="Courier New" w:cs="Courier New"/>
        </w:rPr>
        <w:t>And I for one can't wait until I have my first farm to table, experience in Manhattan for quite some time.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01:07:36.000 --&gt; 01:07:46.000</w:t>
      </w:r>
    </w:p>
    <w:p w:rsidR="00BC5BC2" w:rsidRPr="00AE01FB" w:rsidRDefault="00BC5BC2" w:rsidP="00AE01FB">
      <w:pPr>
        <w:pStyle w:val="PlainText"/>
        <w:rPr>
          <w:rFonts w:ascii="Courier New" w:hAnsi="Courier New" w:cs="Courier New"/>
        </w:rPr>
      </w:pPr>
      <w:r w:rsidRPr="00AE01FB">
        <w:rPr>
          <w:rFonts w:ascii="Courier New" w:hAnsi="Courier New" w:cs="Courier New"/>
        </w:rPr>
        <w:t>Now we have a full service kitchen on this level two are now entering the marshaling facility which for anyone but meeting planners may seem like an understatement.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01:07:46.000 --&gt; 01:07:57.000</w:t>
      </w:r>
    </w:p>
    <w:p w:rsidR="00BC5BC2" w:rsidRPr="00AE01FB" w:rsidRDefault="00BC5BC2" w:rsidP="00AE01FB">
      <w:pPr>
        <w:pStyle w:val="PlainText"/>
        <w:rPr>
          <w:rFonts w:ascii="Courier New" w:hAnsi="Courier New" w:cs="Courier New"/>
        </w:rPr>
      </w:pPr>
      <w:r w:rsidRPr="00AE01FB">
        <w:rPr>
          <w:rFonts w:ascii="Courier New" w:hAnsi="Courier New" w:cs="Courier New"/>
        </w:rPr>
        <w:t>but this is actually the secret sauce. Number building. This is a foreign 80,000 square foot four level onsite marketing facility with 27 new loading docks in space for up to 200 trucks.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01:07:57.000 --&gt; 01:08:08.000</w:t>
      </w:r>
    </w:p>
    <w:p w:rsidR="00BC5BC2" w:rsidRPr="00AE01FB" w:rsidRDefault="00BC5BC2" w:rsidP="00AE01FB">
      <w:pPr>
        <w:pStyle w:val="PlainText"/>
        <w:rPr>
          <w:rFonts w:ascii="Courier New" w:hAnsi="Courier New" w:cs="Courier New"/>
        </w:rPr>
      </w:pPr>
      <w:r w:rsidRPr="00AE01FB">
        <w:rPr>
          <w:rFonts w:ascii="Courier New" w:hAnsi="Courier New" w:cs="Courier New"/>
        </w:rPr>
        <w:t>Our goal here is to maximize the number of vehicles which we can bring off the road, minimizing our impact on the community, while also maximizing the value that we can bring to our customers.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01:08:08.000 --&gt; 01:08:21.000</w:t>
      </w:r>
    </w:p>
    <w:p w:rsidR="00BC5BC2" w:rsidRPr="00AE01FB" w:rsidRDefault="00BC5BC2" w:rsidP="00AE01FB">
      <w:pPr>
        <w:pStyle w:val="PlainText"/>
        <w:rPr>
          <w:rFonts w:ascii="Courier New" w:hAnsi="Courier New" w:cs="Courier New"/>
        </w:rPr>
      </w:pPr>
      <w:r w:rsidRPr="00AE01FB">
        <w:rPr>
          <w:rFonts w:ascii="Courier New" w:hAnsi="Courier New" w:cs="Courier New"/>
        </w:rPr>
        <w:t>This will make a building more efficient. It will make it easier to move in and easy to move out. And those of you with logistical experience, or responsibilities, will be delighted to be in this space, as soon as possible.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01:08:21.000 --&gt; 01:08:34.000</w:t>
      </w:r>
    </w:p>
    <w:p w:rsidR="00BC5BC2" w:rsidRPr="00AE01FB" w:rsidRDefault="00BC5BC2" w:rsidP="00AE01FB">
      <w:pPr>
        <w:pStyle w:val="PlainText"/>
        <w:rPr>
          <w:rFonts w:ascii="Courier New" w:hAnsi="Courier New" w:cs="Courier New"/>
        </w:rPr>
      </w:pPr>
      <w:r w:rsidRPr="00AE01FB">
        <w:rPr>
          <w:rFonts w:ascii="Courier New" w:hAnsi="Courier New" w:cs="Courier New"/>
        </w:rPr>
        <w:t>So now we're back in the atrium, and you've had a snapshot of all of the spaces that we've added to the existing job and some of the next step is for you to come and visit it because I will tell you that experiencing it is so much better than watching</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01:08:34.000 --&gt; 01:08:45.000</w:t>
      </w:r>
    </w:p>
    <w:p w:rsidR="00BC5BC2" w:rsidRPr="00AE01FB" w:rsidRDefault="00BC5BC2" w:rsidP="00AE01FB">
      <w:pPr>
        <w:pStyle w:val="PlainText"/>
        <w:rPr>
          <w:rFonts w:ascii="Courier New" w:hAnsi="Courier New" w:cs="Courier New"/>
        </w:rPr>
      </w:pPr>
      <w:r w:rsidRPr="00AE01FB">
        <w:rPr>
          <w:rFonts w:ascii="Courier New" w:hAnsi="Courier New" w:cs="Courier New"/>
        </w:rPr>
        <w:t>it on video.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01:08:45.000 --&gt; 01:08:57.000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Thank you, Jordan and Lisa and the team of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for unveiling the new jobs expansion space, we're excited about the welcoming solutions, coming with the new expansion space providing options for meeting clients and attendees in an unorthodox</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01:08:57.000 --&gt; 01:09:07.000</w:t>
      </w:r>
    </w:p>
    <w:p w:rsidR="00BC5BC2" w:rsidRPr="00AE01FB" w:rsidRDefault="00BC5BC2" w:rsidP="00AE01FB">
      <w:pPr>
        <w:pStyle w:val="PlainText"/>
        <w:rPr>
          <w:rFonts w:ascii="Courier New" w:hAnsi="Courier New" w:cs="Courier New"/>
        </w:rPr>
      </w:pPr>
      <w:r w:rsidRPr="00AE01FB">
        <w:rPr>
          <w:rFonts w:ascii="Courier New" w:hAnsi="Courier New" w:cs="Courier New"/>
        </w:rPr>
        <w:t>way for a convention center, we cannot wait for that first group to arrive. As a reminder, don't forget to submit any questions you have for our partner presenters, please stay with us for a very special treat the on this webinar.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01:09:07.000 --&gt; 01:09:19.000</w:t>
      </w:r>
    </w:p>
    <w:p w:rsidR="00BC5BC2" w:rsidRPr="00AE01FB" w:rsidRDefault="00BC5BC2" w:rsidP="00AE01FB">
      <w:pPr>
        <w:pStyle w:val="PlainText"/>
        <w:rPr>
          <w:rFonts w:ascii="Courier New" w:hAnsi="Courier New" w:cs="Courier New"/>
        </w:rPr>
      </w:pPr>
      <w:r w:rsidRPr="00AE01FB">
        <w:rPr>
          <w:rFonts w:ascii="Courier New" w:hAnsi="Courier New" w:cs="Courier New"/>
        </w:rPr>
        <w:t>I did want to make special mention of a destination services team. Once the program is booked in NYC. The group is turned over to our destination services team who assists with a plethora of complementary services such as assistance with site inspections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01:09:19.000 --&gt; 01:09:32.000</w:t>
      </w:r>
    </w:p>
    <w:p w:rsidR="00BC5BC2" w:rsidRPr="00AE01FB" w:rsidRDefault="00BC5BC2" w:rsidP="00AE01FB">
      <w:pPr>
        <w:pStyle w:val="PlainText"/>
        <w:rPr>
          <w:rFonts w:ascii="Courier New" w:hAnsi="Courier New" w:cs="Courier New"/>
        </w:rPr>
      </w:pPr>
      <w:r w:rsidRPr="00AE01FB">
        <w:rPr>
          <w:rFonts w:ascii="Courier New" w:hAnsi="Courier New" w:cs="Courier New"/>
        </w:rPr>
        <w:t>development and marketing and attendance button tools Preston social media, support exhibitor assistance and pre promotional tools and connections 2000 member businesses through leads and referrals, or destination services team is a great resource whether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01:09:32.000 --&gt; 01:09:42.000</w:t>
      </w:r>
    </w:p>
    <w:p w:rsidR="00BC5BC2" w:rsidRPr="00AE01FB" w:rsidRDefault="00BC5BC2" w:rsidP="00AE01FB">
      <w:pPr>
        <w:pStyle w:val="PlainText"/>
        <w:rPr>
          <w:rFonts w:ascii="Courier New" w:hAnsi="Courier New" w:cs="Courier New"/>
        </w:rPr>
      </w:pPr>
      <w:r w:rsidRPr="00AE01FB">
        <w:rPr>
          <w:rFonts w:ascii="Courier New" w:hAnsi="Courier New" w:cs="Courier New"/>
        </w:rPr>
        <w:t>your meeting is face to face hybrid or fully virtual as always reach out to a member of our team to learn more. Before we get into q amp a, I want to thank all of our partners who participated today.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01:09:42.000 --&gt; 01:09:52.000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The </w:t>
      </w:r>
      <w:proofErr w:type="spellStart"/>
      <w:r w:rsidRPr="00AE01FB">
        <w:rPr>
          <w:rFonts w:ascii="Courier New" w:hAnsi="Courier New" w:cs="Courier New"/>
        </w:rPr>
        <w:t>Javits</w:t>
      </w:r>
      <w:proofErr w:type="spellEnd"/>
      <w:r w:rsidRPr="00AE01FB">
        <w:rPr>
          <w:rFonts w:ascii="Courier New" w:hAnsi="Courier New" w:cs="Courier New"/>
        </w:rPr>
        <w:t xml:space="preserve"> Center Hudson Yards with Stephanie think and her team Equinox Hudson Yards in New York City with Chris reads and errands Posada, and the courtyard New York Midtown West was Sharon </w:t>
      </w:r>
      <w:proofErr w:type="spellStart"/>
      <w:r w:rsidRPr="00AE01FB">
        <w:rPr>
          <w:rFonts w:ascii="Courier New" w:hAnsi="Courier New" w:cs="Courier New"/>
        </w:rPr>
        <w:t>Zang</w:t>
      </w:r>
      <w:proofErr w:type="spellEnd"/>
      <w:r w:rsidRPr="00AE01FB">
        <w:rPr>
          <w:rFonts w:ascii="Courier New" w:hAnsi="Courier New" w:cs="Courier New"/>
        </w:rPr>
        <w:t xml:space="preserve"> and her team.</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01:09:52.000 --&gt; 01:10:06.000</w:t>
      </w:r>
    </w:p>
    <w:p w:rsidR="00BC5BC2" w:rsidRPr="00AE01FB" w:rsidRDefault="00BC5BC2" w:rsidP="00AE01FB">
      <w:pPr>
        <w:pStyle w:val="PlainText"/>
        <w:rPr>
          <w:rFonts w:ascii="Courier New" w:hAnsi="Courier New" w:cs="Courier New"/>
        </w:rPr>
      </w:pPr>
      <w:r w:rsidRPr="00AE01FB">
        <w:rPr>
          <w:rFonts w:ascii="Courier New" w:hAnsi="Courier New" w:cs="Courier New"/>
        </w:rPr>
        <w:t>Don't forget to sign up at our NYC and company meeting planner newsletter, visit NYC go calm click the meeting planners top to top the page, scroll over to connect with us tab, and then click newsletter information is typically released on a monthly basis.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01:10:06.000 --&gt; 01:10:15.000</w:t>
      </w:r>
    </w:p>
    <w:p w:rsidR="00BC5BC2" w:rsidRPr="00AE01FB" w:rsidRDefault="00BC5BC2" w:rsidP="00AE01FB">
      <w:pPr>
        <w:pStyle w:val="PlainText"/>
        <w:rPr>
          <w:rFonts w:ascii="Courier New" w:hAnsi="Courier New" w:cs="Courier New"/>
        </w:rPr>
      </w:pPr>
      <w:r w:rsidRPr="00AE01FB">
        <w:rPr>
          <w:rFonts w:ascii="Courier New" w:hAnsi="Courier New" w:cs="Courier New"/>
        </w:rPr>
        <w:t>Additionally, check out these tools and resources that are available at your fingertips through our website, NYC good NYC. go. com forward slash make it NYC.</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01:10:15.000 --&gt; 01:10:22.000</w:t>
      </w:r>
    </w:p>
    <w:p w:rsidR="00BC5BC2" w:rsidRPr="00AE01FB" w:rsidRDefault="00BC5BC2" w:rsidP="00AE01FB">
      <w:pPr>
        <w:pStyle w:val="PlainText"/>
        <w:rPr>
          <w:rFonts w:ascii="Courier New" w:hAnsi="Courier New" w:cs="Courier New"/>
        </w:rPr>
      </w:pPr>
      <w:r w:rsidRPr="00AE01FB">
        <w:rPr>
          <w:rFonts w:ascii="Courier New" w:hAnsi="Courier New" w:cs="Courier New"/>
        </w:rPr>
        <w:t>We do hope that you tune in every month or webinars and if there are topics you want to hear about please reach out to our member of our team.</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01:10:22.000 --&gt; 01:10:28.000</w:t>
      </w:r>
    </w:p>
    <w:p w:rsidR="00BC5BC2" w:rsidRPr="00AE01FB" w:rsidRDefault="00BC5BC2" w:rsidP="00AE01FB">
      <w:pPr>
        <w:pStyle w:val="PlainText"/>
        <w:rPr>
          <w:rFonts w:ascii="Courier New" w:hAnsi="Courier New" w:cs="Courier New"/>
        </w:rPr>
      </w:pPr>
      <w:r w:rsidRPr="00AE01FB">
        <w:rPr>
          <w:rFonts w:ascii="Courier New" w:hAnsi="Courier New" w:cs="Courier New"/>
        </w:rPr>
        <w:t>Now, let's go ahead and dive into some quick questions that we had from the group.</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01:10:28.000 --&gt; 01:10:36.000</w:t>
      </w:r>
    </w:p>
    <w:p w:rsidR="00BC5BC2" w:rsidRPr="00AE01FB" w:rsidRDefault="00BC5BC2" w:rsidP="00AE01FB">
      <w:pPr>
        <w:pStyle w:val="PlainText"/>
        <w:rPr>
          <w:rFonts w:ascii="Courier New" w:hAnsi="Courier New" w:cs="Courier New"/>
        </w:rPr>
      </w:pPr>
      <w:r w:rsidRPr="00AE01FB">
        <w:rPr>
          <w:rFonts w:ascii="Courier New" w:hAnsi="Courier New" w:cs="Courier New"/>
        </w:rPr>
        <w:t>If everyone on the panel wouldn't mind sharing their camera and microphone please.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01:10:36.000 --&gt; 01:10:43.000</w:t>
      </w:r>
    </w:p>
    <w:p w:rsidR="00BC5BC2" w:rsidRPr="00AE01FB" w:rsidRDefault="00BC5BC2" w:rsidP="00AE01FB">
      <w:pPr>
        <w:pStyle w:val="PlainText"/>
        <w:rPr>
          <w:rFonts w:ascii="Courier New" w:hAnsi="Courier New" w:cs="Courier New"/>
        </w:rPr>
      </w:pPr>
      <w:r w:rsidRPr="00AE01FB">
        <w:rPr>
          <w:rFonts w:ascii="Courier New" w:hAnsi="Courier New" w:cs="Courier New"/>
        </w:rPr>
        <w:t>Perfect. Good afternoon everyone. We have just a few minutes before the conclusion but let's see.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01:10:43.000 --&gt; 01:10:46.000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Okay, we'll start with our friends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01:10:46.000 --&gt; 01:10:53.000</w:t>
      </w:r>
    </w:p>
    <w:p w:rsidR="00BC5BC2" w:rsidRPr="00AE01FB" w:rsidRDefault="00BC5BC2" w:rsidP="00AE01FB">
      <w:pPr>
        <w:pStyle w:val="PlainText"/>
        <w:rPr>
          <w:rFonts w:ascii="Courier New" w:hAnsi="Courier New" w:cs="Courier New"/>
        </w:rPr>
      </w:pPr>
      <w:r w:rsidRPr="00AE01FB">
        <w:rPr>
          <w:rFonts w:ascii="Courier New" w:hAnsi="Courier New" w:cs="Courier New"/>
        </w:rPr>
        <w:t>What type of groups are a good fit for the new expansion space.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01:10:53.000 --&gt; 01:10:55.000</w:t>
      </w:r>
    </w:p>
    <w:p w:rsidR="00BC5BC2" w:rsidRPr="00AE01FB" w:rsidRDefault="00BC5BC2" w:rsidP="00AE01FB">
      <w:pPr>
        <w:pStyle w:val="PlainText"/>
        <w:rPr>
          <w:rFonts w:ascii="Courier New" w:hAnsi="Courier New" w:cs="Courier New"/>
        </w:rPr>
      </w:pPr>
      <w:r w:rsidRPr="00AE01FB">
        <w:rPr>
          <w:rFonts w:ascii="Courier New" w:hAnsi="Courier New" w:cs="Courier New"/>
        </w:rPr>
        <w:t>Oh yeah Doreen.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01:10:55.000 --&gt; 01:11:05.000</w:t>
      </w:r>
    </w:p>
    <w:p w:rsidR="00BC5BC2" w:rsidRPr="00AE01FB" w:rsidRDefault="00BC5BC2" w:rsidP="00AE01FB">
      <w:pPr>
        <w:pStyle w:val="PlainText"/>
        <w:rPr>
          <w:rFonts w:ascii="Courier New" w:hAnsi="Courier New" w:cs="Courier New"/>
        </w:rPr>
      </w:pPr>
      <w:r w:rsidRPr="00AE01FB">
        <w:rPr>
          <w:rFonts w:ascii="Courier New" w:hAnsi="Courier New" w:cs="Courier New"/>
        </w:rPr>
        <w:t>So actually, we're very excited about the expansion space and the opportunity to expand the profile of the clients that we currently have.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01:11:05.000 --&gt; 01:11:24.000</w:t>
      </w:r>
    </w:p>
    <w:p w:rsidR="00BC5BC2" w:rsidRPr="00AE01FB" w:rsidRDefault="00BC5BC2" w:rsidP="00AE01FB">
      <w:pPr>
        <w:pStyle w:val="PlainText"/>
        <w:rPr>
          <w:rFonts w:ascii="Courier New" w:hAnsi="Courier New" w:cs="Courier New"/>
        </w:rPr>
      </w:pPr>
      <w:r w:rsidRPr="00AE01FB">
        <w:rPr>
          <w:rFonts w:ascii="Courier New" w:hAnsi="Courier New" w:cs="Courier New"/>
        </w:rPr>
        <w:t>Definitely. With the addition of a keynote space and all the additional meeting room space, and the flexibility of the pre function space, we hope to attract more Association conferences, educational events corporate events, likely in the medical and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01:11:24.000 --&gt; 01:11:26.000</w:t>
      </w:r>
    </w:p>
    <w:p w:rsidR="00BC5BC2" w:rsidRPr="00AE01FB" w:rsidRDefault="00BC5BC2" w:rsidP="00AE01FB">
      <w:pPr>
        <w:pStyle w:val="PlainText"/>
        <w:rPr>
          <w:rFonts w:ascii="Courier New" w:hAnsi="Courier New" w:cs="Courier New"/>
        </w:rPr>
      </w:pPr>
      <w:r w:rsidRPr="00AE01FB">
        <w:rPr>
          <w:rFonts w:ascii="Courier New" w:hAnsi="Courier New" w:cs="Courier New"/>
        </w:rPr>
        <w:t>pharmaceutical industries.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01:11:26.000 --&gt; 01:11:38.000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So those are events that a New York or </w:t>
      </w:r>
      <w:proofErr w:type="spellStart"/>
      <w:r w:rsidRPr="00AE01FB">
        <w:rPr>
          <w:rFonts w:ascii="Courier New" w:hAnsi="Courier New" w:cs="Courier New"/>
        </w:rPr>
        <w:t>Javits</w:t>
      </w:r>
      <w:proofErr w:type="spellEnd"/>
      <w:r w:rsidRPr="00AE01FB">
        <w:rPr>
          <w:rFonts w:ascii="Courier New" w:hAnsi="Courier New" w:cs="Courier New"/>
        </w:rPr>
        <w:t xml:space="preserve"> Center hasn't been able to host because we didn't have the meeting rooms or the facilities to have, you know, to fulfill their needs.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01:11:38.000 --&gt; 01:11:45.000</w:t>
      </w:r>
    </w:p>
    <w:p w:rsidR="00BC5BC2" w:rsidRPr="00AE01FB" w:rsidRDefault="00BC5BC2" w:rsidP="00AE01FB">
      <w:pPr>
        <w:pStyle w:val="PlainText"/>
        <w:rPr>
          <w:rFonts w:ascii="Courier New" w:hAnsi="Courier New" w:cs="Courier New"/>
        </w:rPr>
      </w:pPr>
      <w:r w:rsidRPr="00AE01FB">
        <w:rPr>
          <w:rFonts w:ascii="Courier New" w:hAnsi="Courier New" w:cs="Courier New"/>
        </w:rPr>
        <w:t>So we're very excited and we've actually already booked a lot of that business. Lisa and the team have done a great job.</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01:11:45.000 --&gt; 01:11:59.000</w:t>
      </w:r>
    </w:p>
    <w:p w:rsidR="00BC5BC2" w:rsidRPr="00AE01FB" w:rsidRDefault="00BC5BC2" w:rsidP="00AE01FB">
      <w:pPr>
        <w:pStyle w:val="PlainText"/>
        <w:rPr>
          <w:rFonts w:ascii="Courier New" w:hAnsi="Courier New" w:cs="Courier New"/>
        </w:rPr>
      </w:pPr>
      <w:r w:rsidRPr="00AE01FB">
        <w:rPr>
          <w:rFonts w:ascii="Courier New" w:hAnsi="Courier New" w:cs="Courier New"/>
        </w:rPr>
        <w:t>Wonderful, wonderful. We are excited to welcome those new programs and groups for sure. Um, let's see another member of our panel will go to Stephanie at Hudson Yards can Hudson Yards put together intimate opportunities for smaller groups for directors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01:11:59.000 --&gt; 01:12:02.000</w:t>
      </w:r>
    </w:p>
    <w:p w:rsidR="00BC5BC2" w:rsidRPr="00AE01FB" w:rsidRDefault="00BC5BC2" w:rsidP="00AE01FB">
      <w:pPr>
        <w:pStyle w:val="PlainText"/>
        <w:rPr>
          <w:rFonts w:ascii="Courier New" w:hAnsi="Courier New" w:cs="Courier New"/>
        </w:rPr>
      </w:pPr>
      <w:r w:rsidRPr="00AE01FB">
        <w:rPr>
          <w:rFonts w:ascii="Courier New" w:hAnsi="Courier New" w:cs="Courier New"/>
        </w:rPr>
        <w:t>or is Hudson Yards just for larger programs.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01:12:02.000 --&gt; 01:12:18.000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Yes, we have everything from A to Z that's the beauty of </w:t>
      </w:r>
      <w:proofErr w:type="spellStart"/>
      <w:r w:rsidRPr="00AE01FB">
        <w:rPr>
          <w:rFonts w:ascii="Courier New" w:hAnsi="Courier New" w:cs="Courier New"/>
        </w:rPr>
        <w:t>of</w:t>
      </w:r>
      <w:proofErr w:type="spellEnd"/>
      <w:r w:rsidRPr="00AE01FB">
        <w:rPr>
          <w:rFonts w:ascii="Courier New" w:hAnsi="Courier New" w:cs="Courier New"/>
        </w:rPr>
        <w:t xml:space="preserve"> visiting our neighborhood here at Hudson Yards, we can throw you know 1500 person events for after your conference or meeting that takes place at the </w:t>
      </w:r>
      <w:proofErr w:type="spellStart"/>
      <w:r w:rsidRPr="00AE01FB">
        <w:rPr>
          <w:rFonts w:ascii="Courier New" w:hAnsi="Courier New" w:cs="Courier New"/>
        </w:rPr>
        <w:t>Javits</w:t>
      </w:r>
      <w:proofErr w:type="spellEnd"/>
      <w:r w:rsidRPr="00AE01FB">
        <w:rPr>
          <w:rFonts w:ascii="Courier New" w:hAnsi="Courier New" w:cs="Courier New"/>
        </w:rPr>
        <w:t xml:space="preserve"> Center or we can host a private Board</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01:12:18.000 --&gt; 01:12:21.000</w:t>
      </w:r>
    </w:p>
    <w:p w:rsidR="00BC5BC2" w:rsidRPr="00AE01FB" w:rsidRDefault="00BC5BC2" w:rsidP="00AE01FB">
      <w:pPr>
        <w:pStyle w:val="PlainText"/>
        <w:rPr>
          <w:rFonts w:ascii="Courier New" w:hAnsi="Courier New" w:cs="Courier New"/>
        </w:rPr>
      </w:pPr>
      <w:r w:rsidRPr="00AE01FB">
        <w:rPr>
          <w:rFonts w:ascii="Courier New" w:hAnsi="Courier New" w:cs="Courier New"/>
        </w:rPr>
        <w:t>of directors meeting for 10 to 12 people.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01:12:21.000 --&gt; 01:12:35.000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Everything is a one stop shop here my team can handle any of that, from anything from a concierge </w:t>
      </w:r>
      <w:proofErr w:type="spellStart"/>
      <w:r w:rsidRPr="00AE01FB">
        <w:rPr>
          <w:rFonts w:ascii="Courier New" w:hAnsi="Courier New" w:cs="Courier New"/>
        </w:rPr>
        <w:t>concierge</w:t>
      </w:r>
      <w:proofErr w:type="spellEnd"/>
      <w:r w:rsidRPr="00AE01FB">
        <w:rPr>
          <w:rFonts w:ascii="Courier New" w:hAnsi="Courier New" w:cs="Courier New"/>
        </w:rPr>
        <w:t xml:space="preserve"> level to almost like a party planning type of opportunity so we can we can do it all.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01:12:35.000 --&gt; 01:12:39.000</w:t>
      </w:r>
    </w:p>
    <w:p w:rsidR="00BC5BC2" w:rsidRPr="00AE01FB" w:rsidRDefault="00BC5BC2" w:rsidP="00AE01FB">
      <w:pPr>
        <w:pStyle w:val="PlainText"/>
        <w:rPr>
          <w:rFonts w:ascii="Courier New" w:hAnsi="Courier New" w:cs="Courier New"/>
        </w:rPr>
      </w:pPr>
      <w:r w:rsidRPr="00AE01FB">
        <w:rPr>
          <w:rFonts w:ascii="Courier New" w:hAnsi="Courier New" w:cs="Courier New"/>
        </w:rPr>
        <w:t>Wonderful. Large small and everything in between we love to hear that.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01:12:39.000 --&gt; 01:12:57.000</w:t>
      </w:r>
    </w:p>
    <w:p w:rsidR="00BC5BC2" w:rsidRPr="00AE01FB" w:rsidRDefault="00BC5BC2" w:rsidP="00AE01FB">
      <w:pPr>
        <w:pStyle w:val="PlainText"/>
        <w:rPr>
          <w:rFonts w:ascii="Courier New" w:hAnsi="Courier New" w:cs="Courier New"/>
        </w:rPr>
      </w:pPr>
      <w:r w:rsidRPr="00AE01FB">
        <w:rPr>
          <w:rFonts w:ascii="Courier New" w:hAnsi="Courier New" w:cs="Courier New"/>
        </w:rPr>
        <w:t>Let's go over to your neighbors to the far west at the equinox hotel Chris and Aaron, obviously Equinox brand being synonymous with fitness. But what's included in a guests day when they stay at the hotel.</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01:12:57.000 --&gt; 01:13:02.000</w:t>
      </w:r>
    </w:p>
    <w:p w:rsidR="00BC5BC2" w:rsidRPr="00AE01FB" w:rsidRDefault="00BC5BC2" w:rsidP="00AE01FB">
      <w:pPr>
        <w:pStyle w:val="PlainText"/>
        <w:rPr>
          <w:rFonts w:ascii="Courier New" w:hAnsi="Courier New" w:cs="Courier New"/>
        </w:rPr>
      </w:pPr>
      <w:r w:rsidRPr="00AE01FB">
        <w:rPr>
          <w:rFonts w:ascii="Courier New" w:hAnsi="Courier New" w:cs="Courier New"/>
        </w:rPr>
        <w:t>Think we may have lost, Chris will see if he jumps back on in a few moments.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01:13:02.000 --&gt; 01:13:14.000</w:t>
      </w:r>
    </w:p>
    <w:p w:rsidR="00BC5BC2" w:rsidRPr="00AE01FB" w:rsidRDefault="00BC5BC2" w:rsidP="00AE01FB">
      <w:pPr>
        <w:pStyle w:val="PlainText"/>
        <w:rPr>
          <w:rFonts w:ascii="Courier New" w:hAnsi="Courier New" w:cs="Courier New"/>
        </w:rPr>
      </w:pPr>
      <w:r w:rsidRPr="00AE01FB">
        <w:rPr>
          <w:rFonts w:ascii="Courier New" w:hAnsi="Courier New" w:cs="Courier New"/>
        </w:rPr>
        <w:t>But let's go to Sharon. Last but certainly not least, but what is with convention attendees in mind, what's the maximum group size hotels can accommodate.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01:13:14.000 --&gt; 01:13:20.000</w:t>
      </w:r>
    </w:p>
    <w:p w:rsidR="00BC5BC2" w:rsidRPr="00AE01FB" w:rsidRDefault="00BC5BC2" w:rsidP="00AE01FB">
      <w:pPr>
        <w:pStyle w:val="PlainText"/>
        <w:rPr>
          <w:rFonts w:ascii="Courier New" w:hAnsi="Courier New" w:cs="Courier New"/>
        </w:rPr>
      </w:pPr>
      <w:r w:rsidRPr="00AE01FB">
        <w:rPr>
          <w:rFonts w:ascii="Courier New" w:hAnsi="Courier New" w:cs="Courier New"/>
        </w:rPr>
        <w:t>So the maximum group size we can accommodate will be up to 250 on peak.</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01:13:20.000 --&gt; 01:13:34.000</w:t>
      </w:r>
    </w:p>
    <w:p w:rsidR="00BC5BC2" w:rsidRPr="00AE01FB" w:rsidRDefault="00BC5BC2" w:rsidP="00AE01FB">
      <w:pPr>
        <w:pStyle w:val="PlainText"/>
        <w:rPr>
          <w:rFonts w:ascii="Courier New" w:hAnsi="Courier New" w:cs="Courier New"/>
        </w:rPr>
      </w:pPr>
      <w:r w:rsidRPr="00AE01FB">
        <w:rPr>
          <w:rFonts w:ascii="Courier New" w:hAnsi="Courier New" w:cs="Courier New"/>
        </w:rPr>
        <w:t>Wonderful, wonderful still have another couple minutes until our conclusion. So I think we have enough time for another one or two questions up there is Chris will go back to Chris, I'm curious what's included in the hotels and including the guests stay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01:13:34.000 --&gt; 01:13:39.000</w:t>
      </w:r>
    </w:p>
    <w:p w:rsidR="00BC5BC2" w:rsidRPr="00AE01FB" w:rsidRDefault="00BC5BC2" w:rsidP="00AE01FB">
      <w:pPr>
        <w:pStyle w:val="PlainText"/>
        <w:rPr>
          <w:rFonts w:ascii="Courier New" w:hAnsi="Courier New" w:cs="Courier New"/>
        </w:rPr>
      </w:pPr>
      <w:r w:rsidRPr="00AE01FB">
        <w:rPr>
          <w:rFonts w:ascii="Courier New" w:hAnsi="Courier New" w:cs="Courier New"/>
        </w:rPr>
        <w:t>at the hotel, sincere apologies my CEO called me.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01:13:39.000 --&gt; 01:13:41.000</w:t>
      </w:r>
    </w:p>
    <w:p w:rsidR="00BC5BC2" w:rsidRPr="00AE01FB" w:rsidRDefault="00BC5BC2" w:rsidP="00AE01FB">
      <w:pPr>
        <w:pStyle w:val="PlainText"/>
        <w:rPr>
          <w:rFonts w:ascii="Courier New" w:hAnsi="Courier New" w:cs="Courier New"/>
        </w:rPr>
      </w:pPr>
      <w:r w:rsidRPr="00AE01FB">
        <w:rPr>
          <w:rFonts w:ascii="Courier New" w:hAnsi="Courier New" w:cs="Courier New"/>
        </w:rPr>
        <w:t>That happens.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01:13:41.000 --&gt; 01:13:48.000</w:t>
      </w:r>
    </w:p>
    <w:p w:rsidR="00BC5BC2" w:rsidRPr="00AE01FB" w:rsidRDefault="00BC5BC2" w:rsidP="00AE01FB">
      <w:pPr>
        <w:pStyle w:val="PlainText"/>
        <w:rPr>
          <w:rFonts w:ascii="Courier New" w:hAnsi="Courier New" w:cs="Courier New"/>
        </w:rPr>
      </w:pPr>
      <w:r w:rsidRPr="00AE01FB">
        <w:rPr>
          <w:rFonts w:ascii="Courier New" w:hAnsi="Courier New" w:cs="Courier New"/>
        </w:rPr>
        <w:t>I'm so sorry. Can you repeat the question, what's included with the guests day at the equinox.</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01:13:48.000 --&gt; 01:14:03.000</w:t>
      </w:r>
    </w:p>
    <w:p w:rsidR="00BC5BC2" w:rsidRPr="00AE01FB" w:rsidRDefault="00BC5BC2" w:rsidP="00AE01FB">
      <w:pPr>
        <w:pStyle w:val="PlainText"/>
        <w:rPr>
          <w:rFonts w:ascii="Courier New" w:hAnsi="Courier New" w:cs="Courier New"/>
        </w:rPr>
      </w:pPr>
      <w:r w:rsidRPr="00AE01FB">
        <w:rPr>
          <w:rFonts w:ascii="Courier New" w:hAnsi="Courier New" w:cs="Courier New"/>
        </w:rPr>
        <w:t>Well, there's a very long list, but I will say, the most important is the access to the equinox fitness club 60,000 square foot club indoor outdoor swimming pools, as well as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01:14:03.000 --&gt; 01:14:11.000</w:t>
      </w:r>
    </w:p>
    <w:p w:rsidR="00BC5BC2" w:rsidRPr="00AE01FB" w:rsidRDefault="00BC5BC2" w:rsidP="00AE01FB">
      <w:pPr>
        <w:pStyle w:val="PlainText"/>
        <w:rPr>
          <w:rFonts w:ascii="Courier New" w:hAnsi="Courier New" w:cs="Courier New"/>
        </w:rPr>
      </w:pPr>
      <w:r w:rsidRPr="00AE01FB">
        <w:rPr>
          <w:rFonts w:ascii="Courier New" w:hAnsi="Courier New" w:cs="Courier New"/>
        </w:rPr>
        <w:t xml:space="preserve">gosh there's just an array of facilities from the spa, featuring Infrared Sauna </w:t>
      </w:r>
      <w:proofErr w:type="spellStart"/>
      <w:r w:rsidRPr="00AE01FB">
        <w:rPr>
          <w:rFonts w:ascii="Courier New" w:hAnsi="Courier New" w:cs="Courier New"/>
        </w:rPr>
        <w:t>cryo</w:t>
      </w:r>
      <w:proofErr w:type="spellEnd"/>
      <w:r w:rsidRPr="00AE01FB">
        <w:rPr>
          <w:rFonts w:ascii="Courier New" w:hAnsi="Courier New" w:cs="Courier New"/>
        </w:rPr>
        <w:t>, but I would say.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01:14:11.000 --&gt; 01:14:15.000</w:t>
      </w:r>
    </w:p>
    <w:p w:rsidR="00BC5BC2" w:rsidRPr="00AE01FB" w:rsidRDefault="00BC5BC2" w:rsidP="00AE01FB">
      <w:pPr>
        <w:pStyle w:val="PlainText"/>
        <w:rPr>
          <w:rFonts w:ascii="Courier New" w:hAnsi="Courier New" w:cs="Courier New"/>
        </w:rPr>
      </w:pPr>
      <w:r w:rsidRPr="00AE01FB">
        <w:rPr>
          <w:rFonts w:ascii="Courier New" w:hAnsi="Courier New" w:cs="Courier New"/>
        </w:rPr>
        <w:t>Some of the other additional inclusions.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01:14:15.000 --&gt; 01:14:24.000</w:t>
      </w:r>
    </w:p>
    <w:p w:rsidR="00BC5BC2" w:rsidRPr="00AE01FB" w:rsidRDefault="00BC5BC2" w:rsidP="00AE01FB">
      <w:pPr>
        <w:pStyle w:val="PlainText"/>
        <w:rPr>
          <w:rFonts w:ascii="Courier New" w:hAnsi="Courier New" w:cs="Courier New"/>
        </w:rPr>
      </w:pPr>
      <w:r w:rsidRPr="00AE01FB">
        <w:rPr>
          <w:rFonts w:ascii="Courier New" w:hAnsi="Courier New" w:cs="Courier New"/>
        </w:rPr>
        <w:t>Everything from, gosh, press reader to still in sparkling water in the room with food and beverage amenities.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01:14:24.000 --&gt; 01:14:35.000</w:t>
      </w:r>
    </w:p>
    <w:p w:rsidR="00BC5BC2" w:rsidRPr="00AE01FB" w:rsidRDefault="00BC5BC2" w:rsidP="00AE01FB">
      <w:pPr>
        <w:pStyle w:val="PlainText"/>
        <w:rPr>
          <w:rFonts w:ascii="Courier New" w:hAnsi="Courier New" w:cs="Courier New"/>
        </w:rPr>
      </w:pPr>
      <w:r w:rsidRPr="00AE01FB">
        <w:rPr>
          <w:rFonts w:ascii="Courier New" w:hAnsi="Courier New" w:cs="Courier New"/>
        </w:rPr>
        <w:t>There's a long list, there's a lot of inclusions we tried to make the full luxury five star experience. And if there are, if you're looking specifically at groups.</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01:14:35.000 --&gt; 01:14:53.000</w:t>
      </w:r>
    </w:p>
    <w:p w:rsidR="00BC5BC2" w:rsidRPr="00AE01FB" w:rsidRDefault="00BC5BC2" w:rsidP="00AE01FB">
      <w:pPr>
        <w:pStyle w:val="PlainText"/>
        <w:rPr>
          <w:rFonts w:ascii="Courier New" w:hAnsi="Courier New" w:cs="Courier New"/>
        </w:rPr>
      </w:pPr>
      <w:r w:rsidRPr="00AE01FB">
        <w:rPr>
          <w:rFonts w:ascii="Courier New" w:hAnsi="Courier New" w:cs="Courier New"/>
        </w:rPr>
        <w:t>You know, we have a wide array of concessions and amenities to choose from that we can customize and also work with the greater Hudson Yards, you know related team and Stephanie to provide anything from vessel private vessel runs to outdoor events, so</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01:14:53.000 --&gt; 01:15:07.000</w:t>
      </w:r>
    </w:p>
    <w:p w:rsidR="00BC5BC2" w:rsidRPr="00AE01FB" w:rsidRDefault="00BC5BC2" w:rsidP="00AE01FB">
      <w:pPr>
        <w:pStyle w:val="PlainText"/>
        <w:rPr>
          <w:rFonts w:ascii="Courier New" w:hAnsi="Courier New" w:cs="Courier New"/>
        </w:rPr>
      </w:pPr>
      <w:r w:rsidRPr="00AE01FB">
        <w:rPr>
          <w:rFonts w:ascii="Courier New" w:hAnsi="Courier New" w:cs="Courier New"/>
        </w:rPr>
        <w:t>a lot of customizing and these days we're trying to do a lot of curating and curated events outside as well to keep everything with the upper experience so awesome wonderful appreciate that.</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01:15:07.000 --&gt; 01:15:15.000</w:t>
      </w:r>
    </w:p>
    <w:p w:rsidR="00BC5BC2" w:rsidRPr="00AE01FB" w:rsidRDefault="00BC5BC2" w:rsidP="00AE01FB">
      <w:pPr>
        <w:pStyle w:val="PlainText"/>
        <w:rPr>
          <w:rFonts w:ascii="Courier New" w:hAnsi="Courier New" w:cs="Courier New"/>
        </w:rPr>
      </w:pPr>
      <w:r w:rsidRPr="00AE01FB">
        <w:rPr>
          <w:rFonts w:ascii="Courier New" w:hAnsi="Courier New" w:cs="Courier New"/>
        </w:rPr>
        <w:t>So we're now about a quarter past the hour and I do want to be sensitive to everybody's time so we'll go ahead and jump into our closing over there, Susan.</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01:15:15.000 --&gt; 01:15:28.000</w:t>
      </w:r>
    </w:p>
    <w:p w:rsidR="00BC5BC2" w:rsidRPr="00AE01FB" w:rsidRDefault="00BC5BC2" w:rsidP="00AE01FB">
      <w:pPr>
        <w:pStyle w:val="PlainText"/>
        <w:rPr>
          <w:rFonts w:ascii="Courier New" w:hAnsi="Courier New" w:cs="Courier New"/>
        </w:rPr>
      </w:pPr>
      <w:r w:rsidRPr="00AE01FB">
        <w:rPr>
          <w:rFonts w:ascii="Courier New" w:hAnsi="Courier New" w:cs="Courier New"/>
        </w:rPr>
        <w:t>Thank you again for joining us this afternoon we know how busy everyone is and how thankful we are for joining us today. Don't forget to register for our June webinar titled The finest and NYC venues and hotels discover the world class and cutting edge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01:15:28.000 --&gt; 01:15:36.000</w:t>
      </w:r>
    </w:p>
    <w:p w:rsidR="00BC5BC2" w:rsidRPr="00AE01FB" w:rsidRDefault="00BC5BC2" w:rsidP="00AE01FB">
      <w:pPr>
        <w:pStyle w:val="PlainText"/>
        <w:rPr>
          <w:rFonts w:ascii="Courier New" w:hAnsi="Courier New" w:cs="Courier New"/>
        </w:rPr>
      </w:pPr>
      <w:r w:rsidRPr="00AE01FB">
        <w:rPr>
          <w:rFonts w:ascii="Courier New" w:hAnsi="Courier New" w:cs="Courier New"/>
        </w:rPr>
        <w:t>products that make this the ideal setting for luxury meetings. If you have further questions or would like to discuss topics offline or teams information is listed here.</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01:15:36.000 --&gt; 01:15:59.000</w:t>
      </w:r>
    </w:p>
    <w:p w:rsidR="00BC5BC2" w:rsidRPr="00AE01FB" w:rsidRDefault="00BC5BC2" w:rsidP="00AE01FB">
      <w:pPr>
        <w:pStyle w:val="PlainText"/>
        <w:rPr>
          <w:rFonts w:ascii="Courier New" w:hAnsi="Courier New" w:cs="Courier New"/>
        </w:rPr>
      </w:pPr>
      <w:r w:rsidRPr="00AE01FB">
        <w:rPr>
          <w:rFonts w:ascii="Courier New" w:hAnsi="Courier New" w:cs="Courier New"/>
        </w:rPr>
        <w:t>Don't hesitate, at any time to reach out. Now to play us out, see a sampling of Connor Macpherson's acclaim new Broadway show featuring the music of Bob Dylan girl from the North Country.</w:t>
      </w:r>
    </w:p>
    <w:p w:rsidR="00BC5BC2" w:rsidRPr="00AE01FB" w:rsidRDefault="00BC5BC2" w:rsidP="00AE01FB">
      <w:pPr>
        <w:pStyle w:val="PlainText"/>
        <w:rPr>
          <w:rFonts w:ascii="Courier New" w:hAnsi="Courier New" w:cs="Courier New"/>
        </w:rPr>
      </w:pPr>
    </w:p>
    <w:p w:rsidR="00BC5BC2" w:rsidRPr="00AE01FB" w:rsidRDefault="00BC5BC2" w:rsidP="00AE01FB">
      <w:pPr>
        <w:pStyle w:val="PlainText"/>
        <w:rPr>
          <w:rFonts w:ascii="Courier New" w:hAnsi="Courier New" w:cs="Courier New"/>
        </w:rPr>
      </w:pPr>
      <w:r w:rsidRPr="00AE01FB">
        <w:rPr>
          <w:rFonts w:ascii="Courier New" w:hAnsi="Courier New" w:cs="Courier New"/>
        </w:rPr>
        <w:t>01:15:59.000 --&gt; 01:16:29.000</w:t>
      </w:r>
    </w:p>
    <w:p w:rsidR="00BC5BC2" w:rsidRPr="00AE01FB" w:rsidRDefault="00BC5BC2" w:rsidP="00AE01FB">
      <w:pPr>
        <w:pStyle w:val="PlainText"/>
        <w:rPr>
          <w:rFonts w:ascii="Courier New" w:hAnsi="Courier New" w:cs="Courier New"/>
        </w:rPr>
      </w:pPr>
      <w:r w:rsidRPr="00AE01FB">
        <w:rPr>
          <w:rFonts w:ascii="Courier New" w:hAnsi="Courier New" w:cs="Courier New"/>
        </w:rPr>
        <w:t>Great Day.</w:t>
      </w:r>
    </w:p>
    <w:p w:rsidR="00AE01FB" w:rsidRDefault="00AE01FB" w:rsidP="00AE01FB">
      <w:pPr>
        <w:pStyle w:val="PlainText"/>
        <w:rPr>
          <w:rFonts w:ascii="Courier New" w:hAnsi="Courier New" w:cs="Courier New"/>
        </w:rPr>
      </w:pPr>
    </w:p>
    <w:sectPr w:rsidR="00AE01FB" w:rsidSect="00AE01F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2547C2"/>
    <w:rsid w:val="0056690E"/>
    <w:rsid w:val="006A2A8C"/>
    <w:rsid w:val="00AE01FB"/>
    <w:rsid w:val="00BC5BC2"/>
    <w:rsid w:val="00C7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0B09"/>
  <w15:chartTrackingRefBased/>
  <w15:docId w15:val="{036467A5-DCB5-4429-A413-AFF27349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01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01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52164F48.dotm</Template>
  <TotalTime>122</TotalTime>
  <Pages>34</Pages>
  <Words>11080</Words>
  <Characters>63158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4</cp:revision>
  <dcterms:created xsi:type="dcterms:W3CDTF">2021-05-26T14:21:00Z</dcterms:created>
  <dcterms:modified xsi:type="dcterms:W3CDTF">2021-05-26T16:23:00Z</dcterms:modified>
</cp:coreProperties>
</file>