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415220" w:rsidRDefault="007A4916" w:rsidP="00415220">
      <w:pPr>
        <w:pStyle w:val="PlainText"/>
        <w:rPr>
          <w:rFonts w:ascii="Courier New" w:hAnsi="Courier New" w:cs="Courier New"/>
        </w:rPr>
      </w:pPr>
      <w:bookmarkStart w:id="0" w:name="_GoBack"/>
      <w:bookmarkEnd w:id="0"/>
      <w:r w:rsidRPr="00415220">
        <w:rPr>
          <w:rFonts w:ascii="Courier New" w:hAnsi="Courier New" w:cs="Courier New"/>
        </w:rPr>
        <w:t>WEBVTT</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00:00:00.000 --&gt; 00:00:05.000</w:t>
      </w:r>
    </w:p>
    <w:p w:rsidR="00000000" w:rsidRPr="00415220" w:rsidRDefault="007A4916" w:rsidP="00415220">
      <w:pPr>
        <w:pStyle w:val="PlainText"/>
        <w:rPr>
          <w:rFonts w:ascii="Courier New" w:hAnsi="Courier New" w:cs="Courier New"/>
        </w:rPr>
      </w:pPr>
      <w:r w:rsidRPr="00415220">
        <w:rPr>
          <w:rFonts w:ascii="Courier New" w:hAnsi="Courier New" w:cs="Courier New"/>
        </w:rPr>
        <w:t>Thank you for joining the webinar will begin in just a moment.</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00:00:05.000 --&gt; 00:00:11.000</w:t>
      </w:r>
    </w:p>
    <w:p w:rsidR="00000000" w:rsidRPr="00415220" w:rsidRDefault="007A4916" w:rsidP="00415220">
      <w:pPr>
        <w:pStyle w:val="PlainText"/>
        <w:rPr>
          <w:rFonts w:ascii="Courier New" w:hAnsi="Courier New" w:cs="Courier New"/>
        </w:rPr>
      </w:pPr>
      <w:r w:rsidRPr="00415220">
        <w:rPr>
          <w:rFonts w:ascii="Courier New" w:hAnsi="Courier New" w:cs="Courier New"/>
        </w:rPr>
        <w:t>HR I think we're all set.</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00:00:11.000 --&gt; 00:00:26.000</w:t>
      </w:r>
    </w:p>
    <w:p w:rsidR="00000000" w:rsidRPr="00415220" w:rsidRDefault="007A4916" w:rsidP="00415220">
      <w:pPr>
        <w:pStyle w:val="PlainText"/>
        <w:rPr>
          <w:rFonts w:ascii="Courier New" w:hAnsi="Courier New" w:cs="Courier New"/>
        </w:rPr>
      </w:pPr>
      <w:r w:rsidRPr="00415220">
        <w:rPr>
          <w:rFonts w:ascii="Courier New" w:hAnsi="Courier New" w:cs="Courier New"/>
        </w:rPr>
        <w:t>Thank you Susan and thank you everybody for joining us onc</w:t>
      </w:r>
      <w:r w:rsidRPr="00415220">
        <w:rPr>
          <w:rFonts w:ascii="Courier New" w:hAnsi="Courier New" w:cs="Courier New"/>
        </w:rPr>
        <w:t>e again for our embracing diversity webinar series. Today's episode is the changing landscape of Latino travel so we're looking forward to having some great conversations with industry experts</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00:00:26.000 --&gt; 00:00:33.000</w:t>
      </w:r>
    </w:p>
    <w:p w:rsidR="00000000" w:rsidRPr="00415220" w:rsidRDefault="007A4916" w:rsidP="00415220">
      <w:pPr>
        <w:pStyle w:val="PlainText"/>
        <w:rPr>
          <w:rFonts w:ascii="Courier New" w:hAnsi="Courier New" w:cs="Courier New"/>
        </w:rPr>
      </w:pPr>
      <w:r w:rsidRPr="00415220">
        <w:rPr>
          <w:rFonts w:ascii="Courier New" w:hAnsi="Courier New" w:cs="Courier New"/>
        </w:rPr>
        <w:t>so we will also be having a t</w:t>
      </w:r>
      <w:r w:rsidRPr="00415220">
        <w:rPr>
          <w:rFonts w:ascii="Courier New" w:hAnsi="Courier New" w:cs="Courier New"/>
        </w:rPr>
        <w:t>errific conversation about the history of salsa music in the five boroughs of New York City.</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00:00:33.000 --&gt; 00:00:47.000</w:t>
      </w:r>
    </w:p>
    <w:p w:rsidR="00000000" w:rsidRPr="00415220" w:rsidRDefault="007A4916" w:rsidP="00415220">
      <w:pPr>
        <w:pStyle w:val="PlainText"/>
        <w:rPr>
          <w:rFonts w:ascii="Courier New" w:hAnsi="Courier New" w:cs="Courier New"/>
        </w:rPr>
      </w:pPr>
      <w:r w:rsidRPr="00415220">
        <w:rPr>
          <w:rFonts w:ascii="Courier New" w:hAnsi="Courier New" w:cs="Courier New"/>
        </w:rPr>
        <w:t>As you all may know my name is john Marshall, I am the director of tourism market development here at NYC and company with it and</w:t>
      </w:r>
      <w:r w:rsidRPr="00415220">
        <w:rPr>
          <w:rFonts w:ascii="Courier New" w:hAnsi="Courier New" w:cs="Courier New"/>
        </w:rPr>
        <w:t xml:space="preserve"> I've seen companies the official destination marketing organization and Convention and Visitors Bureau for the five boroughs</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00:00:47.000 --&gt; 00:00:58.000</w:t>
      </w:r>
    </w:p>
    <w:p w:rsidR="00000000" w:rsidRPr="00415220" w:rsidRDefault="007A4916" w:rsidP="00415220">
      <w:pPr>
        <w:pStyle w:val="PlainText"/>
        <w:rPr>
          <w:rFonts w:ascii="Courier New" w:hAnsi="Courier New" w:cs="Courier New"/>
        </w:rPr>
      </w:pPr>
      <w:r w:rsidRPr="00415220">
        <w:rPr>
          <w:rFonts w:ascii="Courier New" w:hAnsi="Courier New" w:cs="Courier New"/>
        </w:rPr>
        <w:t>New York City. Before we start I do want to let you know that the zoom platform that we are usin</w:t>
      </w:r>
      <w:r w:rsidRPr="00415220">
        <w:rPr>
          <w:rFonts w:ascii="Courier New" w:hAnsi="Courier New" w:cs="Courier New"/>
        </w:rPr>
        <w:t>g is accessible by screen reader and captioning. If you want to turn that off.</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00:00:58.000 --&gt; 00:01:08.000</w:t>
      </w:r>
    </w:p>
    <w:p w:rsidR="00000000" w:rsidRPr="00415220" w:rsidRDefault="007A4916" w:rsidP="00415220">
      <w:pPr>
        <w:pStyle w:val="PlainText"/>
        <w:rPr>
          <w:rFonts w:ascii="Courier New" w:hAnsi="Courier New" w:cs="Courier New"/>
        </w:rPr>
      </w:pPr>
      <w:r w:rsidRPr="00415220">
        <w:rPr>
          <w:rFonts w:ascii="Courier New" w:hAnsi="Courier New" w:cs="Courier New"/>
        </w:rPr>
        <w:t>You just go down to the live transcript option, next to the q amp a button and you'll be able to toggle on or off whether or not you want to se</w:t>
      </w:r>
      <w:r w:rsidRPr="00415220">
        <w:rPr>
          <w:rFonts w:ascii="Courier New" w:hAnsi="Courier New" w:cs="Courier New"/>
        </w:rPr>
        <w:t>e those that the closed captioning.</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00:01:08.000 --&gt; 00:01:17.000</w:t>
      </w:r>
    </w:p>
    <w:p w:rsidR="00000000" w:rsidRPr="00415220" w:rsidRDefault="007A4916" w:rsidP="00415220">
      <w:pPr>
        <w:pStyle w:val="PlainText"/>
        <w:rPr>
          <w:rFonts w:ascii="Courier New" w:hAnsi="Courier New" w:cs="Courier New"/>
        </w:rPr>
      </w:pPr>
      <w:r w:rsidRPr="00415220">
        <w:rPr>
          <w:rFonts w:ascii="Courier New" w:hAnsi="Courier New" w:cs="Courier New"/>
        </w:rPr>
        <w:t>In addition, we will we will provide, we will be providing a full transcript of the webinar, along with this recording and our follow up email so you'll have that as well.</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00:01:17.00</w:t>
      </w:r>
      <w:r w:rsidRPr="00415220">
        <w:rPr>
          <w:rFonts w:ascii="Courier New" w:hAnsi="Courier New" w:cs="Courier New"/>
        </w:rPr>
        <w:t>0 --&gt; 00:01:34.000</w:t>
      </w:r>
    </w:p>
    <w:p w:rsidR="00000000" w:rsidRPr="00415220" w:rsidRDefault="007A4916" w:rsidP="00415220">
      <w:pPr>
        <w:pStyle w:val="PlainText"/>
        <w:rPr>
          <w:rFonts w:ascii="Courier New" w:hAnsi="Courier New" w:cs="Courier New"/>
        </w:rPr>
      </w:pPr>
      <w:r w:rsidRPr="00415220">
        <w:rPr>
          <w:rFonts w:ascii="Courier New" w:hAnsi="Courier New" w:cs="Courier New"/>
        </w:rPr>
        <w:t xml:space="preserve">And then quickly before we start our panel today I do want to acknowledge on today, September 14 that tomorrow begins his National Hispanic Heritage Month, which last September, 15 to October 15 and recognizing that, like many people I </w:t>
      </w:r>
      <w:r w:rsidRPr="00415220">
        <w:rPr>
          <w:rFonts w:ascii="Courier New" w:hAnsi="Courier New" w:cs="Courier New"/>
        </w:rPr>
        <w:t>didn't fully know</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00:01:34.000 --&gt; 00:01:49.000</w:t>
      </w:r>
    </w:p>
    <w:p w:rsidR="00000000" w:rsidRPr="00415220" w:rsidRDefault="007A4916" w:rsidP="00415220">
      <w:pPr>
        <w:pStyle w:val="PlainText"/>
        <w:rPr>
          <w:rFonts w:ascii="Courier New" w:hAnsi="Courier New" w:cs="Courier New"/>
        </w:rPr>
      </w:pPr>
      <w:r w:rsidRPr="00415220">
        <w:rPr>
          <w:rFonts w:ascii="Courier New" w:hAnsi="Courier New" w:cs="Courier New"/>
        </w:rPr>
        <w:t>the the complete meaning behind National Hispanic Heritage Month. So I wanted to read quickly from the official website for the month Hispanic Heritage month.gov, and just share some information that I fo</w:t>
      </w:r>
      <w:r w:rsidRPr="00415220">
        <w:rPr>
          <w:rFonts w:ascii="Courier New" w:hAnsi="Courier New" w:cs="Courier New"/>
        </w:rPr>
        <w:t>und out that I thought was pretty enlightening.</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00:01:49.000 --&gt; 00:02:05.000</w:t>
      </w:r>
    </w:p>
    <w:p w:rsidR="00000000" w:rsidRPr="00415220" w:rsidRDefault="007A4916" w:rsidP="00415220">
      <w:pPr>
        <w:pStyle w:val="PlainText"/>
        <w:rPr>
          <w:rFonts w:ascii="Courier New" w:hAnsi="Courier New" w:cs="Courier New"/>
        </w:rPr>
      </w:pPr>
      <w:r w:rsidRPr="00415220">
        <w:rPr>
          <w:rFonts w:ascii="Courier New" w:hAnsi="Courier New" w:cs="Courier New"/>
        </w:rPr>
        <w:t xml:space="preserve">So directly from that website, I will read each year, Americans observe National Historic Hispanic Heritage Month. From September 15 to October </w:t>
      </w:r>
      <w:r w:rsidRPr="00415220">
        <w:rPr>
          <w:rFonts w:ascii="Courier New" w:hAnsi="Courier New" w:cs="Courier New"/>
        </w:rPr>
        <w:lastRenderedPageBreak/>
        <w:t>15 by celebrating the historie</w:t>
      </w:r>
      <w:r w:rsidRPr="00415220">
        <w:rPr>
          <w:rFonts w:ascii="Courier New" w:hAnsi="Courier New" w:cs="Courier New"/>
        </w:rPr>
        <w:t>s cultures and contributions of American citizens whose ancestors came from Spain,</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00:02:05.000 --&gt; 00:02:08.000</w:t>
      </w:r>
    </w:p>
    <w:p w:rsidR="00000000" w:rsidRPr="00415220" w:rsidRDefault="007A4916" w:rsidP="00415220">
      <w:pPr>
        <w:pStyle w:val="PlainText"/>
        <w:rPr>
          <w:rFonts w:ascii="Courier New" w:hAnsi="Courier New" w:cs="Courier New"/>
        </w:rPr>
      </w:pPr>
      <w:r w:rsidRPr="00415220">
        <w:rPr>
          <w:rFonts w:ascii="Courier New" w:hAnsi="Courier New" w:cs="Courier New"/>
        </w:rPr>
        <w:t>Mexico, the Caribbean and Central and South America.</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00:02:08.000 --&gt; 00:02:23.000</w:t>
      </w:r>
    </w:p>
    <w:p w:rsidR="00000000" w:rsidRPr="00415220" w:rsidRDefault="007A4916" w:rsidP="00415220">
      <w:pPr>
        <w:pStyle w:val="PlainText"/>
        <w:rPr>
          <w:rFonts w:ascii="Courier New" w:hAnsi="Courier New" w:cs="Courier New"/>
        </w:rPr>
      </w:pPr>
      <w:r w:rsidRPr="00415220">
        <w:rPr>
          <w:rFonts w:ascii="Courier New" w:hAnsi="Courier New" w:cs="Courier New"/>
        </w:rPr>
        <w:t>The observation started in 1968 has a Spanish herita</w:t>
      </w:r>
      <w:r w:rsidRPr="00415220">
        <w:rPr>
          <w:rFonts w:ascii="Courier New" w:hAnsi="Courier New" w:cs="Courier New"/>
        </w:rPr>
        <w:t>ge week under President Lyndon Johnson, and was spent and it was expanded by President Ronald Reagan in 1988, to cover a 30 day period, starting on September 15, and ending on October 15.</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00:02:23.000 --&gt; 00:02:31.000</w:t>
      </w:r>
    </w:p>
    <w:p w:rsidR="00000000" w:rsidRPr="00415220" w:rsidRDefault="007A4916" w:rsidP="00415220">
      <w:pPr>
        <w:pStyle w:val="PlainText"/>
        <w:rPr>
          <w:rFonts w:ascii="Courier New" w:hAnsi="Courier New" w:cs="Courier New"/>
        </w:rPr>
      </w:pPr>
      <w:r w:rsidRPr="00415220">
        <w:rPr>
          <w:rFonts w:ascii="Courier New" w:hAnsi="Courier New" w:cs="Courier New"/>
        </w:rPr>
        <w:t>It was enacted into law. On August</w:t>
      </w:r>
      <w:r w:rsidRPr="00415220">
        <w:rPr>
          <w:rFonts w:ascii="Courier New" w:hAnsi="Courier New" w:cs="Courier New"/>
        </w:rPr>
        <w:t xml:space="preserve"> 17 1988 on the approval of public law, 100 dash 402.</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00:02:31.000 --&gt; 00:02:43.000</w:t>
      </w:r>
    </w:p>
    <w:p w:rsidR="00000000" w:rsidRPr="00415220" w:rsidRDefault="007A4916" w:rsidP="00415220">
      <w:pPr>
        <w:pStyle w:val="PlainText"/>
        <w:rPr>
          <w:rFonts w:ascii="Courier New" w:hAnsi="Courier New" w:cs="Courier New"/>
        </w:rPr>
      </w:pPr>
      <w:r w:rsidRPr="00415220">
        <w:rPr>
          <w:rFonts w:ascii="Courier New" w:hAnsi="Courier New" w:cs="Courier New"/>
        </w:rPr>
        <w:t>Now the day of September 15 is significant because it is the anniversary of independence for Latin American countries, Costa Rica, El Salvador, Guatemala, Honduras, and</w:t>
      </w:r>
      <w:r w:rsidRPr="00415220">
        <w:rPr>
          <w:rFonts w:ascii="Courier New" w:hAnsi="Courier New" w:cs="Courier New"/>
        </w:rPr>
        <w:t xml:space="preserve"> Nicaragua.</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00:02:43.000 --&gt; 00:02:58.000</w:t>
      </w:r>
    </w:p>
    <w:p w:rsidR="00000000" w:rsidRPr="00415220" w:rsidRDefault="007A4916" w:rsidP="00415220">
      <w:pPr>
        <w:pStyle w:val="PlainText"/>
        <w:rPr>
          <w:rFonts w:ascii="Courier New" w:hAnsi="Courier New" w:cs="Courier New"/>
        </w:rPr>
      </w:pPr>
      <w:r w:rsidRPr="00415220">
        <w:rPr>
          <w:rFonts w:ascii="Courier New" w:hAnsi="Courier New" w:cs="Courier New"/>
        </w:rPr>
        <w:t>In addition, Mexico and Chile, celebrate their independence days on September 16, and September, 18, respectively. Also, Columbus Day, or dia de Hossa, which is October 12 falls within this 30 day period.</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w:t>
      </w:r>
      <w:r w:rsidRPr="00415220">
        <w:rPr>
          <w:rFonts w:ascii="Courier New" w:hAnsi="Courier New" w:cs="Courier New"/>
        </w:rPr>
        <w:t>:02:58.000 --&gt; 00:03:05.000</w:t>
      </w:r>
    </w:p>
    <w:p w:rsidR="00000000" w:rsidRPr="00415220" w:rsidRDefault="007A4916" w:rsidP="00415220">
      <w:pPr>
        <w:pStyle w:val="PlainText"/>
        <w:rPr>
          <w:rFonts w:ascii="Courier New" w:hAnsi="Courier New" w:cs="Courier New"/>
        </w:rPr>
      </w:pPr>
      <w:r w:rsidRPr="00415220">
        <w:rPr>
          <w:rFonts w:ascii="Courier New" w:hAnsi="Courier New" w:cs="Courier New"/>
        </w:rPr>
        <w:t>So, now, I hope you can all at least walk away today knowing why we celebrate Hispanic Heritage Month.</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00:03:05.000 --&gt; 00:03:19.000</w:t>
      </w:r>
    </w:p>
    <w:p w:rsidR="00000000" w:rsidRPr="00415220" w:rsidRDefault="007A4916" w:rsidP="00415220">
      <w:pPr>
        <w:pStyle w:val="PlainText"/>
        <w:rPr>
          <w:rFonts w:ascii="Courier New" w:hAnsi="Courier New" w:cs="Courier New"/>
        </w:rPr>
      </w:pPr>
      <w:r w:rsidRPr="00415220">
        <w:rPr>
          <w:rFonts w:ascii="Courier New" w:hAnsi="Courier New" w:cs="Courier New"/>
        </w:rPr>
        <w:t>I do also want to mention some of the New York, NY seen companies content that's coming ou</w:t>
      </w:r>
      <w:r w:rsidRPr="00415220">
        <w:rPr>
          <w:rFonts w:ascii="Courier New" w:hAnsi="Courier New" w:cs="Courier New"/>
        </w:rPr>
        <w:t>t very soon or is out already, focused around the Latin Latino experience in New York City, which was launched in June alongside of partnership with Warner Brothers,</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00:03:19.000 --&gt; 00:03:33.000</w:t>
      </w:r>
    </w:p>
    <w:p w:rsidR="00000000" w:rsidRPr="00415220" w:rsidRDefault="007A4916" w:rsidP="00415220">
      <w:pPr>
        <w:pStyle w:val="PlainText"/>
        <w:rPr>
          <w:rFonts w:ascii="Courier New" w:hAnsi="Courier New" w:cs="Courier New"/>
        </w:rPr>
      </w:pPr>
      <w:r w:rsidRPr="00415220">
        <w:rPr>
          <w:rFonts w:ascii="Courier New" w:hAnsi="Courier New" w:cs="Courier New"/>
        </w:rPr>
        <w:t>film adaptation of Lin Manuel Miranda is and Kiana alegr</w:t>
      </w:r>
      <w:r w:rsidRPr="00415220">
        <w:rPr>
          <w:rFonts w:ascii="Courier New" w:hAnsi="Courier New" w:cs="Courier New"/>
        </w:rPr>
        <w:t>ia that says, Tony Award winning musical In the Heights, the platform will continue to spotlight New York City's variety of Latino experiences, businesses, and cultural offerings to neighborhood</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00:03:33.000 --&gt; 00:03:46.000</w:t>
      </w:r>
    </w:p>
    <w:p w:rsidR="00000000" w:rsidRPr="00415220" w:rsidRDefault="007A4916" w:rsidP="00415220">
      <w:pPr>
        <w:pStyle w:val="PlainText"/>
        <w:rPr>
          <w:rFonts w:ascii="Courier New" w:hAnsi="Courier New" w:cs="Courier New"/>
        </w:rPr>
      </w:pPr>
      <w:r w:rsidRPr="00415220">
        <w:rPr>
          <w:rFonts w:ascii="Courier New" w:hAnsi="Courier New" w:cs="Courier New"/>
        </w:rPr>
        <w:t>guides cultural guys, and a</w:t>
      </w:r>
      <w:r w:rsidRPr="00415220">
        <w:rPr>
          <w:rFonts w:ascii="Courier New" w:hAnsi="Courier New" w:cs="Courier New"/>
        </w:rPr>
        <w:t xml:space="preserve"> whole lot more for Hispanic Heritage Month, we're working on a video that represents Latino community in New York City. It's not ready just yet so we can't show it to you but it will be going into the different neighborhoods</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00:03:46.000 --&gt; 00:03:51.0</w:t>
      </w:r>
      <w:r w:rsidRPr="00415220">
        <w:rPr>
          <w:rFonts w:ascii="Courier New" w:hAnsi="Courier New" w:cs="Courier New"/>
        </w:rPr>
        <w:t>00</w:t>
      </w:r>
    </w:p>
    <w:p w:rsidR="00000000" w:rsidRPr="00415220" w:rsidRDefault="007A4916" w:rsidP="00415220">
      <w:pPr>
        <w:pStyle w:val="PlainText"/>
        <w:rPr>
          <w:rFonts w:ascii="Courier New" w:hAnsi="Courier New" w:cs="Courier New"/>
        </w:rPr>
      </w:pPr>
      <w:r w:rsidRPr="00415220">
        <w:rPr>
          <w:rFonts w:ascii="Courier New" w:hAnsi="Courier New" w:cs="Courier New"/>
        </w:rPr>
        <w:t>showing different communities and perspectives on the diverse Latino culture in the city.</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00:03:51.000 --&gt; 00:04:05.000</w:t>
      </w:r>
    </w:p>
    <w:p w:rsidR="00000000" w:rsidRPr="00415220" w:rsidRDefault="007A4916" w:rsidP="00415220">
      <w:pPr>
        <w:pStyle w:val="PlainText"/>
        <w:rPr>
          <w:rFonts w:ascii="Courier New" w:hAnsi="Courier New" w:cs="Courier New"/>
        </w:rPr>
      </w:pPr>
      <w:r w:rsidRPr="00415220">
        <w:rPr>
          <w:rFonts w:ascii="Courier New" w:hAnsi="Courier New" w:cs="Courier New"/>
        </w:rPr>
        <w:lastRenderedPageBreak/>
        <w:t xml:space="preserve">One of the things that is up now for you to check out though, which is has been up since late August is the rising stars of the </w:t>
      </w:r>
      <w:r w:rsidRPr="00415220">
        <w:rPr>
          <w:rFonts w:ascii="Courier New" w:hAnsi="Courier New" w:cs="Courier New"/>
        </w:rPr>
        <w:t>Latino community, which features are original photography and Britain profiles of seven emerging creatives and entrepreneurs</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00:04:05.000 --&gt; 00:04:14.000</w:t>
      </w:r>
    </w:p>
    <w:p w:rsidR="00000000" w:rsidRPr="00415220" w:rsidRDefault="007A4916" w:rsidP="00415220">
      <w:pPr>
        <w:pStyle w:val="PlainText"/>
        <w:rPr>
          <w:rFonts w:ascii="Courier New" w:hAnsi="Courier New" w:cs="Courier New"/>
        </w:rPr>
      </w:pPr>
      <w:r w:rsidRPr="00415220">
        <w:rPr>
          <w:rFonts w:ascii="Courier New" w:hAnsi="Courier New" w:cs="Courier New"/>
        </w:rPr>
        <w:t>you can see on the screen now who honor their Latino American roots while helping to keep New Yor</w:t>
      </w:r>
      <w:r w:rsidRPr="00415220">
        <w:rPr>
          <w:rFonts w:ascii="Courier New" w:hAnsi="Courier New" w:cs="Courier New"/>
        </w:rPr>
        <w:t>k City, New York City culture essential.</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00:04:14.000 --&gt; 00:04:30.000</w:t>
      </w:r>
    </w:p>
    <w:p w:rsidR="00000000" w:rsidRPr="00415220" w:rsidRDefault="007A4916" w:rsidP="00415220">
      <w:pPr>
        <w:pStyle w:val="PlainText"/>
        <w:rPr>
          <w:rFonts w:ascii="Courier New" w:hAnsi="Courier New" w:cs="Courier New"/>
        </w:rPr>
      </w:pPr>
      <w:r w:rsidRPr="00415220">
        <w:rPr>
          <w:rFonts w:ascii="Courier New" w:hAnsi="Courier New" w:cs="Courier New"/>
        </w:rPr>
        <w:t>So you can go over to nyc.nyc.com, forward slash Latino experience and look for this content hub to read the stories of these individuals, ranging from the leader of a running group</w:t>
      </w:r>
      <w:r w:rsidRPr="00415220">
        <w:rPr>
          <w:rFonts w:ascii="Courier New" w:hAnsi="Courier New" w:cs="Courier New"/>
        </w:rPr>
        <w:t xml:space="preserve"> in New York City to a CNN analyst, to a floor artists and a whole lot</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00:04:30.000 --&gt; 00:04:45.000</w:t>
      </w:r>
    </w:p>
    <w:p w:rsidR="00000000" w:rsidRPr="00415220" w:rsidRDefault="007A4916" w:rsidP="00415220">
      <w:pPr>
        <w:pStyle w:val="PlainText"/>
        <w:rPr>
          <w:rFonts w:ascii="Courier New" w:hAnsi="Courier New" w:cs="Courier New"/>
        </w:rPr>
      </w:pPr>
      <w:r w:rsidRPr="00415220">
        <w:rPr>
          <w:rFonts w:ascii="Courier New" w:hAnsi="Courier New" w:cs="Courier New"/>
        </w:rPr>
        <w:t>more. But without further ado to start our first conversation. I do want to bring on camera, our own rising star of the Latino community Crisco Sanchez</w:t>
      </w:r>
      <w:r w:rsidRPr="00415220">
        <w:rPr>
          <w:rFonts w:ascii="Courier New" w:hAnsi="Courier New" w:cs="Courier New"/>
        </w:rPr>
        <w:t xml:space="preserve"> the Senior Director of Marketing here at NYC and company,</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00:04:45.000 --&gt; 00:04:47.000</w:t>
      </w:r>
    </w:p>
    <w:p w:rsidR="00000000" w:rsidRPr="00415220" w:rsidRDefault="007A4916" w:rsidP="00415220">
      <w:pPr>
        <w:pStyle w:val="PlainText"/>
        <w:rPr>
          <w:rFonts w:ascii="Courier New" w:hAnsi="Courier New" w:cs="Courier New"/>
        </w:rPr>
      </w:pPr>
      <w:r w:rsidRPr="00415220">
        <w:rPr>
          <w:rFonts w:ascii="Courier New" w:hAnsi="Courier New" w:cs="Courier New"/>
        </w:rPr>
        <w:t>thank you john so much.</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00:04:47.000 --&gt; 00:04:59.000</w:t>
      </w:r>
    </w:p>
    <w:p w:rsidR="00000000" w:rsidRPr="00415220" w:rsidRDefault="007A4916" w:rsidP="00415220">
      <w:pPr>
        <w:pStyle w:val="PlainText"/>
        <w:rPr>
          <w:rFonts w:ascii="Courier New" w:hAnsi="Courier New" w:cs="Courier New"/>
        </w:rPr>
      </w:pPr>
      <w:r w:rsidRPr="00415220">
        <w:rPr>
          <w:rFonts w:ascii="Courier New" w:hAnsi="Courier New" w:cs="Courier New"/>
        </w:rPr>
        <w:t>Thanks for saying that I am Frisco scientist and I am the Senior Director of Marketing here at NYC and co</w:t>
      </w:r>
      <w:r w:rsidRPr="00415220">
        <w:rPr>
          <w:rFonts w:ascii="Courier New" w:hAnsi="Courier New" w:cs="Courier New"/>
        </w:rPr>
        <w:t>mpany as john just mentioned, and I am beyond excited about the conversation we are about to have.</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00:04:59.000 --&gt; 00:05:04.000</w:t>
      </w:r>
    </w:p>
    <w:p w:rsidR="00000000" w:rsidRPr="00415220" w:rsidRDefault="007A4916" w:rsidP="00415220">
      <w:pPr>
        <w:pStyle w:val="PlainText"/>
        <w:rPr>
          <w:rFonts w:ascii="Courier New" w:hAnsi="Courier New" w:cs="Courier New"/>
        </w:rPr>
      </w:pPr>
      <w:r w:rsidRPr="00415220">
        <w:rPr>
          <w:rFonts w:ascii="Courier New" w:hAnsi="Courier New" w:cs="Courier New"/>
        </w:rPr>
        <w:t>We have invited two experts in the hospitality industry to join us today.</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00:05:04.000 --&gt; 00:05:09.000</w:t>
      </w:r>
    </w:p>
    <w:p w:rsidR="00000000" w:rsidRPr="00415220" w:rsidRDefault="007A4916" w:rsidP="00415220">
      <w:pPr>
        <w:pStyle w:val="PlainText"/>
        <w:rPr>
          <w:rFonts w:ascii="Courier New" w:hAnsi="Courier New" w:cs="Courier New"/>
        </w:rPr>
      </w:pPr>
      <w:r w:rsidRPr="00415220">
        <w:rPr>
          <w:rFonts w:ascii="Courier New" w:hAnsi="Courier New" w:cs="Courier New"/>
        </w:rPr>
        <w:t>They're both La</w:t>
      </w:r>
      <w:r w:rsidRPr="00415220">
        <w:rPr>
          <w:rFonts w:ascii="Courier New" w:hAnsi="Courier New" w:cs="Courier New"/>
        </w:rPr>
        <w:t>tinos, of course, and let me tell you, or give you a quick intro about them.</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00:05:09.000 --&gt; 00:05:20.000</w:t>
      </w:r>
    </w:p>
    <w:p w:rsidR="00000000" w:rsidRPr="00415220" w:rsidRDefault="007A4916" w:rsidP="00415220">
      <w:pPr>
        <w:pStyle w:val="PlainText"/>
        <w:rPr>
          <w:rFonts w:ascii="Courier New" w:hAnsi="Courier New" w:cs="Courier New"/>
        </w:rPr>
      </w:pPr>
      <w:r w:rsidRPr="00415220">
        <w:rPr>
          <w:rFonts w:ascii="Courier New" w:hAnsi="Courier New" w:cs="Courier New"/>
        </w:rPr>
        <w:t>One of them is a full time traveler, with more than 500,000 combined followers. He actually travels for leaving Can you guys. Imagine how amazing</w:t>
      </w:r>
      <w:r w:rsidRPr="00415220">
        <w:rPr>
          <w:rFonts w:ascii="Courier New" w:hAnsi="Courier New" w:cs="Courier New"/>
        </w:rPr>
        <w:t xml:space="preserve"> his life is.</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00:05:20.000 --&gt; 00:05:30.000</w:t>
      </w:r>
    </w:p>
    <w:p w:rsidR="00000000" w:rsidRPr="00415220" w:rsidRDefault="007A4916" w:rsidP="00415220">
      <w:pPr>
        <w:pStyle w:val="PlainText"/>
        <w:rPr>
          <w:rFonts w:ascii="Courier New" w:hAnsi="Courier New" w:cs="Courier New"/>
        </w:rPr>
      </w:pPr>
      <w:r w:rsidRPr="00415220">
        <w:rPr>
          <w:rFonts w:ascii="Courier New" w:hAnsi="Courier New" w:cs="Courier New"/>
        </w:rPr>
        <w:t>And the other person used to work for NYC and company, and he's now a serial entrepreneur, running her own consulting firm, helping businesses engaged with the Latino travelers.</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00:05:30.000 --&gt; 00:05:39.0</w:t>
      </w:r>
      <w:r w:rsidRPr="00415220">
        <w:rPr>
          <w:rFonts w:ascii="Courier New" w:hAnsi="Courier New" w:cs="Courier New"/>
        </w:rPr>
        <w:t>00</w:t>
      </w:r>
    </w:p>
    <w:p w:rsidR="00000000" w:rsidRPr="00415220" w:rsidRDefault="007A4916" w:rsidP="00415220">
      <w:pPr>
        <w:pStyle w:val="PlainText"/>
        <w:rPr>
          <w:rFonts w:ascii="Courier New" w:hAnsi="Courier New" w:cs="Courier New"/>
        </w:rPr>
      </w:pPr>
      <w:r w:rsidRPr="00415220">
        <w:rPr>
          <w:rFonts w:ascii="Courier New" w:hAnsi="Courier New" w:cs="Courier New"/>
        </w:rPr>
        <w:t>So, without further ado, I'd like to welcome Luis, Mendoza, and monumental D as his followers known him to join me.</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00:05:39.000 --&gt; 00:05:46.000</w:t>
      </w:r>
    </w:p>
    <w:p w:rsidR="00000000" w:rsidRPr="00415220" w:rsidRDefault="007A4916" w:rsidP="00415220">
      <w:pPr>
        <w:pStyle w:val="PlainText"/>
        <w:rPr>
          <w:rFonts w:ascii="Courier New" w:hAnsi="Courier New" w:cs="Courier New"/>
        </w:rPr>
      </w:pPr>
      <w:r w:rsidRPr="00415220">
        <w:rPr>
          <w:rFonts w:ascii="Courier New" w:hAnsi="Courier New" w:cs="Courier New"/>
        </w:rPr>
        <w:t>Thank you pretty ska Hello everyone. Hi guys.</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00:05:46.000 --&gt; 00:06:00.000</w:t>
      </w:r>
    </w:p>
    <w:p w:rsidR="00000000" w:rsidRPr="00415220" w:rsidRDefault="007A4916" w:rsidP="00415220">
      <w:pPr>
        <w:pStyle w:val="PlainText"/>
        <w:rPr>
          <w:rFonts w:ascii="Courier New" w:hAnsi="Courier New" w:cs="Courier New"/>
        </w:rPr>
      </w:pPr>
      <w:r w:rsidRPr="00415220">
        <w:rPr>
          <w:rFonts w:ascii="Courier New" w:hAnsi="Courier New" w:cs="Courier New"/>
        </w:rPr>
        <w:t xml:space="preserve">To see your beautiful </w:t>
      </w:r>
      <w:r w:rsidRPr="00415220">
        <w:rPr>
          <w:rFonts w:ascii="Courier New" w:hAnsi="Courier New" w:cs="Courier New"/>
        </w:rPr>
        <w:t>faces. It's really, really exciting to have you here. And I want to start by thanking you for taking the time to join us as you guys know this is the last episode of our Latina webinar series and we are very excited to talk about</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00:06:00.000 --&gt; 00:06:</w:t>
      </w:r>
      <w:r w:rsidRPr="00415220">
        <w:rPr>
          <w:rFonts w:ascii="Courier New" w:hAnsi="Courier New" w:cs="Courier New"/>
        </w:rPr>
        <w:t>14.000</w:t>
      </w:r>
    </w:p>
    <w:p w:rsidR="00000000" w:rsidRPr="00415220" w:rsidRDefault="007A4916" w:rsidP="00415220">
      <w:pPr>
        <w:pStyle w:val="PlainText"/>
        <w:rPr>
          <w:rFonts w:ascii="Courier New" w:hAnsi="Courier New" w:cs="Courier New"/>
        </w:rPr>
      </w:pPr>
      <w:r w:rsidRPr="00415220">
        <w:rPr>
          <w:rFonts w:ascii="Courier New" w:hAnsi="Courier New" w:cs="Courier New"/>
        </w:rPr>
        <w:t xml:space="preserve">you to talk to you about your own personal experience and also to talk a little bit about New York City, so I know I gave a quick introduction of who you are but I also like to have, or to give you guys the opportunity to talk about yourselves and </w:t>
      </w:r>
      <w:r w:rsidRPr="00415220">
        <w:rPr>
          <w:rFonts w:ascii="Courier New" w:hAnsi="Courier New" w:cs="Courier New"/>
        </w:rPr>
        <w:t>your</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00:06:14.000 --&gt; 00:06:18.000</w:t>
      </w:r>
    </w:p>
    <w:p w:rsidR="00000000" w:rsidRPr="00415220" w:rsidRDefault="007A4916" w:rsidP="00415220">
      <w:pPr>
        <w:pStyle w:val="PlainText"/>
        <w:rPr>
          <w:rFonts w:ascii="Courier New" w:hAnsi="Courier New" w:cs="Courier New"/>
        </w:rPr>
      </w:pPr>
      <w:r w:rsidRPr="00415220">
        <w:rPr>
          <w:rFonts w:ascii="Courier New" w:hAnsi="Courier New" w:cs="Courier New"/>
        </w:rPr>
        <w:t>amazing backgrounds. So let's start with you Louisa tell us more about yourself.</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00:06:18.000 --&gt; 00:06:25.000</w:t>
      </w:r>
    </w:p>
    <w:p w:rsidR="00000000" w:rsidRPr="00415220" w:rsidRDefault="007A4916" w:rsidP="00415220">
      <w:pPr>
        <w:pStyle w:val="PlainText"/>
        <w:rPr>
          <w:rFonts w:ascii="Courier New" w:hAnsi="Courier New" w:cs="Courier New"/>
        </w:rPr>
      </w:pPr>
      <w:r w:rsidRPr="00415220">
        <w:rPr>
          <w:rFonts w:ascii="Courier New" w:hAnsi="Courier New" w:cs="Courier New"/>
        </w:rPr>
        <w:t>Thank you so much for discuss so great to be back with my family at NYC and company.</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00:06:25.000 -</w:t>
      </w:r>
      <w:r w:rsidRPr="00415220">
        <w:rPr>
          <w:rFonts w:ascii="Courier New" w:hAnsi="Courier New" w:cs="Courier New"/>
        </w:rPr>
        <w:t>-&gt; 00:06:43.000</w:t>
      </w:r>
    </w:p>
    <w:p w:rsidR="00000000" w:rsidRPr="00415220" w:rsidRDefault="007A4916" w:rsidP="00415220">
      <w:pPr>
        <w:pStyle w:val="PlainText"/>
        <w:rPr>
          <w:rFonts w:ascii="Courier New" w:hAnsi="Courier New" w:cs="Courier New"/>
        </w:rPr>
      </w:pPr>
      <w:r w:rsidRPr="00415220">
        <w:rPr>
          <w:rFonts w:ascii="Courier New" w:hAnsi="Courier New" w:cs="Courier New"/>
        </w:rPr>
        <w:t>And so I after having an amazing career in the tourism industry went off to work in the sports industry I saw there was a huge gap between Sports and Tourism and launched my first company GCSE global tourism sports and entertainment last y</w:t>
      </w:r>
      <w:r w:rsidRPr="00415220">
        <w:rPr>
          <w:rFonts w:ascii="Courier New" w:hAnsi="Courier New" w:cs="Courier New"/>
        </w:rPr>
        <w:t>ear, but I realized</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00:06:43.000 --&gt; 00:06:56.000</w:t>
      </w:r>
    </w:p>
    <w:p w:rsidR="00000000" w:rsidRPr="00415220" w:rsidRDefault="007A4916" w:rsidP="00415220">
      <w:pPr>
        <w:pStyle w:val="PlainText"/>
        <w:rPr>
          <w:rFonts w:ascii="Courier New" w:hAnsi="Courier New" w:cs="Courier New"/>
        </w:rPr>
      </w:pPr>
      <w:r w:rsidRPr="00415220">
        <w:rPr>
          <w:rFonts w:ascii="Courier New" w:hAnsi="Courier New" w:cs="Courier New"/>
        </w:rPr>
        <w:t>that there was need for more. I needed. I needed a representation company in Latin America. And I also have so many clients here in New York and in the US, that were like can you represent us in Latin A</w:t>
      </w:r>
      <w:r w:rsidRPr="00415220">
        <w:rPr>
          <w:rFonts w:ascii="Courier New" w:hAnsi="Courier New" w:cs="Courier New"/>
        </w:rPr>
        <w:t>merica.</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00:06:56.000 --&gt; 00:07:16.000</w:t>
      </w:r>
    </w:p>
    <w:p w:rsidR="00000000" w:rsidRPr="00415220" w:rsidRDefault="007A4916" w:rsidP="00415220">
      <w:pPr>
        <w:pStyle w:val="PlainText"/>
        <w:rPr>
          <w:rFonts w:ascii="Courier New" w:hAnsi="Courier New" w:cs="Courier New"/>
        </w:rPr>
      </w:pPr>
      <w:r w:rsidRPr="00415220">
        <w:rPr>
          <w:rFonts w:ascii="Courier New" w:hAnsi="Courier New" w:cs="Courier New"/>
        </w:rPr>
        <w:t>So, a GL reps was born, and we're so glad to have two companies that are really addressing the needs of sports tourism, entertainment, and through AJL reps, doing exactly what this call is about and that is helping</w:t>
      </w:r>
      <w:r w:rsidRPr="00415220">
        <w:rPr>
          <w:rFonts w:ascii="Courier New" w:hAnsi="Courier New" w:cs="Courier New"/>
        </w:rPr>
        <w:t xml:space="preserve"> companies, reach the US Hispanic consumer</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00:07:16.000 --&gt; 00:07:19.000</w:t>
      </w:r>
    </w:p>
    <w:p w:rsidR="00000000" w:rsidRPr="00415220" w:rsidRDefault="007A4916" w:rsidP="00415220">
      <w:pPr>
        <w:pStyle w:val="PlainText"/>
        <w:rPr>
          <w:rFonts w:ascii="Courier New" w:hAnsi="Courier New" w:cs="Courier New"/>
        </w:rPr>
      </w:pPr>
      <w:r w:rsidRPr="00415220">
        <w:rPr>
          <w:rFonts w:ascii="Courier New" w:hAnsi="Courier New" w:cs="Courier New"/>
        </w:rPr>
        <w:t>and the Latin American consumer.</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00:07:19.000 --&gt; 00:07:29.000</w:t>
      </w:r>
    </w:p>
    <w:p w:rsidR="00000000" w:rsidRPr="00415220" w:rsidRDefault="007A4916" w:rsidP="00415220">
      <w:pPr>
        <w:pStyle w:val="PlainText"/>
        <w:rPr>
          <w:rFonts w:ascii="Courier New" w:hAnsi="Courier New" w:cs="Courier New"/>
        </w:rPr>
      </w:pPr>
      <w:r w:rsidRPr="00415220">
        <w:rPr>
          <w:rFonts w:ascii="Courier New" w:hAnsi="Courier New" w:cs="Courier New"/>
        </w:rPr>
        <w:t>That's amazing. We are very proud of you and everything you have accomplished so far. Thank you for that. Michae</w:t>
      </w:r>
      <w:r w:rsidRPr="00415220">
        <w:rPr>
          <w:rFonts w:ascii="Courier New" w:hAnsi="Courier New" w:cs="Courier New"/>
        </w:rPr>
        <w:t>l, tell us a little bit about your exciting traveling life.</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00:07:29.000 --&gt; 00:07:34.000</w:t>
      </w:r>
    </w:p>
    <w:p w:rsidR="00000000" w:rsidRPr="00415220" w:rsidRDefault="007A4916" w:rsidP="00415220">
      <w:pPr>
        <w:pStyle w:val="PlainText"/>
        <w:rPr>
          <w:rFonts w:ascii="Courier New" w:hAnsi="Courier New" w:cs="Courier New"/>
        </w:rPr>
      </w:pPr>
      <w:r w:rsidRPr="00415220">
        <w:rPr>
          <w:rFonts w:ascii="Courier New" w:hAnsi="Courier New" w:cs="Courier New"/>
        </w:rPr>
        <w:t>You know brusca, thank you for that marvelous introduction.</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00:07:34.000 --&gt; 00:07:45.000</w:t>
      </w:r>
    </w:p>
    <w:p w:rsidR="00000000" w:rsidRPr="00415220" w:rsidRDefault="007A4916" w:rsidP="00415220">
      <w:pPr>
        <w:pStyle w:val="PlainText"/>
        <w:rPr>
          <w:rFonts w:ascii="Courier New" w:hAnsi="Courier New" w:cs="Courier New"/>
        </w:rPr>
      </w:pPr>
      <w:r w:rsidRPr="00415220">
        <w:rPr>
          <w:rFonts w:ascii="Courier New" w:hAnsi="Courier New" w:cs="Courier New"/>
        </w:rPr>
        <w:t xml:space="preserve">By the way, I'm in Colombia right now. I'm from Mexico but now I'm, </w:t>
      </w:r>
      <w:r w:rsidRPr="00415220">
        <w:rPr>
          <w:rFonts w:ascii="Courier New" w:hAnsi="Courier New" w:cs="Courier New"/>
        </w:rPr>
        <w:t>I was invited by by Columbia Tourism Board. In order to come here and have a look.</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00:07:45.000 --&gt; 00:07:52.000</w:t>
      </w:r>
    </w:p>
    <w:p w:rsidR="00000000" w:rsidRPr="00415220" w:rsidRDefault="007A4916" w:rsidP="00415220">
      <w:pPr>
        <w:pStyle w:val="PlainText"/>
        <w:rPr>
          <w:rFonts w:ascii="Courier New" w:hAnsi="Courier New" w:cs="Courier New"/>
        </w:rPr>
      </w:pPr>
      <w:r w:rsidRPr="00415220">
        <w:rPr>
          <w:rFonts w:ascii="Courier New" w:hAnsi="Courier New" w:cs="Courier New"/>
        </w:rPr>
        <w:t>And yes, I've been doing this for the last six years. I'm a content creator specialized in traveling.</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00:07:52.000 --&gt; 00:08:04.000</w:t>
      </w:r>
    </w:p>
    <w:p w:rsidR="00000000" w:rsidRPr="00415220" w:rsidRDefault="007A4916" w:rsidP="00415220">
      <w:pPr>
        <w:pStyle w:val="PlainText"/>
        <w:rPr>
          <w:rFonts w:ascii="Courier New" w:hAnsi="Courier New" w:cs="Courier New"/>
        </w:rPr>
      </w:pPr>
      <w:r w:rsidRPr="00415220">
        <w:rPr>
          <w:rFonts w:ascii="Courier New" w:hAnsi="Courier New" w:cs="Courier New"/>
        </w:rPr>
        <w:t xml:space="preserve">So </w:t>
      </w:r>
      <w:r w:rsidRPr="00415220">
        <w:rPr>
          <w:rFonts w:ascii="Courier New" w:hAnsi="Courier New" w:cs="Courier New"/>
        </w:rPr>
        <w:t>as you said, I, I made it to do a living of these sort of amazing live what people think I'm only on holidays but he's not holidays at all it's, it's a work.</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00:08:04.000 --&gt; 00:08:16.000</w:t>
      </w:r>
    </w:p>
    <w:p w:rsidR="00000000" w:rsidRPr="00415220" w:rsidRDefault="007A4916" w:rsidP="00415220">
      <w:pPr>
        <w:pStyle w:val="PlainText"/>
        <w:rPr>
          <w:rFonts w:ascii="Courier New" w:hAnsi="Courier New" w:cs="Courier New"/>
        </w:rPr>
      </w:pPr>
      <w:r w:rsidRPr="00415220">
        <w:rPr>
          <w:rFonts w:ascii="Courier New" w:hAnsi="Courier New" w:cs="Courier New"/>
        </w:rPr>
        <w:t>And it's really exhausting to go to places, and then trying to t</w:t>
      </w:r>
      <w:r w:rsidRPr="00415220">
        <w:rPr>
          <w:rFonts w:ascii="Courier New" w:hAnsi="Courier New" w:cs="Courier New"/>
        </w:rPr>
        <w:t>ake pictures and video, and everything I love it when it's a full time work, a full time job and.</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00:08:16.000 --&gt; 00:08:44.000</w:t>
      </w:r>
    </w:p>
    <w:p w:rsidR="00000000" w:rsidRPr="00415220" w:rsidRDefault="007A4916" w:rsidP="00415220">
      <w:pPr>
        <w:pStyle w:val="PlainText"/>
        <w:rPr>
          <w:rFonts w:ascii="Courier New" w:hAnsi="Courier New" w:cs="Courier New"/>
        </w:rPr>
      </w:pPr>
      <w:r w:rsidRPr="00415220">
        <w:rPr>
          <w:rFonts w:ascii="Courier New" w:hAnsi="Courier New" w:cs="Courier New"/>
        </w:rPr>
        <w:t>And yeah I been to many different places I Love New York I've been to the New York, New York like three or four times is one</w:t>
      </w:r>
      <w:r w:rsidRPr="00415220">
        <w:rPr>
          <w:rFonts w:ascii="Courier New" w:hAnsi="Courier New" w:cs="Courier New"/>
        </w:rPr>
        <w:t xml:space="preserve"> of my favorite cities in the world.</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00:08:44.000 --&gt; 00:08:50.000</w:t>
      </w:r>
    </w:p>
    <w:p w:rsidR="00000000" w:rsidRPr="00415220" w:rsidRDefault="007A4916" w:rsidP="00415220">
      <w:pPr>
        <w:pStyle w:val="PlainText"/>
        <w:rPr>
          <w:rFonts w:ascii="Courier New" w:hAnsi="Courier New" w:cs="Courier New"/>
        </w:rPr>
      </w:pPr>
      <w:r w:rsidRPr="00415220">
        <w:rPr>
          <w:rFonts w:ascii="Courier New" w:hAnsi="Courier New" w:cs="Courier New"/>
        </w:rPr>
        <w:t>But I'm really willing to share my, my expertise in in traveling. During these, these webinars.</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00:08:50.000 --&gt; 00:09:03.000</w:t>
      </w:r>
    </w:p>
    <w:p w:rsidR="00000000" w:rsidRPr="00415220" w:rsidRDefault="007A4916" w:rsidP="00415220">
      <w:pPr>
        <w:pStyle w:val="PlainText"/>
        <w:rPr>
          <w:rFonts w:ascii="Courier New" w:hAnsi="Courier New" w:cs="Courier New"/>
        </w:rPr>
      </w:pPr>
      <w:r w:rsidRPr="00415220">
        <w:rPr>
          <w:rFonts w:ascii="Courier New" w:hAnsi="Courier New" w:cs="Courier New"/>
        </w:rPr>
        <w:t xml:space="preserve">Well thank you so much and it's funny, I don't know if </w:t>
      </w:r>
      <w:r w:rsidRPr="00415220">
        <w:rPr>
          <w:rFonts w:ascii="Courier New" w:hAnsi="Courier New" w:cs="Courier New"/>
        </w:rPr>
        <w:t>you guys remember these but you have actually met each other in person and you have actually met my colleague john Marshall because we all March together the room world pride.</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00:09:03.000 --&gt; 00:09:13.000</w:t>
      </w:r>
    </w:p>
    <w:p w:rsidR="00000000" w:rsidRPr="00415220" w:rsidRDefault="007A4916" w:rsidP="00415220">
      <w:pPr>
        <w:pStyle w:val="PlainText"/>
        <w:rPr>
          <w:rFonts w:ascii="Courier New" w:hAnsi="Courier New" w:cs="Courier New"/>
        </w:rPr>
      </w:pPr>
      <w:r w:rsidRPr="00415220">
        <w:rPr>
          <w:rFonts w:ascii="Courier New" w:hAnsi="Courier New" w:cs="Courier New"/>
        </w:rPr>
        <w:t>2019 representing and yc and companies marchin</w:t>
      </w:r>
      <w:r w:rsidRPr="00415220">
        <w:rPr>
          <w:rFonts w:ascii="Courier New" w:hAnsi="Courier New" w:cs="Courier New"/>
        </w:rPr>
        <w:t>g contingent so that was a very fun and memorable day, and it's amazing to know that we were all part of it.</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00:09:13.000 --&gt; 00:09:18.000</w:t>
      </w:r>
    </w:p>
    <w:p w:rsidR="00000000" w:rsidRPr="00415220" w:rsidRDefault="007A4916" w:rsidP="00415220">
      <w:pPr>
        <w:pStyle w:val="PlainText"/>
        <w:rPr>
          <w:rFonts w:ascii="Courier New" w:hAnsi="Courier New" w:cs="Courier New"/>
        </w:rPr>
      </w:pPr>
      <w:r w:rsidRPr="00415220">
        <w:rPr>
          <w:rFonts w:ascii="Courier New" w:hAnsi="Courier New" w:cs="Courier New"/>
        </w:rPr>
        <w:t>So just wanted to dimension that</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00:09:18.000 --&gt; 00:09:22.000</w:t>
      </w:r>
    </w:p>
    <w:p w:rsidR="00000000" w:rsidRPr="00415220" w:rsidRDefault="007A4916" w:rsidP="00415220">
      <w:pPr>
        <w:pStyle w:val="PlainText"/>
        <w:rPr>
          <w:rFonts w:ascii="Courier New" w:hAnsi="Courier New" w:cs="Courier New"/>
        </w:rPr>
      </w:pPr>
      <w:r w:rsidRPr="00415220">
        <w:rPr>
          <w:rFonts w:ascii="Courier New" w:hAnsi="Courier New" w:cs="Courier New"/>
        </w:rPr>
        <w:t>you were like I've seen this guy before, right</w:t>
      </w:r>
      <w:r w:rsidRPr="00415220">
        <w:rPr>
          <w:rFonts w:ascii="Courier New" w:hAnsi="Courier New" w:cs="Courier New"/>
        </w:rPr>
        <w:t>.</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00:09:22.000 --&gt; 00:09:26.000</w:t>
      </w:r>
    </w:p>
    <w:p w:rsidR="00000000" w:rsidRPr="00415220" w:rsidRDefault="007A4916" w:rsidP="00415220">
      <w:pPr>
        <w:pStyle w:val="PlainText"/>
        <w:rPr>
          <w:rFonts w:ascii="Courier New" w:hAnsi="Courier New" w:cs="Courier New"/>
        </w:rPr>
      </w:pPr>
      <w:r w:rsidRPr="00415220">
        <w:rPr>
          <w:rFonts w:ascii="Courier New" w:hAnsi="Courier New" w:cs="Courier New"/>
        </w:rPr>
        <w:t>I don't remember you.</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00:09:26.000 --&gt; 00:09:37.000</w:t>
      </w:r>
    </w:p>
    <w:p w:rsidR="00000000" w:rsidRPr="00415220" w:rsidRDefault="007A4916" w:rsidP="00415220">
      <w:pPr>
        <w:pStyle w:val="PlainText"/>
        <w:rPr>
          <w:rFonts w:ascii="Courier New" w:hAnsi="Courier New" w:cs="Courier New"/>
        </w:rPr>
      </w:pPr>
      <w:r w:rsidRPr="00415220">
        <w:rPr>
          <w:rFonts w:ascii="Courier New" w:hAnsi="Courier New" w:cs="Courier New"/>
        </w:rPr>
        <w:t>Of course. Um, so, Michael let me follow up on what you share with us and ask you, how did this become or like how did you discover first your passion for traveling</w:t>
      </w:r>
      <w:r w:rsidRPr="00415220">
        <w:rPr>
          <w:rFonts w:ascii="Courier New" w:hAnsi="Courier New" w:cs="Courier New"/>
        </w:rPr>
        <w:t>.</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00:09:37.000 --&gt; 00:09:50.000</w:t>
      </w:r>
    </w:p>
    <w:p w:rsidR="00000000" w:rsidRPr="00415220" w:rsidRDefault="007A4916" w:rsidP="00415220">
      <w:pPr>
        <w:pStyle w:val="PlainText"/>
        <w:rPr>
          <w:rFonts w:ascii="Courier New" w:hAnsi="Courier New" w:cs="Courier New"/>
        </w:rPr>
      </w:pPr>
      <w:r w:rsidRPr="00415220">
        <w:rPr>
          <w:rFonts w:ascii="Courier New" w:hAnsi="Courier New" w:cs="Courier New"/>
        </w:rPr>
        <w:t>And then when did this become your full time job when was that moment where you went from like, it's really nice to travel and to see these many countries and different cultures to like, Oh wow, there is an opportunity t</w:t>
      </w:r>
      <w:r w:rsidRPr="00415220">
        <w:rPr>
          <w:rFonts w:ascii="Courier New" w:hAnsi="Courier New" w:cs="Courier New"/>
        </w:rPr>
        <w:t>o capitalize on this and actually</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00:09:50.000 --&gt; 00:09:54.000</w:t>
      </w:r>
    </w:p>
    <w:p w:rsidR="00000000" w:rsidRPr="00415220" w:rsidRDefault="007A4916" w:rsidP="00415220">
      <w:pPr>
        <w:pStyle w:val="PlainText"/>
        <w:rPr>
          <w:rFonts w:ascii="Courier New" w:hAnsi="Courier New" w:cs="Courier New"/>
        </w:rPr>
      </w:pPr>
      <w:r w:rsidRPr="00415220">
        <w:rPr>
          <w:rFonts w:ascii="Courier New" w:hAnsi="Courier New" w:cs="Courier New"/>
        </w:rPr>
        <w:t>make a living out of it.</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00:09:54.000 --&gt; 00:10:06.000</w:t>
      </w:r>
    </w:p>
    <w:p w:rsidR="00000000" w:rsidRPr="00415220" w:rsidRDefault="007A4916" w:rsidP="00415220">
      <w:pPr>
        <w:pStyle w:val="PlainText"/>
        <w:rPr>
          <w:rFonts w:ascii="Courier New" w:hAnsi="Courier New" w:cs="Courier New"/>
        </w:rPr>
      </w:pPr>
      <w:r w:rsidRPr="00415220">
        <w:rPr>
          <w:rFonts w:ascii="Courier New" w:hAnsi="Courier New" w:cs="Courier New"/>
        </w:rPr>
        <w:t>Well, traveling has always been my, my passion I think I had my first opportunity to leave the country. I asked my parents to pay</w:t>
      </w:r>
      <w:r w:rsidRPr="00415220">
        <w:rPr>
          <w:rFonts w:ascii="Courier New" w:hAnsi="Courier New" w:cs="Courier New"/>
        </w:rPr>
        <w:t xml:space="preserve"> me an English summer camp in Canada.</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00:10:06.000 --&gt; 00:10:21.000</w:t>
      </w:r>
    </w:p>
    <w:p w:rsidR="00000000" w:rsidRPr="00415220" w:rsidRDefault="007A4916" w:rsidP="00415220">
      <w:pPr>
        <w:pStyle w:val="PlainText"/>
        <w:rPr>
          <w:rFonts w:ascii="Courier New" w:hAnsi="Courier New" w:cs="Courier New"/>
        </w:rPr>
      </w:pPr>
      <w:r w:rsidRPr="00415220">
        <w:rPr>
          <w:rFonts w:ascii="Courier New" w:hAnsi="Courier New" w:cs="Courier New"/>
        </w:rPr>
        <w:t xml:space="preserve">When I was 11. Right. And since then, I actually that was my first experience with multicultural students. So meeting people from other countries was was really, really amazing for me </w:t>
      </w:r>
      <w:r w:rsidRPr="00415220">
        <w:rPr>
          <w:rFonts w:ascii="Courier New" w:hAnsi="Courier New" w:cs="Courier New"/>
        </w:rPr>
        <w:t>and I learned a lot.</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00:10:21.000 --&gt; 00:10:32.000</w:t>
      </w:r>
    </w:p>
    <w:p w:rsidR="00000000" w:rsidRPr="00415220" w:rsidRDefault="007A4916" w:rsidP="00415220">
      <w:pPr>
        <w:pStyle w:val="PlainText"/>
        <w:rPr>
          <w:rFonts w:ascii="Courier New" w:hAnsi="Courier New" w:cs="Courier New"/>
        </w:rPr>
      </w:pPr>
      <w:r w:rsidRPr="00415220">
        <w:rPr>
          <w:rFonts w:ascii="Courier New" w:hAnsi="Courier New" w:cs="Courier New"/>
        </w:rPr>
        <w:t>And then I had the opportunity to go to Italy for one year of high school, and then I came back to Italy for the whole university, and well being in Italy I was traveling all over the all over Europe.</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00:10:32.000 --&gt; 00:10:36.000</w:t>
      </w:r>
    </w:p>
    <w:p w:rsidR="00000000" w:rsidRPr="00415220" w:rsidRDefault="007A4916" w:rsidP="00415220">
      <w:pPr>
        <w:pStyle w:val="PlainText"/>
        <w:rPr>
          <w:rFonts w:ascii="Courier New" w:hAnsi="Courier New" w:cs="Courier New"/>
        </w:rPr>
      </w:pPr>
      <w:r w:rsidRPr="00415220">
        <w:rPr>
          <w:rFonts w:ascii="Courier New" w:hAnsi="Courier New" w:cs="Courier New"/>
        </w:rPr>
        <w:t>So I really fell in love</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00:10:36.000 --&gt; 00:10:52.000</w:t>
      </w:r>
    </w:p>
    <w:p w:rsidR="00000000" w:rsidRPr="00415220" w:rsidRDefault="007A4916" w:rsidP="00415220">
      <w:pPr>
        <w:pStyle w:val="PlainText"/>
        <w:rPr>
          <w:rFonts w:ascii="Courier New" w:hAnsi="Courier New" w:cs="Courier New"/>
        </w:rPr>
      </w:pPr>
      <w:r w:rsidRPr="00415220">
        <w:rPr>
          <w:rFonts w:ascii="Courier New" w:hAnsi="Courier New" w:cs="Courier New"/>
        </w:rPr>
        <w:t>for traveling, but because of the way you can grow as a person, through traveling. You know when I came back from my eating High School, with all my friends they w</w:t>
      </w:r>
      <w:r w:rsidRPr="00415220">
        <w:rPr>
          <w:rFonts w:ascii="Courier New" w:hAnsi="Courier New" w:cs="Courier New"/>
        </w:rPr>
        <w:t>ere so immature and I thought I had like a completely different cheap in my mind, a different</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00:10:52.000 --&gt; 00:11:10.000</w:t>
      </w:r>
    </w:p>
    <w:p w:rsidR="00000000" w:rsidRPr="00415220" w:rsidRDefault="007A4916" w:rsidP="00415220">
      <w:pPr>
        <w:pStyle w:val="PlainText"/>
        <w:rPr>
          <w:rFonts w:ascii="Courier New" w:hAnsi="Courier New" w:cs="Courier New"/>
        </w:rPr>
      </w:pPr>
      <w:r w:rsidRPr="00415220">
        <w:rPr>
          <w:rFonts w:ascii="Courier New" w:hAnsi="Courier New" w:cs="Courier New"/>
        </w:rPr>
        <w:t xml:space="preserve">mindset, because I live for a year, outside my country in Europe. So, when like five years ago, I started taking pictures, so I </w:t>
      </w:r>
      <w:r w:rsidRPr="00415220">
        <w:rPr>
          <w:rFonts w:ascii="Courier New" w:hAnsi="Courier New" w:cs="Courier New"/>
        </w:rPr>
        <w:t>was able to combine my passion for traveling with pictures and storytelling you know I love writing as well.</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00:11:10.000 --&gt; 00:11:14.000</w:t>
      </w:r>
    </w:p>
    <w:p w:rsidR="00000000" w:rsidRPr="00415220" w:rsidRDefault="007A4916" w:rsidP="00415220">
      <w:pPr>
        <w:pStyle w:val="PlainText"/>
        <w:rPr>
          <w:rFonts w:ascii="Courier New" w:hAnsi="Courier New" w:cs="Courier New"/>
        </w:rPr>
      </w:pPr>
      <w:r w:rsidRPr="00415220">
        <w:rPr>
          <w:rFonts w:ascii="Courier New" w:hAnsi="Courier New" w:cs="Courier New"/>
        </w:rPr>
        <w:t>So I love writing my travel Chronicles, so I put all together.</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00:11:14.000 --&gt; 00:11:29.000</w:t>
      </w:r>
    </w:p>
    <w:p w:rsidR="00000000" w:rsidRPr="00415220" w:rsidRDefault="007A4916" w:rsidP="00415220">
      <w:pPr>
        <w:pStyle w:val="PlainText"/>
        <w:rPr>
          <w:rFonts w:ascii="Courier New" w:hAnsi="Courier New" w:cs="Courier New"/>
        </w:rPr>
      </w:pPr>
      <w:r w:rsidRPr="00415220">
        <w:rPr>
          <w:rFonts w:ascii="Courier New" w:hAnsi="Courier New" w:cs="Courier New"/>
        </w:rPr>
        <w:t>And I started gr</w:t>
      </w:r>
      <w:r w:rsidRPr="00415220">
        <w:rPr>
          <w:rFonts w:ascii="Courier New" w:hAnsi="Courier New" w:cs="Courier New"/>
        </w:rPr>
        <w:t>owing on Instagram, and that opened the opportunity for me to start working with tourism boards, hotels, different destinations. And it's mean see us can read for me.</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00:11:29.000 --&gt; 00:11:40.000</w:t>
      </w:r>
    </w:p>
    <w:p w:rsidR="00000000" w:rsidRPr="00415220" w:rsidRDefault="007A4916" w:rsidP="00415220">
      <w:pPr>
        <w:pStyle w:val="PlainText"/>
        <w:rPr>
          <w:rFonts w:ascii="Courier New" w:hAnsi="Courier New" w:cs="Courier New"/>
        </w:rPr>
      </w:pPr>
      <w:r w:rsidRPr="00415220">
        <w:rPr>
          <w:rFonts w:ascii="Courier New" w:hAnsi="Courier New" w:cs="Courier New"/>
        </w:rPr>
        <w:t>Now, I mean it sounds it sounds amazing and it sounds l</w:t>
      </w:r>
      <w:r w:rsidRPr="00415220">
        <w:rPr>
          <w:rFonts w:ascii="Courier New" w:hAnsi="Courier New" w:cs="Courier New"/>
        </w:rPr>
        <w:t>ike a dream job. I'm sure a lot of people listening are feeling a little jail is traveling for leaving sounds amazing.</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00:11:40.000 --&gt; 00:11:55.000</w:t>
      </w:r>
    </w:p>
    <w:p w:rsidR="00000000" w:rsidRPr="00415220" w:rsidRDefault="007A4916" w:rsidP="00415220">
      <w:pPr>
        <w:pStyle w:val="PlainText"/>
        <w:rPr>
          <w:rFonts w:ascii="Courier New" w:hAnsi="Courier New" w:cs="Courier New"/>
        </w:rPr>
      </w:pPr>
      <w:r w:rsidRPr="00415220">
        <w:rPr>
          <w:rFonts w:ascii="Courier New" w:hAnsi="Courier New" w:cs="Courier New"/>
        </w:rPr>
        <w:t>And with what you said Louisa Now let's talk about what made you start your business right. How did you</w:t>
      </w:r>
      <w:r w:rsidRPr="00415220">
        <w:rPr>
          <w:rFonts w:ascii="Courier New" w:hAnsi="Courier New" w:cs="Courier New"/>
        </w:rPr>
        <w:t xml:space="preserve"> identify the needing the market to help businesses in the US specifically talk to Latino or engage with the Latino traveler.</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00:11:55.000 --&gt; 00:11:59.000</w:t>
      </w:r>
    </w:p>
    <w:p w:rsidR="00000000" w:rsidRPr="00415220" w:rsidRDefault="007A4916" w:rsidP="00415220">
      <w:pPr>
        <w:pStyle w:val="PlainText"/>
        <w:rPr>
          <w:rFonts w:ascii="Courier New" w:hAnsi="Courier New" w:cs="Courier New"/>
        </w:rPr>
      </w:pPr>
      <w:r w:rsidRPr="00415220">
        <w:rPr>
          <w:rFonts w:ascii="Courier New" w:hAnsi="Courier New" w:cs="Courier New"/>
        </w:rPr>
        <w:t>That is such a great question but he's got to thank you for asking.</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00:11:59.000 --&gt; 00:12:10</w:t>
      </w:r>
      <w:r w:rsidRPr="00415220">
        <w:rPr>
          <w:rFonts w:ascii="Courier New" w:hAnsi="Courier New" w:cs="Courier New"/>
        </w:rPr>
        <w:t>.000</w:t>
      </w:r>
    </w:p>
    <w:p w:rsidR="00000000" w:rsidRPr="00415220" w:rsidRDefault="007A4916" w:rsidP="00415220">
      <w:pPr>
        <w:pStyle w:val="PlainText"/>
        <w:rPr>
          <w:rFonts w:ascii="Courier New" w:hAnsi="Courier New" w:cs="Courier New"/>
        </w:rPr>
      </w:pPr>
      <w:r w:rsidRPr="00415220">
        <w:rPr>
          <w:rFonts w:ascii="Courier New" w:hAnsi="Courier New" w:cs="Courier New"/>
        </w:rPr>
        <w:t>So as I mentioned last year I have started my first company which was GTC global tourism sports and entertainment. And they realize, although I'm calling Deanna and I'm here in the United States.</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00:12:10.000 --&gt; 00:12:26.000</w:t>
      </w:r>
    </w:p>
    <w:p w:rsidR="00000000" w:rsidRPr="00415220" w:rsidRDefault="007A4916" w:rsidP="00415220">
      <w:pPr>
        <w:pStyle w:val="PlainText"/>
        <w:rPr>
          <w:rFonts w:ascii="Courier New" w:hAnsi="Courier New" w:cs="Courier New"/>
        </w:rPr>
      </w:pPr>
      <w:r w:rsidRPr="00415220">
        <w:rPr>
          <w:rFonts w:ascii="Courier New" w:hAnsi="Courier New" w:cs="Courier New"/>
        </w:rPr>
        <w:t>I needed to have a p</w:t>
      </w:r>
      <w:r w:rsidRPr="00415220">
        <w:rPr>
          <w:rFonts w:ascii="Courier New" w:hAnsi="Courier New" w:cs="Courier New"/>
        </w:rPr>
        <w:t>ulse in the market to tell us what was really going on in Latin America. And so I started, you know, working with some key people down there is a in height of which are now my business partners.</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00:12:26.000 --&gt; 00:12:46.000</w:t>
      </w:r>
    </w:p>
    <w:p w:rsidR="00000000" w:rsidRPr="00415220" w:rsidRDefault="007A4916" w:rsidP="00415220">
      <w:pPr>
        <w:pStyle w:val="PlainText"/>
        <w:rPr>
          <w:rFonts w:ascii="Courier New" w:hAnsi="Courier New" w:cs="Courier New"/>
        </w:rPr>
      </w:pPr>
      <w:r w:rsidRPr="00415220">
        <w:rPr>
          <w:rFonts w:ascii="Courier New" w:hAnsi="Courier New" w:cs="Courier New"/>
        </w:rPr>
        <w:t>And we created a jail reps,</w:t>
      </w:r>
      <w:r w:rsidRPr="00415220">
        <w:rPr>
          <w:rFonts w:ascii="Courier New" w:hAnsi="Courier New" w:cs="Courier New"/>
        </w:rPr>
        <w:t xml:space="preserve"> and so we want it to be a company that would represent us brands that want to reach that Latin American consumer. Right. And so, it is so important because understanding what moves.</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00:12:46.000 --&gt; 00:12:59.000</w:t>
      </w:r>
    </w:p>
    <w:p w:rsidR="00000000" w:rsidRPr="00415220" w:rsidRDefault="007A4916" w:rsidP="00415220">
      <w:pPr>
        <w:pStyle w:val="PlainText"/>
        <w:rPr>
          <w:rFonts w:ascii="Courier New" w:hAnsi="Courier New" w:cs="Courier New"/>
        </w:rPr>
      </w:pPr>
      <w:r w:rsidRPr="00415220">
        <w:rPr>
          <w:rFonts w:ascii="Courier New" w:hAnsi="Courier New" w:cs="Courier New"/>
        </w:rPr>
        <w:t>Our people is so critical, so that when</w:t>
      </w:r>
      <w:r w:rsidRPr="00415220">
        <w:rPr>
          <w:rFonts w:ascii="Courier New" w:hAnsi="Courier New" w:cs="Courier New"/>
        </w:rPr>
        <w:t xml:space="preserve"> my new comes to New York and he stays at a hotel or he goes to an attraction, we are reaching him before he even comes to the destination.</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00:12:59.000 --&gt; 00:13:19.000</w:t>
      </w:r>
    </w:p>
    <w:p w:rsidR="00000000" w:rsidRPr="00415220" w:rsidRDefault="007A4916" w:rsidP="00415220">
      <w:pPr>
        <w:pStyle w:val="PlainText"/>
        <w:rPr>
          <w:rFonts w:ascii="Courier New" w:hAnsi="Courier New" w:cs="Courier New"/>
        </w:rPr>
      </w:pPr>
      <w:r w:rsidRPr="00415220">
        <w:rPr>
          <w:rFonts w:ascii="Courier New" w:hAnsi="Courier New" w:cs="Courier New"/>
        </w:rPr>
        <w:t>And that was such a key opportunity for us. And so we knew that there were many cl</w:t>
      </w:r>
      <w:r w:rsidRPr="00415220">
        <w:rPr>
          <w:rFonts w:ascii="Courier New" w:hAnsi="Courier New" w:cs="Courier New"/>
        </w:rPr>
        <w:t>ients here and one of our clients that we've brought on is Hudson Yards edge, and to give you an example just this weekend on the 911 anniversary.</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00:13:19.000 --&gt; 00:13:35.000</w:t>
      </w:r>
    </w:p>
    <w:p w:rsidR="00000000" w:rsidRPr="00415220" w:rsidRDefault="007A4916" w:rsidP="00415220">
      <w:pPr>
        <w:pStyle w:val="PlainText"/>
        <w:rPr>
          <w:rFonts w:ascii="Courier New" w:hAnsi="Courier New" w:cs="Courier New"/>
        </w:rPr>
      </w:pPr>
      <w:r w:rsidRPr="00415220">
        <w:rPr>
          <w:rFonts w:ascii="Courier New" w:hAnsi="Courier New" w:cs="Courier New"/>
        </w:rPr>
        <w:t>We actually had a vehicle here which is one of the four largest printed med</w:t>
      </w:r>
      <w:r w:rsidRPr="00415220">
        <w:rPr>
          <w:rFonts w:ascii="Courier New" w:hAnsi="Courier New" w:cs="Courier New"/>
        </w:rPr>
        <w:t>ia in Columbia, that was able to do a live broadcast from edge, and we were able to take the destination to the market and that is so important because, again, and maneuver I would</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00:13:35.000 --&gt; 00:13:52.000</w:t>
      </w:r>
    </w:p>
    <w:p w:rsidR="00000000" w:rsidRPr="00415220" w:rsidRDefault="007A4916" w:rsidP="00415220">
      <w:pPr>
        <w:pStyle w:val="PlainText"/>
        <w:rPr>
          <w:rFonts w:ascii="Courier New" w:hAnsi="Courier New" w:cs="Courier New"/>
        </w:rPr>
      </w:pPr>
      <w:r w:rsidRPr="00415220">
        <w:rPr>
          <w:rFonts w:ascii="Courier New" w:hAnsi="Courier New" w:cs="Courier New"/>
        </w:rPr>
        <w:t>love for you to dive into this before you</w:t>
      </w:r>
      <w:r w:rsidRPr="00415220">
        <w:rPr>
          <w:rFonts w:ascii="Courier New" w:hAnsi="Courier New" w:cs="Courier New"/>
        </w:rPr>
        <w:t xml:space="preserve"> go into a destination right as a Latino as a Mexican what inspires you to want to go to the destination, and how can we, and everyone that's listening today, make sure that we're targeting you before you even</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00:13:52.000 --&gt; 00:13:57.000</w:t>
      </w:r>
    </w:p>
    <w:p w:rsidR="00000000" w:rsidRPr="00415220" w:rsidRDefault="007A4916" w:rsidP="00415220">
      <w:pPr>
        <w:pStyle w:val="PlainText"/>
        <w:rPr>
          <w:rFonts w:ascii="Courier New" w:hAnsi="Courier New" w:cs="Courier New"/>
        </w:rPr>
      </w:pPr>
      <w:r w:rsidRPr="00415220">
        <w:rPr>
          <w:rFonts w:ascii="Courier New" w:hAnsi="Courier New" w:cs="Courier New"/>
        </w:rPr>
        <w:t>come right b</w:t>
      </w:r>
      <w:r w:rsidRPr="00415220">
        <w:rPr>
          <w:rFonts w:ascii="Courier New" w:hAnsi="Courier New" w:cs="Courier New"/>
        </w:rPr>
        <w:t>ecause that's what we wanted to base our company on.</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00:13:57.000 --&gt; 00:14:14.000</w:t>
      </w:r>
    </w:p>
    <w:p w:rsidR="00000000" w:rsidRPr="00415220" w:rsidRDefault="007A4916" w:rsidP="00415220">
      <w:pPr>
        <w:pStyle w:val="PlainText"/>
        <w:rPr>
          <w:rFonts w:ascii="Courier New" w:hAnsi="Courier New" w:cs="Courier New"/>
        </w:rPr>
      </w:pPr>
      <w:r w:rsidRPr="00415220">
        <w:rPr>
          <w:rFonts w:ascii="Courier New" w:hAnsi="Courier New" w:cs="Courier New"/>
        </w:rPr>
        <w:t>Yes, totally right like my sort of inspiration and social media, of course, like not because I'm a content creator but all the people my age, even younger people, they l</w:t>
      </w:r>
      <w:r w:rsidRPr="00415220">
        <w:rPr>
          <w:rFonts w:ascii="Courier New" w:hAnsi="Courier New" w:cs="Courier New"/>
        </w:rPr>
        <w:t>ook for destinations on social media, especially, Instagram, YouTube, and now the</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00:14:14.000 --&gt; 00:14:31.000</w:t>
      </w:r>
    </w:p>
    <w:p w:rsidR="00000000" w:rsidRPr="00415220" w:rsidRDefault="007A4916" w:rsidP="00415220">
      <w:pPr>
        <w:pStyle w:val="PlainText"/>
        <w:rPr>
          <w:rFonts w:ascii="Courier New" w:hAnsi="Courier New" w:cs="Courier New"/>
        </w:rPr>
      </w:pPr>
      <w:r w:rsidRPr="00415220">
        <w:rPr>
          <w:rFonts w:ascii="Courier New" w:hAnsi="Courier New" w:cs="Courier New"/>
        </w:rPr>
        <w:t>rise of Tiktaalik, you know, even go to New York and do all these choreography is in New York, will have a very special modeling behind. The</w:t>
      </w:r>
      <w:r w:rsidRPr="00415220">
        <w:rPr>
          <w:rFonts w:ascii="Courier New" w:hAnsi="Courier New" w:cs="Courier New"/>
        </w:rPr>
        <w:t>y are doing this, and now young people are getting to know these places, through social media, right, like, like</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00:14:31.000 --&gt; 00:14:45.000</w:t>
      </w:r>
    </w:p>
    <w:p w:rsidR="00000000" w:rsidRPr="00415220" w:rsidRDefault="007A4916" w:rsidP="00415220">
      <w:pPr>
        <w:pStyle w:val="PlainText"/>
        <w:rPr>
          <w:rFonts w:ascii="Courier New" w:hAnsi="Courier New" w:cs="Courier New"/>
        </w:rPr>
      </w:pPr>
      <w:r w:rsidRPr="00415220">
        <w:rPr>
          <w:rFonts w:ascii="Courier New" w:hAnsi="Courier New" w:cs="Courier New"/>
        </w:rPr>
        <w:t xml:space="preserve">me, when I post a picture people ask me, where is that what is that picture. How was my experience. How much </w:t>
      </w:r>
      <w:r w:rsidRPr="00415220">
        <w:rPr>
          <w:rFonts w:ascii="Courier New" w:hAnsi="Courier New" w:cs="Courier New"/>
        </w:rPr>
        <w:t>did it cost. So, socially, for example, when I, when I'm preparing an annual trip.</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00:14:45.000 --&gt; 00:15:01.000</w:t>
      </w:r>
    </w:p>
    <w:p w:rsidR="00000000" w:rsidRPr="00415220" w:rsidRDefault="007A4916" w:rsidP="00415220">
      <w:pPr>
        <w:pStyle w:val="PlainText"/>
        <w:rPr>
          <w:rFonts w:ascii="Courier New" w:hAnsi="Courier New" w:cs="Courier New"/>
        </w:rPr>
      </w:pPr>
      <w:r w:rsidRPr="00415220">
        <w:rPr>
          <w:rFonts w:ascii="Courier New" w:hAnsi="Courier New" w:cs="Courier New"/>
        </w:rPr>
        <w:t>I use Instagram to plan it like I look for pictures. I look for hashtags and looks for geo tags. I look for all of that. And then I start l</w:t>
      </w:r>
      <w:r w:rsidRPr="00415220">
        <w:rPr>
          <w:rFonts w:ascii="Courier New" w:hAnsi="Courier New" w:cs="Courier New"/>
        </w:rPr>
        <w:t>ike preparing all my travel plan through Instagram, and.</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00:15:01.000 --&gt; 00:15:05.000</w:t>
      </w:r>
    </w:p>
    <w:p w:rsidR="00000000" w:rsidRPr="00415220" w:rsidRDefault="007A4916" w:rsidP="00415220">
      <w:pPr>
        <w:pStyle w:val="PlainText"/>
        <w:rPr>
          <w:rFonts w:ascii="Courier New" w:hAnsi="Courier New" w:cs="Courier New"/>
        </w:rPr>
      </w:pPr>
      <w:r w:rsidRPr="00415220">
        <w:rPr>
          <w:rFonts w:ascii="Courier New" w:hAnsi="Courier New" w:cs="Courier New"/>
        </w:rPr>
        <w:t>And, yeah, it's like people now are looking for all these places.</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00:15:05.000 --&gt; 00:15:19.000</w:t>
      </w:r>
    </w:p>
    <w:p w:rsidR="00000000" w:rsidRPr="00415220" w:rsidRDefault="007A4916" w:rsidP="00415220">
      <w:pPr>
        <w:pStyle w:val="PlainText"/>
        <w:rPr>
          <w:rFonts w:ascii="Courier New" w:hAnsi="Courier New" w:cs="Courier New"/>
        </w:rPr>
      </w:pPr>
      <w:r w:rsidRPr="00415220">
        <w:rPr>
          <w:rFonts w:ascii="Courier New" w:hAnsi="Courier New" w:cs="Courier New"/>
        </w:rPr>
        <w:t>There's something called Instagram ability, I don't know if you h</w:t>
      </w:r>
      <w:r w:rsidRPr="00415220">
        <w:rPr>
          <w:rFonts w:ascii="Courier New" w:hAnsi="Courier New" w:cs="Courier New"/>
        </w:rPr>
        <w:t>ave heard about that, that concept, and it's it's all about photography like people want to go to places that are very Instagram easily, you know, I will say it in Spanish.</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00:15:19.000 --&gt; 00:15:39.000</w:t>
      </w:r>
    </w:p>
    <w:p w:rsidR="00000000" w:rsidRPr="00415220" w:rsidRDefault="007A4916" w:rsidP="00415220">
      <w:pPr>
        <w:pStyle w:val="PlainText"/>
        <w:rPr>
          <w:rFonts w:ascii="Courier New" w:hAnsi="Courier New" w:cs="Courier New"/>
        </w:rPr>
      </w:pPr>
      <w:r w:rsidRPr="00415220">
        <w:rPr>
          <w:rFonts w:ascii="Courier New" w:hAnsi="Courier New" w:cs="Courier New"/>
        </w:rPr>
        <w:t>They are very photogenic I there's a statistic th</w:t>
      </w:r>
      <w:r w:rsidRPr="00415220">
        <w:rPr>
          <w:rFonts w:ascii="Courier New" w:hAnsi="Courier New" w:cs="Courier New"/>
        </w:rPr>
        <w:t>at 42 of millennials, they want to go to destination, or they decide the destinations, on how is how how Instagram is the, you know, wait I don't I don't mean to interrupt you, but I love what you're saying</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00:15:39.000 --&gt; 00:15:51.000</w:t>
      </w:r>
    </w:p>
    <w:p w:rsidR="00000000" w:rsidRPr="00415220" w:rsidRDefault="007A4916" w:rsidP="00415220">
      <w:pPr>
        <w:pStyle w:val="PlainText"/>
        <w:rPr>
          <w:rFonts w:ascii="Courier New" w:hAnsi="Courier New" w:cs="Courier New"/>
        </w:rPr>
      </w:pPr>
      <w:r w:rsidRPr="00415220">
        <w:rPr>
          <w:rFonts w:ascii="Courier New" w:hAnsi="Courier New" w:cs="Courier New"/>
        </w:rPr>
        <w:t>and I am very c</w:t>
      </w:r>
      <w:r w:rsidRPr="00415220">
        <w:rPr>
          <w:rFonts w:ascii="Courier New" w:hAnsi="Courier New" w:cs="Courier New"/>
        </w:rPr>
        <w:t>urious to ask you something. Do you think the type of content that businesses or destinations are putting out for example on Instagram as the key leading platform.</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00:15:51.000 --&gt; 00:16:06.000</w:t>
      </w:r>
    </w:p>
    <w:p w:rsidR="00000000" w:rsidRPr="00415220" w:rsidRDefault="007A4916" w:rsidP="00415220">
      <w:pPr>
        <w:pStyle w:val="PlainText"/>
        <w:rPr>
          <w:rFonts w:ascii="Courier New" w:hAnsi="Courier New" w:cs="Courier New"/>
        </w:rPr>
      </w:pPr>
      <w:r w:rsidRPr="00415220">
        <w:rPr>
          <w:rFonts w:ascii="Courier New" w:hAnsi="Courier New" w:cs="Courier New"/>
        </w:rPr>
        <w:t>Do you think there you said the friends, for example, when</w:t>
      </w:r>
      <w:r w:rsidRPr="00415220">
        <w:rPr>
          <w:rFonts w:ascii="Courier New" w:hAnsi="Courier New" w:cs="Courier New"/>
        </w:rPr>
        <w:t xml:space="preserve"> talking to the Latino traveler in posting or creating content in language for example, do they engage better with you and your following when they are posting content in Spanish versus English</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00:16:06.000 --&gt; 00:16:18.000</w:t>
      </w:r>
    </w:p>
    <w:p w:rsidR="00000000" w:rsidRPr="00415220" w:rsidRDefault="007A4916" w:rsidP="00415220">
      <w:pPr>
        <w:pStyle w:val="PlainText"/>
        <w:rPr>
          <w:rFonts w:ascii="Courier New" w:hAnsi="Courier New" w:cs="Courier New"/>
        </w:rPr>
      </w:pPr>
      <w:r w:rsidRPr="00415220">
        <w:rPr>
          <w:rFonts w:ascii="Courier New" w:hAnsi="Courier New" w:cs="Courier New"/>
        </w:rPr>
        <w:t>or does it make a difference</w:t>
      </w:r>
      <w:r w:rsidRPr="00415220">
        <w:rPr>
          <w:rFonts w:ascii="Courier New" w:hAnsi="Courier New" w:cs="Courier New"/>
        </w:rPr>
        <w:t xml:space="preserve"> to you on your following when you see yourself represented in the type of content that they're putting out there, I feel like that's going to be super relevant to our audience and I would love for you to touch on that as you</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00:16:18.000 --&gt; 00:16:19.0</w:t>
      </w:r>
      <w:r w:rsidRPr="00415220">
        <w:rPr>
          <w:rFonts w:ascii="Courier New" w:hAnsi="Courier New" w:cs="Courier New"/>
        </w:rPr>
        <w:t>00</w:t>
      </w:r>
    </w:p>
    <w:p w:rsidR="00000000" w:rsidRPr="00415220" w:rsidRDefault="007A4916" w:rsidP="00415220">
      <w:pPr>
        <w:pStyle w:val="PlainText"/>
        <w:rPr>
          <w:rFonts w:ascii="Courier New" w:hAnsi="Courier New" w:cs="Courier New"/>
        </w:rPr>
      </w:pPr>
      <w:r w:rsidRPr="00415220">
        <w:rPr>
          <w:rFonts w:ascii="Courier New" w:hAnsi="Courier New" w:cs="Courier New"/>
        </w:rPr>
        <w:t>were talking about Instagram.</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00:16:19.000 --&gt; 00:16:34.000</w:t>
      </w:r>
    </w:p>
    <w:p w:rsidR="00000000" w:rsidRPr="00415220" w:rsidRDefault="007A4916" w:rsidP="00415220">
      <w:pPr>
        <w:pStyle w:val="PlainText"/>
        <w:rPr>
          <w:rFonts w:ascii="Courier New" w:hAnsi="Courier New" w:cs="Courier New"/>
        </w:rPr>
      </w:pPr>
      <w:r w:rsidRPr="00415220">
        <w:rPr>
          <w:rFonts w:ascii="Courier New" w:hAnsi="Courier New" w:cs="Courier New"/>
        </w:rPr>
        <w:t xml:space="preserve">Yeah, I mean, for example, I used to write in English and in Spanish, and in English, the translation, then Instagram had the future of translating, but I don't think that our relation is </w:t>
      </w:r>
      <w:r w:rsidRPr="00415220">
        <w:rPr>
          <w:rFonts w:ascii="Courier New" w:hAnsi="Courier New" w:cs="Courier New"/>
        </w:rPr>
        <w:t>is quite accurate.</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00:16:34.000 --&gt; 00:16:50.000</w:t>
      </w:r>
    </w:p>
    <w:p w:rsidR="00000000" w:rsidRPr="00415220" w:rsidRDefault="007A4916" w:rsidP="00415220">
      <w:pPr>
        <w:pStyle w:val="PlainText"/>
        <w:rPr>
          <w:rFonts w:ascii="Courier New" w:hAnsi="Courier New" w:cs="Courier New"/>
        </w:rPr>
      </w:pPr>
      <w:r w:rsidRPr="00415220">
        <w:rPr>
          <w:rFonts w:ascii="Courier New" w:hAnsi="Courier New" w:cs="Courier New"/>
        </w:rPr>
        <w:t>So I think if you're public, it's, it's mainly from Latin America, and Spanish speakers. I think it's really important to address them in Spanish, because you feel like family you feel like more close to</w:t>
      </w:r>
      <w:r w:rsidRPr="00415220">
        <w:rPr>
          <w:rFonts w:ascii="Courier New" w:hAnsi="Courier New" w:cs="Courier New"/>
        </w:rPr>
        <w:t xml:space="preserve"> them like they are your friends recommending places</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00:16:50.000 --&gt; 00:17:05.000</w:t>
      </w:r>
    </w:p>
    <w:p w:rsidR="00000000" w:rsidRPr="00415220" w:rsidRDefault="007A4916" w:rsidP="00415220">
      <w:pPr>
        <w:pStyle w:val="PlainText"/>
        <w:rPr>
          <w:rFonts w:ascii="Courier New" w:hAnsi="Courier New" w:cs="Courier New"/>
        </w:rPr>
      </w:pPr>
      <w:r w:rsidRPr="00415220">
        <w:rPr>
          <w:rFonts w:ascii="Courier New" w:hAnsi="Courier New" w:cs="Courier New"/>
        </w:rPr>
        <w:t>to you. So I think in terms of the language in terms of of using expressions colloquial expressions, being very close through language, and through images, I think is ve</w:t>
      </w:r>
      <w:r w:rsidRPr="00415220">
        <w:rPr>
          <w:rFonts w:ascii="Courier New" w:hAnsi="Courier New" w:cs="Courier New"/>
        </w:rPr>
        <w:t>ry important so now we have the technology to adapt content.</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00:17:05.000 --&gt; 00:17:22.000</w:t>
      </w:r>
    </w:p>
    <w:p w:rsidR="00000000" w:rsidRPr="00415220" w:rsidRDefault="007A4916" w:rsidP="00415220">
      <w:pPr>
        <w:pStyle w:val="PlainText"/>
        <w:rPr>
          <w:rFonts w:ascii="Courier New" w:hAnsi="Courier New" w:cs="Courier New"/>
        </w:rPr>
      </w:pPr>
      <w:r w:rsidRPr="00415220">
        <w:rPr>
          <w:rFonts w:ascii="Courier New" w:hAnsi="Courier New" w:cs="Courier New"/>
        </w:rPr>
        <w:t>Now because before it was really difficult to do content for each target. I know technology allows us to to drive personalized content and storytelling so I thin</w:t>
      </w:r>
      <w:r w:rsidRPr="00415220">
        <w:rPr>
          <w:rFonts w:ascii="Courier New" w:hAnsi="Courier New" w:cs="Courier New"/>
        </w:rPr>
        <w:t>k it is actually very important to address that to people so that in person.</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00:17:22.000 --&gt; 00:17:34.000</w:t>
      </w:r>
    </w:p>
    <w:p w:rsidR="00000000" w:rsidRPr="00415220" w:rsidRDefault="007A4916" w:rsidP="00415220">
      <w:pPr>
        <w:pStyle w:val="PlainText"/>
        <w:rPr>
          <w:rFonts w:ascii="Courier New" w:hAnsi="Courier New" w:cs="Courier New"/>
        </w:rPr>
      </w:pPr>
      <w:r w:rsidRPr="00415220">
        <w:rPr>
          <w:rFonts w:ascii="Courier New" w:hAnsi="Courier New" w:cs="Courier New"/>
        </w:rPr>
        <w:t xml:space="preserve">I love you sharing that. And that brings me to the question that I want to ask, Lucy, about your clients when someone reaches out to you write a </w:t>
      </w:r>
      <w:r w:rsidRPr="00415220">
        <w:rPr>
          <w:rFonts w:ascii="Courier New" w:hAnsi="Courier New" w:cs="Courier New"/>
        </w:rPr>
        <w:t>potential client, what are they looking.</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00:17:34.000 --&gt; 00:17:41.000</w:t>
      </w:r>
    </w:p>
    <w:p w:rsidR="00000000" w:rsidRPr="00415220" w:rsidRDefault="007A4916" w:rsidP="00415220">
      <w:pPr>
        <w:pStyle w:val="PlainText"/>
        <w:rPr>
          <w:rFonts w:ascii="Courier New" w:hAnsi="Courier New" w:cs="Courier New"/>
        </w:rPr>
      </w:pPr>
      <w:r w:rsidRPr="00415220">
        <w:rPr>
          <w:rFonts w:ascii="Courier New" w:hAnsi="Courier New" w:cs="Courier New"/>
        </w:rPr>
        <w:t>What type of assistance or guidance, are they looking from you. Where do you see the biggest opportunity is in the market.</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00:17:41.000 --&gt; 00:17:56.000</w:t>
      </w:r>
    </w:p>
    <w:p w:rsidR="00000000" w:rsidRPr="00415220" w:rsidRDefault="007A4916" w:rsidP="00415220">
      <w:pPr>
        <w:pStyle w:val="PlainText"/>
        <w:rPr>
          <w:rFonts w:ascii="Courier New" w:hAnsi="Courier New" w:cs="Courier New"/>
        </w:rPr>
      </w:pPr>
      <w:r w:rsidRPr="00415220">
        <w:rPr>
          <w:rFonts w:ascii="Courier New" w:hAnsi="Courier New" w:cs="Courier New"/>
        </w:rPr>
        <w:t>Yeah, absolutely. So it'</w:t>
      </w:r>
      <w:r w:rsidRPr="00415220">
        <w:rPr>
          <w:rFonts w:ascii="Courier New" w:hAnsi="Courier New" w:cs="Courier New"/>
        </w:rPr>
        <w:t>s twofold right because we're, we're, we're reaching the US Hispanic market which is a $1 trillion spending market, and they want to know how do I reach that market number one, and then they want to reach the Latin American market</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00:17:56.000 --&gt; 00:18</w:t>
      </w:r>
      <w:r w:rsidRPr="00415220">
        <w:rPr>
          <w:rFonts w:ascii="Courier New" w:hAnsi="Courier New" w:cs="Courier New"/>
        </w:rPr>
        <w:t>:10.000</w:t>
      </w:r>
    </w:p>
    <w:p w:rsidR="00000000" w:rsidRPr="00415220" w:rsidRDefault="007A4916" w:rsidP="00415220">
      <w:pPr>
        <w:pStyle w:val="PlainText"/>
        <w:rPr>
          <w:rFonts w:ascii="Courier New" w:hAnsi="Courier New" w:cs="Courier New"/>
        </w:rPr>
      </w:pPr>
      <w:r w:rsidRPr="00415220">
        <w:rPr>
          <w:rFonts w:ascii="Courier New" w:hAnsi="Courier New" w:cs="Courier New"/>
        </w:rPr>
        <w:t>so I love them I know just touched on, because it's all about content, right, what's the message that we're putting out there, companies spend so much money on marketing, and yet when it comes to translations.</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00:18:10.000 --&gt; 00:18:22.000</w:t>
      </w:r>
    </w:p>
    <w:p w:rsidR="00000000" w:rsidRPr="00415220" w:rsidRDefault="007A4916" w:rsidP="00415220">
      <w:pPr>
        <w:pStyle w:val="PlainText"/>
        <w:rPr>
          <w:rFonts w:ascii="Courier New" w:hAnsi="Courier New" w:cs="Courier New"/>
        </w:rPr>
      </w:pPr>
      <w:r w:rsidRPr="00415220">
        <w:rPr>
          <w:rFonts w:ascii="Courier New" w:hAnsi="Courier New" w:cs="Courier New"/>
        </w:rPr>
        <w:t>The</w:t>
      </w:r>
      <w:r w:rsidRPr="00415220">
        <w:rPr>
          <w:rFonts w:ascii="Courier New" w:hAnsi="Courier New" w:cs="Courier New"/>
        </w:rPr>
        <w:t>y don't take the time to make sure that a local native speaker has translated it, and now your website, your content is not speaking the language. So that's number one.</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00:18:22.000 --&gt; 00:18:37.000</w:t>
      </w:r>
    </w:p>
    <w:p w:rsidR="00000000" w:rsidRPr="00415220" w:rsidRDefault="007A4916" w:rsidP="00415220">
      <w:pPr>
        <w:pStyle w:val="PlainText"/>
        <w:rPr>
          <w:rFonts w:ascii="Courier New" w:hAnsi="Courier New" w:cs="Courier New"/>
        </w:rPr>
      </w:pPr>
      <w:r w:rsidRPr="00415220">
        <w:rPr>
          <w:rFonts w:ascii="Courier New" w:hAnsi="Courier New" w:cs="Courier New"/>
        </w:rPr>
        <w:t>And number two is making sure that when we go to trad</w:t>
      </w:r>
      <w:r w:rsidRPr="00415220">
        <w:rPr>
          <w:rFonts w:ascii="Courier New" w:hAnsi="Courier New" w:cs="Courier New"/>
        </w:rPr>
        <w:t>e shows, we're representing you right like we have IPW right around the corner, and we want to make sure that the travel trade is aware of what companies are out there that want to reach that, you know,</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00:18:37.000 --&gt; 00:18:51.000</w:t>
      </w:r>
    </w:p>
    <w:p w:rsidR="00000000" w:rsidRPr="00415220" w:rsidRDefault="007A4916" w:rsidP="00415220">
      <w:pPr>
        <w:pStyle w:val="PlainText"/>
        <w:rPr>
          <w:rFonts w:ascii="Courier New" w:hAnsi="Courier New" w:cs="Courier New"/>
        </w:rPr>
      </w:pPr>
      <w:r w:rsidRPr="00415220">
        <w:rPr>
          <w:rFonts w:ascii="Courier New" w:hAnsi="Courier New" w:cs="Courier New"/>
        </w:rPr>
        <w:t xml:space="preserve">Latin traveler. So </w:t>
      </w:r>
      <w:r w:rsidRPr="00415220">
        <w:rPr>
          <w:rFonts w:ascii="Courier New" w:hAnsi="Courier New" w:cs="Courier New"/>
        </w:rPr>
        <w:t>we're always, we're the bridge that are connecting the two to make sure that our clients in Latin America, know how to work with us brands destinations.</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00:18:51.000 --&gt; 00:19:06.000</w:t>
      </w:r>
    </w:p>
    <w:p w:rsidR="00000000" w:rsidRPr="00415220" w:rsidRDefault="007A4916" w:rsidP="00415220">
      <w:pPr>
        <w:pStyle w:val="PlainText"/>
        <w:rPr>
          <w:rFonts w:ascii="Courier New" w:hAnsi="Courier New" w:cs="Courier New"/>
        </w:rPr>
      </w:pPr>
      <w:r w:rsidRPr="00415220">
        <w:rPr>
          <w:rFonts w:ascii="Courier New" w:hAnsi="Courier New" w:cs="Courier New"/>
        </w:rPr>
        <w:t>Attractions hotels in a way that we are bridging the gap between both</w:t>
      </w:r>
      <w:r w:rsidRPr="00415220">
        <w:rPr>
          <w:rFonts w:ascii="Courier New" w:hAnsi="Courier New" w:cs="Courier New"/>
        </w:rPr>
        <w:t xml:space="preserve"> so that there are no language barriers, there are no cultural barriers and what really makes us unique is that we have a team in Latin America that understands and has your finger on</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00:19:06.000 --&gt; 00:19:18.000</w:t>
      </w:r>
    </w:p>
    <w:p w:rsidR="00000000" w:rsidRPr="00415220" w:rsidRDefault="007A4916" w:rsidP="00415220">
      <w:pPr>
        <w:pStyle w:val="PlainText"/>
        <w:rPr>
          <w:rFonts w:ascii="Courier New" w:hAnsi="Courier New" w:cs="Courier New"/>
        </w:rPr>
      </w:pPr>
      <w:r w:rsidRPr="00415220">
        <w:rPr>
          <w:rFonts w:ascii="Courier New" w:hAnsi="Courier New" w:cs="Courier New"/>
        </w:rPr>
        <w:t>the pulse, but you have me here in the</w:t>
      </w:r>
      <w:r w:rsidRPr="00415220">
        <w:rPr>
          <w:rFonts w:ascii="Courier New" w:hAnsi="Courier New" w:cs="Courier New"/>
        </w:rPr>
        <w:t xml:space="preserve"> United States and I understand the American culture and ways of doing business. So that's how we tie all of the different parties together.</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00:19:18.000 --&gt; 00:19:31.000</w:t>
      </w:r>
    </w:p>
    <w:p w:rsidR="00000000" w:rsidRPr="00415220" w:rsidRDefault="007A4916" w:rsidP="00415220">
      <w:pPr>
        <w:pStyle w:val="PlainText"/>
        <w:rPr>
          <w:rFonts w:ascii="Courier New" w:hAnsi="Courier New" w:cs="Courier New"/>
        </w:rPr>
      </w:pPr>
      <w:r w:rsidRPr="00415220">
        <w:rPr>
          <w:rFonts w:ascii="Courier New" w:hAnsi="Courier New" w:cs="Courier New"/>
        </w:rPr>
        <w:t>Yeah, and I would like to add up some something that's why influencers, like, tra</w:t>
      </w:r>
      <w:r w:rsidRPr="00415220">
        <w:rPr>
          <w:rFonts w:ascii="Courier New" w:hAnsi="Courier New" w:cs="Courier New"/>
        </w:rPr>
        <w:t>vel, like content creators specialize in traveling as important for these connections.</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00:19:31.000 --&gt; 00:19:49.000</w:t>
      </w:r>
    </w:p>
    <w:p w:rsidR="00000000" w:rsidRPr="00415220" w:rsidRDefault="007A4916" w:rsidP="00415220">
      <w:pPr>
        <w:pStyle w:val="PlainText"/>
        <w:rPr>
          <w:rFonts w:ascii="Courier New" w:hAnsi="Courier New" w:cs="Courier New"/>
        </w:rPr>
      </w:pPr>
      <w:r w:rsidRPr="00415220">
        <w:rPr>
          <w:rFonts w:ascii="Courier New" w:hAnsi="Courier New" w:cs="Courier New"/>
        </w:rPr>
        <w:t>I've done that with the New York City to New York City with you right like because taking us all to all these different places, me as a</w:t>
      </w:r>
      <w:r w:rsidRPr="00415220">
        <w:rPr>
          <w:rFonts w:ascii="Courier New" w:hAnsi="Courier New" w:cs="Courier New"/>
        </w:rPr>
        <w:t xml:space="preserve"> Mexican talking to all my public keeps that message right like it's manual, getting to know new series, for example</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00:19:49.000 --&gt; 00:20:06.000</w:t>
      </w:r>
    </w:p>
    <w:p w:rsidR="00000000" w:rsidRPr="00415220" w:rsidRDefault="007A4916" w:rsidP="00415220">
      <w:pPr>
        <w:pStyle w:val="PlainText"/>
        <w:rPr>
          <w:rFonts w:ascii="Courier New" w:hAnsi="Courier New" w:cs="Courier New"/>
        </w:rPr>
      </w:pPr>
      <w:r w:rsidRPr="00415220">
        <w:rPr>
          <w:rFonts w:ascii="Courier New" w:hAnsi="Courier New" w:cs="Courier New"/>
        </w:rPr>
        <w:t>right now in Colombia, they are trying to address also Latin America, also because he's there, the closes</w:t>
      </w:r>
      <w:r w:rsidRPr="00415220">
        <w:rPr>
          <w:rFonts w:ascii="Courier New" w:hAnsi="Courier New" w:cs="Courier New"/>
        </w:rPr>
        <w:t>t. The closest target you know in South America, but for the US of A New York City Mexicans are very important as well because we are always willing</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00:20:06.000 --&gt; 00:20:21.000</w:t>
      </w:r>
    </w:p>
    <w:p w:rsidR="00000000" w:rsidRPr="00415220" w:rsidRDefault="007A4916" w:rsidP="00415220">
      <w:pPr>
        <w:pStyle w:val="PlainText"/>
        <w:rPr>
          <w:rFonts w:ascii="Courier New" w:hAnsi="Courier New" w:cs="Courier New"/>
        </w:rPr>
      </w:pPr>
      <w:r w:rsidRPr="00415220">
        <w:rPr>
          <w:rFonts w:ascii="Courier New" w:hAnsi="Courier New" w:cs="Courier New"/>
        </w:rPr>
        <w:t>to go to New York City, that's not a secret. But now, like that, everythi</w:t>
      </w:r>
      <w:r w:rsidRPr="00415220">
        <w:rPr>
          <w:rFonts w:ascii="Courier New" w:hAnsi="Courier New" w:cs="Courier New"/>
        </w:rPr>
        <w:t>ng is reopening like we have Broadway, again you know acting and new place in New York, it's always creating new places new experiences that are really appealing.</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00:20:21.000 --&gt; 00:20:39.000</w:t>
      </w:r>
    </w:p>
    <w:p w:rsidR="00000000" w:rsidRPr="00415220" w:rsidRDefault="007A4916" w:rsidP="00415220">
      <w:pPr>
        <w:pStyle w:val="PlainText"/>
        <w:rPr>
          <w:rFonts w:ascii="Courier New" w:hAnsi="Courier New" w:cs="Courier New"/>
        </w:rPr>
      </w:pPr>
      <w:r w:rsidRPr="00415220">
        <w:rPr>
          <w:rFonts w:ascii="Courier New" w:hAnsi="Courier New" w:cs="Courier New"/>
        </w:rPr>
        <w:t>So it's very important, a job, because we are like, like, o</w:t>
      </w:r>
      <w:r w:rsidRPr="00415220">
        <w:rPr>
          <w:rFonts w:ascii="Courier New" w:hAnsi="Courier New" w:cs="Courier New"/>
        </w:rPr>
        <w:t>thers have all these places. So, we also have to be people that, that are, that they get that people can trust in us that if we recommend something they know we are not lying.</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00:20:39.000 --&gt; 00:20:48.000</w:t>
      </w:r>
    </w:p>
    <w:p w:rsidR="00000000" w:rsidRPr="00415220" w:rsidRDefault="007A4916" w:rsidP="00415220">
      <w:pPr>
        <w:pStyle w:val="PlainText"/>
        <w:rPr>
          <w:rFonts w:ascii="Courier New" w:hAnsi="Courier New" w:cs="Courier New"/>
        </w:rPr>
      </w:pPr>
      <w:r w:rsidRPr="00415220">
        <w:rPr>
          <w:rFonts w:ascii="Courier New" w:hAnsi="Courier New" w:cs="Courier New"/>
        </w:rPr>
        <w:t>We're saying that still because they pay us.</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00:20:48.000 --&gt; 00:21:05.000</w:t>
      </w:r>
    </w:p>
    <w:p w:rsidR="00000000" w:rsidRPr="00415220" w:rsidRDefault="007A4916" w:rsidP="00415220">
      <w:pPr>
        <w:pStyle w:val="PlainText"/>
        <w:rPr>
          <w:rFonts w:ascii="Courier New" w:hAnsi="Courier New" w:cs="Courier New"/>
        </w:rPr>
      </w:pPr>
      <w:r w:rsidRPr="00415220">
        <w:rPr>
          <w:rFonts w:ascii="Courier New" w:hAnsi="Courier New" w:cs="Courier New"/>
        </w:rPr>
        <w:t>I do it for free. Like, I go there. I have my experiences, and I talked to the people through my social media in a very with the truth. Right. And that's a big responsibility I think because these people those following you</w:t>
      </w:r>
      <w:r w:rsidRPr="00415220">
        <w:rPr>
          <w:rFonts w:ascii="Courier New" w:hAnsi="Courier New" w:cs="Courier New"/>
        </w:rPr>
        <w:t xml:space="preserve"> those reading your content</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00:21:05.000 --&gt; 00:21:18.000</w:t>
      </w:r>
    </w:p>
    <w:p w:rsidR="00000000" w:rsidRPr="00415220" w:rsidRDefault="007A4916" w:rsidP="00415220">
      <w:pPr>
        <w:pStyle w:val="PlainText"/>
        <w:rPr>
          <w:rFonts w:ascii="Courier New" w:hAnsi="Courier New" w:cs="Courier New"/>
        </w:rPr>
      </w:pPr>
      <w:r w:rsidRPr="00415220">
        <w:rPr>
          <w:rFonts w:ascii="Courier New" w:hAnsi="Courier New" w:cs="Courier New"/>
        </w:rPr>
        <w:t>looking at your images are trusting what you're telling them and they will actually be influenced and that's where the term was born, they will be influenced by what you are experiencing what yo</w:t>
      </w:r>
      <w:r w:rsidRPr="00415220">
        <w:rPr>
          <w:rFonts w:ascii="Courier New" w:hAnsi="Courier New" w:cs="Courier New"/>
        </w:rPr>
        <w:t>u're telling them it's worth visiting or worth doing.</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00:21:18.000 --&gt; 00:21:27.000</w:t>
      </w:r>
    </w:p>
    <w:p w:rsidR="00000000" w:rsidRPr="00415220" w:rsidRDefault="007A4916" w:rsidP="00415220">
      <w:pPr>
        <w:pStyle w:val="PlainText"/>
        <w:rPr>
          <w:rFonts w:ascii="Courier New" w:hAnsi="Courier New" w:cs="Courier New"/>
        </w:rPr>
      </w:pPr>
      <w:r w:rsidRPr="00415220">
        <w:rPr>
          <w:rFonts w:ascii="Courier New" w:hAnsi="Courier New" w:cs="Courier New"/>
        </w:rPr>
        <w:t>So I think white sand company we have an ongoing commitment to be talking with Ambassador said like you using that term because that's what we think about you guys.</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00:21:27.000 --&gt; 00:21:41.000</w:t>
      </w:r>
    </w:p>
    <w:p w:rsidR="00000000" w:rsidRPr="00415220" w:rsidRDefault="007A4916" w:rsidP="00415220">
      <w:pPr>
        <w:pStyle w:val="PlainText"/>
        <w:rPr>
          <w:rFonts w:ascii="Courier New" w:hAnsi="Courier New" w:cs="Courier New"/>
        </w:rPr>
      </w:pPr>
      <w:r w:rsidRPr="00415220">
        <w:rPr>
          <w:rFonts w:ascii="Courier New" w:hAnsi="Courier New" w:cs="Courier New"/>
        </w:rPr>
        <w:t>You are ambassadors of our brand and our brand, being our CD in. As soon as we're talking about New York City and because we're kind of running out of time I wish we could keep talking because I really liked this conversation</w:t>
      </w:r>
      <w:r w:rsidRPr="00415220">
        <w:rPr>
          <w:rFonts w:ascii="Courier New" w:hAnsi="Courier New" w:cs="Courier New"/>
        </w:rPr>
        <w:t>, Lisa, give us a quick, kind</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00:21:41.000 --&gt; 00:21:56.000</w:t>
      </w:r>
    </w:p>
    <w:p w:rsidR="00000000" w:rsidRPr="00415220" w:rsidRDefault="007A4916" w:rsidP="00415220">
      <w:pPr>
        <w:pStyle w:val="PlainText"/>
        <w:rPr>
          <w:rFonts w:ascii="Courier New" w:hAnsi="Courier New" w:cs="Courier New"/>
        </w:rPr>
      </w:pPr>
      <w:r w:rsidRPr="00415220">
        <w:rPr>
          <w:rFonts w:ascii="Courier New" w:hAnsi="Courier New" w:cs="Courier New"/>
        </w:rPr>
        <w:t>kind of like or share your experience as an immigrant that chose New York City, as your home, and the place where you have worked, and now build your own company like how has New York City imp</w:t>
      </w:r>
      <w:r w:rsidRPr="00415220">
        <w:rPr>
          <w:rFonts w:ascii="Courier New" w:hAnsi="Courier New" w:cs="Courier New"/>
        </w:rPr>
        <w:t>act of that experience for you.</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00:21:56.000 --&gt; 00:22:14.000</w:t>
      </w:r>
    </w:p>
    <w:p w:rsidR="00000000" w:rsidRPr="00415220" w:rsidRDefault="007A4916" w:rsidP="00415220">
      <w:pPr>
        <w:pStyle w:val="PlainText"/>
        <w:rPr>
          <w:rFonts w:ascii="Courier New" w:hAnsi="Courier New" w:cs="Courier New"/>
        </w:rPr>
      </w:pPr>
      <w:r w:rsidRPr="00415220">
        <w:rPr>
          <w:rFonts w:ascii="Courier New" w:hAnsi="Courier New" w:cs="Courier New"/>
        </w:rPr>
        <w:t>I get chills just within because New York City is a city of dreams of City of Hope, a city of lights of city that regenerates you every vibes you ever lives you, and then the era where we ha</w:t>
      </w:r>
      <w:r w:rsidRPr="00415220">
        <w:rPr>
          <w:rFonts w:ascii="Courier New" w:hAnsi="Courier New" w:cs="Courier New"/>
        </w:rPr>
        <w:t>ve been divided by so much.</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00:22:14.000 --&gt; 00:22:30.000</w:t>
      </w:r>
    </w:p>
    <w:p w:rsidR="00000000" w:rsidRPr="00415220" w:rsidRDefault="007A4916" w:rsidP="00415220">
      <w:pPr>
        <w:pStyle w:val="PlainText"/>
        <w:rPr>
          <w:rFonts w:ascii="Courier New" w:hAnsi="Courier New" w:cs="Courier New"/>
        </w:rPr>
      </w:pPr>
      <w:r w:rsidRPr="00415220">
        <w:rPr>
          <w:rFonts w:ascii="Courier New" w:hAnsi="Courier New" w:cs="Courier New"/>
        </w:rPr>
        <w:t>When I can welcome nice Latinos, to where I don't, and say BMA measles, they get it they feel it because New York City is such a diverse city where everyone is welcome.</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00:22:30.000 --&gt; 00:22</w:t>
      </w:r>
      <w:r w:rsidRPr="00415220">
        <w:rPr>
          <w:rFonts w:ascii="Courier New" w:hAnsi="Courier New" w:cs="Courier New"/>
        </w:rPr>
        <w:t>:42.000</w:t>
      </w:r>
    </w:p>
    <w:p w:rsidR="00000000" w:rsidRPr="00415220" w:rsidRDefault="007A4916" w:rsidP="00415220">
      <w:pPr>
        <w:pStyle w:val="PlainText"/>
        <w:rPr>
          <w:rFonts w:ascii="Courier New" w:hAnsi="Courier New" w:cs="Courier New"/>
        </w:rPr>
      </w:pPr>
      <w:r w:rsidRPr="00415220">
        <w:rPr>
          <w:rFonts w:ascii="Courier New" w:hAnsi="Courier New" w:cs="Courier New"/>
        </w:rPr>
        <w:t>And this is the city of dreams, and if you can make it in New York, you can make it anywhere and that is what people see an immigrant who came here at four years old with nothing.</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00:22:42.000 --&gt; 00:23:00.000</w:t>
      </w:r>
    </w:p>
    <w:p w:rsidR="00000000" w:rsidRPr="00415220" w:rsidRDefault="007A4916" w:rsidP="00415220">
      <w:pPr>
        <w:pStyle w:val="PlainText"/>
        <w:rPr>
          <w:rFonts w:ascii="Courier New" w:hAnsi="Courier New" w:cs="Courier New"/>
        </w:rPr>
      </w:pPr>
      <w:r w:rsidRPr="00415220">
        <w:rPr>
          <w:rFonts w:ascii="Courier New" w:hAnsi="Courier New" w:cs="Courier New"/>
        </w:rPr>
        <w:t xml:space="preserve">My first dining room table was a </w:t>
      </w:r>
      <w:r w:rsidRPr="00415220">
        <w:rPr>
          <w:rFonts w:ascii="Courier New" w:hAnsi="Courier New" w:cs="Courier New"/>
        </w:rPr>
        <w:t>cardboard box to a serial entrepreneur. That's thanks to my mentors into the energy that I feed off when I walked through the city, and when I walked through those magical streets of New York.</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00:23:00.000 --&gt; 00:23:16.000</w:t>
      </w:r>
    </w:p>
    <w:p w:rsidR="00000000" w:rsidRPr="00415220" w:rsidRDefault="007A4916" w:rsidP="00415220">
      <w:pPr>
        <w:pStyle w:val="PlainText"/>
        <w:rPr>
          <w:rFonts w:ascii="Courier New" w:hAnsi="Courier New" w:cs="Courier New"/>
        </w:rPr>
      </w:pPr>
      <w:r w:rsidRPr="00415220">
        <w:rPr>
          <w:rFonts w:ascii="Courier New" w:hAnsi="Courier New" w:cs="Courier New"/>
        </w:rPr>
        <w:t>So, thank you for sharing tha</w:t>
      </w:r>
      <w:r w:rsidRPr="00415220">
        <w:rPr>
          <w:rFonts w:ascii="Courier New" w:hAnsi="Courier New" w:cs="Courier New"/>
        </w:rPr>
        <w:t>t. But also, that also gives me the chills. Thank you. Really really thank you for sharing that. And let's keep in mind that the Latin American travel or will play and he's already playing a such an important role in reactivating</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00:23:16.000 --&gt; 00:23:</w:t>
      </w:r>
      <w:r w:rsidRPr="00415220">
        <w:rPr>
          <w:rFonts w:ascii="Courier New" w:hAnsi="Courier New" w:cs="Courier New"/>
        </w:rPr>
        <w:t>27.000</w:t>
      </w:r>
    </w:p>
    <w:p w:rsidR="00000000" w:rsidRPr="00415220" w:rsidRDefault="007A4916" w:rsidP="00415220">
      <w:pPr>
        <w:pStyle w:val="PlainText"/>
        <w:rPr>
          <w:rFonts w:ascii="Courier New" w:hAnsi="Courier New" w:cs="Courier New"/>
        </w:rPr>
      </w:pPr>
      <w:r w:rsidRPr="00415220">
        <w:rPr>
          <w:rFonts w:ascii="Courier New" w:hAnsi="Courier New" w:cs="Courier New"/>
        </w:rPr>
        <w:t>or helping reactivate our CD and mine What has been your experiencing visiting New York City, and because I know you personally, I know you have visited our destination.</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00:23:27.000 --&gt; 00:23:42.000</w:t>
      </w:r>
    </w:p>
    <w:p w:rsidR="00000000" w:rsidRPr="00415220" w:rsidRDefault="007A4916" w:rsidP="00415220">
      <w:pPr>
        <w:pStyle w:val="PlainText"/>
        <w:rPr>
          <w:rFonts w:ascii="Courier New" w:hAnsi="Courier New" w:cs="Courier New"/>
        </w:rPr>
      </w:pPr>
      <w:r w:rsidRPr="00415220">
        <w:rPr>
          <w:rFonts w:ascii="Courier New" w:hAnsi="Courier New" w:cs="Courier New"/>
        </w:rPr>
        <w:t>Experiencing different themes and events lik</w:t>
      </w:r>
      <w:r w:rsidRPr="00415220">
        <w:rPr>
          <w:rFonts w:ascii="Courier New" w:hAnsi="Courier New" w:cs="Courier New"/>
        </w:rPr>
        <w:t>e you were here covering world pride, you were here with NYC and company as an ambassador or when we launched our tourism campaign three years ago so I feel like you have experienced and share your experience</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00:23:42.000 --&gt; 00:23:45.000</w:t>
      </w:r>
    </w:p>
    <w:p w:rsidR="00000000" w:rsidRPr="00415220" w:rsidRDefault="007A4916" w:rsidP="00415220">
      <w:pPr>
        <w:pStyle w:val="PlainText"/>
        <w:rPr>
          <w:rFonts w:ascii="Courier New" w:hAnsi="Courier New" w:cs="Courier New"/>
        </w:rPr>
      </w:pPr>
      <w:r w:rsidRPr="00415220">
        <w:rPr>
          <w:rFonts w:ascii="Courier New" w:hAnsi="Courier New" w:cs="Courier New"/>
        </w:rPr>
        <w:t>about New Yor</w:t>
      </w:r>
      <w:r w:rsidRPr="00415220">
        <w:rPr>
          <w:rFonts w:ascii="Courier New" w:hAnsi="Courier New" w:cs="Courier New"/>
        </w:rPr>
        <w:t>k City in very different ways.</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00:23:45.000 --&gt; 00:24:00.000</w:t>
      </w:r>
    </w:p>
    <w:p w:rsidR="00000000" w:rsidRPr="00415220" w:rsidRDefault="007A4916" w:rsidP="00415220">
      <w:pPr>
        <w:pStyle w:val="PlainText"/>
        <w:rPr>
          <w:rFonts w:ascii="Courier New" w:hAnsi="Courier New" w:cs="Courier New"/>
        </w:rPr>
      </w:pPr>
      <w:r w:rsidRPr="00415220">
        <w:rPr>
          <w:rFonts w:ascii="Courier New" w:hAnsi="Courier New" w:cs="Courier New"/>
        </w:rPr>
        <w:t xml:space="preserve">Yes indeed, actually my first time in New York City was the run. The copper marathon was my first experience in New York City and imagine the first time you go to new city and you get to run </w:t>
      </w:r>
      <w:r w:rsidRPr="00415220">
        <w:rPr>
          <w:rFonts w:ascii="Courier New" w:hAnsi="Courier New" w:cs="Courier New"/>
        </w:rPr>
        <w:t>through the bridges of New York City.</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00:24:00.000 --&gt; 00:24:16.000</w:t>
      </w:r>
    </w:p>
    <w:p w:rsidR="00000000" w:rsidRPr="00415220" w:rsidRDefault="007A4916" w:rsidP="00415220">
      <w:pPr>
        <w:pStyle w:val="PlainText"/>
        <w:rPr>
          <w:rFonts w:ascii="Courier New" w:hAnsi="Courier New" w:cs="Courier New"/>
        </w:rPr>
      </w:pPr>
      <w:r w:rsidRPr="00415220">
        <w:rPr>
          <w:rFonts w:ascii="Courier New" w:hAnsi="Courier New" w:cs="Courier New"/>
        </w:rPr>
        <w:t>That's unforgettable, but as you said, I, I'm very I'm very lucky to have experienced different things from New York City, people probably don't don't know but I also have another Inst</w:t>
      </w:r>
      <w:r w:rsidRPr="00415220">
        <w:rPr>
          <w:rFonts w:ascii="Courier New" w:hAnsi="Courier New" w:cs="Courier New"/>
        </w:rPr>
        <w:t>agram account called Gordo's por el momento, that these, it's a foodie</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00:24:16.000 --&gt; 00:24:24.000</w:t>
      </w:r>
    </w:p>
    <w:p w:rsidR="00000000" w:rsidRPr="00415220" w:rsidRDefault="007A4916" w:rsidP="00415220">
      <w:pPr>
        <w:pStyle w:val="PlainText"/>
        <w:rPr>
          <w:rFonts w:ascii="Courier New" w:hAnsi="Courier New" w:cs="Courier New"/>
        </w:rPr>
      </w:pPr>
      <w:r w:rsidRPr="00415220">
        <w:rPr>
          <w:rFonts w:ascii="Courier New" w:hAnsi="Courier New" w:cs="Courier New"/>
        </w:rPr>
        <w:t>account, and is a specialized in gastronomy And when we talk about New York, have you legal, we have to talk about food.</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00:24:24.000 --&gt; 00:24:40.0</w:t>
      </w:r>
      <w:r w:rsidRPr="00415220">
        <w:rPr>
          <w:rFonts w:ascii="Courier New" w:hAnsi="Courier New" w:cs="Courier New"/>
        </w:rPr>
        <w:t>00</w:t>
      </w:r>
    </w:p>
    <w:p w:rsidR="00000000" w:rsidRPr="00415220" w:rsidRDefault="007A4916" w:rsidP="00415220">
      <w:pPr>
        <w:pStyle w:val="PlainText"/>
        <w:rPr>
          <w:rFonts w:ascii="Courier New" w:hAnsi="Courier New" w:cs="Courier New"/>
        </w:rPr>
      </w:pPr>
      <w:r w:rsidRPr="00415220">
        <w:rPr>
          <w:rFonts w:ascii="Courier New" w:hAnsi="Courier New" w:cs="Courier New"/>
        </w:rPr>
        <w:t>You know you have all these gastronomy seen amazing you can input from all over the world. And I've done that I've been to the theaters, have been to the, to the past to the buildings, almost everywhere.</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00:24:40.000 --&gt; 00:24:57.000</w:t>
      </w:r>
    </w:p>
    <w:p w:rsidR="00000000" w:rsidRPr="00415220" w:rsidRDefault="007A4916" w:rsidP="00415220">
      <w:pPr>
        <w:pStyle w:val="PlainText"/>
        <w:rPr>
          <w:rFonts w:ascii="Courier New" w:hAnsi="Courier New" w:cs="Courier New"/>
        </w:rPr>
      </w:pPr>
      <w:r w:rsidRPr="00415220">
        <w:rPr>
          <w:rFonts w:ascii="Courier New" w:hAnsi="Courier New" w:cs="Courier New"/>
        </w:rPr>
        <w:t xml:space="preserve">So as I Latin </w:t>
      </w:r>
      <w:r w:rsidRPr="00415220">
        <w:rPr>
          <w:rFonts w:ascii="Courier New" w:hAnsi="Courier New" w:cs="Courier New"/>
        </w:rPr>
        <w:t>been in New York, it's like it's like been at home because New York City is just home for everyone. You know, you like when you go to a World Cup, or to the Olympics, that in one city, you have all the world in one place.</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00:24:57.000 --&gt; 00:25:01.000</w:t>
      </w:r>
    </w:p>
    <w:p w:rsidR="00000000" w:rsidRPr="00415220" w:rsidRDefault="007A4916" w:rsidP="00415220">
      <w:pPr>
        <w:pStyle w:val="PlainText"/>
        <w:rPr>
          <w:rFonts w:ascii="Courier New" w:hAnsi="Courier New" w:cs="Courier New"/>
        </w:rPr>
      </w:pPr>
      <w:r w:rsidRPr="00415220">
        <w:rPr>
          <w:rFonts w:ascii="Courier New" w:hAnsi="Courier New" w:cs="Courier New"/>
        </w:rPr>
        <w:t>New York City does that all the year.</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00:25:01.000 --&gt; 00:25:12.000</w:t>
      </w:r>
    </w:p>
    <w:p w:rsidR="00000000" w:rsidRPr="00415220" w:rsidRDefault="007A4916" w:rsidP="00415220">
      <w:pPr>
        <w:pStyle w:val="PlainText"/>
        <w:rPr>
          <w:rFonts w:ascii="Courier New" w:hAnsi="Courier New" w:cs="Courier New"/>
        </w:rPr>
      </w:pPr>
      <w:r w:rsidRPr="00415220">
        <w:rPr>
          <w:rFonts w:ascii="Courier New" w:hAnsi="Courier New" w:cs="Courier New"/>
        </w:rPr>
        <w:t>So I love, I love hearing that Yeah, I'm coming, I'm coming to New York to New York City in December. I was about to ask you if you had any plans to visiting New York City anytime soon</w:t>
      </w:r>
      <w:r w:rsidRPr="00415220">
        <w:rPr>
          <w:rFonts w:ascii="Courier New" w:hAnsi="Courier New" w:cs="Courier New"/>
        </w:rPr>
        <w:t>.</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00:25:12.000 --&gt; 00:25:22.000</w:t>
      </w:r>
    </w:p>
    <w:p w:rsidR="00000000" w:rsidRPr="00415220" w:rsidRDefault="007A4916" w:rsidP="00415220">
      <w:pPr>
        <w:pStyle w:val="PlainText"/>
        <w:rPr>
          <w:rFonts w:ascii="Courier New" w:hAnsi="Courier New" w:cs="Courier New"/>
        </w:rPr>
      </w:pPr>
      <w:r w:rsidRPr="00415220">
        <w:rPr>
          <w:rFonts w:ascii="Courier New" w:hAnsi="Courier New" w:cs="Courier New"/>
        </w:rPr>
        <w:t>And they fully they said great, it's a great time to be set our CD as things start or continue to reactivate it will be an amazing time to come back.</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00:25:22.000 --&gt; 00:25:30.000</w:t>
      </w:r>
    </w:p>
    <w:p w:rsidR="00000000" w:rsidRPr="00415220" w:rsidRDefault="007A4916" w:rsidP="00415220">
      <w:pPr>
        <w:pStyle w:val="PlainText"/>
        <w:rPr>
          <w:rFonts w:ascii="Courier New" w:hAnsi="Courier New" w:cs="Courier New"/>
        </w:rPr>
      </w:pPr>
      <w:r w:rsidRPr="00415220">
        <w:rPr>
          <w:rFonts w:ascii="Courier New" w:hAnsi="Courier New" w:cs="Courier New"/>
        </w:rPr>
        <w:t>Before we wrap up guys, is there any</w:t>
      </w:r>
      <w:r w:rsidRPr="00415220">
        <w:rPr>
          <w:rFonts w:ascii="Courier New" w:hAnsi="Courier New" w:cs="Courier New"/>
        </w:rPr>
        <w:t>thing else you want to add or share with our audience.</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00:25:30.000 --&gt; 00:25:42.000</w:t>
      </w:r>
    </w:p>
    <w:p w:rsidR="00000000" w:rsidRPr="00415220" w:rsidRDefault="007A4916" w:rsidP="00415220">
      <w:pPr>
        <w:pStyle w:val="PlainText"/>
        <w:rPr>
          <w:rFonts w:ascii="Courier New" w:hAnsi="Courier New" w:cs="Courier New"/>
        </w:rPr>
      </w:pPr>
      <w:r w:rsidRPr="00415220">
        <w:rPr>
          <w:rFonts w:ascii="Courier New" w:hAnsi="Courier New" w:cs="Courier New"/>
        </w:rPr>
        <w:t>I would say to everyone that's listening today. Thank you for engaging and Hispanic Heritage Month Thank you NYC and company for shedding light on our community.</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w:t>
      </w:r>
      <w:r w:rsidRPr="00415220">
        <w:rPr>
          <w:rFonts w:ascii="Courier New" w:hAnsi="Courier New" w:cs="Courier New"/>
        </w:rPr>
        <w:t>:25:42.000 --&gt; 00:25:57.000</w:t>
      </w:r>
    </w:p>
    <w:p w:rsidR="00000000" w:rsidRPr="00415220" w:rsidRDefault="007A4916" w:rsidP="00415220">
      <w:pPr>
        <w:pStyle w:val="PlainText"/>
        <w:rPr>
          <w:rFonts w:ascii="Courier New" w:hAnsi="Courier New" w:cs="Courier New"/>
        </w:rPr>
      </w:pPr>
      <w:r w:rsidRPr="00415220">
        <w:rPr>
          <w:rFonts w:ascii="Courier New" w:hAnsi="Courier New" w:cs="Courier New"/>
        </w:rPr>
        <w:t>And, you know, just remember, if you want to reach, Latinos, you got to put some passion into it. That's how you get us at the end of the day, and it's a market that loves to travel.</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00:25:57.000 --&gt; 00:26:14.000</w:t>
      </w:r>
    </w:p>
    <w:p w:rsidR="00000000" w:rsidRPr="00415220" w:rsidRDefault="007A4916" w:rsidP="00415220">
      <w:pPr>
        <w:pStyle w:val="PlainText"/>
        <w:rPr>
          <w:rFonts w:ascii="Courier New" w:hAnsi="Courier New" w:cs="Courier New"/>
        </w:rPr>
      </w:pPr>
      <w:r w:rsidRPr="00415220">
        <w:rPr>
          <w:rFonts w:ascii="Courier New" w:hAnsi="Courier New" w:cs="Courier New"/>
        </w:rPr>
        <w:t>It's a mar</w:t>
      </w:r>
      <w:r w:rsidRPr="00415220">
        <w:rPr>
          <w:rFonts w:ascii="Courier New" w:hAnsi="Courier New" w:cs="Courier New"/>
        </w:rPr>
        <w:t>ket that is resilient. And it's a market that has helped us while so many borders are still close. Remember that Latin America has been the ones coming to the United States and coming to New York City.</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00:26:14.000 --&gt; 00:26:24.000</w:t>
      </w:r>
    </w:p>
    <w:p w:rsidR="00000000" w:rsidRPr="00415220" w:rsidRDefault="007A4916" w:rsidP="00415220">
      <w:pPr>
        <w:pStyle w:val="PlainText"/>
        <w:rPr>
          <w:rFonts w:ascii="Courier New" w:hAnsi="Courier New" w:cs="Courier New"/>
        </w:rPr>
      </w:pPr>
      <w:r w:rsidRPr="00415220">
        <w:rPr>
          <w:rFonts w:ascii="Courier New" w:hAnsi="Courier New" w:cs="Courier New"/>
        </w:rPr>
        <w:t>So for all the Latin</w:t>
      </w:r>
      <w:r w:rsidRPr="00415220">
        <w:rPr>
          <w:rFonts w:ascii="Courier New" w:hAnsi="Courier New" w:cs="Courier New"/>
        </w:rPr>
        <w:t>os that are listening today. Thank you for investing in our community and thank you all for this amazing opportunity.</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00:26:24.000 --&gt; 00:26:31.000</w:t>
      </w:r>
    </w:p>
    <w:p w:rsidR="00000000" w:rsidRPr="00415220" w:rsidRDefault="007A4916" w:rsidP="00415220">
      <w:pPr>
        <w:pStyle w:val="PlainText"/>
        <w:rPr>
          <w:rFonts w:ascii="Courier New" w:hAnsi="Courier New" w:cs="Courier New"/>
        </w:rPr>
      </w:pPr>
      <w:r w:rsidRPr="00415220">
        <w:rPr>
          <w:rFonts w:ascii="Courier New" w:hAnsi="Courier New" w:cs="Courier New"/>
        </w:rPr>
        <w:t>I know, That was great. Are you big so lovely Lisa you are like very inspiring.</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00:26:31.000 --&gt; 00:2</w:t>
      </w:r>
      <w:r w:rsidRPr="00415220">
        <w:rPr>
          <w:rFonts w:ascii="Courier New" w:hAnsi="Courier New" w:cs="Courier New"/>
        </w:rPr>
        <w:t>6:46.000</w:t>
      </w:r>
    </w:p>
    <w:p w:rsidR="00000000" w:rsidRPr="00415220" w:rsidRDefault="007A4916" w:rsidP="00415220">
      <w:pPr>
        <w:pStyle w:val="PlainText"/>
        <w:rPr>
          <w:rFonts w:ascii="Courier New" w:hAnsi="Courier New" w:cs="Courier New"/>
        </w:rPr>
      </w:pPr>
      <w:r w:rsidRPr="00415220">
        <w:rPr>
          <w:rFonts w:ascii="Courier New" w:hAnsi="Courier New" w:cs="Courier New"/>
        </w:rPr>
        <w:t>Now I just want to tell all the Latin travelers and all travelers, that are listening to us that don't be afraid of, of having your first trip after all these situation from last year and this year.</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00:26:46.000 --&gt; 00:26:48.000</w:t>
      </w:r>
    </w:p>
    <w:p w:rsidR="00000000" w:rsidRPr="00415220" w:rsidRDefault="007A4916" w:rsidP="00415220">
      <w:pPr>
        <w:pStyle w:val="PlainText"/>
        <w:rPr>
          <w:rFonts w:ascii="Courier New" w:hAnsi="Courier New" w:cs="Courier New"/>
        </w:rPr>
      </w:pPr>
      <w:r w:rsidRPr="00415220">
        <w:rPr>
          <w:rFonts w:ascii="Courier New" w:hAnsi="Courier New" w:cs="Courier New"/>
        </w:rPr>
        <w:t>So right now.</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00:26:48.000 --&gt; 00:26:59.000</w:t>
      </w:r>
    </w:p>
    <w:p w:rsidR="00000000" w:rsidRPr="00415220" w:rsidRDefault="007A4916" w:rsidP="00415220">
      <w:pPr>
        <w:pStyle w:val="PlainText"/>
        <w:rPr>
          <w:rFonts w:ascii="Courier New" w:hAnsi="Courier New" w:cs="Courier New"/>
        </w:rPr>
      </w:pPr>
      <w:r w:rsidRPr="00415220">
        <w:rPr>
          <w:rFonts w:ascii="Courier New" w:hAnsi="Courier New" w:cs="Courier New"/>
        </w:rPr>
        <w:t>Fortunately, after the vaccine, and then all like different countries on the finishers and opening up with all the security, and by your security protocols.</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00:26:59.000 --&gt; 00:27:10.000</w:t>
      </w:r>
    </w:p>
    <w:p w:rsidR="00000000" w:rsidRPr="00415220" w:rsidRDefault="007A4916" w:rsidP="00415220">
      <w:pPr>
        <w:pStyle w:val="PlainText"/>
        <w:rPr>
          <w:rFonts w:ascii="Courier New" w:hAnsi="Courier New" w:cs="Courier New"/>
        </w:rPr>
      </w:pPr>
      <w:r w:rsidRPr="00415220">
        <w:rPr>
          <w:rFonts w:ascii="Courier New" w:hAnsi="Courier New" w:cs="Courier New"/>
        </w:rPr>
        <w:t xml:space="preserve">So, don't, don't be afraid of </w:t>
      </w:r>
      <w:r w:rsidRPr="00415220">
        <w:rPr>
          <w:rFonts w:ascii="Courier New" w:hAnsi="Courier New" w:cs="Courier New"/>
        </w:rPr>
        <w:t>traveling so start climbing a tree. Do it carefully. These responsibly. And of course, DC New York City.</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00:27:10.000 --&gt; 00:27:14.000</w:t>
      </w:r>
    </w:p>
    <w:p w:rsidR="00000000" w:rsidRPr="00415220" w:rsidRDefault="007A4916" w:rsidP="00415220">
      <w:pPr>
        <w:pStyle w:val="PlainText"/>
        <w:rPr>
          <w:rFonts w:ascii="Courier New" w:hAnsi="Courier New" w:cs="Courier New"/>
        </w:rPr>
      </w:pPr>
      <w:r w:rsidRPr="00415220">
        <w:rPr>
          <w:rFonts w:ascii="Courier New" w:hAnsi="Courier New" w:cs="Courier New"/>
        </w:rPr>
        <w:t>Thank you so much. It's been a pleasure.</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00:27:14.000 --&gt; 00:27:23.000</w:t>
      </w:r>
    </w:p>
    <w:p w:rsidR="00000000" w:rsidRPr="00415220" w:rsidRDefault="007A4916" w:rsidP="00415220">
      <w:pPr>
        <w:pStyle w:val="PlainText"/>
        <w:rPr>
          <w:rFonts w:ascii="Courier New" w:hAnsi="Courier New" w:cs="Courier New"/>
        </w:rPr>
      </w:pPr>
      <w:r w:rsidRPr="00415220">
        <w:rPr>
          <w:rFonts w:ascii="Courier New" w:hAnsi="Courier New" w:cs="Courier New"/>
        </w:rPr>
        <w:t>Thank you for making the time thank you fo</w:t>
      </w:r>
      <w:r w:rsidRPr="00415220">
        <w:rPr>
          <w:rFonts w:ascii="Courier New" w:hAnsi="Courier New" w:cs="Courier New"/>
        </w:rPr>
        <w:t>r sharing your story and for continue to inspire our speakers we truly do, and thank you for being part of the invoice and company family will look forward to welcome you in New York, during the fully based on</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00:27:23.000 --&gt; 00:27:32.000</w:t>
      </w:r>
    </w:p>
    <w:p w:rsidR="00000000" w:rsidRPr="00415220" w:rsidRDefault="007A4916" w:rsidP="00415220">
      <w:pPr>
        <w:pStyle w:val="PlainText"/>
        <w:rPr>
          <w:rFonts w:ascii="Courier New" w:hAnsi="Courier New" w:cs="Courier New"/>
        </w:rPr>
      </w:pPr>
      <w:r w:rsidRPr="00415220">
        <w:rPr>
          <w:rFonts w:ascii="Courier New" w:hAnsi="Courier New" w:cs="Courier New"/>
        </w:rPr>
        <w:t>We look forw</w:t>
      </w:r>
      <w:r w:rsidRPr="00415220">
        <w:rPr>
          <w:rFonts w:ascii="Courier New" w:hAnsi="Courier New" w:cs="Courier New"/>
        </w:rPr>
        <w:t>ard to welcome you in New York, during the fully vase and Louisa I hope I get to see you soon. And yeah Viva Mexico.</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00:27:32.000 --&gt; 00:27:42.000</w:t>
      </w:r>
    </w:p>
    <w:p w:rsidR="00000000" w:rsidRPr="00415220" w:rsidRDefault="007A4916" w:rsidP="00415220">
      <w:pPr>
        <w:pStyle w:val="PlainText"/>
        <w:rPr>
          <w:rFonts w:ascii="Courier New" w:hAnsi="Courier New" w:cs="Courier New"/>
        </w:rPr>
      </w:pPr>
      <w:r w:rsidRPr="00415220">
        <w:rPr>
          <w:rFonts w:ascii="Courier New" w:hAnsi="Courier New" w:cs="Courier New"/>
        </w:rPr>
        <w:t>Thank you guys. Back to you john. Thank you.</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00:27:42.000 --&gt; 00:27:46.000</w:t>
      </w:r>
    </w:p>
    <w:p w:rsidR="00000000" w:rsidRPr="00415220" w:rsidRDefault="007A4916" w:rsidP="00415220">
      <w:pPr>
        <w:pStyle w:val="PlainText"/>
        <w:rPr>
          <w:rFonts w:ascii="Courier New" w:hAnsi="Courier New" w:cs="Courier New"/>
        </w:rPr>
      </w:pPr>
      <w:r w:rsidRPr="00415220">
        <w:rPr>
          <w:rFonts w:ascii="Courier New" w:hAnsi="Courier New" w:cs="Courier New"/>
        </w:rPr>
        <w:t>Thank you all for that, um</w:t>
      </w:r>
      <w:r w:rsidRPr="00415220">
        <w:rPr>
          <w:rFonts w:ascii="Courier New" w:hAnsi="Courier New" w:cs="Courier New"/>
        </w:rPr>
        <w:t>, that wonderful panel.</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00:27:46.000 --&gt; 00:28:02.000</w:t>
      </w:r>
    </w:p>
    <w:p w:rsidR="00000000" w:rsidRPr="00415220" w:rsidRDefault="007A4916" w:rsidP="00415220">
      <w:pPr>
        <w:pStyle w:val="PlainText"/>
        <w:rPr>
          <w:rFonts w:ascii="Courier New" w:hAnsi="Courier New" w:cs="Courier New"/>
        </w:rPr>
      </w:pPr>
      <w:r w:rsidRPr="00415220">
        <w:rPr>
          <w:rFonts w:ascii="Courier New" w:hAnsi="Courier New" w:cs="Courier New"/>
        </w:rPr>
        <w:t xml:space="preserve">And so now we're going to win, wonderful conversation and now we're going to pivot to a conversation with the international salsa museum representatives, Aurora Flores and Willie Rodriguez, who are </w:t>
      </w:r>
      <w:r w:rsidRPr="00415220">
        <w:rPr>
          <w:rFonts w:ascii="Courier New" w:hAnsi="Courier New" w:cs="Courier New"/>
        </w:rPr>
        <w:t>going to help us talk about the history of salsa in New</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00:28:02.000 --&gt; 00:28:18.000</w:t>
      </w:r>
    </w:p>
    <w:p w:rsidR="00000000" w:rsidRPr="00415220" w:rsidRDefault="007A4916" w:rsidP="00415220">
      <w:pPr>
        <w:pStyle w:val="PlainText"/>
        <w:rPr>
          <w:rFonts w:ascii="Courier New" w:hAnsi="Courier New" w:cs="Courier New"/>
        </w:rPr>
      </w:pPr>
      <w:r w:rsidRPr="00415220">
        <w:rPr>
          <w:rFonts w:ascii="Courier New" w:hAnsi="Courier New" w:cs="Courier New"/>
        </w:rPr>
        <w:t>York City. And so before they join I'm just gonna I'm gonna give you some of their background about who they are some real legends in in the sauces scene or off Flore</w:t>
      </w:r>
      <w:r w:rsidRPr="00415220">
        <w:rPr>
          <w:rFonts w:ascii="Courier New" w:hAnsi="Courier New" w:cs="Courier New"/>
        </w:rPr>
        <w:t>s is a bandleader and author and a self described bad ass performer.</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00:28:18.000 --&gt; 00:28:29.000</w:t>
      </w:r>
    </w:p>
    <w:p w:rsidR="00000000" w:rsidRPr="00415220" w:rsidRDefault="007A4916" w:rsidP="00415220">
      <w:pPr>
        <w:pStyle w:val="PlainText"/>
        <w:rPr>
          <w:rFonts w:ascii="Courier New" w:hAnsi="Courier New" w:cs="Courier New"/>
        </w:rPr>
      </w:pPr>
      <w:r w:rsidRPr="00415220">
        <w:rPr>
          <w:rFonts w:ascii="Courier New" w:hAnsi="Courier New" w:cs="Courier New"/>
        </w:rPr>
        <w:t>She is a Latina from Manhattan. She is a BMI composer producer educator and entrepreneur, the recipient of numerous awards and is included in who's who i</w:t>
      </w:r>
      <w:r w:rsidRPr="00415220">
        <w:rPr>
          <w:rFonts w:ascii="Courier New" w:hAnsi="Courier New" w:cs="Courier New"/>
        </w:rPr>
        <w:t>n Hispanic America.</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00:28:29.000 --&gt; 00:28:44.000</w:t>
      </w:r>
    </w:p>
    <w:p w:rsidR="00000000" w:rsidRPr="00415220" w:rsidRDefault="007A4916" w:rsidP="00415220">
      <w:pPr>
        <w:pStyle w:val="PlainText"/>
        <w:rPr>
          <w:rFonts w:ascii="Courier New" w:hAnsi="Courier New" w:cs="Courier New"/>
        </w:rPr>
      </w:pPr>
      <w:r w:rsidRPr="00415220">
        <w:rPr>
          <w:rFonts w:ascii="Courier New" w:hAnsi="Courier New" w:cs="Courier New"/>
        </w:rPr>
        <w:t>She is a published author and journalist broke barriers as the first woman correspondent for Billboard magazine. While attending Columbia University, her name appears on hundreds of Latin music liner no</w:t>
      </w:r>
      <w:r w:rsidRPr="00415220">
        <w:rPr>
          <w:rFonts w:ascii="Courier New" w:hAnsi="Courier New" w:cs="Courier New"/>
        </w:rPr>
        <w:t>tes and thousands of articles on music, culture,</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00:28:44.000 --&gt; 00:29:00.000</w:t>
      </w:r>
    </w:p>
    <w:p w:rsidR="00000000" w:rsidRPr="00415220" w:rsidRDefault="007A4916" w:rsidP="00415220">
      <w:pPr>
        <w:pStyle w:val="PlainText"/>
        <w:rPr>
          <w:rFonts w:ascii="Courier New" w:hAnsi="Courier New" w:cs="Courier New"/>
        </w:rPr>
      </w:pPr>
      <w:r w:rsidRPr="00415220">
        <w:rPr>
          <w:rFonts w:ascii="Courier New" w:hAnsi="Courier New" w:cs="Courier New"/>
        </w:rPr>
        <w:t>community and politics over mainstream newspapers and magazines and media outlets, as a BMI composer, she writes original music for the Nickelodeon hit series, Dora the Expl</w:t>
      </w:r>
      <w:r w:rsidRPr="00415220">
        <w:rPr>
          <w:rFonts w:ascii="Courier New" w:hAnsi="Courier New" w:cs="Courier New"/>
        </w:rPr>
        <w:t>orer, and for orchestra zone wo, which she leads and directs performing from New</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00:29:00.000 --&gt; 00:29:15.000</w:t>
      </w:r>
    </w:p>
    <w:p w:rsidR="00000000" w:rsidRPr="00415220" w:rsidRDefault="007A4916" w:rsidP="00415220">
      <w:pPr>
        <w:pStyle w:val="PlainText"/>
        <w:rPr>
          <w:rFonts w:ascii="Courier New" w:hAnsi="Courier New" w:cs="Courier New"/>
        </w:rPr>
      </w:pPr>
      <w:r w:rsidRPr="00415220">
        <w:rPr>
          <w:rFonts w:ascii="Courier New" w:hAnsi="Courier New" w:cs="Courier New"/>
        </w:rPr>
        <w:t>York to the Caribbean to France, a breakthrough round Renaissance woman, Aurora is an entrepreneurial producer and an award winning media con</w:t>
      </w:r>
      <w:r w:rsidRPr="00415220">
        <w:rPr>
          <w:rFonts w:ascii="Courier New" w:hAnsi="Courier New" w:cs="Courier New"/>
        </w:rPr>
        <w:t>sultant, she found that a word communications and 1988 producing national music culture and events from community</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00:29:15.000 --&gt; 00:29:24.000</w:t>
      </w:r>
    </w:p>
    <w:p w:rsidR="00000000" w:rsidRPr="00415220" w:rsidRDefault="007A4916" w:rsidP="00415220">
      <w:pPr>
        <w:pStyle w:val="PlainText"/>
        <w:rPr>
          <w:rFonts w:ascii="Courier New" w:hAnsi="Courier New" w:cs="Courier New"/>
        </w:rPr>
      </w:pPr>
      <w:r w:rsidRPr="00415220">
        <w:rPr>
          <w:rFonts w:ascii="Courier New" w:hAnsi="Courier New" w:cs="Courier New"/>
        </w:rPr>
        <w:t xml:space="preserve">block parties to sold out shows at Madison Square Garden as well as providing corporate public relations to </w:t>
      </w:r>
      <w:r w:rsidRPr="00415220">
        <w:rPr>
          <w:rFonts w:ascii="Courier New" w:hAnsi="Courier New" w:cs="Courier New"/>
        </w:rPr>
        <w:t>various fortune 500 companies and political campaigns.</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00:29:24.000 --&gt; 00:29:42.000</w:t>
      </w:r>
    </w:p>
    <w:p w:rsidR="00000000" w:rsidRPr="00415220" w:rsidRDefault="007A4916" w:rsidP="00415220">
      <w:pPr>
        <w:pStyle w:val="PlainText"/>
        <w:rPr>
          <w:rFonts w:ascii="Courier New" w:hAnsi="Courier New" w:cs="Courier New"/>
        </w:rPr>
      </w:pPr>
      <w:r w:rsidRPr="00415220">
        <w:rPr>
          <w:rFonts w:ascii="Courier New" w:hAnsi="Courier New" w:cs="Courier New"/>
        </w:rPr>
        <w:t>Welcome, Aurora.</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00:29:42.000 --&gt; 00:29:55.000</w:t>
      </w:r>
    </w:p>
    <w:p w:rsidR="00000000" w:rsidRPr="00415220" w:rsidRDefault="007A4916" w:rsidP="00415220">
      <w:pPr>
        <w:pStyle w:val="PlainText"/>
        <w:rPr>
          <w:rFonts w:ascii="Courier New" w:hAnsi="Courier New" w:cs="Courier New"/>
        </w:rPr>
      </w:pPr>
      <w:r w:rsidRPr="00415220">
        <w:rPr>
          <w:rFonts w:ascii="Courier New" w:hAnsi="Courier New" w:cs="Courier New"/>
        </w:rPr>
        <w:t>since he was 15 years old when he has been the musical director of the to print a orchestras since he was 19 years o</w:t>
      </w:r>
      <w:r w:rsidRPr="00415220">
        <w:rPr>
          <w:rFonts w:ascii="Courier New" w:hAnsi="Courier New" w:cs="Courier New"/>
        </w:rPr>
        <w:t>ld, and that's traveled the world performing in front of thousands of people with his lack and bands like so.</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00:29:55.000 --&gt; 00:30:12.000</w:t>
      </w:r>
    </w:p>
    <w:p w:rsidR="00000000" w:rsidRPr="00415220" w:rsidRDefault="007A4916" w:rsidP="00415220">
      <w:pPr>
        <w:pStyle w:val="PlainText"/>
        <w:rPr>
          <w:rFonts w:ascii="Courier New" w:hAnsi="Courier New" w:cs="Courier New"/>
        </w:rPr>
      </w:pPr>
      <w:r w:rsidRPr="00415220">
        <w:rPr>
          <w:rFonts w:ascii="Courier New" w:hAnsi="Courier New" w:cs="Courier New"/>
        </w:rPr>
        <w:t>Excellent sia. He has also shared the stage with artists such as the late great Celia Cruz Oscar De Leon, Tony M</w:t>
      </w:r>
      <w:r w:rsidRPr="00415220">
        <w:rPr>
          <w:rFonts w:ascii="Courier New" w:hAnsi="Courier New" w:cs="Courier New"/>
        </w:rPr>
        <w:t>s. And Jose Alberto Del Coronado, and he has worked as a producer, musician with numerous internationally recognized artists.</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00:30:12.000 --&gt; 00:30:19.000</w:t>
      </w:r>
    </w:p>
    <w:p w:rsidR="00000000" w:rsidRPr="00415220" w:rsidRDefault="007A4916" w:rsidP="00415220">
      <w:pPr>
        <w:pStyle w:val="PlainText"/>
        <w:rPr>
          <w:rFonts w:ascii="Courier New" w:hAnsi="Courier New" w:cs="Courier New"/>
        </w:rPr>
      </w:pPr>
      <w:r w:rsidRPr="00415220">
        <w:rPr>
          <w:rFonts w:ascii="Courier New" w:hAnsi="Courier New" w:cs="Courier New"/>
        </w:rPr>
        <w:t>He holds a bachelor's of artists in television and radio communications and minor marketing from</w:t>
      </w:r>
      <w:r w:rsidRPr="00415220">
        <w:rPr>
          <w:rFonts w:ascii="Courier New" w:hAnsi="Courier New" w:cs="Courier New"/>
        </w:rPr>
        <w:t xml:space="preserve"> Brooklyn College welcome Willie.</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00:30:19.000 --&gt; 00:30:22.000</w:t>
      </w:r>
    </w:p>
    <w:p w:rsidR="00000000" w:rsidRPr="00415220" w:rsidRDefault="007A4916" w:rsidP="00415220">
      <w:pPr>
        <w:pStyle w:val="PlainText"/>
        <w:rPr>
          <w:rFonts w:ascii="Courier New" w:hAnsi="Courier New" w:cs="Courier New"/>
        </w:rPr>
      </w:pPr>
      <w:r w:rsidRPr="00415220">
        <w:rPr>
          <w:rFonts w:ascii="Courier New" w:hAnsi="Courier New" w:cs="Courier New"/>
        </w:rPr>
        <w:t>No thank you. thank you for having us.</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00:30:22.000 --&gt; 00:30:24.000</w:t>
      </w:r>
    </w:p>
    <w:p w:rsidR="00000000" w:rsidRPr="00415220" w:rsidRDefault="007A4916" w:rsidP="00415220">
      <w:pPr>
        <w:pStyle w:val="PlainText"/>
        <w:rPr>
          <w:rFonts w:ascii="Courier New" w:hAnsi="Courier New" w:cs="Courier New"/>
        </w:rPr>
      </w:pPr>
      <w:r w:rsidRPr="00415220">
        <w:rPr>
          <w:rFonts w:ascii="Courier New" w:hAnsi="Courier New" w:cs="Courier New"/>
        </w:rPr>
        <w:t>Plenty Junior.</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00:30:24.000 --&gt; 00:30:27.000</w:t>
      </w:r>
    </w:p>
    <w:p w:rsidR="00000000" w:rsidRPr="00415220" w:rsidRDefault="007A4916" w:rsidP="00415220">
      <w:pPr>
        <w:pStyle w:val="PlainText"/>
        <w:rPr>
          <w:rFonts w:ascii="Courier New" w:hAnsi="Courier New" w:cs="Courier New"/>
        </w:rPr>
      </w:pPr>
      <w:r w:rsidRPr="00415220">
        <w:rPr>
          <w:rFonts w:ascii="Courier New" w:hAnsi="Courier New" w:cs="Courier New"/>
        </w:rPr>
        <w:t>Junior Okay, perfect.</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00:30:27.000 --&gt; 00:30:43.000</w:t>
      </w:r>
    </w:p>
    <w:p w:rsidR="00000000" w:rsidRPr="00415220" w:rsidRDefault="007A4916" w:rsidP="00415220">
      <w:pPr>
        <w:pStyle w:val="PlainText"/>
        <w:rPr>
          <w:rFonts w:ascii="Courier New" w:hAnsi="Courier New" w:cs="Courier New"/>
        </w:rPr>
      </w:pPr>
      <w:r w:rsidRPr="00415220">
        <w:rPr>
          <w:rFonts w:ascii="Courier New" w:hAnsi="Courier New" w:cs="Courier New"/>
        </w:rPr>
        <w:t>So, we all</w:t>
      </w:r>
      <w:r w:rsidRPr="00415220">
        <w:rPr>
          <w:rFonts w:ascii="Courier New" w:hAnsi="Courier New" w:cs="Courier New"/>
        </w:rPr>
        <w:t xml:space="preserve"> know that salsa is a very popular genre that spans Latino cultures, and, you know, we won't get into, you know, the little arguments about who created it where it came from where it was origins from we all know that New York City played the</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00:30:43.00</w:t>
      </w:r>
      <w:r w:rsidRPr="00415220">
        <w:rPr>
          <w:rFonts w:ascii="Courier New" w:hAnsi="Courier New" w:cs="Courier New"/>
        </w:rPr>
        <w:t>0 --&gt; 00:30:57.000</w:t>
      </w:r>
    </w:p>
    <w:p w:rsidR="00000000" w:rsidRPr="00415220" w:rsidRDefault="007A4916" w:rsidP="00415220">
      <w:pPr>
        <w:pStyle w:val="PlainText"/>
        <w:rPr>
          <w:rFonts w:ascii="Courier New" w:hAnsi="Courier New" w:cs="Courier New"/>
        </w:rPr>
      </w:pPr>
      <w:r w:rsidRPr="00415220">
        <w:rPr>
          <w:rFonts w:ascii="Courier New" w:hAnsi="Courier New" w:cs="Courier New"/>
        </w:rPr>
        <w:t>biggest and best role right we all know that we can agree, at least three of us can. So, Aurora, I think, could you kick us off and just let us know what New York City's role was in the community here and creating and and establishing t</w:t>
      </w:r>
      <w:r w:rsidRPr="00415220">
        <w:rPr>
          <w:rFonts w:ascii="Courier New" w:hAnsi="Courier New" w:cs="Courier New"/>
        </w:rPr>
        <w:t>he history of salsa</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00:30:57.000 --&gt; 00:30:59.000</w:t>
      </w:r>
    </w:p>
    <w:p w:rsidR="00000000" w:rsidRPr="00415220" w:rsidRDefault="007A4916" w:rsidP="00415220">
      <w:pPr>
        <w:pStyle w:val="PlainText"/>
        <w:rPr>
          <w:rFonts w:ascii="Courier New" w:hAnsi="Courier New" w:cs="Courier New"/>
        </w:rPr>
      </w:pPr>
      <w:r w:rsidRPr="00415220">
        <w:rPr>
          <w:rFonts w:ascii="Courier New" w:hAnsi="Courier New" w:cs="Courier New"/>
        </w:rPr>
        <w:t>in the US.</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00:30:59.000 --&gt; 00:31:10.000</w:t>
      </w:r>
    </w:p>
    <w:p w:rsidR="00000000" w:rsidRPr="00415220" w:rsidRDefault="007A4916" w:rsidP="00415220">
      <w:pPr>
        <w:pStyle w:val="PlainText"/>
        <w:rPr>
          <w:rFonts w:ascii="Courier New" w:hAnsi="Courier New" w:cs="Courier New"/>
        </w:rPr>
      </w:pPr>
      <w:r w:rsidRPr="00415220">
        <w:rPr>
          <w:rFonts w:ascii="Courier New" w:hAnsi="Courier New" w:cs="Courier New"/>
        </w:rPr>
        <w:t>New York City is vitally important to this, and one of the reasons is that, primarily salsa was born in New York City, but the popularity and everything.</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00:31:10.000 --&gt; 00:31:30.000</w:t>
      </w:r>
    </w:p>
    <w:p w:rsidR="00000000" w:rsidRPr="00415220" w:rsidRDefault="007A4916" w:rsidP="00415220">
      <w:pPr>
        <w:pStyle w:val="PlainText"/>
        <w:rPr>
          <w:rFonts w:ascii="Courier New" w:hAnsi="Courier New" w:cs="Courier New"/>
        </w:rPr>
      </w:pPr>
      <w:r w:rsidRPr="00415220">
        <w:rPr>
          <w:rFonts w:ascii="Courier New" w:hAnsi="Courier New" w:cs="Courier New"/>
        </w:rPr>
        <w:t xml:space="preserve">The new music salsa, that they call songs, not though the music, the new music was born in New York City, not in Puerto Rico not in Cuba. It was born here and it was born out of the, the children of Puerto Rican citizens who </w:t>
      </w:r>
      <w:r w:rsidRPr="00415220">
        <w:rPr>
          <w:rFonts w:ascii="Courier New" w:hAnsi="Courier New" w:cs="Courier New"/>
        </w:rPr>
        <w:t>have, we are celebrating being</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00:31:30.000 --&gt; 00:31:51.000</w:t>
      </w:r>
    </w:p>
    <w:p w:rsidR="00000000" w:rsidRPr="00415220" w:rsidRDefault="007A4916" w:rsidP="00415220">
      <w:pPr>
        <w:pStyle w:val="PlainText"/>
        <w:rPr>
          <w:rFonts w:ascii="Courier New" w:hAnsi="Courier New" w:cs="Courier New"/>
        </w:rPr>
      </w:pPr>
      <w:r w:rsidRPr="00415220">
        <w:rPr>
          <w:rFonts w:ascii="Courier New" w:hAnsi="Courier New" w:cs="Courier New"/>
        </w:rPr>
        <w:t xml:space="preserve">here 100 years, I mean I didn't was colonized in 1898 by 1917, our parents became citizens and by 1927 filing numbers, international composer opened the first Latin music record store on 114 </w:t>
      </w:r>
      <w:r w:rsidRPr="00415220">
        <w:rPr>
          <w:rFonts w:ascii="Courier New" w:hAnsi="Courier New" w:cs="Courier New"/>
        </w:rPr>
        <w:t>Street and Madison Avenue.</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00:31:51.000 --&gt; 00:32:07.000</w:t>
      </w:r>
    </w:p>
    <w:p w:rsidR="00000000" w:rsidRPr="00415220" w:rsidRDefault="007A4916" w:rsidP="00415220">
      <w:pPr>
        <w:pStyle w:val="PlainText"/>
        <w:rPr>
          <w:rFonts w:ascii="Courier New" w:hAnsi="Courier New" w:cs="Courier New"/>
        </w:rPr>
      </w:pPr>
      <w:r w:rsidRPr="00415220">
        <w:rPr>
          <w:rFonts w:ascii="Courier New" w:hAnsi="Courier New" w:cs="Courier New"/>
        </w:rPr>
        <w:t>So, New York City is sort of like the the epicenter of the music that came here, and it was not only music, it was poetry was theater and East Harlem was primed for that.</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00:32:07.000 --&gt; 00:3</w:t>
      </w:r>
      <w:r w:rsidRPr="00415220">
        <w:rPr>
          <w:rFonts w:ascii="Courier New" w:hAnsi="Courier New" w:cs="Courier New"/>
        </w:rPr>
        <w:t>2:20.000</w:t>
      </w:r>
    </w:p>
    <w:p w:rsidR="00000000" w:rsidRPr="00415220" w:rsidRDefault="007A4916" w:rsidP="00415220">
      <w:pPr>
        <w:pStyle w:val="PlainText"/>
        <w:rPr>
          <w:rFonts w:ascii="Courier New" w:hAnsi="Courier New" w:cs="Courier New"/>
        </w:rPr>
      </w:pPr>
      <w:r w:rsidRPr="00415220">
        <w:rPr>
          <w:rFonts w:ascii="Courier New" w:hAnsi="Courier New" w:cs="Courier New"/>
        </w:rPr>
        <w:t>And when the music in his home was coming up, was almost as the same time as the Harlem Renaissance, except that when the Harlem Renaissance died down, when the white stuff going to Harlem.</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00:32:20.000 --&gt; 00:32:38.000</w:t>
      </w:r>
    </w:p>
    <w:p w:rsidR="00000000" w:rsidRPr="00415220" w:rsidRDefault="007A4916" w:rsidP="00415220">
      <w:pPr>
        <w:pStyle w:val="PlainText"/>
        <w:rPr>
          <w:rFonts w:ascii="Courier New" w:hAnsi="Courier New" w:cs="Courier New"/>
        </w:rPr>
      </w:pPr>
      <w:r w:rsidRPr="00415220">
        <w:rPr>
          <w:rFonts w:ascii="Courier New" w:hAnsi="Courier New" w:cs="Courier New"/>
        </w:rPr>
        <w:t xml:space="preserve">East Harlem was still </w:t>
      </w:r>
      <w:r w:rsidRPr="00415220">
        <w:rPr>
          <w:rFonts w:ascii="Courier New" w:hAnsi="Courier New" w:cs="Courier New"/>
        </w:rPr>
        <w:t>smoking it was still going on. And because we had already businesses, Puerto Ricans that we're here, we're protesting with Harlemites, and we got our own businesses the bodega guys, and we were investing in the music, to the point</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00:32:38.000 --&gt; 00:32</w:t>
      </w:r>
      <w:r w:rsidRPr="00415220">
        <w:rPr>
          <w:rFonts w:ascii="Courier New" w:hAnsi="Courier New" w:cs="Courier New"/>
        </w:rPr>
        <w:t>:51.000</w:t>
      </w:r>
    </w:p>
    <w:p w:rsidR="00000000" w:rsidRPr="00415220" w:rsidRDefault="007A4916" w:rsidP="00415220">
      <w:pPr>
        <w:pStyle w:val="PlainText"/>
        <w:rPr>
          <w:rFonts w:ascii="Courier New" w:hAnsi="Courier New" w:cs="Courier New"/>
        </w:rPr>
      </w:pPr>
      <w:r w:rsidRPr="00415220">
        <w:rPr>
          <w:rFonts w:ascii="Courier New" w:hAnsi="Courier New" w:cs="Courier New"/>
        </w:rPr>
        <w:t>that it on every block, especially back in the day when you need it live music even for funerals. There was a band happening on the streets of New York, every single day.</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00:32:51.000 --&gt; 00:33:08.000</w:t>
      </w:r>
    </w:p>
    <w:p w:rsidR="00000000" w:rsidRPr="00415220" w:rsidRDefault="007A4916" w:rsidP="00415220">
      <w:pPr>
        <w:pStyle w:val="PlainText"/>
        <w:rPr>
          <w:rFonts w:ascii="Courier New" w:hAnsi="Courier New" w:cs="Courier New"/>
        </w:rPr>
      </w:pPr>
      <w:r w:rsidRPr="00415220">
        <w:rPr>
          <w:rFonts w:ascii="Courier New" w:hAnsi="Courier New" w:cs="Courier New"/>
        </w:rPr>
        <w:t>And one of the things I love about New Yor</w:t>
      </w:r>
      <w:r w:rsidRPr="00415220">
        <w:rPr>
          <w:rFonts w:ascii="Courier New" w:hAnsi="Courier New" w:cs="Courier New"/>
        </w:rPr>
        <w:t>k, that is so important. New York for me having been born and raised here, having been as Puerto Ricans we've been here 100 years and we've opened the boys to everyone is that we stamp East Harlem, with our culture.</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00:33:08.000 --&gt; 00:33:21.000</w:t>
      </w:r>
    </w:p>
    <w:p w:rsidR="00000000" w:rsidRPr="00415220" w:rsidRDefault="007A4916" w:rsidP="00415220">
      <w:pPr>
        <w:pStyle w:val="PlainText"/>
        <w:rPr>
          <w:rFonts w:ascii="Courier New" w:hAnsi="Courier New" w:cs="Courier New"/>
        </w:rPr>
      </w:pPr>
      <w:r w:rsidRPr="00415220">
        <w:rPr>
          <w:rFonts w:ascii="Courier New" w:hAnsi="Courier New" w:cs="Courier New"/>
        </w:rPr>
        <w:t>And wi</w:t>
      </w:r>
      <w:r w:rsidRPr="00415220">
        <w:rPr>
          <w:rFonts w:ascii="Courier New" w:hAnsi="Courier New" w:cs="Courier New"/>
        </w:rPr>
        <w:t>th our names. I'm in Spanish Harlem has been talked about in soul music and all musics, and it is called that bother you, and it is still remains as battery.</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00:33:21.000 --&gt; 00:33:36.000</w:t>
      </w:r>
    </w:p>
    <w:p w:rsidR="00000000" w:rsidRPr="00415220" w:rsidRDefault="007A4916" w:rsidP="00415220">
      <w:pPr>
        <w:pStyle w:val="PlainText"/>
        <w:rPr>
          <w:rFonts w:ascii="Courier New" w:hAnsi="Courier New" w:cs="Courier New"/>
        </w:rPr>
      </w:pPr>
      <w:r w:rsidRPr="00415220">
        <w:rPr>
          <w:rFonts w:ascii="Courier New" w:hAnsi="Courier New" w:cs="Courier New"/>
        </w:rPr>
        <w:t>And although Puerto Ricans are not are not the prevalent we have</w:t>
      </w:r>
      <w:r w:rsidRPr="00415220">
        <w:rPr>
          <w:rFonts w:ascii="Courier New" w:hAnsi="Courier New" w:cs="Courier New"/>
        </w:rPr>
        <w:t xml:space="preserve"> opened the doors to the Dominicans to Mexicans to every Latino American, I mean, as someone who was born and raised here I feel that in New York.</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00:33:36.000 --&gt; 00:33:43.000</w:t>
      </w:r>
    </w:p>
    <w:p w:rsidR="00000000" w:rsidRPr="00415220" w:rsidRDefault="007A4916" w:rsidP="00415220">
      <w:pPr>
        <w:pStyle w:val="PlainText"/>
        <w:rPr>
          <w:rFonts w:ascii="Courier New" w:hAnsi="Courier New" w:cs="Courier New"/>
        </w:rPr>
      </w:pPr>
      <w:r w:rsidRPr="00415220">
        <w:rPr>
          <w:rFonts w:ascii="Courier New" w:hAnsi="Courier New" w:cs="Courier New"/>
        </w:rPr>
        <w:t>We have the dream of someone believer for Latino unity, at least by dint of</w:t>
      </w:r>
      <w:r w:rsidRPr="00415220">
        <w:rPr>
          <w:rFonts w:ascii="Courier New" w:hAnsi="Courier New" w:cs="Courier New"/>
        </w:rPr>
        <w:t xml:space="preserve"> territory.</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00:33:43.000 --&gt; 00:33:53.000</w:t>
      </w:r>
    </w:p>
    <w:p w:rsidR="00000000" w:rsidRPr="00415220" w:rsidRDefault="007A4916" w:rsidP="00415220">
      <w:pPr>
        <w:pStyle w:val="PlainText"/>
        <w:rPr>
          <w:rFonts w:ascii="Courier New" w:hAnsi="Courier New" w:cs="Courier New"/>
        </w:rPr>
      </w:pPr>
      <w:r w:rsidRPr="00415220">
        <w:rPr>
          <w:rFonts w:ascii="Courier New" w:hAnsi="Courier New" w:cs="Courier New"/>
        </w:rPr>
        <w:t>I have found every Latino from every part of the world here in New York City, and it's a different mentality, New York is an international city, and having gone to school here.</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00:33:53.000 --&gt; 00:34:02.000</w:t>
      </w:r>
    </w:p>
    <w:p w:rsidR="00000000" w:rsidRPr="00415220" w:rsidRDefault="007A4916" w:rsidP="00415220">
      <w:pPr>
        <w:pStyle w:val="PlainText"/>
        <w:rPr>
          <w:rFonts w:ascii="Courier New" w:hAnsi="Courier New" w:cs="Courier New"/>
        </w:rPr>
      </w:pPr>
      <w:r w:rsidRPr="00415220">
        <w:rPr>
          <w:rFonts w:ascii="Courier New" w:hAnsi="Courier New" w:cs="Courier New"/>
        </w:rPr>
        <w:t>I've met people from so many walks of life, and the music represents that music comes from people that comes from community, it changes.</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00:34:02.000 --&gt; 00:34:12.000</w:t>
      </w:r>
    </w:p>
    <w:p w:rsidR="00000000" w:rsidRPr="00415220" w:rsidRDefault="007A4916" w:rsidP="00415220">
      <w:pPr>
        <w:pStyle w:val="PlainText"/>
        <w:rPr>
          <w:rFonts w:ascii="Courier New" w:hAnsi="Courier New" w:cs="Courier New"/>
        </w:rPr>
      </w:pPr>
      <w:r w:rsidRPr="00415220">
        <w:rPr>
          <w:rFonts w:ascii="Courier New" w:hAnsi="Courier New" w:cs="Courier New"/>
        </w:rPr>
        <w:t>I don't like when people put borders around music, because I got to tell you when I,</w:t>
      </w:r>
      <w:r w:rsidRPr="00415220">
        <w:rPr>
          <w:rFonts w:ascii="Courier New" w:hAnsi="Courier New" w:cs="Courier New"/>
        </w:rPr>
        <w:t xml:space="preserve"> when I, when we started doing this, I mean we're celebrating</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00:34:12.000 --&gt; 00:34:34.000</w:t>
      </w:r>
    </w:p>
    <w:p w:rsidR="00000000" w:rsidRPr="00415220" w:rsidRDefault="007A4916" w:rsidP="00415220">
      <w:pPr>
        <w:pStyle w:val="PlainText"/>
        <w:rPr>
          <w:rFonts w:ascii="Courier New" w:hAnsi="Courier New" w:cs="Courier New"/>
        </w:rPr>
      </w:pPr>
      <w:r w:rsidRPr="00415220">
        <w:rPr>
          <w:rFonts w:ascii="Courier New" w:hAnsi="Courier New" w:cs="Courier New"/>
        </w:rPr>
        <w:t>Hispanic Heritage Month. But I have to tell you when Sasha was big. I did the first one of the first funny All Star shows with Ralph Mercado 1975. And at the ti</w:t>
      </w:r>
      <w:r w:rsidRPr="00415220">
        <w:rPr>
          <w:rFonts w:ascii="Courier New" w:hAnsi="Courier New" w:cs="Courier New"/>
        </w:rPr>
        <w:t>me, Mayor beam was the mayor, I went to his office, and we had September proclaimed as salsa</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00:34:34.000 --&gt; 00:34:50.000</w:t>
      </w:r>
    </w:p>
    <w:p w:rsidR="00000000" w:rsidRPr="00415220" w:rsidRDefault="007A4916" w:rsidP="00415220">
      <w:pPr>
        <w:pStyle w:val="PlainText"/>
        <w:rPr>
          <w:rFonts w:ascii="Courier New" w:hAnsi="Courier New" w:cs="Courier New"/>
        </w:rPr>
      </w:pPr>
      <w:r w:rsidRPr="00415220">
        <w:rPr>
          <w:rFonts w:ascii="Courier New" w:hAnsi="Courier New" w:cs="Courier New"/>
        </w:rPr>
        <w:t xml:space="preserve">day in New York City. So September has remained salsa day in New York City. And right now we're celebrating 50 years of of south </w:t>
      </w:r>
      <w:r w:rsidRPr="00415220">
        <w:rPr>
          <w:rFonts w:ascii="Courier New" w:hAnsi="Courier New" w:cs="Courier New"/>
        </w:rPr>
        <w:t>south, the cheetah of our Latin thing.</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00:34:50.000 --&gt; 00:34:55.000</w:t>
      </w:r>
    </w:p>
    <w:p w:rsidR="00000000" w:rsidRPr="00415220" w:rsidRDefault="007A4916" w:rsidP="00415220">
      <w:pPr>
        <w:pStyle w:val="PlainText"/>
        <w:rPr>
          <w:rFonts w:ascii="Courier New" w:hAnsi="Courier New" w:cs="Courier New"/>
        </w:rPr>
      </w:pPr>
      <w:r w:rsidRPr="00415220">
        <w:rPr>
          <w:rFonts w:ascii="Courier New" w:hAnsi="Courier New" w:cs="Courier New"/>
        </w:rPr>
        <w:t>And this orbit because we as the children of these immigrants.</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00:34:55.000 --&gt; 00:35:09.000</w:t>
      </w:r>
    </w:p>
    <w:p w:rsidR="00000000" w:rsidRPr="00415220" w:rsidRDefault="007A4916" w:rsidP="00415220">
      <w:pPr>
        <w:pStyle w:val="PlainText"/>
        <w:rPr>
          <w:rFonts w:ascii="Courier New" w:hAnsi="Courier New" w:cs="Courier New"/>
        </w:rPr>
      </w:pPr>
      <w:r w:rsidRPr="00415220">
        <w:rPr>
          <w:rFonts w:ascii="Courier New" w:hAnsi="Courier New" w:cs="Courier New"/>
        </w:rPr>
        <w:t>When the 60s happened and we were all doing the twist and rock and roll. We didn't rej</w:t>
      </w:r>
      <w:r w:rsidRPr="00415220">
        <w:rPr>
          <w:rFonts w:ascii="Courier New" w:hAnsi="Courier New" w:cs="Courier New"/>
        </w:rPr>
        <w:t>ect our parents music we embraced it, but we put in the influences that were around us, the influence of jazz, the influence of soul.</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00:35:09.000 --&gt; 00:35:27.000</w:t>
      </w:r>
    </w:p>
    <w:p w:rsidR="00000000" w:rsidRPr="00415220" w:rsidRDefault="007A4916" w:rsidP="00415220">
      <w:pPr>
        <w:pStyle w:val="PlainText"/>
        <w:rPr>
          <w:rFonts w:ascii="Courier New" w:hAnsi="Courier New" w:cs="Courier New"/>
        </w:rPr>
      </w:pPr>
      <w:r w:rsidRPr="00415220">
        <w:rPr>
          <w:rFonts w:ascii="Courier New" w:hAnsi="Courier New" w:cs="Courier New"/>
        </w:rPr>
        <w:t>Those were the influences that moved us and that we talked about some of us didn't speak</w:t>
      </w:r>
      <w:r w:rsidRPr="00415220">
        <w:rPr>
          <w:rFonts w:ascii="Courier New" w:hAnsi="Courier New" w:cs="Courier New"/>
        </w:rPr>
        <w:t xml:space="preserve"> Spanish. So we created the bungalow, which was a merging of both those communities, and in English, and there's many songs that tunes on English, so yes sounds that</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00:35:27.000 --&gt; 00:35:44.000</w:t>
      </w:r>
    </w:p>
    <w:p w:rsidR="00000000" w:rsidRPr="00415220" w:rsidRDefault="007A4916" w:rsidP="00415220">
      <w:pPr>
        <w:pStyle w:val="PlainText"/>
        <w:rPr>
          <w:rFonts w:ascii="Courier New" w:hAnsi="Courier New" w:cs="Courier New"/>
        </w:rPr>
      </w:pPr>
      <w:r w:rsidRPr="00415220">
        <w:rPr>
          <w:rFonts w:ascii="Courier New" w:hAnsi="Courier New" w:cs="Courier New"/>
        </w:rPr>
        <w:t>is so much right now, I've been doing well not lately be</w:t>
      </w:r>
      <w:r w:rsidRPr="00415220">
        <w:rPr>
          <w:rFonts w:ascii="Courier New" w:hAnsi="Courier New" w:cs="Courier New"/>
        </w:rPr>
        <w:t>cause of the pandemic but lately I had been doing some tours of retired. I love that or I think to the point that you are several of the points that you hit on the community, embracing the parents</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00:35:44.000 --&gt; 00:36:02.000</w:t>
      </w:r>
    </w:p>
    <w:p w:rsidR="00000000" w:rsidRPr="00415220" w:rsidRDefault="007A4916" w:rsidP="00415220">
      <w:pPr>
        <w:pStyle w:val="PlainText"/>
        <w:rPr>
          <w:rFonts w:ascii="Courier New" w:hAnsi="Courier New" w:cs="Courier New"/>
        </w:rPr>
      </w:pPr>
      <w:r w:rsidRPr="00415220">
        <w:rPr>
          <w:rFonts w:ascii="Courier New" w:hAnsi="Courier New" w:cs="Courier New"/>
        </w:rPr>
        <w:t>music, a sense of communi</w:t>
      </w:r>
      <w:r w:rsidRPr="00415220">
        <w:rPr>
          <w:rFonts w:ascii="Courier New" w:hAnsi="Courier New" w:cs="Courier New"/>
        </w:rPr>
        <w:t>ty really parallels with the formation of hip hop right another international genre that that's found in in New York City at this, and I always say, I always say hip hop was from the ashes of salsa, because Sansa, I have to tell</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00:36:02.000 --&gt; 00:36:1</w:t>
      </w:r>
      <w:r w:rsidRPr="00415220">
        <w:rPr>
          <w:rFonts w:ascii="Courier New" w:hAnsi="Courier New" w:cs="Courier New"/>
        </w:rPr>
        <w:t>8.000</w:t>
      </w:r>
    </w:p>
    <w:p w:rsidR="00000000" w:rsidRPr="00415220" w:rsidRDefault="007A4916" w:rsidP="00415220">
      <w:pPr>
        <w:pStyle w:val="PlainText"/>
        <w:rPr>
          <w:rFonts w:ascii="Courier New" w:hAnsi="Courier New" w:cs="Courier New"/>
        </w:rPr>
      </w:pPr>
      <w:r w:rsidRPr="00415220">
        <w:rPr>
          <w:rFonts w:ascii="Courier New" w:hAnsi="Courier New" w:cs="Courier New"/>
        </w:rPr>
        <w:t>you, became so popular because all of us kids. We were in public school, and there was music in the public schools. All these artists that became famous from Eddie Palmieri Vaporetto or Willie cologne.</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00:36:18.000 --&gt; 00:36:28.000</w:t>
      </w:r>
    </w:p>
    <w:p w:rsidR="00000000" w:rsidRPr="00415220" w:rsidRDefault="007A4916" w:rsidP="00415220">
      <w:pPr>
        <w:pStyle w:val="PlainText"/>
        <w:rPr>
          <w:rFonts w:ascii="Courier New" w:hAnsi="Courier New" w:cs="Courier New"/>
        </w:rPr>
      </w:pPr>
      <w:r w:rsidRPr="00415220">
        <w:rPr>
          <w:rFonts w:ascii="Courier New" w:hAnsi="Courier New" w:cs="Courier New"/>
        </w:rPr>
        <w:t>I mean, we al</w:t>
      </w:r>
      <w:r w:rsidRPr="00415220">
        <w:rPr>
          <w:rFonts w:ascii="Courier New" w:hAnsi="Courier New" w:cs="Courier New"/>
        </w:rPr>
        <w:t>l had music in the schools, so we got that training by the eight is reaganomics took music I was in school then that's when your team.</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00:36:28.000 --&gt; 00:36:47.000</w:t>
      </w:r>
    </w:p>
    <w:p w:rsidR="00000000" w:rsidRPr="00415220" w:rsidRDefault="007A4916" w:rsidP="00415220">
      <w:pPr>
        <w:pStyle w:val="PlainText"/>
        <w:rPr>
          <w:rFonts w:ascii="Courier New" w:hAnsi="Courier New" w:cs="Courier New"/>
        </w:rPr>
      </w:pPr>
      <w:r w:rsidRPr="00415220">
        <w:rPr>
          <w:rFonts w:ascii="Courier New" w:hAnsi="Courier New" w:cs="Courier New"/>
        </w:rPr>
        <w:t xml:space="preserve">Now imagine, to me, I taking music out of the schools was the biggest to me, community </w:t>
      </w:r>
      <w:r w:rsidRPr="00415220">
        <w:rPr>
          <w:rFonts w:ascii="Courier New" w:hAnsi="Courier New" w:cs="Courier New"/>
        </w:rPr>
        <w:t>crying because I can only imagine the kind of artistry we would have even back in those days, in terms of the soul music that we had, it was coming out of the schools,</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00:36:47.000 --&gt; 00:36:49.000</w:t>
      </w:r>
    </w:p>
    <w:p w:rsidR="00000000" w:rsidRPr="00415220" w:rsidRDefault="007A4916" w:rsidP="00415220">
      <w:pPr>
        <w:pStyle w:val="PlainText"/>
        <w:rPr>
          <w:rFonts w:ascii="Courier New" w:hAnsi="Courier New" w:cs="Courier New"/>
        </w:rPr>
      </w:pPr>
      <w:r w:rsidRPr="00415220">
        <w:rPr>
          <w:rFonts w:ascii="Courier New" w:hAnsi="Courier New" w:cs="Courier New"/>
        </w:rPr>
        <w:t>and the churches.</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00:36:49.000 --&gt; 00:36:51.000</w:t>
      </w:r>
    </w:p>
    <w:p w:rsidR="00000000" w:rsidRPr="00415220" w:rsidRDefault="007A4916" w:rsidP="00415220">
      <w:pPr>
        <w:pStyle w:val="PlainText"/>
        <w:rPr>
          <w:rFonts w:ascii="Courier New" w:hAnsi="Courier New" w:cs="Courier New"/>
        </w:rPr>
      </w:pPr>
      <w:r w:rsidRPr="00415220">
        <w:rPr>
          <w:rFonts w:ascii="Courier New" w:hAnsi="Courier New" w:cs="Courier New"/>
        </w:rPr>
        <w:t>An</w:t>
      </w:r>
      <w:r w:rsidRPr="00415220">
        <w:rPr>
          <w:rFonts w:ascii="Courier New" w:hAnsi="Courier New" w:cs="Courier New"/>
        </w:rPr>
        <w:t>d now we don't have that.</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00:36:51.000 --&gt; 00:37:03.000</w:t>
      </w:r>
    </w:p>
    <w:p w:rsidR="00000000" w:rsidRPr="00415220" w:rsidRDefault="007A4916" w:rsidP="00415220">
      <w:pPr>
        <w:pStyle w:val="PlainText"/>
        <w:rPr>
          <w:rFonts w:ascii="Courier New" w:hAnsi="Courier New" w:cs="Courier New"/>
        </w:rPr>
      </w:pPr>
      <w:r w:rsidRPr="00415220">
        <w:rPr>
          <w:rFonts w:ascii="Courier New" w:hAnsi="Courier New" w:cs="Courier New"/>
        </w:rPr>
        <w:t>But I have to tell you the salsa tours are very important we did tours of East Harlem because of the culture here. I did a tour right before the pandemic with employees from LinkedIn.</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00:37:03.</w:t>
      </w:r>
      <w:r w:rsidRPr="00415220">
        <w:rPr>
          <w:rFonts w:ascii="Courier New" w:hAnsi="Courier New" w:cs="Courier New"/>
        </w:rPr>
        <w:t>000 --&gt; 00:37:21.000</w:t>
      </w:r>
    </w:p>
    <w:p w:rsidR="00000000" w:rsidRPr="00415220" w:rsidRDefault="007A4916" w:rsidP="00415220">
      <w:pPr>
        <w:pStyle w:val="PlainText"/>
        <w:rPr>
          <w:rFonts w:ascii="Courier New" w:hAnsi="Courier New" w:cs="Courier New"/>
        </w:rPr>
      </w:pPr>
      <w:r w:rsidRPr="00415220">
        <w:rPr>
          <w:rFonts w:ascii="Courier New" w:hAnsi="Courier New" w:cs="Courier New"/>
        </w:rPr>
        <w:t>And I love sharing this culture and the music with them. Because at the end of the day, they share it, they get it. They understand it. Music cuts across all languages, and South Suburban lawns to everyone, it doesn't belong to one pe</w:t>
      </w:r>
      <w:r w:rsidRPr="00415220">
        <w:rPr>
          <w:rFonts w:ascii="Courier New" w:hAnsi="Courier New" w:cs="Courier New"/>
        </w:rPr>
        <w:t>rson.</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00:37:21.000 --&gt; 00:37:24.000</w:t>
      </w:r>
    </w:p>
    <w:p w:rsidR="00000000" w:rsidRPr="00415220" w:rsidRDefault="007A4916" w:rsidP="00415220">
      <w:pPr>
        <w:pStyle w:val="PlainText"/>
        <w:rPr>
          <w:rFonts w:ascii="Courier New" w:hAnsi="Courier New" w:cs="Courier New"/>
        </w:rPr>
      </w:pPr>
      <w:r w:rsidRPr="00415220">
        <w:rPr>
          <w:rFonts w:ascii="Courier New" w:hAnsi="Courier New" w:cs="Courier New"/>
        </w:rPr>
        <w:t>When you're an artist, you make music for the world.</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00:37:24.000 --&gt; 00:37:39.000</w:t>
      </w:r>
    </w:p>
    <w:p w:rsidR="00000000" w:rsidRPr="00415220" w:rsidRDefault="007A4916" w:rsidP="00415220">
      <w:pPr>
        <w:pStyle w:val="PlainText"/>
        <w:rPr>
          <w:rFonts w:ascii="Courier New" w:hAnsi="Courier New" w:cs="Courier New"/>
        </w:rPr>
      </w:pPr>
      <w:r w:rsidRPr="00415220">
        <w:rPr>
          <w:rFonts w:ascii="Courier New" w:hAnsi="Courier New" w:cs="Courier New"/>
        </w:rPr>
        <w:t>I love that I absolutely love that so so you know we've talked about the history of salsa music but you know we kind of introduce</w:t>
      </w:r>
      <w:r w:rsidRPr="00415220">
        <w:rPr>
          <w:rFonts w:ascii="Courier New" w:hAnsi="Courier New" w:cs="Courier New"/>
        </w:rPr>
        <w:t>d at the beginning the international salsa Museum, and so many people may not have heard of the International assassin Museum,</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00:37:39.000 --&gt; 00:37:47.000</w:t>
      </w:r>
    </w:p>
    <w:p w:rsidR="00000000" w:rsidRPr="00415220" w:rsidRDefault="007A4916" w:rsidP="00415220">
      <w:pPr>
        <w:pStyle w:val="PlainText"/>
        <w:rPr>
          <w:rFonts w:ascii="Courier New" w:hAnsi="Courier New" w:cs="Courier New"/>
        </w:rPr>
      </w:pPr>
      <w:r w:rsidRPr="00415220">
        <w:rPr>
          <w:rFonts w:ascii="Courier New" w:hAnsi="Courier New" w:cs="Courier New"/>
        </w:rPr>
        <w:t>yet. So, really, if you wouldn't mind could you tell us about the museum what the mission is an</w:t>
      </w:r>
      <w:r w:rsidRPr="00415220">
        <w:rPr>
          <w:rFonts w:ascii="Courier New" w:hAnsi="Courier New" w:cs="Courier New"/>
        </w:rPr>
        <w:t>d how people can connect with the museum today.</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00:37:47.000 --&gt; 00:37:57.000</w:t>
      </w:r>
    </w:p>
    <w:p w:rsidR="00000000" w:rsidRPr="00415220" w:rsidRDefault="007A4916" w:rsidP="00415220">
      <w:pPr>
        <w:pStyle w:val="PlainText"/>
        <w:rPr>
          <w:rFonts w:ascii="Courier New" w:hAnsi="Courier New" w:cs="Courier New"/>
        </w:rPr>
      </w:pPr>
      <w:r w:rsidRPr="00415220">
        <w:rPr>
          <w:rFonts w:ascii="Courier New" w:hAnsi="Courier New" w:cs="Courier New"/>
        </w:rPr>
        <w:t>Yeah, no, definitely, um, you think all first of all you seem a little bit teary eyed because just hearing. Lisa and and Aurora just talking about New York.</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00:37:57.000 -</w:t>
      </w:r>
      <w:r w:rsidRPr="00415220">
        <w:rPr>
          <w:rFonts w:ascii="Courier New" w:hAnsi="Courier New" w:cs="Courier New"/>
        </w:rPr>
        <w:t>-&gt; 00:38:05.000</w:t>
      </w:r>
    </w:p>
    <w:p w:rsidR="00000000" w:rsidRPr="00415220" w:rsidRDefault="007A4916" w:rsidP="00415220">
      <w:pPr>
        <w:pStyle w:val="PlainText"/>
        <w:rPr>
          <w:rFonts w:ascii="Courier New" w:hAnsi="Courier New" w:cs="Courier New"/>
        </w:rPr>
      </w:pPr>
      <w:r w:rsidRPr="00415220">
        <w:rPr>
          <w:rFonts w:ascii="Courier New" w:hAnsi="Courier New" w:cs="Courier New"/>
        </w:rPr>
        <w:t>I just get I'm so passionate about New York, that it goes to my bones and I get goosebumps and I get all teary eyed because I love New York so much.</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00:38:05.000 --&gt; 00:38:15.000</w:t>
      </w:r>
    </w:p>
    <w:p w:rsidR="00000000" w:rsidRPr="00415220" w:rsidRDefault="007A4916" w:rsidP="00415220">
      <w:pPr>
        <w:pStyle w:val="PlainText"/>
        <w:rPr>
          <w:rFonts w:ascii="Courier New" w:hAnsi="Courier New" w:cs="Courier New"/>
        </w:rPr>
      </w:pPr>
      <w:r w:rsidRPr="00415220">
        <w:rPr>
          <w:rFonts w:ascii="Courier New" w:hAnsi="Courier New" w:cs="Courier New"/>
        </w:rPr>
        <w:t xml:space="preserve">So, so going back to the international sauce museum Our </w:t>
      </w:r>
      <w:r w:rsidRPr="00415220">
        <w:rPr>
          <w:rFonts w:ascii="Courier New" w:hAnsi="Courier New" w:cs="Courier New"/>
        </w:rPr>
        <w:t>mission is to preserve the past, educate the president and to influence the future.</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00:38:15.000 --&gt; 00:38:33.000</w:t>
      </w:r>
    </w:p>
    <w:p w:rsidR="00000000" w:rsidRPr="00415220" w:rsidRDefault="007A4916" w:rsidP="00415220">
      <w:pPr>
        <w:pStyle w:val="PlainText"/>
        <w:rPr>
          <w:rFonts w:ascii="Courier New" w:hAnsi="Courier New" w:cs="Courier New"/>
        </w:rPr>
      </w:pPr>
      <w:r w:rsidRPr="00415220">
        <w:rPr>
          <w:rFonts w:ascii="Courier New" w:hAnsi="Courier New" w:cs="Courier New"/>
        </w:rPr>
        <w:t>And that goes, the reason why we want to do that is because right now there are various institutions out there that are promoting and educ</w:t>
      </w:r>
      <w:r w:rsidRPr="00415220">
        <w:rPr>
          <w:rFonts w:ascii="Courier New" w:hAnsi="Courier New" w:cs="Courier New"/>
        </w:rPr>
        <w:t>ating the public on salsa music but there's not a, there's not a home where people can go to from all over the world</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00:38:33.000 --&gt; 00:38:47.000</w:t>
      </w:r>
    </w:p>
    <w:p w:rsidR="00000000" w:rsidRPr="00415220" w:rsidRDefault="007A4916" w:rsidP="00415220">
      <w:pPr>
        <w:pStyle w:val="PlainText"/>
        <w:rPr>
          <w:rFonts w:ascii="Courier New" w:hAnsi="Courier New" w:cs="Courier New"/>
        </w:rPr>
      </w:pPr>
      <w:r w:rsidRPr="00415220">
        <w:rPr>
          <w:rFonts w:ascii="Courier New" w:hAnsi="Courier New" w:cs="Courier New"/>
        </w:rPr>
        <w:t xml:space="preserve">and and and go to a one stop shop that teaches you saw some music teaches you how to play it teaches you </w:t>
      </w:r>
      <w:r w:rsidRPr="00415220">
        <w:rPr>
          <w:rFonts w:ascii="Courier New" w:hAnsi="Courier New" w:cs="Courier New"/>
        </w:rPr>
        <w:t>the history of it. You know, there's no place like that in the world so we want to bring that to the Bronx.</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00:38:47.000 --&gt; 00:39:04.000</w:t>
      </w:r>
    </w:p>
    <w:p w:rsidR="00000000" w:rsidRPr="00415220" w:rsidRDefault="007A4916" w:rsidP="00415220">
      <w:pPr>
        <w:pStyle w:val="PlainText"/>
        <w:rPr>
          <w:rFonts w:ascii="Courier New" w:hAnsi="Courier New" w:cs="Courier New"/>
        </w:rPr>
      </w:pPr>
      <w:r w:rsidRPr="00415220">
        <w:rPr>
          <w:rFonts w:ascii="Courier New" w:hAnsi="Courier New" w:cs="Courier New"/>
        </w:rPr>
        <w:t>And so yeah that's that's that's it so educate of preserve the past, educate the present, and influence the future</w:t>
      </w:r>
      <w:r w:rsidRPr="00415220">
        <w:rPr>
          <w:rFonts w:ascii="Courier New" w:hAnsi="Courier New" w:cs="Courier New"/>
        </w:rPr>
        <w:t>, and where people can go and learn more about the international sauce Museum, it's at our website, you can go to international salsa museum.org,</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00:39:04.000 --&gt; 00:39:18.000</w:t>
      </w:r>
    </w:p>
    <w:p w:rsidR="00000000" w:rsidRPr="00415220" w:rsidRDefault="007A4916" w:rsidP="00415220">
      <w:pPr>
        <w:pStyle w:val="PlainText"/>
        <w:rPr>
          <w:rFonts w:ascii="Courier New" w:hAnsi="Courier New" w:cs="Courier New"/>
        </w:rPr>
      </w:pPr>
      <w:r w:rsidRPr="00415220">
        <w:rPr>
          <w:rFonts w:ascii="Courier New" w:hAnsi="Courier New" w:cs="Courier New"/>
        </w:rPr>
        <w:t>and there you'll have all the information right now we are in the fundraisin</w:t>
      </w:r>
      <w:r w:rsidRPr="00415220">
        <w:rPr>
          <w:rFonts w:ascii="Courier New" w:hAnsi="Courier New" w:cs="Courier New"/>
        </w:rPr>
        <w:t>g stage, there is not a physical location. We are currently working on on raising the funds to get a location in the Bronx.</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00:39:18.000 --&gt; 00:39:30.000</w:t>
      </w:r>
    </w:p>
    <w:p w:rsidR="00000000" w:rsidRPr="00415220" w:rsidRDefault="007A4916" w:rsidP="00415220">
      <w:pPr>
        <w:pStyle w:val="PlainText"/>
        <w:rPr>
          <w:rFonts w:ascii="Courier New" w:hAnsi="Courier New" w:cs="Courier New"/>
        </w:rPr>
      </w:pPr>
      <w:r w:rsidRPr="00415220">
        <w:rPr>
          <w:rFonts w:ascii="Courier New" w:hAnsi="Courier New" w:cs="Courier New"/>
        </w:rPr>
        <w:t>But while we're doing that we are in the process of creating pop up pop up Museum in the Bronx and</w:t>
      </w:r>
      <w:r w:rsidRPr="00415220">
        <w:rPr>
          <w:rFonts w:ascii="Courier New" w:hAnsi="Courier New" w:cs="Courier New"/>
        </w:rPr>
        <w:t xml:space="preserve"> also having pop up events throughout the year in New York City, so we don't have to wait.</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00:39:30.000 --&gt; 00:39:36.000</w:t>
      </w:r>
    </w:p>
    <w:p w:rsidR="00000000" w:rsidRPr="00415220" w:rsidRDefault="007A4916" w:rsidP="00415220">
      <w:pPr>
        <w:pStyle w:val="PlainText"/>
        <w:rPr>
          <w:rFonts w:ascii="Courier New" w:hAnsi="Courier New" w:cs="Courier New"/>
        </w:rPr>
      </w:pPr>
      <w:r w:rsidRPr="00415220">
        <w:rPr>
          <w:rFonts w:ascii="Courier New" w:hAnsi="Courier New" w:cs="Courier New"/>
        </w:rPr>
        <w:t>You guys don't have to wait five years 10 years to enjoy.</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00:39:36.000 --&gt; 00:39:53.000</w:t>
      </w:r>
    </w:p>
    <w:p w:rsidR="00000000" w:rsidRPr="00415220" w:rsidRDefault="007A4916" w:rsidP="00415220">
      <w:pPr>
        <w:pStyle w:val="PlainText"/>
        <w:rPr>
          <w:rFonts w:ascii="Courier New" w:hAnsi="Courier New" w:cs="Courier New"/>
        </w:rPr>
      </w:pPr>
      <w:r w:rsidRPr="00415220">
        <w:rPr>
          <w:rFonts w:ascii="Courier New" w:hAnsi="Courier New" w:cs="Courier New"/>
        </w:rPr>
        <w:t>What we're building with this House Mus</w:t>
      </w:r>
      <w:r w:rsidRPr="00415220">
        <w:rPr>
          <w:rFonts w:ascii="Courier New" w:hAnsi="Courier New" w:cs="Courier New"/>
        </w:rPr>
        <w:t>eum, we just go to our website, follow us on our Instagram pages on our social media, everything you can. You can find this by INTL, like international but abbreviated so INTL salsa museum on all platforms.</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00:39:53.000 --&gt; 00:40:03.000</w:t>
      </w:r>
    </w:p>
    <w:p w:rsidR="00000000" w:rsidRPr="00415220" w:rsidRDefault="007A4916" w:rsidP="00415220">
      <w:pPr>
        <w:pStyle w:val="PlainText"/>
        <w:rPr>
          <w:rFonts w:ascii="Courier New" w:hAnsi="Courier New" w:cs="Courier New"/>
        </w:rPr>
      </w:pPr>
      <w:r w:rsidRPr="00415220">
        <w:rPr>
          <w:rFonts w:ascii="Courier New" w:hAnsi="Courier New" w:cs="Courier New"/>
        </w:rPr>
        <w:t>And you can als</w:t>
      </w:r>
      <w:r w:rsidRPr="00415220">
        <w:rPr>
          <w:rFonts w:ascii="Courier New" w:hAnsi="Courier New" w:cs="Courier New"/>
        </w:rPr>
        <w:t>o join our Facebook group, we have a Facebook group, and in our Facebook group I'll tell you this, we just started it last week. If you want to we we cannot do this alone.</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00:40:03.000 --&gt; 00:40:10.000</w:t>
      </w:r>
    </w:p>
    <w:p w:rsidR="00000000" w:rsidRPr="00415220" w:rsidRDefault="007A4916" w:rsidP="00415220">
      <w:pPr>
        <w:pStyle w:val="PlainText"/>
        <w:rPr>
          <w:rFonts w:ascii="Courier New" w:hAnsi="Courier New" w:cs="Courier New"/>
        </w:rPr>
      </w:pPr>
      <w:r w:rsidRPr="00415220">
        <w:rPr>
          <w:rFonts w:ascii="Courier New" w:hAnsi="Courier New" w:cs="Courier New"/>
        </w:rPr>
        <w:t>We need the public, we need the international comm</w:t>
      </w:r>
      <w:r w:rsidRPr="00415220">
        <w:rPr>
          <w:rFonts w:ascii="Courier New" w:hAnsi="Courier New" w:cs="Courier New"/>
        </w:rPr>
        <w:t>unity to really be a part of this it's called international salsa museum for a reason.</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00:40:10.000 --&gt; 00:40:25.000</w:t>
      </w:r>
    </w:p>
    <w:p w:rsidR="00000000" w:rsidRPr="00415220" w:rsidRDefault="007A4916" w:rsidP="00415220">
      <w:pPr>
        <w:pStyle w:val="PlainText"/>
        <w:rPr>
          <w:rFonts w:ascii="Courier New" w:hAnsi="Courier New" w:cs="Courier New"/>
        </w:rPr>
      </w:pPr>
      <w:r w:rsidRPr="00415220">
        <w:rPr>
          <w:rFonts w:ascii="Courier New" w:hAnsi="Courier New" w:cs="Courier New"/>
        </w:rPr>
        <w:t>So, in our Facebook group, you'll be able to really chime in and have a conversation directly with me with our partners with a board of</w:t>
      </w:r>
      <w:r w:rsidRPr="00415220">
        <w:rPr>
          <w:rFonts w:ascii="Courier New" w:hAnsi="Courier New" w:cs="Courier New"/>
        </w:rPr>
        <w:t xml:space="preserve"> advisors and, um, and give us, you know advice what you think, what do you want to see in the salsa museum you know</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00:40:25.000 --&gt; 00:40:33.000</w:t>
      </w:r>
    </w:p>
    <w:p w:rsidR="00000000" w:rsidRPr="00415220" w:rsidRDefault="007A4916" w:rsidP="00415220">
      <w:pPr>
        <w:pStyle w:val="PlainText"/>
        <w:rPr>
          <w:rFonts w:ascii="Courier New" w:hAnsi="Courier New" w:cs="Courier New"/>
        </w:rPr>
      </w:pPr>
      <w:r w:rsidRPr="00415220">
        <w:rPr>
          <w:rFonts w:ascii="Courier New" w:hAnsi="Courier New" w:cs="Courier New"/>
        </w:rPr>
        <w:t>we take all those notes, and we're going to add it in our notes and hand it over to the architectural fir</w:t>
      </w:r>
      <w:r w:rsidRPr="00415220">
        <w:rPr>
          <w:rFonts w:ascii="Courier New" w:hAnsi="Courier New" w:cs="Courier New"/>
        </w:rPr>
        <w:t>m which we're actually currently talking to right now.</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00:40:33.000 --&gt; 00:40:47.000</w:t>
      </w:r>
    </w:p>
    <w:p w:rsidR="00000000" w:rsidRPr="00415220" w:rsidRDefault="007A4916" w:rsidP="00415220">
      <w:pPr>
        <w:pStyle w:val="PlainText"/>
        <w:rPr>
          <w:rFonts w:ascii="Courier New" w:hAnsi="Courier New" w:cs="Courier New"/>
        </w:rPr>
      </w:pPr>
      <w:r w:rsidRPr="00415220">
        <w:rPr>
          <w:rFonts w:ascii="Courier New" w:hAnsi="Courier New" w:cs="Courier New"/>
        </w:rPr>
        <w:t>Very awesome so really exciting project so kudos to you in in your founding team for really pushing this forward, um, one of the things that that I noticed first about</w:t>
      </w:r>
      <w:r w:rsidRPr="00415220">
        <w:rPr>
          <w:rFonts w:ascii="Courier New" w:hAnsi="Courier New" w:cs="Courier New"/>
        </w:rPr>
        <w:t xml:space="preserve"> the international salsa museum is the beginning of the name right it starts with international.</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00:40:47.000 --&gt; 00:40:54.000</w:t>
      </w:r>
    </w:p>
    <w:p w:rsidR="00000000" w:rsidRPr="00415220" w:rsidRDefault="007A4916" w:rsidP="00415220">
      <w:pPr>
        <w:pStyle w:val="PlainText"/>
        <w:rPr>
          <w:rFonts w:ascii="Courier New" w:hAnsi="Courier New" w:cs="Courier New"/>
        </w:rPr>
      </w:pPr>
      <w:r w:rsidRPr="00415220">
        <w:rPr>
          <w:rFonts w:ascii="Courier New" w:hAnsi="Courier New" w:cs="Courier New"/>
        </w:rPr>
        <w:t>So what can you tell us the people on the call today who may not be familiar with salsa music you know maybe the one or two o</w:t>
      </w:r>
      <w:r w:rsidRPr="00415220">
        <w:rPr>
          <w:rFonts w:ascii="Courier New" w:hAnsi="Courier New" w:cs="Courier New"/>
        </w:rPr>
        <w:t>f them that are there.</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00:40:54.000 --&gt; 00:41:01.000</w:t>
      </w:r>
    </w:p>
    <w:p w:rsidR="00000000" w:rsidRPr="00415220" w:rsidRDefault="007A4916" w:rsidP="00415220">
      <w:pPr>
        <w:pStyle w:val="PlainText"/>
        <w:rPr>
          <w:rFonts w:ascii="Courier New" w:hAnsi="Courier New" w:cs="Courier New"/>
        </w:rPr>
      </w:pPr>
      <w:r w:rsidRPr="00415220">
        <w:rPr>
          <w:rFonts w:ascii="Courier New" w:hAnsi="Courier New" w:cs="Courier New"/>
        </w:rPr>
        <w:t>How can you tell us you know about how the sausage is being embraced on the world stage and why it's important to keep the world in mind.</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00:41:01.000 --&gt; 00:41:07.000</w:t>
      </w:r>
    </w:p>
    <w:p w:rsidR="00000000" w:rsidRPr="00415220" w:rsidRDefault="007A4916" w:rsidP="00415220">
      <w:pPr>
        <w:pStyle w:val="PlainText"/>
        <w:rPr>
          <w:rFonts w:ascii="Courier New" w:hAnsi="Courier New" w:cs="Courier New"/>
        </w:rPr>
      </w:pPr>
      <w:r w:rsidRPr="00415220">
        <w:rPr>
          <w:rFonts w:ascii="Courier New" w:hAnsi="Courier New" w:cs="Courier New"/>
        </w:rPr>
        <w:t>Okay, I'll share a few word</w:t>
      </w:r>
      <w:r w:rsidRPr="00415220">
        <w:rPr>
          <w:rFonts w:ascii="Courier New" w:hAnsi="Courier New" w:cs="Courier New"/>
        </w:rPr>
        <w:t>s and then, Aurora, share a few words as well when it comes to this.</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00:41:07.000 --&gt; 00:41:21.000</w:t>
      </w:r>
    </w:p>
    <w:p w:rsidR="00000000" w:rsidRPr="00415220" w:rsidRDefault="007A4916" w:rsidP="00415220">
      <w:pPr>
        <w:pStyle w:val="PlainText"/>
        <w:rPr>
          <w:rFonts w:ascii="Courier New" w:hAnsi="Courier New" w:cs="Courier New"/>
        </w:rPr>
      </w:pPr>
      <w:r w:rsidRPr="00415220">
        <w:rPr>
          <w:rFonts w:ascii="Courier New" w:hAnsi="Courier New" w:cs="Courier New"/>
        </w:rPr>
        <w:t>Me, I'm a, I'm a, I'm the global impact that I've seen around the world is amazing, as you mentioned before I am a piano player, and I'm the musical dire</w:t>
      </w:r>
      <w:r w:rsidRPr="00415220">
        <w:rPr>
          <w:rFonts w:ascii="Courier New" w:hAnsi="Courier New" w:cs="Courier New"/>
        </w:rPr>
        <w:t>ctor of a group called a group called likes Alexia.</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00:41:21.000 --&gt; 00:41:30.000</w:t>
      </w:r>
    </w:p>
    <w:p w:rsidR="00000000" w:rsidRPr="00415220" w:rsidRDefault="007A4916" w:rsidP="00415220">
      <w:pPr>
        <w:pStyle w:val="PlainText"/>
        <w:rPr>
          <w:rFonts w:ascii="Courier New" w:hAnsi="Courier New" w:cs="Courier New"/>
        </w:rPr>
      </w:pPr>
      <w:r w:rsidRPr="00415220">
        <w:rPr>
          <w:rFonts w:ascii="Courier New" w:hAnsi="Courier New" w:cs="Courier New"/>
        </w:rPr>
        <w:t>And with that group. I mean, we traveled all over the world. Our first, our first international concert was in Norway.</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00:41:30.000 --&gt; 00:41:46.000</w:t>
      </w:r>
    </w:p>
    <w:p w:rsidR="00000000" w:rsidRPr="00415220" w:rsidRDefault="007A4916" w:rsidP="00415220">
      <w:pPr>
        <w:pStyle w:val="PlainText"/>
        <w:rPr>
          <w:rFonts w:ascii="Courier New" w:hAnsi="Courier New" w:cs="Courier New"/>
        </w:rPr>
      </w:pPr>
      <w:r w:rsidRPr="00415220">
        <w:rPr>
          <w:rFonts w:ascii="Courier New" w:hAnsi="Courier New" w:cs="Courier New"/>
        </w:rPr>
        <w:t>We did the Norweg</w:t>
      </w:r>
      <w:r w:rsidRPr="00415220">
        <w:rPr>
          <w:rFonts w:ascii="Courier New" w:hAnsi="Courier New" w:cs="Courier New"/>
        </w:rPr>
        <w:t>ians also Congress and the love that we had and the support that we had was so amazing, but Norway was like the gateway for us to explore the rest of that part of the world in Europe, so from there we went to.</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00:41:46.000 --&gt; 00:42:11.000</w:t>
      </w:r>
    </w:p>
    <w:p w:rsidR="00000000" w:rsidRPr="00415220" w:rsidRDefault="007A4916" w:rsidP="00415220">
      <w:pPr>
        <w:pStyle w:val="PlainText"/>
        <w:rPr>
          <w:rFonts w:ascii="Courier New" w:hAnsi="Courier New" w:cs="Courier New"/>
        </w:rPr>
      </w:pPr>
      <w:r w:rsidRPr="00415220">
        <w:rPr>
          <w:rFonts w:ascii="Courier New" w:hAnsi="Courier New" w:cs="Courier New"/>
        </w:rPr>
        <w:t>We went to B</w:t>
      </w:r>
      <w:r w:rsidRPr="00415220">
        <w:rPr>
          <w:rFonts w:ascii="Courier New" w:hAnsi="Courier New" w:cs="Courier New"/>
        </w:rPr>
        <w:t>elgium numerous times I call Belgium my second home, Spain, assemble, Cyprus, Italy, I mean, the, the Haiti, Mexico, Chile, Colombia like the salsa, has played such a major world around the such a neat had such a major impact around the world</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00:42:11.0</w:t>
      </w:r>
      <w:r w:rsidRPr="00415220">
        <w:rPr>
          <w:rFonts w:ascii="Courier New" w:hAnsi="Courier New" w:cs="Courier New"/>
        </w:rPr>
        <w:t>00 --&gt; 00:42:17.000</w:t>
      </w:r>
    </w:p>
    <w:p w:rsidR="00000000" w:rsidRPr="00415220" w:rsidRDefault="007A4916" w:rsidP="00415220">
      <w:pPr>
        <w:pStyle w:val="PlainText"/>
        <w:rPr>
          <w:rFonts w:ascii="Courier New" w:hAnsi="Courier New" w:cs="Courier New"/>
        </w:rPr>
      </w:pPr>
      <w:r w:rsidRPr="00415220">
        <w:rPr>
          <w:rFonts w:ascii="Courier New" w:hAnsi="Courier New" w:cs="Courier New"/>
        </w:rPr>
        <w:t>that we have other cultures, non Latinos, dancing, music, some of them even even better than us.</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00:42:17.000 --&gt; 00:42:24.000</w:t>
      </w:r>
    </w:p>
    <w:p w:rsidR="00000000" w:rsidRPr="00415220" w:rsidRDefault="007A4916" w:rsidP="00415220">
      <w:pPr>
        <w:pStyle w:val="PlainText"/>
        <w:rPr>
          <w:rFonts w:ascii="Courier New" w:hAnsi="Courier New" w:cs="Courier New"/>
        </w:rPr>
      </w:pPr>
      <w:r w:rsidRPr="00415220">
        <w:rPr>
          <w:rFonts w:ascii="Courier New" w:hAnsi="Courier New" w:cs="Courier New"/>
        </w:rPr>
        <w:t>Better than those Latinos like I'm shocked when I went to Cyprus and I saw people just dancing better th</w:t>
      </w:r>
      <w:r w:rsidRPr="00415220">
        <w:rPr>
          <w:rFonts w:ascii="Courier New" w:hAnsi="Courier New" w:cs="Courier New"/>
        </w:rPr>
        <w:t>an me.</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00:42:24.000 --&gt; 00:42:27.000</w:t>
      </w:r>
    </w:p>
    <w:p w:rsidR="00000000" w:rsidRPr="00415220" w:rsidRDefault="007A4916" w:rsidP="00415220">
      <w:pPr>
        <w:pStyle w:val="PlainText"/>
        <w:rPr>
          <w:rFonts w:ascii="Courier New" w:hAnsi="Courier New" w:cs="Courier New"/>
        </w:rPr>
      </w:pPr>
      <w:r w:rsidRPr="00415220">
        <w:rPr>
          <w:rFonts w:ascii="Courier New" w:hAnsi="Courier New" w:cs="Courier New"/>
        </w:rPr>
        <w:t>So you haven't gone to Russia.</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00:42:27.000 --&gt; 00:42:43.000</w:t>
      </w:r>
    </w:p>
    <w:p w:rsidR="00000000" w:rsidRPr="00415220" w:rsidRDefault="007A4916" w:rsidP="00415220">
      <w:pPr>
        <w:pStyle w:val="PlainText"/>
        <w:rPr>
          <w:rFonts w:ascii="Courier New" w:hAnsi="Courier New" w:cs="Courier New"/>
        </w:rPr>
      </w:pPr>
      <w:r w:rsidRPr="00415220">
        <w:rPr>
          <w:rFonts w:ascii="Courier New" w:hAnsi="Courier New" w:cs="Courier New"/>
        </w:rPr>
        <w:t>That's right, that's right. Um, so, you know, salsa music is one of the only is one of the very few genres, and I think I can agree with me on this sa</w:t>
      </w:r>
      <w:r w:rsidRPr="00415220">
        <w:rPr>
          <w:rFonts w:ascii="Courier New" w:hAnsi="Courier New" w:cs="Courier New"/>
        </w:rPr>
        <w:t>lsa music is one of the very few genres that has international appeal in the sense that there's also</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00:42:43.000 --&gt; 00:42:59.000</w:t>
      </w:r>
    </w:p>
    <w:p w:rsidR="00000000" w:rsidRPr="00415220" w:rsidRDefault="007A4916" w:rsidP="00415220">
      <w:pPr>
        <w:pStyle w:val="PlainText"/>
        <w:rPr>
          <w:rFonts w:ascii="Courier New" w:hAnsi="Courier New" w:cs="Courier New"/>
        </w:rPr>
      </w:pPr>
      <w:r w:rsidRPr="00415220">
        <w:rPr>
          <w:rFonts w:ascii="Courier New" w:hAnsi="Courier New" w:cs="Courier New"/>
        </w:rPr>
        <w:t>has all over the world. You know, not only salsa Congress is I have to tell you, back in the day, I remember those, those</w:t>
      </w:r>
      <w:r w:rsidRPr="00415220">
        <w:rPr>
          <w:rFonts w:ascii="Courier New" w:hAnsi="Courier New" w:cs="Courier New"/>
        </w:rPr>
        <w:t xml:space="preserve"> guiding parties Madison Square Garden when we would do the final all stars and all these guys want stage backstage.</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00:42:59.000 --&gt; 00:43:06.000</w:t>
      </w:r>
    </w:p>
    <w:p w:rsidR="00000000" w:rsidRPr="00415220" w:rsidRDefault="007A4916" w:rsidP="00415220">
      <w:pPr>
        <w:pStyle w:val="PlainText"/>
        <w:rPr>
          <w:rFonts w:ascii="Courier New" w:hAnsi="Courier New" w:cs="Courier New"/>
        </w:rPr>
      </w:pPr>
      <w:r w:rsidRPr="00415220">
        <w:rPr>
          <w:rFonts w:ascii="Courier New" w:hAnsi="Courier New" w:cs="Courier New"/>
        </w:rPr>
        <w:t>The first time I met Mick Jagger, Mick Jagger will come backstage Andy Warhol will come backstage.</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w:t>
      </w:r>
      <w:r w:rsidRPr="00415220">
        <w:rPr>
          <w:rFonts w:ascii="Courier New" w:hAnsi="Courier New" w:cs="Courier New"/>
        </w:rPr>
        <w:t>43:06.000 --&gt; 00:43:23.000</w:t>
      </w:r>
    </w:p>
    <w:p w:rsidR="00000000" w:rsidRPr="00415220" w:rsidRDefault="007A4916" w:rsidP="00415220">
      <w:pPr>
        <w:pStyle w:val="PlainText"/>
        <w:rPr>
          <w:rFonts w:ascii="Courier New" w:hAnsi="Courier New" w:cs="Courier New"/>
        </w:rPr>
      </w:pPr>
      <w:r w:rsidRPr="00415220">
        <w:rPr>
          <w:rFonts w:ascii="Courier New" w:hAnsi="Courier New" w:cs="Courier New"/>
        </w:rPr>
        <w:t>Stevie Winwood Stevie Wonder because of Stevie Wonder, we with his top, we were able to get a separate Grammy music category, within Nereus, this music appeals to everyone and we haven't even mentioned the Jewish community.</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w:t>
      </w:r>
      <w:r w:rsidRPr="00415220">
        <w:rPr>
          <w:rFonts w:ascii="Courier New" w:hAnsi="Courier New" w:cs="Courier New"/>
        </w:rPr>
        <w:t>0:43:23.000 --&gt; 00:43:39.000</w:t>
      </w:r>
    </w:p>
    <w:p w:rsidR="00000000" w:rsidRPr="00415220" w:rsidRDefault="007A4916" w:rsidP="00415220">
      <w:pPr>
        <w:pStyle w:val="PlainText"/>
        <w:rPr>
          <w:rFonts w:ascii="Courier New" w:hAnsi="Courier New" w:cs="Courier New"/>
        </w:rPr>
      </w:pPr>
      <w:r w:rsidRPr="00415220">
        <w:rPr>
          <w:rFonts w:ascii="Courier New" w:hAnsi="Courier New" w:cs="Courier New"/>
        </w:rPr>
        <w:t>During the 30s 40s and 50s. Those are the Catskills kept all these big bands alive during the summer, I mean my Jewish friends who call themselves mumble next, they tell me that the number was the Jewish walks.</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00:43:39.000</w:t>
      </w:r>
      <w:r w:rsidRPr="00415220">
        <w:rPr>
          <w:rFonts w:ascii="Courier New" w:hAnsi="Courier New" w:cs="Courier New"/>
        </w:rPr>
        <w:t xml:space="preserve"> --&gt; 00:43:57.000</w:t>
      </w:r>
    </w:p>
    <w:p w:rsidR="00000000" w:rsidRPr="00415220" w:rsidRDefault="007A4916" w:rsidP="00415220">
      <w:pPr>
        <w:pStyle w:val="PlainText"/>
        <w:rPr>
          <w:rFonts w:ascii="Courier New" w:hAnsi="Courier New" w:cs="Courier New"/>
        </w:rPr>
      </w:pPr>
      <w:r w:rsidRPr="00415220">
        <w:rPr>
          <w:rFonts w:ascii="Courier New" w:hAnsi="Courier New" w:cs="Courier New"/>
        </w:rPr>
        <w:t>And so, everyone, and there were some Jewish musicians who would give them some Spanish names like Alfredo Levy, and they had Latin bands, and we just had the passing of Larry Harlow and holding your model be jostle, the Jewish marble.</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00:43:57.000 --&gt; 00:44:17.000</w:t>
      </w:r>
    </w:p>
    <w:p w:rsidR="00000000" w:rsidRPr="00415220" w:rsidRDefault="007A4916" w:rsidP="00415220">
      <w:pPr>
        <w:pStyle w:val="PlainText"/>
        <w:rPr>
          <w:rFonts w:ascii="Courier New" w:hAnsi="Courier New" w:cs="Courier New"/>
        </w:rPr>
      </w:pPr>
      <w:r w:rsidRPr="00415220">
        <w:rPr>
          <w:rFonts w:ascii="Courier New" w:hAnsi="Courier New" w:cs="Courier New"/>
        </w:rPr>
        <w:t>started the protest for us to get the Grammy. So yes, this music is international. You have singers improvisational singers, which is so hard to do from Mexico, like Malone, who also passed away of funny I did one of his re</w:t>
      </w:r>
      <w:r w:rsidRPr="00415220">
        <w:rPr>
          <w:rFonts w:ascii="Courier New" w:hAnsi="Courier New" w:cs="Courier New"/>
        </w:rPr>
        <w:t>cords, there's Peruvian so nettles</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00:44:17.000 --&gt; 00:44:38.000</w:t>
      </w:r>
    </w:p>
    <w:p w:rsidR="00000000" w:rsidRPr="00415220" w:rsidRDefault="007A4916" w:rsidP="00415220">
      <w:pPr>
        <w:pStyle w:val="PlainText"/>
        <w:rPr>
          <w:rFonts w:ascii="Courier New" w:hAnsi="Courier New" w:cs="Courier New"/>
        </w:rPr>
      </w:pPr>
      <w:r w:rsidRPr="00415220">
        <w:rPr>
          <w:rFonts w:ascii="Courier New" w:hAnsi="Courier New" w:cs="Courier New"/>
        </w:rPr>
        <w:t xml:space="preserve">Ecuadorians tomatoes Spanish so nettles, they are from all over, and not only that you have the Japanese band or guests that are loose Japanese musicians and a Japanese singer singing in </w:t>
      </w:r>
      <w:r w:rsidRPr="00415220">
        <w:rPr>
          <w:rFonts w:ascii="Courier New" w:hAnsi="Courier New" w:cs="Courier New"/>
        </w:rPr>
        <w:t>Spanish, all doing this music, it's music, music has no barriers,</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00:44:38.000 --&gt; 00:44:55.000</w:t>
      </w:r>
    </w:p>
    <w:p w:rsidR="00000000" w:rsidRPr="00415220" w:rsidRDefault="007A4916" w:rsidP="00415220">
      <w:pPr>
        <w:pStyle w:val="PlainText"/>
        <w:rPr>
          <w:rFonts w:ascii="Courier New" w:hAnsi="Courier New" w:cs="Courier New"/>
        </w:rPr>
      </w:pPr>
      <w:r w:rsidRPr="00415220">
        <w:rPr>
          <w:rFonts w:ascii="Courier New" w:hAnsi="Courier New" w:cs="Courier New"/>
        </w:rPr>
        <w:t>you cannot contain it that way, and that and that is the main reason why we have the word international in there we can just call it a soccer has to.</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w:t>
      </w:r>
      <w:r w:rsidRPr="00415220">
        <w:rPr>
          <w:rFonts w:ascii="Courier New" w:hAnsi="Courier New" w:cs="Courier New"/>
        </w:rPr>
        <w:t>44:55.000 --&gt; 00:45:09.000</w:t>
      </w:r>
    </w:p>
    <w:p w:rsidR="00000000" w:rsidRPr="00415220" w:rsidRDefault="007A4916" w:rsidP="00415220">
      <w:pPr>
        <w:pStyle w:val="PlainText"/>
        <w:rPr>
          <w:rFonts w:ascii="Courier New" w:hAnsi="Courier New" w:cs="Courier New"/>
        </w:rPr>
      </w:pPr>
      <w:r w:rsidRPr="00415220">
        <w:rPr>
          <w:rFonts w:ascii="Courier New" w:hAnsi="Courier New" w:cs="Courier New"/>
        </w:rPr>
        <w:t>I asked that question. Um, I think, the amount of the amount of information that you're providing in 10 minutes we've been talking to us doesn't even scratch the surface on what I'm sure the museum is going to show, so it just r</w:t>
      </w:r>
      <w:r w:rsidRPr="00415220">
        <w:rPr>
          <w:rFonts w:ascii="Courier New" w:hAnsi="Courier New" w:cs="Courier New"/>
        </w:rPr>
        <w:t>eally does underscore how</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00:45:09.000 --&gt; 00:45:21.000</w:t>
      </w:r>
    </w:p>
    <w:p w:rsidR="00000000" w:rsidRPr="00415220" w:rsidRDefault="007A4916" w:rsidP="00415220">
      <w:pPr>
        <w:pStyle w:val="PlainText"/>
        <w:rPr>
          <w:rFonts w:ascii="Courier New" w:hAnsi="Courier New" w:cs="Courier New"/>
        </w:rPr>
      </w:pPr>
      <w:r w:rsidRPr="00415220">
        <w:rPr>
          <w:rFonts w:ascii="Courier New" w:hAnsi="Courier New" w:cs="Courier New"/>
        </w:rPr>
        <w:t>important it is that the world hears these stories. I mean Aurora you're telling these stories, you know they from memory, and there's like you're dropping these little bombs and there's so many l</w:t>
      </w:r>
      <w:r w:rsidRPr="00415220">
        <w:rPr>
          <w:rFonts w:ascii="Courier New" w:hAnsi="Courier New" w:cs="Courier New"/>
        </w:rPr>
        <w:t>ayers, like, Yeah, I was talking to Stevie Wonder, and</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00:45:21.000 --&gt; 00:45:36.000</w:t>
      </w:r>
    </w:p>
    <w:p w:rsidR="00000000" w:rsidRPr="00415220" w:rsidRDefault="007A4916" w:rsidP="00415220">
      <w:pPr>
        <w:pStyle w:val="PlainText"/>
        <w:rPr>
          <w:rFonts w:ascii="Courier New" w:hAnsi="Courier New" w:cs="Courier New"/>
        </w:rPr>
      </w:pPr>
      <w:r w:rsidRPr="00415220">
        <w:rPr>
          <w:rFonts w:ascii="Courier New" w:hAnsi="Courier New" w:cs="Courier New"/>
        </w:rPr>
        <w:t>then he got us a new category like that's a whole chapter of a book, you know, the museum, the International museum is so important because if you do not know your pas</w:t>
      </w:r>
      <w:r w:rsidRPr="00415220">
        <w:rPr>
          <w:rFonts w:ascii="Courier New" w:hAnsi="Courier New" w:cs="Courier New"/>
        </w:rPr>
        <w:t>s.</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00:45:36.000 --&gt; 00:45:55.000</w:t>
      </w:r>
    </w:p>
    <w:p w:rsidR="00000000" w:rsidRPr="00415220" w:rsidRDefault="007A4916" w:rsidP="00415220">
      <w:pPr>
        <w:pStyle w:val="PlainText"/>
        <w:rPr>
          <w:rFonts w:ascii="Courier New" w:hAnsi="Courier New" w:cs="Courier New"/>
        </w:rPr>
      </w:pPr>
      <w:r w:rsidRPr="00415220">
        <w:rPr>
          <w:rFonts w:ascii="Courier New" w:hAnsi="Courier New" w:cs="Courier New"/>
        </w:rPr>
        <w:t>It's, it's, it's hard to know where you are and where you're going. We need to know our past, and for a very long time, we were invisible and our histories were invisible, but the music beyond a doubt, and the wonderful</w:t>
      </w:r>
      <w:r w:rsidRPr="00415220">
        <w:rPr>
          <w:rFonts w:ascii="Courier New" w:hAnsi="Courier New" w:cs="Courier New"/>
        </w:rPr>
        <w:t xml:space="preserve"> thing about that is how it created</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00:45:55.000 --&gt; 00:46:13.000</w:t>
      </w:r>
    </w:p>
    <w:p w:rsidR="00000000" w:rsidRPr="00415220" w:rsidRDefault="007A4916" w:rsidP="00415220">
      <w:pPr>
        <w:pStyle w:val="PlainText"/>
        <w:rPr>
          <w:rFonts w:ascii="Courier New" w:hAnsi="Courier New" w:cs="Courier New"/>
        </w:rPr>
      </w:pPr>
      <w:r w:rsidRPr="00415220">
        <w:rPr>
          <w:rFonts w:ascii="Courier New" w:hAnsi="Courier New" w:cs="Courier New"/>
        </w:rPr>
        <w:t>a community because I have to tell you in the 60s there were no Latin music radio shows the people that got music into mainstream were the black DJ jazz teachers, and the Jewish Studies,</w:t>
      </w:r>
      <w:r w:rsidRPr="00415220">
        <w:rPr>
          <w:rFonts w:ascii="Courier New" w:hAnsi="Courier New" w:cs="Courier New"/>
        </w:rPr>
        <w:t xml:space="preserve"> that two songs are up on the radio.</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00:46:13.000 --&gt; 00:46:31.000</w:t>
      </w:r>
    </w:p>
    <w:p w:rsidR="00000000" w:rsidRPr="00415220" w:rsidRDefault="007A4916" w:rsidP="00415220">
      <w:pPr>
        <w:pStyle w:val="PlainText"/>
        <w:rPr>
          <w:rFonts w:ascii="Courier New" w:hAnsi="Courier New" w:cs="Courier New"/>
        </w:rPr>
      </w:pPr>
      <w:r w:rsidRPr="00415220">
        <w:rPr>
          <w:rFonts w:ascii="Courier New" w:hAnsi="Courier New" w:cs="Courier New"/>
        </w:rPr>
        <w:t>That's Joe Cuba opening for James Brown, I mean this is what was happening at that time. And we went to the same schools we were in the same communities, the same jobs the same fact the</w:t>
      </w:r>
      <w:r w:rsidRPr="00415220">
        <w:rPr>
          <w:rFonts w:ascii="Courier New" w:hAnsi="Courier New" w:cs="Courier New"/>
        </w:rPr>
        <w:t xml:space="preserve"> same jails, I mean we work together, it was, it was a community.</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00:46:31.000 --&gt; 00:46:34.000</w:t>
      </w:r>
    </w:p>
    <w:p w:rsidR="00000000" w:rsidRPr="00415220" w:rsidRDefault="007A4916" w:rsidP="00415220">
      <w:pPr>
        <w:pStyle w:val="PlainText"/>
        <w:rPr>
          <w:rFonts w:ascii="Courier New" w:hAnsi="Courier New" w:cs="Courier New"/>
        </w:rPr>
      </w:pPr>
      <w:r w:rsidRPr="00415220">
        <w:rPr>
          <w:rFonts w:ascii="Courier New" w:hAnsi="Courier New" w:cs="Courier New"/>
        </w:rPr>
        <w:t>Family Affair.</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00:46:34.000 --&gt; 00:46:43.000</w:t>
      </w:r>
    </w:p>
    <w:p w:rsidR="00000000" w:rsidRPr="00415220" w:rsidRDefault="007A4916" w:rsidP="00415220">
      <w:pPr>
        <w:pStyle w:val="PlainText"/>
        <w:rPr>
          <w:rFonts w:ascii="Courier New" w:hAnsi="Courier New" w:cs="Courier New"/>
        </w:rPr>
      </w:pPr>
      <w:r w:rsidRPr="00415220">
        <w:rPr>
          <w:rFonts w:ascii="Courier New" w:hAnsi="Courier New" w:cs="Courier New"/>
        </w:rPr>
        <w:t>And that's the thing. And that's the thing I wrote I said like, you know we can't just people are saying th</w:t>
      </w:r>
      <w:r w:rsidRPr="00415220">
        <w:rPr>
          <w:rFonts w:ascii="Courier New" w:hAnsi="Courier New" w:cs="Courier New"/>
        </w:rPr>
        <w:t>at the salsa music is dying. It's not dying, it's it's it's all over the world.</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00:46:43.000 --&gt; 00:46:48.000</w:t>
      </w:r>
    </w:p>
    <w:p w:rsidR="00000000" w:rsidRPr="00415220" w:rsidRDefault="007A4916" w:rsidP="00415220">
      <w:pPr>
        <w:pStyle w:val="PlainText"/>
        <w:rPr>
          <w:rFonts w:ascii="Courier New" w:hAnsi="Courier New" w:cs="Courier New"/>
        </w:rPr>
      </w:pPr>
      <w:r w:rsidRPr="00415220">
        <w:rPr>
          <w:rFonts w:ascii="Courier New" w:hAnsi="Courier New" w:cs="Courier New"/>
        </w:rPr>
        <w:t>It's like there's some countries in Europe and on in.</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00:46:48.000 --&gt; 00:47:05.000</w:t>
      </w:r>
    </w:p>
    <w:p w:rsidR="00000000" w:rsidRPr="00415220" w:rsidRDefault="007A4916" w:rsidP="00415220">
      <w:pPr>
        <w:pStyle w:val="PlainText"/>
        <w:rPr>
          <w:rFonts w:ascii="Courier New" w:hAnsi="Courier New" w:cs="Courier New"/>
        </w:rPr>
      </w:pPr>
      <w:r w:rsidRPr="00415220">
        <w:rPr>
          <w:rFonts w:ascii="Courier New" w:hAnsi="Courier New" w:cs="Courier New"/>
        </w:rPr>
        <w:t>In, on the on that side of the world that are experien</w:t>
      </w:r>
      <w:r w:rsidRPr="00415220">
        <w:rPr>
          <w:rFonts w:ascii="Courier New" w:hAnsi="Courier New" w:cs="Courier New"/>
        </w:rPr>
        <w:t>cing salsa like if it was something brand new, you know, so it's it's it's it's not going to die We just have to preserve the history and the culture because I'm going to be honest here, there's not</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00:47:05.000 --&gt; 00:47:08.000</w:t>
      </w:r>
    </w:p>
    <w:p w:rsidR="00000000" w:rsidRPr="00415220" w:rsidRDefault="007A4916" w:rsidP="00415220">
      <w:pPr>
        <w:pStyle w:val="PlainText"/>
        <w:rPr>
          <w:rFonts w:ascii="Courier New" w:hAnsi="Courier New" w:cs="Courier New"/>
        </w:rPr>
      </w:pPr>
      <w:r w:rsidRPr="00415220">
        <w:rPr>
          <w:rFonts w:ascii="Courier New" w:hAnsi="Courier New" w:cs="Courier New"/>
        </w:rPr>
        <w:t>too many genres that.</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00:47:08.000 --&gt; 00:47:09.000</w:t>
      </w:r>
    </w:p>
    <w:p w:rsidR="00000000" w:rsidRPr="00415220" w:rsidRDefault="007A4916" w:rsidP="00415220">
      <w:pPr>
        <w:pStyle w:val="PlainText"/>
        <w:rPr>
          <w:rFonts w:ascii="Courier New" w:hAnsi="Courier New" w:cs="Courier New"/>
        </w:rPr>
      </w:pPr>
      <w:r w:rsidRPr="00415220">
        <w:rPr>
          <w:rFonts w:ascii="Courier New" w:hAnsi="Courier New" w:cs="Courier New"/>
        </w:rPr>
        <w:t>Sorry.</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00:47:09.000 --&gt; 00:47:21.000</w:t>
      </w:r>
    </w:p>
    <w:p w:rsidR="00000000" w:rsidRPr="00415220" w:rsidRDefault="007A4916" w:rsidP="00415220">
      <w:pPr>
        <w:pStyle w:val="PlainText"/>
        <w:rPr>
          <w:rFonts w:ascii="Courier New" w:hAnsi="Courier New" w:cs="Courier New"/>
        </w:rPr>
      </w:pPr>
      <w:r w:rsidRPr="00415220">
        <w:rPr>
          <w:rFonts w:ascii="Courier New" w:hAnsi="Courier New" w:cs="Courier New"/>
        </w:rPr>
        <w:t>Salsa hasn't really documented his history, the way it should be documented. And I say that because, you know, when I want to find more information about salsa music.</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00:47:21.000</w:t>
      </w:r>
      <w:r w:rsidRPr="00415220">
        <w:rPr>
          <w:rFonts w:ascii="Courier New" w:hAnsi="Courier New" w:cs="Courier New"/>
        </w:rPr>
        <w:t xml:space="preserve"> --&gt; 00:47:29.000</w:t>
      </w:r>
    </w:p>
    <w:p w:rsidR="00000000" w:rsidRPr="00415220" w:rsidRDefault="007A4916" w:rsidP="00415220">
      <w:pPr>
        <w:pStyle w:val="PlainText"/>
        <w:rPr>
          <w:rFonts w:ascii="Courier New" w:hAnsi="Courier New" w:cs="Courier New"/>
        </w:rPr>
      </w:pPr>
      <w:r w:rsidRPr="00415220">
        <w:rPr>
          <w:rFonts w:ascii="Courier New" w:hAnsi="Courier New" w:cs="Courier New"/>
        </w:rPr>
        <w:t>I need to like Google search, and I'm glad I have people like our order Flores that know that history and I can go to, you know about before is talking about that.</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00:47:29.000 --&gt; 00:47:42.000</w:t>
      </w:r>
    </w:p>
    <w:p w:rsidR="00000000" w:rsidRPr="00415220" w:rsidRDefault="007A4916" w:rsidP="00415220">
      <w:pPr>
        <w:pStyle w:val="PlainText"/>
        <w:rPr>
          <w:rFonts w:ascii="Courier New" w:hAnsi="Courier New" w:cs="Courier New"/>
        </w:rPr>
      </w:pPr>
      <w:r w:rsidRPr="00415220">
        <w:rPr>
          <w:rFonts w:ascii="Courier New" w:hAnsi="Courier New" w:cs="Courier New"/>
        </w:rPr>
        <w:t>Yeah. Before I met out old I had to lik</w:t>
      </w:r>
      <w:r w:rsidRPr="00415220">
        <w:rPr>
          <w:rFonts w:ascii="Courier New" w:hAnsi="Courier New" w:cs="Courier New"/>
        </w:rPr>
        <w:t>e Google everything and ask questions and stuff like that there's not like one location where I can just go and learn like the Natural History Museum, or like the jazz museum Harlem and there's no place like that</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00:47:42.000 --&gt; 00:47:54.000</w:t>
      </w:r>
    </w:p>
    <w:p w:rsidR="00000000" w:rsidRPr="00415220" w:rsidRDefault="007A4916" w:rsidP="00415220">
      <w:pPr>
        <w:pStyle w:val="PlainText"/>
        <w:rPr>
          <w:rFonts w:ascii="Courier New" w:hAnsi="Courier New" w:cs="Courier New"/>
        </w:rPr>
      </w:pPr>
      <w:r w:rsidRPr="00415220">
        <w:rPr>
          <w:rFonts w:ascii="Courier New" w:hAnsi="Courier New" w:cs="Courier New"/>
        </w:rPr>
        <w:t>so we nee</w:t>
      </w:r>
      <w:r w:rsidRPr="00415220">
        <w:rPr>
          <w:rFonts w:ascii="Courier New" w:hAnsi="Courier New" w:cs="Courier New"/>
        </w:rPr>
        <w:t>d to have one that represents the Latino culture, the salsa culture and the world culture and how and show people the impact that salsa has had all over the world.</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00:47:54.000 --&gt; 00:47:56.000</w:t>
      </w:r>
    </w:p>
    <w:p w:rsidR="00000000" w:rsidRPr="00415220" w:rsidRDefault="007A4916" w:rsidP="00415220">
      <w:pPr>
        <w:pStyle w:val="PlainText"/>
        <w:rPr>
          <w:rFonts w:ascii="Courier New" w:hAnsi="Courier New" w:cs="Courier New"/>
        </w:rPr>
      </w:pPr>
      <w:r w:rsidRPr="00415220">
        <w:rPr>
          <w:rFonts w:ascii="Courier New" w:hAnsi="Courier New" w:cs="Courier New"/>
        </w:rPr>
        <w:t>Yeah.</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00:47:56.000 --&gt; 00:48:09.000</w:t>
      </w:r>
    </w:p>
    <w:p w:rsidR="00000000" w:rsidRPr="00415220" w:rsidRDefault="007A4916" w:rsidP="00415220">
      <w:pPr>
        <w:pStyle w:val="PlainText"/>
        <w:rPr>
          <w:rFonts w:ascii="Courier New" w:hAnsi="Courier New" w:cs="Courier New"/>
        </w:rPr>
      </w:pPr>
      <w:r w:rsidRPr="00415220">
        <w:rPr>
          <w:rFonts w:ascii="Courier New" w:hAnsi="Courier New" w:cs="Courier New"/>
        </w:rPr>
        <w:t xml:space="preserve">Are you mentioned </w:t>
      </w:r>
      <w:r w:rsidRPr="00415220">
        <w:rPr>
          <w:rFonts w:ascii="Courier New" w:hAnsi="Courier New" w:cs="Courier New"/>
        </w:rPr>
        <w:t>that, right, um, you know, you have to know the past in order to figure out where you're going. And so in terms of where you're going, I just wanted to talk briefly before we go into a q amp a about what plans, the International salsa</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00:48:09.000 --&gt; 0</w:t>
      </w:r>
      <w:r w:rsidRPr="00415220">
        <w:rPr>
          <w:rFonts w:ascii="Courier New" w:hAnsi="Courier New" w:cs="Courier New"/>
        </w:rPr>
        <w:t>0:48:15.000</w:t>
      </w:r>
    </w:p>
    <w:p w:rsidR="00000000" w:rsidRPr="00415220" w:rsidRDefault="007A4916" w:rsidP="00415220">
      <w:pPr>
        <w:pStyle w:val="PlainText"/>
        <w:rPr>
          <w:rFonts w:ascii="Courier New" w:hAnsi="Courier New" w:cs="Courier New"/>
        </w:rPr>
      </w:pPr>
      <w:r w:rsidRPr="00415220">
        <w:rPr>
          <w:rFonts w:ascii="Courier New" w:hAnsi="Courier New" w:cs="Courier New"/>
        </w:rPr>
        <w:t>museum has to give back to the community and preserve the legacy of salsa.</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00:48:15.000 --&gt; 00:48:33.000</w:t>
      </w:r>
    </w:p>
    <w:p w:rsidR="00000000" w:rsidRPr="00415220" w:rsidRDefault="007A4916" w:rsidP="00415220">
      <w:pPr>
        <w:pStyle w:val="PlainText"/>
        <w:rPr>
          <w:rFonts w:ascii="Courier New" w:hAnsi="Courier New" w:cs="Courier New"/>
        </w:rPr>
      </w:pPr>
      <w:r w:rsidRPr="00415220">
        <w:rPr>
          <w:rFonts w:ascii="Courier New" w:hAnsi="Courier New" w:cs="Courier New"/>
        </w:rPr>
        <w:t>Well, I feel that just by dint of its existence, it will give back to the community so much history, so much that has been lost. I mea</w:t>
      </w:r>
      <w:r w:rsidRPr="00415220">
        <w:rPr>
          <w:rFonts w:ascii="Courier New" w:hAnsi="Courier New" w:cs="Courier New"/>
        </w:rPr>
        <w:t>n this music and I think the appeal of this music is that it is based on the African drum.</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00:48:33.000 --&gt; 00:48:42.000</w:t>
      </w:r>
    </w:p>
    <w:p w:rsidR="00000000" w:rsidRPr="00415220" w:rsidRDefault="007A4916" w:rsidP="00415220">
      <w:pPr>
        <w:pStyle w:val="PlainText"/>
        <w:rPr>
          <w:rFonts w:ascii="Courier New" w:hAnsi="Courier New" w:cs="Courier New"/>
        </w:rPr>
      </w:pPr>
      <w:r w:rsidRPr="00415220">
        <w:rPr>
          <w:rFonts w:ascii="Courier New" w:hAnsi="Courier New" w:cs="Courier New"/>
        </w:rPr>
        <w:t>And when I see a movie like the summer of soul, and I see how are two communities, black and Latino community.</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 xml:space="preserve">00:48:42.000 --&gt; </w:t>
      </w:r>
      <w:r w:rsidRPr="00415220">
        <w:rPr>
          <w:rFonts w:ascii="Courier New" w:hAnsi="Courier New" w:cs="Courier New"/>
        </w:rPr>
        <w:t>00:48:59.000</w:t>
      </w:r>
    </w:p>
    <w:p w:rsidR="00000000" w:rsidRPr="00415220" w:rsidRDefault="007A4916" w:rsidP="00415220">
      <w:pPr>
        <w:pStyle w:val="PlainText"/>
        <w:rPr>
          <w:rFonts w:ascii="Courier New" w:hAnsi="Courier New" w:cs="Courier New"/>
        </w:rPr>
      </w:pPr>
      <w:r w:rsidRPr="00415220">
        <w:rPr>
          <w:rFonts w:ascii="Courier New" w:hAnsi="Courier New" w:cs="Courier New"/>
        </w:rPr>
        <w:t>At that time, it was the blacks and Puerto Ricans, that's what it was at the time the blacks and Puerto Ricans, and how this music grew from there it's drum African drums, bass music, and I think its worldwide appeal is because those roots ar</w:t>
      </w:r>
      <w:r w:rsidRPr="00415220">
        <w:rPr>
          <w:rFonts w:ascii="Courier New" w:hAnsi="Courier New" w:cs="Courier New"/>
        </w:rPr>
        <w:t>e from Africa,</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00:48:59.000 --&gt; 00:49:09.000</w:t>
      </w:r>
    </w:p>
    <w:p w:rsidR="00000000" w:rsidRPr="00415220" w:rsidRDefault="007A4916" w:rsidP="00415220">
      <w:pPr>
        <w:pStyle w:val="PlainText"/>
        <w:rPr>
          <w:rFonts w:ascii="Courier New" w:hAnsi="Courier New" w:cs="Courier New"/>
        </w:rPr>
      </w:pPr>
      <w:r w:rsidRPr="00415220">
        <w:rPr>
          <w:rFonts w:ascii="Courier New" w:hAnsi="Courier New" w:cs="Courier New"/>
        </w:rPr>
        <w:t>and because all of us have a little bit of Africa inside of us.</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00:49:09.000 --&gt; 00:49:22.000</w:t>
      </w:r>
    </w:p>
    <w:p w:rsidR="00000000" w:rsidRPr="00415220" w:rsidRDefault="007A4916" w:rsidP="00415220">
      <w:pPr>
        <w:pStyle w:val="PlainText"/>
        <w:rPr>
          <w:rFonts w:ascii="Courier New" w:hAnsi="Courier New" w:cs="Courier New"/>
        </w:rPr>
      </w:pPr>
      <w:r w:rsidRPr="00415220">
        <w:rPr>
          <w:rFonts w:ascii="Courier New" w:hAnsi="Courier New" w:cs="Courier New"/>
        </w:rPr>
        <w:t>Where exactly and then on top of that, the way we aim to impact the community is okay, we're going to learn a</w:t>
      </w:r>
      <w:r w:rsidRPr="00415220">
        <w:rPr>
          <w:rFonts w:ascii="Courier New" w:hAnsi="Courier New" w:cs="Courier New"/>
        </w:rPr>
        <w:t>bout the history, we're going to take it back to the roots, Africa, how it made it made its way through the Caribbean through the through the</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00:49:22.000 --&gt; 00:49:33.000</w:t>
      </w:r>
    </w:p>
    <w:p w:rsidR="00000000" w:rsidRPr="00415220" w:rsidRDefault="007A4916" w:rsidP="00415220">
      <w:pPr>
        <w:pStyle w:val="PlainText"/>
        <w:rPr>
          <w:rFonts w:ascii="Courier New" w:hAnsi="Courier New" w:cs="Courier New"/>
        </w:rPr>
      </w:pPr>
      <w:r w:rsidRPr="00415220">
        <w:rPr>
          <w:rFonts w:ascii="Courier New" w:hAnsi="Courier New" w:cs="Courier New"/>
        </w:rPr>
        <w:t>trade and then came up to New York, but then also to to influence the to influen</w:t>
      </w:r>
      <w:r w:rsidRPr="00415220">
        <w:rPr>
          <w:rFonts w:ascii="Courier New" w:hAnsi="Courier New" w:cs="Courier New"/>
        </w:rPr>
        <w:t>ce the future generation we have to create music programs we have to create dance programs.</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00:49:33.000 --&gt; 00:49:50.000</w:t>
      </w:r>
    </w:p>
    <w:p w:rsidR="00000000" w:rsidRPr="00415220" w:rsidRDefault="007A4916" w:rsidP="00415220">
      <w:pPr>
        <w:pStyle w:val="PlainText"/>
        <w:rPr>
          <w:rFonts w:ascii="Courier New" w:hAnsi="Courier New" w:cs="Courier New"/>
        </w:rPr>
      </w:pPr>
      <w:r w:rsidRPr="00415220">
        <w:rPr>
          <w:rFonts w:ascii="Courier New" w:hAnsi="Courier New" w:cs="Courier New"/>
        </w:rPr>
        <w:t>So the way we plan on influencing the community is by offering these extensive essential music programs where kids young adults co</w:t>
      </w:r>
      <w:r w:rsidRPr="00415220">
        <w:rPr>
          <w:rFonts w:ascii="Courier New" w:hAnsi="Courier New" w:cs="Courier New"/>
        </w:rPr>
        <w:t>llege students can come to the museum, and not only learn about Willie along and Peter point and my cheat or, but they'll</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00:49:50.000 --&gt; 00:50:08.000</w:t>
      </w:r>
    </w:p>
    <w:p w:rsidR="00000000" w:rsidRPr="00415220" w:rsidRDefault="007A4916" w:rsidP="00415220">
      <w:pPr>
        <w:pStyle w:val="PlainText"/>
        <w:rPr>
          <w:rFonts w:ascii="Courier New" w:hAnsi="Courier New" w:cs="Courier New"/>
        </w:rPr>
      </w:pPr>
      <w:r w:rsidRPr="00415220">
        <w:rPr>
          <w:rFonts w:ascii="Courier New" w:hAnsi="Courier New" w:cs="Courier New"/>
        </w:rPr>
        <w:t>able to pick up an instrument, learn how to play the piano, learn the guitar the trumpet trombone, o</w:t>
      </w:r>
      <w:r w:rsidRPr="00415220">
        <w:rPr>
          <w:rFonts w:ascii="Courier New" w:hAnsi="Courier New" w:cs="Courier New"/>
        </w:rPr>
        <w:t>r unclouded because that's another thing, learning the climate that's our heartbeat that's our, that's what we move to. So we're back in, back in the 1990s I would say, I used to go to a school called the boys harbor Conservatory of</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00:50:08.000 --&gt; 00:</w:t>
      </w:r>
      <w:r w:rsidRPr="00415220">
        <w:rPr>
          <w:rFonts w:ascii="Courier New" w:hAnsi="Courier New" w:cs="Courier New"/>
        </w:rPr>
        <w:t>50:17.000</w:t>
      </w:r>
    </w:p>
    <w:p w:rsidR="00000000" w:rsidRPr="00415220" w:rsidRDefault="007A4916" w:rsidP="00415220">
      <w:pPr>
        <w:pStyle w:val="PlainText"/>
        <w:rPr>
          <w:rFonts w:ascii="Courier New" w:hAnsi="Courier New" w:cs="Courier New"/>
        </w:rPr>
      </w:pPr>
      <w:r w:rsidRPr="00415220">
        <w:rPr>
          <w:rFonts w:ascii="Courier New" w:hAnsi="Courier New" w:cs="Courier New"/>
        </w:rPr>
        <w:t>called the boys harbor Conservatory of Music, which was on Madison Avenue in New York City, and they're all the salsa greats used to go there and teach lessons to the kids.</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00:50:17.000 --&gt; 00:50:32.000</w:t>
      </w:r>
    </w:p>
    <w:p w:rsidR="00000000" w:rsidRPr="00415220" w:rsidRDefault="007A4916" w:rsidP="00415220">
      <w:pPr>
        <w:pStyle w:val="PlainText"/>
        <w:rPr>
          <w:rFonts w:ascii="Courier New" w:hAnsi="Courier New" w:cs="Courier New"/>
        </w:rPr>
      </w:pPr>
      <w:r w:rsidRPr="00415220">
        <w:rPr>
          <w:rFonts w:ascii="Courier New" w:hAnsi="Courier New" w:cs="Courier New"/>
        </w:rPr>
        <w:t>So at the museum now, 2020, when we op</w:t>
      </w:r>
      <w:r w:rsidRPr="00415220">
        <w:rPr>
          <w:rFonts w:ascii="Courier New" w:hAnsi="Courier New" w:cs="Courier New"/>
        </w:rPr>
        <w:t>en 2026 2027 on planning on opening. We're going to have music salsa music professionals, then all the music that had been there, we're going to teach the kids how to play the instrument we're going to teach them</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00:50:32.000 --&gt; 00:50:43.000</w:t>
      </w:r>
    </w:p>
    <w:p w:rsidR="00000000" w:rsidRPr="00415220" w:rsidRDefault="007A4916" w:rsidP="00415220">
      <w:pPr>
        <w:pStyle w:val="PlainText"/>
        <w:rPr>
          <w:rFonts w:ascii="Courier New" w:hAnsi="Courier New" w:cs="Courier New"/>
        </w:rPr>
      </w:pPr>
      <w:r w:rsidRPr="00415220">
        <w:rPr>
          <w:rFonts w:ascii="Courier New" w:hAnsi="Courier New" w:cs="Courier New"/>
        </w:rPr>
        <w:t>how to da</w:t>
      </w:r>
      <w:r w:rsidRPr="00415220">
        <w:rPr>
          <w:rFonts w:ascii="Courier New" w:hAnsi="Courier New" w:cs="Courier New"/>
        </w:rPr>
        <w:t>nce. And not only that, but they'll be able to go to the exhibitions and learn right there in the museum they don't have to go to any other museum they're going to, there's going to be taught right there in the building.</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00:50:43.000 --&gt; 00:50:54.000</w:t>
      </w:r>
    </w:p>
    <w:p w:rsidR="00000000" w:rsidRPr="00415220" w:rsidRDefault="007A4916" w:rsidP="00415220">
      <w:pPr>
        <w:pStyle w:val="PlainText"/>
        <w:rPr>
          <w:rFonts w:ascii="Courier New" w:hAnsi="Courier New" w:cs="Courier New"/>
        </w:rPr>
      </w:pPr>
      <w:r w:rsidRPr="00415220">
        <w:rPr>
          <w:rFonts w:ascii="Courier New" w:hAnsi="Courier New" w:cs="Courier New"/>
        </w:rPr>
        <w:t>A</w:t>
      </w:r>
      <w:r w:rsidRPr="00415220">
        <w:rPr>
          <w:rFonts w:ascii="Courier New" w:hAnsi="Courier New" w:cs="Courier New"/>
        </w:rPr>
        <w:t>nd aside from that, we're also going to have a recording studio so we're not only going to teach you how to play the instrument, but we're also going to teach you how to record, how to brand yourself how to start your own record label, you know, how</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w:t>
      </w:r>
      <w:r w:rsidRPr="00415220">
        <w:rPr>
          <w:rFonts w:ascii="Courier New" w:hAnsi="Courier New" w:cs="Courier New"/>
        </w:rPr>
        <w:t>50:54.000 --&gt; 00:51:07.000</w:t>
      </w:r>
    </w:p>
    <w:p w:rsidR="00000000" w:rsidRPr="00415220" w:rsidRDefault="007A4916" w:rsidP="00415220">
      <w:pPr>
        <w:pStyle w:val="PlainText"/>
        <w:rPr>
          <w:rFonts w:ascii="Courier New" w:hAnsi="Courier New" w:cs="Courier New"/>
        </w:rPr>
      </w:pPr>
      <w:r w:rsidRPr="00415220">
        <w:rPr>
          <w:rFonts w:ascii="Courier New" w:hAnsi="Courier New" w:cs="Courier New"/>
        </w:rPr>
        <w:t>to how to, how to promote your music, and also we're going to teach the community, financial literacy, because there's a lot of kids out there that they get in the music industry, and they get all these millions of dollars and t</w:t>
      </w:r>
      <w:r w:rsidRPr="00415220">
        <w:rPr>
          <w:rFonts w:ascii="Courier New" w:hAnsi="Courier New" w:cs="Courier New"/>
        </w:rPr>
        <w:t>hey don't know what to</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00:51:07.000 --&gt; 00:51:21.000</w:t>
      </w:r>
    </w:p>
    <w:p w:rsidR="00000000" w:rsidRPr="00415220" w:rsidRDefault="007A4916" w:rsidP="00415220">
      <w:pPr>
        <w:pStyle w:val="PlainText"/>
        <w:rPr>
          <w:rFonts w:ascii="Courier New" w:hAnsi="Courier New" w:cs="Courier New"/>
        </w:rPr>
      </w:pPr>
      <w:r w:rsidRPr="00415220">
        <w:rPr>
          <w:rFonts w:ascii="Courier New" w:hAnsi="Courier New" w:cs="Courier New"/>
        </w:rPr>
        <w:t>do with it so they spend the money and we all know how that goes. So we're really going to we're really going to be there for the community and really show them what it is to run an effective enterta</w:t>
      </w:r>
      <w:r w:rsidRPr="00415220">
        <w:rPr>
          <w:rFonts w:ascii="Courier New" w:hAnsi="Courier New" w:cs="Courier New"/>
        </w:rPr>
        <w:t>inment business, while also dancing and learning about</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00:51:21.000 --&gt; 00:51:23.000</w:t>
      </w:r>
    </w:p>
    <w:p w:rsidR="00000000" w:rsidRPr="00415220" w:rsidRDefault="007A4916" w:rsidP="00415220">
      <w:pPr>
        <w:pStyle w:val="PlainText"/>
        <w:rPr>
          <w:rFonts w:ascii="Courier New" w:hAnsi="Courier New" w:cs="Courier New"/>
        </w:rPr>
      </w:pPr>
      <w:r w:rsidRPr="00415220">
        <w:rPr>
          <w:rFonts w:ascii="Courier New" w:hAnsi="Courier New" w:cs="Courier New"/>
        </w:rPr>
        <w:t>your roots.</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00:51:23.000 --&gt; 00:51:24.000</w:t>
      </w:r>
    </w:p>
    <w:p w:rsidR="00000000" w:rsidRPr="00415220" w:rsidRDefault="007A4916" w:rsidP="00415220">
      <w:pPr>
        <w:pStyle w:val="PlainText"/>
        <w:rPr>
          <w:rFonts w:ascii="Courier New" w:hAnsi="Courier New" w:cs="Courier New"/>
        </w:rPr>
      </w:pPr>
      <w:r w:rsidRPr="00415220">
        <w:rPr>
          <w:rFonts w:ascii="Courier New" w:hAnsi="Courier New" w:cs="Courier New"/>
        </w:rPr>
        <w:t>So I mean that's a kudos to you I mean that's that's a really important part of keeping the legacy of life.</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00:51:24.0</w:t>
      </w:r>
      <w:r w:rsidRPr="00415220">
        <w:rPr>
          <w:rFonts w:ascii="Courier New" w:hAnsi="Courier New" w:cs="Courier New"/>
        </w:rPr>
        <w:t>00 --&gt; 00:51:38.000</w:t>
      </w:r>
    </w:p>
    <w:p w:rsidR="00000000" w:rsidRPr="00415220" w:rsidRDefault="007A4916" w:rsidP="00415220">
      <w:pPr>
        <w:pStyle w:val="PlainText"/>
        <w:rPr>
          <w:rFonts w:ascii="Courier New" w:hAnsi="Courier New" w:cs="Courier New"/>
        </w:rPr>
      </w:pPr>
      <w:r w:rsidRPr="00415220">
        <w:rPr>
          <w:rFonts w:ascii="Courier New" w:hAnsi="Courier New" w:cs="Courier New"/>
        </w:rPr>
        <w:t>Kudos to you I mean that's that's a really important part of keeping the legacy alive. Um, so I think we're just about we're running up on the hour now so I want to leave some time for some q amp a so thank you very much, Aurora and Wi</w:t>
      </w:r>
      <w:r w:rsidRPr="00415220">
        <w:rPr>
          <w:rFonts w:ascii="Courier New" w:hAnsi="Courier New" w:cs="Courier New"/>
        </w:rPr>
        <w:t>llie, for, for having</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00:51:38.000 --&gt; 00:51:53.000</w:t>
      </w:r>
    </w:p>
    <w:p w:rsidR="00000000" w:rsidRPr="00415220" w:rsidRDefault="007A4916" w:rsidP="00415220">
      <w:pPr>
        <w:pStyle w:val="PlainText"/>
        <w:rPr>
          <w:rFonts w:ascii="Courier New" w:hAnsi="Courier New" w:cs="Courier New"/>
        </w:rPr>
      </w:pPr>
      <w:r w:rsidRPr="00415220">
        <w:rPr>
          <w:rFonts w:ascii="Courier New" w:hAnsi="Courier New" w:cs="Courier New"/>
        </w:rPr>
        <w:t>the conversation we're going to ask everybody to come back on camera now and we're going to do some, some q amp a with the audience. Now, so every all of our speakers and panelists please bring your c</w:t>
      </w:r>
      <w:r w:rsidRPr="00415220">
        <w:rPr>
          <w:rFonts w:ascii="Courier New" w:hAnsi="Courier New" w:cs="Courier New"/>
        </w:rPr>
        <w:t>ameras back on and I'll just dive into the questions.</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00:51:53.000 --&gt; 00:51:56.000</w:t>
      </w:r>
    </w:p>
    <w:p w:rsidR="00000000" w:rsidRPr="00415220" w:rsidRDefault="007A4916" w:rsidP="00415220">
      <w:pPr>
        <w:pStyle w:val="PlainText"/>
        <w:rPr>
          <w:rFonts w:ascii="Courier New" w:hAnsi="Courier New" w:cs="Courier New"/>
        </w:rPr>
      </w:pPr>
      <w:r w:rsidRPr="00415220">
        <w:rPr>
          <w:rFonts w:ascii="Courier New" w:hAnsi="Courier New" w:cs="Courier New"/>
        </w:rPr>
        <w:t>So we have our first question.</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00:51:56.000 --&gt; 00:52:08.000</w:t>
      </w:r>
    </w:p>
    <w:p w:rsidR="00000000" w:rsidRPr="00415220" w:rsidRDefault="007A4916" w:rsidP="00415220">
      <w:pPr>
        <w:pStyle w:val="PlainText"/>
        <w:rPr>
          <w:rFonts w:ascii="Courier New" w:hAnsi="Courier New" w:cs="Courier New"/>
        </w:rPr>
      </w:pPr>
      <w:r w:rsidRPr="00415220">
        <w:rPr>
          <w:rFonts w:ascii="Courier New" w:hAnsi="Courier New" w:cs="Courier New"/>
        </w:rPr>
        <w:t>What do you expect from travel agents from Latin America when selling New York, what are the needs when</w:t>
      </w:r>
      <w:r w:rsidRPr="00415220">
        <w:rPr>
          <w:rFonts w:ascii="Courier New" w:hAnsi="Courier New" w:cs="Courier New"/>
        </w:rPr>
        <w:t xml:space="preserve"> showcasing NYC to our clients, Luis I think that might be a great question for you.</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00:52:08.000 --&gt; 00:52:20.000</w:t>
      </w:r>
    </w:p>
    <w:p w:rsidR="00000000" w:rsidRPr="00415220" w:rsidRDefault="007A4916" w:rsidP="00415220">
      <w:pPr>
        <w:pStyle w:val="PlainText"/>
        <w:rPr>
          <w:rFonts w:ascii="Courier New" w:hAnsi="Courier New" w:cs="Courier New"/>
        </w:rPr>
      </w:pPr>
      <w:r w:rsidRPr="00415220">
        <w:rPr>
          <w:rFonts w:ascii="Courier New" w:hAnsi="Courier New" w:cs="Courier New"/>
        </w:rPr>
        <w:t>Certainly, and one of the things that is really interesting to understand when selling to Latin American travel agencies. One is having c</w:t>
      </w:r>
      <w:r w:rsidRPr="00415220">
        <w:rPr>
          <w:rFonts w:ascii="Courier New" w:hAnsi="Courier New" w:cs="Courier New"/>
        </w:rPr>
        <w:t>ontent in Spanish.</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00:52:20.000 --&gt; 00:52:28.000</w:t>
      </w:r>
    </w:p>
    <w:p w:rsidR="00000000" w:rsidRPr="00415220" w:rsidRDefault="007A4916" w:rsidP="00415220">
      <w:pPr>
        <w:pStyle w:val="PlainText"/>
        <w:rPr>
          <w:rFonts w:ascii="Courier New" w:hAnsi="Courier New" w:cs="Courier New"/>
        </w:rPr>
      </w:pPr>
      <w:r w:rsidRPr="00415220">
        <w:rPr>
          <w:rFonts w:ascii="Courier New" w:hAnsi="Courier New" w:cs="Courier New"/>
        </w:rPr>
        <w:t>So if you can have your one pager that has everything in Spanish. That is huge, too.</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00:52:28.000 --&gt; 00:52:46.000</w:t>
      </w:r>
    </w:p>
    <w:p w:rsidR="00000000" w:rsidRPr="00415220" w:rsidRDefault="007A4916" w:rsidP="00415220">
      <w:pPr>
        <w:pStyle w:val="PlainText"/>
        <w:rPr>
          <w:rFonts w:ascii="Courier New" w:hAnsi="Courier New" w:cs="Courier New"/>
        </w:rPr>
      </w:pPr>
      <w:r w:rsidRPr="00415220">
        <w:rPr>
          <w:rFonts w:ascii="Courier New" w:hAnsi="Courier New" w:cs="Courier New"/>
        </w:rPr>
        <w:t>If you have video content video is so important, so you can have video client conten</w:t>
      </w:r>
      <w:r w:rsidRPr="00415220">
        <w:rPr>
          <w:rFonts w:ascii="Courier New" w:hAnsi="Courier New" w:cs="Courier New"/>
        </w:rPr>
        <w:t>t in Spanish. That's great. And three, understand that the Latin American market works so much with receptive tour operators here in the United States.</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00:52:46.000 --&gt; 00:52:59.000</w:t>
      </w:r>
    </w:p>
    <w:p w:rsidR="00000000" w:rsidRPr="00415220" w:rsidRDefault="007A4916" w:rsidP="00415220">
      <w:pPr>
        <w:pStyle w:val="PlainText"/>
        <w:rPr>
          <w:rFonts w:ascii="Courier New" w:hAnsi="Courier New" w:cs="Courier New"/>
        </w:rPr>
      </w:pPr>
      <w:r w:rsidRPr="00415220">
        <w:rPr>
          <w:rFonts w:ascii="Courier New" w:hAnsi="Courier New" w:cs="Courier New"/>
        </w:rPr>
        <w:t xml:space="preserve">So I always love to ask the Latin American tour operators who are the </w:t>
      </w:r>
      <w:r w:rsidRPr="00415220">
        <w:rPr>
          <w:rFonts w:ascii="Courier New" w:hAnsi="Courier New" w:cs="Courier New"/>
        </w:rPr>
        <w:t>receptive tour operators, how are you buying because not all of them are going to buy directly from you.</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00:52:59.000 --&gt; 00:53:15.000</w:t>
      </w:r>
    </w:p>
    <w:p w:rsidR="00000000" w:rsidRPr="00415220" w:rsidRDefault="007A4916" w:rsidP="00415220">
      <w:pPr>
        <w:pStyle w:val="PlainText"/>
        <w:rPr>
          <w:rFonts w:ascii="Courier New" w:hAnsi="Courier New" w:cs="Courier New"/>
        </w:rPr>
      </w:pPr>
      <w:r w:rsidRPr="00415220">
        <w:rPr>
          <w:rFonts w:ascii="Courier New" w:hAnsi="Courier New" w:cs="Courier New"/>
        </w:rPr>
        <w:t xml:space="preserve">Many of them are going to want to work with the receptive tour operators. So if I could give you one piece of advice </w:t>
      </w:r>
      <w:r w:rsidRPr="00415220">
        <w:rPr>
          <w:rFonts w:ascii="Courier New" w:hAnsi="Courier New" w:cs="Courier New"/>
        </w:rPr>
        <w:t>is when you're speaking to clients and Latin America, ask them, How are you selling New York, and then let them explain either I'm buying</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00:53:15.000 --&gt; 00:53:26.000</w:t>
      </w:r>
    </w:p>
    <w:p w:rsidR="00000000" w:rsidRPr="00415220" w:rsidRDefault="007A4916" w:rsidP="00415220">
      <w:pPr>
        <w:pStyle w:val="PlainText"/>
        <w:rPr>
          <w:rFonts w:ascii="Courier New" w:hAnsi="Courier New" w:cs="Courier New"/>
        </w:rPr>
      </w:pPr>
      <w:r w:rsidRPr="00415220">
        <w:rPr>
          <w:rFonts w:ascii="Courier New" w:hAnsi="Courier New" w:cs="Courier New"/>
        </w:rPr>
        <w:t xml:space="preserve">looking directly or I'm using a receptive and then find out who that receptive tour </w:t>
      </w:r>
      <w:r w:rsidRPr="00415220">
        <w:rPr>
          <w:rFonts w:ascii="Courier New" w:hAnsi="Courier New" w:cs="Courier New"/>
        </w:rPr>
        <w:t>operator is so that you can then really get your product to them in the right way.</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00:53:26.000 --&gt; 00:53:42.000</w:t>
      </w:r>
    </w:p>
    <w:p w:rsidR="00000000" w:rsidRPr="00415220" w:rsidRDefault="007A4916" w:rsidP="00415220">
      <w:pPr>
        <w:pStyle w:val="PlainText"/>
        <w:rPr>
          <w:rFonts w:ascii="Courier New" w:hAnsi="Courier New" w:cs="Courier New"/>
        </w:rPr>
      </w:pPr>
      <w:r w:rsidRPr="00415220">
        <w:rPr>
          <w:rFonts w:ascii="Courier New" w:hAnsi="Courier New" w:cs="Courier New"/>
        </w:rPr>
        <w:t>And of course if you guys have any questions even how to tackle this market, I'm more than glad to put my chat box because I could go on fo</w:t>
      </w:r>
      <w:r w:rsidRPr="00415220">
        <w:rPr>
          <w:rFonts w:ascii="Courier New" w:hAnsi="Courier New" w:cs="Courier New"/>
        </w:rPr>
        <w:t>r hours. So absolutely, I will be providing the contact information for all of our speakers today and the follow</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00:53:42.000 --&gt; 00:53:47.000</w:t>
      </w:r>
    </w:p>
    <w:p w:rsidR="00000000" w:rsidRPr="00415220" w:rsidRDefault="007A4916" w:rsidP="00415220">
      <w:pPr>
        <w:pStyle w:val="PlainText"/>
        <w:rPr>
          <w:rFonts w:ascii="Courier New" w:hAnsi="Courier New" w:cs="Courier New"/>
        </w:rPr>
      </w:pPr>
      <w:r w:rsidRPr="00415220">
        <w:rPr>
          <w:rFonts w:ascii="Courier New" w:hAnsi="Courier New" w:cs="Courier New"/>
        </w:rPr>
        <w:t>up email so you'll definitely have a chance to reach out afterwards if you want to ask them one on one questi</w:t>
      </w:r>
      <w:r w:rsidRPr="00415220">
        <w:rPr>
          <w:rFonts w:ascii="Courier New" w:hAnsi="Courier New" w:cs="Courier New"/>
        </w:rPr>
        <w:t>ons.</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00:53:47.000 --&gt; 00:53:54.000</w:t>
      </w:r>
    </w:p>
    <w:p w:rsidR="00000000" w:rsidRPr="00415220" w:rsidRDefault="007A4916" w:rsidP="00415220">
      <w:pPr>
        <w:pStyle w:val="PlainText"/>
        <w:rPr>
          <w:rFonts w:ascii="Courier New" w:hAnsi="Courier New" w:cs="Courier New"/>
        </w:rPr>
      </w:pPr>
      <w:r w:rsidRPr="00415220">
        <w:rPr>
          <w:rFonts w:ascii="Courier New" w:hAnsi="Courier New" w:cs="Courier New"/>
        </w:rPr>
        <w:t>I actually on that point I did notice a question in the chat earlier and it was kind of addressed but I just want to make sure that we ask it.</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00:53:54.000 --&gt; 00:54:01.000</w:t>
      </w:r>
    </w:p>
    <w:p w:rsidR="00000000" w:rsidRPr="00415220" w:rsidRDefault="007A4916" w:rsidP="00415220">
      <w:pPr>
        <w:pStyle w:val="PlainText"/>
        <w:rPr>
          <w:rFonts w:ascii="Courier New" w:hAnsi="Courier New" w:cs="Courier New"/>
        </w:rPr>
      </w:pPr>
      <w:r w:rsidRPr="00415220">
        <w:rPr>
          <w:rFonts w:ascii="Courier New" w:hAnsi="Courier New" w:cs="Courier New"/>
        </w:rPr>
        <w:t>The question is it necessary to speak Sp</w:t>
      </w:r>
      <w:r w:rsidRPr="00415220">
        <w:rPr>
          <w:rFonts w:ascii="Courier New" w:hAnsi="Courier New" w:cs="Courier New"/>
        </w:rPr>
        <w:t>anish to service the Latino community.</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00:54:01.000 --&gt; 00:54:16.000</w:t>
      </w:r>
    </w:p>
    <w:p w:rsidR="00000000" w:rsidRPr="00415220" w:rsidRDefault="007A4916" w:rsidP="00415220">
      <w:pPr>
        <w:pStyle w:val="PlainText"/>
        <w:rPr>
          <w:rFonts w:ascii="Courier New" w:hAnsi="Courier New" w:cs="Courier New"/>
        </w:rPr>
      </w:pPr>
      <w:r w:rsidRPr="00415220">
        <w:rPr>
          <w:rFonts w:ascii="Courier New" w:hAnsi="Courier New" w:cs="Courier New"/>
        </w:rPr>
        <w:t>If everyone spoke English, I would say, No, but because so many people from Latin America, do not understand Spanish, it's going to be very difficult for them to understand if they do</w:t>
      </w:r>
      <w:r w:rsidRPr="00415220">
        <w:rPr>
          <w:rFonts w:ascii="Courier New" w:hAnsi="Courier New" w:cs="Courier New"/>
        </w:rPr>
        <w:t>n't know the language.</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00:54:16.000 --&gt; 00:54:29.000</w:t>
      </w:r>
    </w:p>
    <w:p w:rsidR="00000000" w:rsidRPr="00415220" w:rsidRDefault="007A4916" w:rsidP="00415220">
      <w:pPr>
        <w:pStyle w:val="PlainText"/>
        <w:rPr>
          <w:rFonts w:ascii="Courier New" w:hAnsi="Courier New" w:cs="Courier New"/>
        </w:rPr>
      </w:pPr>
      <w:r w:rsidRPr="00415220">
        <w:rPr>
          <w:rFonts w:ascii="Courier New" w:hAnsi="Courier New" w:cs="Courier New"/>
        </w:rPr>
        <w:t>So just understanding, right, like when you think of the US Hispanic market. Most of the US Hispanic market does speak English, or at least is Spanglish right we go back and forth between both, and t</w:t>
      </w:r>
      <w:r w:rsidRPr="00415220">
        <w:rPr>
          <w:rFonts w:ascii="Courier New" w:hAnsi="Courier New" w:cs="Courier New"/>
        </w:rPr>
        <w:t>hat's okay.</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00:54:29.000 --&gt; 00:54:47.000</w:t>
      </w:r>
    </w:p>
    <w:p w:rsidR="00000000" w:rsidRPr="00415220" w:rsidRDefault="007A4916" w:rsidP="00415220">
      <w:pPr>
        <w:pStyle w:val="PlainText"/>
        <w:rPr>
          <w:rFonts w:ascii="Courier New" w:hAnsi="Courier New" w:cs="Courier New"/>
        </w:rPr>
      </w:pPr>
      <w:r w:rsidRPr="00415220">
        <w:rPr>
          <w:rFonts w:ascii="Courier New" w:hAnsi="Courier New" w:cs="Courier New"/>
        </w:rPr>
        <w:t>But when you're going to talk to Latin America, and people don't understand English, you have to speak to them, I mean that's the basics of communication you want them to understand your message so yes for Lati</w:t>
      </w:r>
      <w:r w:rsidRPr="00415220">
        <w:rPr>
          <w:rFonts w:ascii="Courier New" w:hAnsi="Courier New" w:cs="Courier New"/>
        </w:rPr>
        <w:t>n America, Spanish speaking is very important.</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00:54:47.000 --&gt; 00:54:56.000</w:t>
      </w:r>
    </w:p>
    <w:p w:rsidR="00000000" w:rsidRPr="00415220" w:rsidRDefault="007A4916" w:rsidP="00415220">
      <w:pPr>
        <w:pStyle w:val="PlainText"/>
        <w:rPr>
          <w:rFonts w:ascii="Courier New" w:hAnsi="Courier New" w:cs="Courier New"/>
        </w:rPr>
      </w:pPr>
      <w:r w:rsidRPr="00415220">
        <w:rPr>
          <w:rFonts w:ascii="Courier New" w:hAnsi="Courier New" w:cs="Courier New"/>
        </w:rPr>
        <w:t>And that's why there are representation companies to help you if you don't have Spanish speaking people on your teams.</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00:54:56.000 --&gt; 00:55:06.000</w:t>
      </w:r>
    </w:p>
    <w:p w:rsidR="00000000" w:rsidRPr="00415220" w:rsidRDefault="007A4916" w:rsidP="00415220">
      <w:pPr>
        <w:pStyle w:val="PlainText"/>
        <w:rPr>
          <w:rFonts w:ascii="Courier New" w:hAnsi="Courier New" w:cs="Courier New"/>
        </w:rPr>
      </w:pPr>
      <w:r w:rsidRPr="00415220">
        <w:rPr>
          <w:rFonts w:ascii="Courier New" w:hAnsi="Courier New" w:cs="Courier New"/>
        </w:rPr>
        <w:t>Awesome, thanks. JOHN,</w:t>
      </w:r>
      <w:r w:rsidRPr="00415220">
        <w:rPr>
          <w:rFonts w:ascii="Courier New" w:hAnsi="Courier New" w:cs="Courier New"/>
        </w:rPr>
        <w:t xml:space="preserve"> real quick, if I may add to, to the first question we as an organization are also going to be creating resources that we can share with you.</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00:55:06.000 --&gt; 00:55:20.000</w:t>
      </w:r>
    </w:p>
    <w:p w:rsidR="00000000" w:rsidRPr="00415220" w:rsidRDefault="007A4916" w:rsidP="00415220">
      <w:pPr>
        <w:pStyle w:val="PlainText"/>
        <w:rPr>
          <w:rFonts w:ascii="Courier New" w:hAnsi="Courier New" w:cs="Courier New"/>
        </w:rPr>
      </w:pPr>
      <w:r w:rsidRPr="00415220">
        <w:rPr>
          <w:rFonts w:ascii="Courier New" w:hAnsi="Courier New" w:cs="Courier New"/>
        </w:rPr>
        <w:t>Once we launch our tourism campaign in the Latin American market, market which w</w:t>
      </w:r>
      <w:r w:rsidRPr="00415220">
        <w:rPr>
          <w:rFonts w:ascii="Courier New" w:hAnsi="Courier New" w:cs="Courier New"/>
        </w:rPr>
        <w:t>oke up and soon we believe he woke up and before the end of the year. Time to be determined, but we are going to be creating a toolkit and editorial to get better we're happy</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00:55:20.000 --&gt; 00:55:35.000</w:t>
      </w:r>
    </w:p>
    <w:p w:rsidR="00000000" w:rsidRPr="00415220" w:rsidRDefault="007A4916" w:rsidP="00415220">
      <w:pPr>
        <w:pStyle w:val="PlainText"/>
        <w:rPr>
          <w:rFonts w:ascii="Courier New" w:hAnsi="Courier New" w:cs="Courier New"/>
        </w:rPr>
      </w:pPr>
      <w:r w:rsidRPr="00415220">
        <w:rPr>
          <w:rFonts w:ascii="Courier New" w:hAnsi="Courier New" w:cs="Courier New"/>
        </w:rPr>
        <w:t>to share with you via our newsletter that if yo</w:t>
      </w:r>
      <w:r w:rsidRPr="00415220">
        <w:rPr>
          <w:rFonts w:ascii="Courier New" w:hAnsi="Courier New" w:cs="Courier New"/>
        </w:rPr>
        <w:t>u guys haven't subscribed, you can do it by visiting NYC google.com, we will create a toolkit that will give you guys ideas on how to promote New York City, what language you should be using.</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00:55:35.000 --&gt; 00:55:49.000</w:t>
      </w:r>
    </w:p>
    <w:p w:rsidR="00000000" w:rsidRPr="00415220" w:rsidRDefault="007A4916" w:rsidP="00415220">
      <w:pPr>
        <w:pStyle w:val="PlainText"/>
        <w:rPr>
          <w:rFonts w:ascii="Courier New" w:hAnsi="Courier New" w:cs="Courier New"/>
        </w:rPr>
      </w:pPr>
      <w:r w:rsidRPr="00415220">
        <w:rPr>
          <w:rFonts w:ascii="Courier New" w:hAnsi="Courier New" w:cs="Courier New"/>
        </w:rPr>
        <w:t>What type of things you should</w:t>
      </w:r>
      <w:r w:rsidRPr="00415220">
        <w:rPr>
          <w:rFonts w:ascii="Courier New" w:hAnsi="Courier New" w:cs="Courier New"/>
        </w:rPr>
        <w:t xml:space="preserve"> be promoting what events you should be highlighting, just so that you guys are as empowered as possible to promote the destination, and to help us promote the destination and bring that to your clients.</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00:55:49.000 --&gt; 00:55:56.000</w:t>
      </w:r>
    </w:p>
    <w:p w:rsidR="00000000" w:rsidRPr="00415220" w:rsidRDefault="007A4916" w:rsidP="00415220">
      <w:pPr>
        <w:pStyle w:val="PlainText"/>
        <w:rPr>
          <w:rFonts w:ascii="Courier New" w:hAnsi="Courier New" w:cs="Courier New"/>
        </w:rPr>
      </w:pPr>
      <w:r w:rsidRPr="00415220">
        <w:rPr>
          <w:rFonts w:ascii="Courier New" w:hAnsi="Courier New" w:cs="Courier New"/>
        </w:rPr>
        <w:t xml:space="preserve">So call me as I'm </w:t>
      </w:r>
      <w:r w:rsidRPr="00415220">
        <w:rPr>
          <w:rFonts w:ascii="Courier New" w:hAnsi="Courier New" w:cs="Courier New"/>
        </w:rPr>
        <w:t>dropping the newsletter link into the chat.</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00:55:56.000 --&gt; 00:56:07.000</w:t>
      </w:r>
    </w:p>
    <w:p w:rsidR="00000000" w:rsidRPr="00415220" w:rsidRDefault="007A4916" w:rsidP="00415220">
      <w:pPr>
        <w:pStyle w:val="PlainText"/>
        <w:rPr>
          <w:rFonts w:ascii="Courier New" w:hAnsi="Courier New" w:cs="Courier New"/>
        </w:rPr>
      </w:pPr>
      <w:r w:rsidRPr="00415220">
        <w:rPr>
          <w:rFonts w:ascii="Courier New" w:hAnsi="Courier New" w:cs="Courier New"/>
        </w:rPr>
        <w:t>Aurora and and and will you don't have any questions for you but I hope you're taking note of in all the chat all of the support all of the places that that you're getting shoute</w:t>
      </w:r>
      <w:r w:rsidRPr="00415220">
        <w:rPr>
          <w:rFonts w:ascii="Courier New" w:hAnsi="Courier New" w:cs="Courier New"/>
        </w:rPr>
        <w:t>d out I saw a salsa during Kwanzaa in Atlanta, which has to be words I never</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00:56:07.000 --&gt; 00:56:20.000</w:t>
      </w:r>
    </w:p>
    <w:p w:rsidR="00000000" w:rsidRPr="00415220" w:rsidRDefault="007A4916" w:rsidP="00415220">
      <w:pPr>
        <w:pStyle w:val="PlainText"/>
        <w:rPr>
          <w:rFonts w:ascii="Courier New" w:hAnsi="Courier New" w:cs="Courier New"/>
        </w:rPr>
      </w:pPr>
      <w:r w:rsidRPr="00415220">
        <w:rPr>
          <w:rFonts w:ascii="Courier New" w:hAnsi="Courier New" w:cs="Courier New"/>
        </w:rPr>
        <w:t>thought I'd hear at the same time. I'm so happy that we did it just for that, but there is a note from Robin Simon's here for you all it says ple</w:t>
      </w:r>
      <w:r w:rsidRPr="00415220">
        <w:rPr>
          <w:rFonts w:ascii="Courier New" w:hAnsi="Courier New" w:cs="Courier New"/>
        </w:rPr>
        <w:t>ase note we have a great team of young Hispanics that have reintroduced the international salsa Congress to</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00:56:20.000 --&gt; 00:56:31.000</w:t>
      </w:r>
    </w:p>
    <w:p w:rsidR="00000000" w:rsidRPr="00415220" w:rsidRDefault="007A4916" w:rsidP="00415220">
      <w:pPr>
        <w:pStyle w:val="PlainText"/>
        <w:rPr>
          <w:rFonts w:ascii="Courier New" w:hAnsi="Courier New" w:cs="Courier New"/>
        </w:rPr>
      </w:pPr>
      <w:r w:rsidRPr="00415220">
        <w:rPr>
          <w:rFonts w:ascii="Courier New" w:hAnsi="Courier New" w:cs="Courier New"/>
        </w:rPr>
        <w:t>New York City, we have held our congress over Labor Day weekend in New York City in Times Square and we will be ba</w:t>
      </w:r>
      <w:r w:rsidRPr="00415220">
        <w:rPr>
          <w:rFonts w:ascii="Courier New" w:hAnsi="Courier New" w:cs="Courier New"/>
        </w:rPr>
        <w:t>ck in 2022 over Labor Day weekend and I will be close to 10,000 attendees over the course of the weekend.</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00:56:31.000 --&gt; 00:56:35.000</w:t>
      </w:r>
    </w:p>
    <w:p w:rsidR="00000000" w:rsidRPr="00415220" w:rsidRDefault="007A4916" w:rsidP="00415220">
      <w:pPr>
        <w:pStyle w:val="PlainText"/>
        <w:rPr>
          <w:rFonts w:ascii="Courier New" w:hAnsi="Courier New" w:cs="Courier New"/>
        </w:rPr>
      </w:pPr>
      <w:r w:rsidRPr="00415220">
        <w:rPr>
          <w:rFonts w:ascii="Courier New" w:hAnsi="Courier New" w:cs="Courier New"/>
        </w:rPr>
        <w:t>So let's continue to push all set and keep it going strong.</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00:56:35.000 --&gt; 00:56:39.000</w:t>
      </w:r>
    </w:p>
    <w:p w:rsidR="00000000" w:rsidRPr="00415220" w:rsidRDefault="007A4916" w:rsidP="00415220">
      <w:pPr>
        <w:pStyle w:val="PlainText"/>
        <w:rPr>
          <w:rFonts w:ascii="Courier New" w:hAnsi="Courier New" w:cs="Courier New"/>
        </w:rPr>
      </w:pPr>
      <w:r w:rsidRPr="00415220">
        <w:rPr>
          <w:rFonts w:ascii="Courier New" w:hAnsi="Courier New" w:cs="Courier New"/>
        </w:rPr>
        <w:t xml:space="preserve">So yeah, it's, I kind </w:t>
      </w:r>
      <w:r w:rsidRPr="00415220">
        <w:rPr>
          <w:rFonts w:ascii="Courier New" w:hAnsi="Courier New" w:cs="Courier New"/>
        </w:rPr>
        <w:t>of just jump on the record.</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00:56:39.000 --&gt; 00:56:45.000</w:t>
      </w:r>
    </w:p>
    <w:p w:rsidR="00000000" w:rsidRPr="00415220" w:rsidRDefault="007A4916" w:rsidP="00415220">
      <w:pPr>
        <w:pStyle w:val="PlainText"/>
        <w:rPr>
          <w:rFonts w:ascii="Courier New" w:hAnsi="Courier New" w:cs="Courier New"/>
        </w:rPr>
      </w:pPr>
      <w:r w:rsidRPr="00415220">
        <w:rPr>
          <w:rFonts w:ascii="Courier New" w:hAnsi="Courier New" w:cs="Courier New"/>
        </w:rPr>
        <w:t>We are in conversations with Vilma, So thank you very much we are definitely</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00:56:45.000 --&gt; 00:56:55.000</w:t>
      </w:r>
    </w:p>
    <w:p w:rsidR="00000000" w:rsidRPr="00415220" w:rsidRDefault="007A4916" w:rsidP="00415220">
      <w:pPr>
        <w:pStyle w:val="PlainText"/>
        <w:rPr>
          <w:rFonts w:ascii="Courier New" w:hAnsi="Courier New" w:cs="Courier New"/>
        </w:rPr>
      </w:pPr>
      <w:r w:rsidRPr="00415220">
        <w:rPr>
          <w:rFonts w:ascii="Courier New" w:hAnsi="Courier New" w:cs="Courier New"/>
        </w:rPr>
        <w:t>great great great great, we do have another yeah and tell them not to forget the wo</w:t>
      </w:r>
      <w:r w:rsidRPr="00415220">
        <w:rPr>
          <w:rFonts w:ascii="Courier New" w:hAnsi="Courier New" w:cs="Courier New"/>
        </w:rPr>
        <w:t>men and tell them not to forget the women band leaders because it tends to get very much.</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00:56:55.000 --&gt; 00:57:04.000</w:t>
      </w:r>
    </w:p>
    <w:p w:rsidR="00000000" w:rsidRPr="00415220" w:rsidRDefault="007A4916" w:rsidP="00415220">
      <w:pPr>
        <w:pStyle w:val="PlainText"/>
        <w:rPr>
          <w:rFonts w:ascii="Courier New" w:hAnsi="Courier New" w:cs="Courier New"/>
        </w:rPr>
      </w:pPr>
      <w:r w:rsidRPr="00415220">
        <w:rPr>
          <w:rFonts w:ascii="Courier New" w:hAnsi="Courier New" w:cs="Courier New"/>
        </w:rPr>
        <w:t>It tends to be a very much testosterone club and there's so many more women involved in Tulsa now, so it's a great thing.</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00:57:0</w:t>
      </w:r>
      <w:r w:rsidRPr="00415220">
        <w:rPr>
          <w:rFonts w:ascii="Courier New" w:hAnsi="Courier New" w:cs="Courier New"/>
        </w:rPr>
        <w:t>4.000 --&gt; 00:57:10.000</w:t>
      </w:r>
    </w:p>
    <w:p w:rsidR="00000000" w:rsidRPr="00415220" w:rsidRDefault="007A4916" w:rsidP="00415220">
      <w:pPr>
        <w:pStyle w:val="PlainText"/>
        <w:rPr>
          <w:rFonts w:ascii="Courier New" w:hAnsi="Courier New" w:cs="Courier New"/>
        </w:rPr>
      </w:pPr>
      <w:r w:rsidRPr="00415220">
        <w:rPr>
          <w:rFonts w:ascii="Courier New" w:hAnsi="Courier New" w:cs="Courier New"/>
        </w:rPr>
        <w:t>Thanks for saying that. Robin please make sure that you keep the women band members, and she's right.</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00:57:10.000 --&gt; 00:57:21.000</w:t>
      </w:r>
    </w:p>
    <w:p w:rsidR="00000000" w:rsidRPr="00415220" w:rsidRDefault="007A4916" w:rsidP="00415220">
      <w:pPr>
        <w:pStyle w:val="PlainText"/>
        <w:rPr>
          <w:rFonts w:ascii="Courier New" w:hAnsi="Courier New" w:cs="Courier New"/>
        </w:rPr>
      </w:pPr>
      <w:r w:rsidRPr="00415220">
        <w:rPr>
          <w:rFonts w:ascii="Courier New" w:hAnsi="Courier New" w:cs="Courier New"/>
        </w:rPr>
        <w:t>We do have another question here that says please, please briefly address the difference in comm</w:t>
      </w:r>
      <w:r w:rsidRPr="00415220">
        <w:rPr>
          <w:rFonts w:ascii="Courier New" w:hAnsi="Courier New" w:cs="Courier New"/>
        </w:rPr>
        <w:t>unicating with the Vizier Latino client and a corporate Latino client,</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00:57:21.000 --&gt; 00:57:25.000</w:t>
      </w:r>
    </w:p>
    <w:p w:rsidR="00000000" w:rsidRPr="00415220" w:rsidRDefault="007A4916" w:rsidP="00415220">
      <w:pPr>
        <w:pStyle w:val="PlainText"/>
        <w:rPr>
          <w:rFonts w:ascii="Courier New" w:hAnsi="Courier New" w:cs="Courier New"/>
        </w:rPr>
      </w:pPr>
      <w:r w:rsidRPr="00415220">
        <w:rPr>
          <w:rFonts w:ascii="Courier New" w:hAnsi="Courier New" w:cs="Courier New"/>
        </w:rPr>
        <w:t>you over to think that.</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00:57:25.000 --&gt; 00:57:38.000</w:t>
      </w:r>
    </w:p>
    <w:p w:rsidR="00000000" w:rsidRPr="00415220" w:rsidRDefault="007A4916" w:rsidP="00415220">
      <w:pPr>
        <w:pStyle w:val="PlainText"/>
        <w:rPr>
          <w:rFonts w:ascii="Courier New" w:hAnsi="Courier New" w:cs="Courier New"/>
        </w:rPr>
      </w:pPr>
      <w:r w:rsidRPr="00415220">
        <w:rPr>
          <w:rFonts w:ascii="Courier New" w:hAnsi="Courier New" w:cs="Courier New"/>
        </w:rPr>
        <w:t>So that's a great question because obviously when you're speaking leisure, you're speaking, a</w:t>
      </w:r>
      <w:r w:rsidRPr="00415220">
        <w:rPr>
          <w:rFonts w:ascii="Courier New" w:hAnsi="Courier New" w:cs="Courier New"/>
        </w:rPr>
        <w:t>nd I think it's very similar to the US market in terms of leisure it's fun, it's vacation.</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00:57:38.000 --&gt; 00:57:41.000</w:t>
      </w:r>
    </w:p>
    <w:p w:rsidR="00000000" w:rsidRPr="00415220" w:rsidRDefault="007A4916" w:rsidP="00415220">
      <w:pPr>
        <w:pStyle w:val="PlainText"/>
        <w:rPr>
          <w:rFonts w:ascii="Courier New" w:hAnsi="Courier New" w:cs="Courier New"/>
        </w:rPr>
      </w:pPr>
      <w:r w:rsidRPr="00415220">
        <w:rPr>
          <w:rFonts w:ascii="Courier New" w:hAnsi="Courier New" w:cs="Courier New"/>
        </w:rPr>
        <w:t>It's families it's you and your loved ones.</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00:57:41.000 --&gt; 00:57:57.000</w:t>
      </w:r>
    </w:p>
    <w:p w:rsidR="00000000" w:rsidRPr="00415220" w:rsidRDefault="007A4916" w:rsidP="00415220">
      <w:pPr>
        <w:pStyle w:val="PlainText"/>
        <w:rPr>
          <w:rFonts w:ascii="Courier New" w:hAnsi="Courier New" w:cs="Courier New"/>
        </w:rPr>
      </w:pPr>
      <w:r w:rsidRPr="00415220">
        <w:rPr>
          <w:rFonts w:ascii="Courier New" w:hAnsi="Courier New" w:cs="Courier New"/>
        </w:rPr>
        <w:t>And then when it's corporate, of course, the language</w:t>
      </w:r>
      <w:r w:rsidRPr="00415220">
        <w:rPr>
          <w:rFonts w:ascii="Courier New" w:hAnsi="Courier New" w:cs="Courier New"/>
        </w:rPr>
        <w:t xml:space="preserve"> changes right we're now talking about mice and we're talking about conventions and incentives and events and so for both of them I would say, if I have to</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00:57:57.000 --&gt; 00:58:18.000</w:t>
      </w:r>
    </w:p>
    <w:p w:rsidR="00000000" w:rsidRPr="00415220" w:rsidRDefault="007A4916" w:rsidP="00415220">
      <w:pPr>
        <w:pStyle w:val="PlainText"/>
        <w:rPr>
          <w:rFonts w:ascii="Courier New" w:hAnsi="Courier New" w:cs="Courier New"/>
        </w:rPr>
      </w:pPr>
      <w:r w:rsidRPr="00415220">
        <w:rPr>
          <w:rFonts w:ascii="Courier New" w:hAnsi="Courier New" w:cs="Courier New"/>
        </w:rPr>
        <w:t>put a ratio in a number when it comes to leisure in Latin America,</w:t>
      </w:r>
      <w:r w:rsidRPr="00415220">
        <w:rPr>
          <w:rFonts w:ascii="Courier New" w:hAnsi="Courier New" w:cs="Courier New"/>
        </w:rPr>
        <w:t xml:space="preserve"> it's definitely going to be a lot more heavy on Spanish speaking, corporate, of course, now you tend to get more into more English speaking, but still, I cannot emphasize, we are literally</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00:58:18.000 --&gt; 00:58:35.000</w:t>
      </w:r>
    </w:p>
    <w:p w:rsidR="00000000" w:rsidRPr="00415220" w:rsidRDefault="007A4916" w:rsidP="00415220">
      <w:pPr>
        <w:pStyle w:val="PlainText"/>
        <w:rPr>
          <w:rFonts w:ascii="Courier New" w:hAnsi="Courier New" w:cs="Courier New"/>
        </w:rPr>
      </w:pPr>
      <w:r w:rsidRPr="00415220">
        <w:rPr>
          <w:rFonts w:ascii="Courier New" w:hAnsi="Courier New" w:cs="Courier New"/>
        </w:rPr>
        <w:t>working a group for 20 people ri</w:t>
      </w:r>
      <w:r w:rsidRPr="00415220">
        <w:rPr>
          <w:rFonts w:ascii="Courier New" w:hAnsi="Courier New" w:cs="Courier New"/>
        </w:rPr>
        <w:t>ght now that we're bringing from Columbia in two weeks. And when we had our pre con with them. They, one of the things they said was, I can't tell you guys how even though they're fluent in English, just how important it</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00:58:35.000 --&gt; 00:58:51.000</w:t>
      </w:r>
    </w:p>
    <w:p w:rsidR="00000000" w:rsidRPr="00415220" w:rsidRDefault="007A4916" w:rsidP="00415220">
      <w:pPr>
        <w:pStyle w:val="PlainText"/>
        <w:rPr>
          <w:rFonts w:ascii="Courier New" w:hAnsi="Courier New" w:cs="Courier New"/>
        </w:rPr>
      </w:pPr>
      <w:r w:rsidRPr="00415220">
        <w:rPr>
          <w:rFonts w:ascii="Courier New" w:hAnsi="Courier New" w:cs="Courier New"/>
        </w:rPr>
        <w:t>i</w:t>
      </w:r>
      <w:r w:rsidRPr="00415220">
        <w:rPr>
          <w:rFonts w:ascii="Courier New" w:hAnsi="Courier New" w:cs="Courier New"/>
        </w:rPr>
        <w:t>s to understand and speak with someone that understands her language. So, if you can have Spanish speakers for fit, and for a corporate. It's so important because yes, even if they do speak English.</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00:58:51.000 --&gt; 00:59:07.000</w:t>
      </w:r>
    </w:p>
    <w:p w:rsidR="00000000" w:rsidRPr="00415220" w:rsidRDefault="007A4916" w:rsidP="00415220">
      <w:pPr>
        <w:pStyle w:val="PlainText"/>
        <w:rPr>
          <w:rFonts w:ascii="Courier New" w:hAnsi="Courier New" w:cs="Courier New"/>
        </w:rPr>
      </w:pPr>
      <w:r w:rsidRPr="00415220">
        <w:rPr>
          <w:rFonts w:ascii="Courier New" w:hAnsi="Courier New" w:cs="Courier New"/>
        </w:rPr>
        <w:t>When you can speak in y</w:t>
      </w:r>
      <w:r w:rsidRPr="00415220">
        <w:rPr>
          <w:rFonts w:ascii="Courier New" w:hAnsi="Courier New" w:cs="Courier New"/>
        </w:rPr>
        <w:t>our own native language, it just, it shows that you really caring you're putting someone on your team, or you're working with someone that wants to help you reach that audience, and there's less room for, you know, error and miscommunication</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00:59:07.00</w:t>
      </w:r>
      <w:r w:rsidRPr="00415220">
        <w:rPr>
          <w:rFonts w:ascii="Courier New" w:hAnsi="Courier New" w:cs="Courier New"/>
        </w:rPr>
        <w:t>0 --&gt; 00:59:19.000</w:t>
      </w:r>
    </w:p>
    <w:p w:rsidR="00000000" w:rsidRPr="00415220" w:rsidRDefault="007A4916" w:rsidP="00415220">
      <w:pPr>
        <w:pStyle w:val="PlainText"/>
        <w:rPr>
          <w:rFonts w:ascii="Courier New" w:hAnsi="Courier New" w:cs="Courier New"/>
        </w:rPr>
      </w:pPr>
      <w:r w:rsidRPr="00415220">
        <w:rPr>
          <w:rFonts w:ascii="Courier New" w:hAnsi="Courier New" w:cs="Courier New"/>
        </w:rPr>
        <w:t>So, but overall leisure, definitely a lot more heavy on Spanish corporate you can get away with more English, but if you can have Spanish for both, you'll be in the win win situation there.</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00:59:19.000 --&gt; 00:59:28.000</w:t>
      </w:r>
    </w:p>
    <w:p w:rsidR="00000000" w:rsidRPr="00415220" w:rsidRDefault="007A4916" w:rsidP="00415220">
      <w:pPr>
        <w:pStyle w:val="PlainText"/>
        <w:rPr>
          <w:rFonts w:ascii="Courier New" w:hAnsi="Courier New" w:cs="Courier New"/>
        </w:rPr>
      </w:pPr>
      <w:r w:rsidRPr="00415220">
        <w:rPr>
          <w:rFonts w:ascii="Courier New" w:hAnsi="Courier New" w:cs="Courier New"/>
        </w:rPr>
        <w:t>Awesome. Tha</w:t>
      </w:r>
      <w:r w:rsidRPr="00415220">
        <w:rPr>
          <w:rFonts w:ascii="Courier New" w:hAnsi="Courier New" w:cs="Courier New"/>
        </w:rPr>
        <w:t>nk you, Lisa, I'll, will you get one last question for you. The question was, when will the museum open I think you said 2026 2027.</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00:59:28.000 --&gt; 00:59:37.000</w:t>
      </w:r>
    </w:p>
    <w:p w:rsidR="00000000" w:rsidRPr="00415220" w:rsidRDefault="007A4916" w:rsidP="00415220">
      <w:pPr>
        <w:pStyle w:val="PlainText"/>
        <w:rPr>
          <w:rFonts w:ascii="Courier New" w:hAnsi="Courier New" w:cs="Courier New"/>
        </w:rPr>
      </w:pPr>
      <w:r w:rsidRPr="00415220">
        <w:rPr>
          <w:rFonts w:ascii="Courier New" w:hAnsi="Courier New" w:cs="Courier New"/>
        </w:rPr>
        <w:t>Yeah, it's pretty ambitious, but we're moving with urgency legends are legends are passing</w:t>
      </w:r>
      <w:r w:rsidRPr="00415220">
        <w:rPr>
          <w:rFonts w:ascii="Courier New" w:hAnsi="Courier New" w:cs="Courier New"/>
        </w:rPr>
        <w:t xml:space="preserve"> away and we really want to give them their flowers while they're here.</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00:59:37.000 --&gt; 00:59:53.000</w:t>
      </w:r>
    </w:p>
    <w:p w:rsidR="00000000" w:rsidRPr="00415220" w:rsidRDefault="007A4916" w:rsidP="00415220">
      <w:pPr>
        <w:pStyle w:val="PlainText"/>
        <w:rPr>
          <w:rFonts w:ascii="Courier New" w:hAnsi="Courier New" w:cs="Courier New"/>
        </w:rPr>
      </w:pPr>
      <w:r w:rsidRPr="00415220">
        <w:rPr>
          <w:rFonts w:ascii="Courier New" w:hAnsi="Courier New" w:cs="Courier New"/>
        </w:rPr>
        <w:t>So, that's the date it. That's important. I away you know Columbia is one of the biggest capitalism south side right now. I just saw with the Olympics</w:t>
      </w:r>
      <w:r w:rsidRPr="00415220">
        <w:rPr>
          <w:rFonts w:ascii="Courier New" w:hAnsi="Courier New" w:cs="Courier New"/>
        </w:rPr>
        <w:t xml:space="preserve"> to Colombian women that were part of the swimming championship and the whole team was with some some</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00:59:53.000 --&gt; 00:59:59.000</w:t>
      </w:r>
    </w:p>
    <w:p w:rsidR="00000000" w:rsidRPr="00415220" w:rsidRDefault="007A4916" w:rsidP="00415220">
      <w:pPr>
        <w:pStyle w:val="PlainText"/>
        <w:rPr>
          <w:rFonts w:ascii="Courier New" w:hAnsi="Courier New" w:cs="Courier New"/>
        </w:rPr>
      </w:pPr>
      <w:r w:rsidRPr="00415220">
        <w:rPr>
          <w:rFonts w:ascii="Courier New" w:hAnsi="Courier New" w:cs="Courier New"/>
        </w:rPr>
        <w:t>music, they were amazing. Amazing. Oh that's great I wish I had seen that.</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00:59:59.000 --&gt; 01:00:10.000</w:t>
      </w:r>
    </w:p>
    <w:p w:rsidR="00000000" w:rsidRPr="00415220" w:rsidRDefault="007A4916" w:rsidP="00415220">
      <w:pPr>
        <w:pStyle w:val="PlainText"/>
        <w:rPr>
          <w:rFonts w:ascii="Courier New" w:hAnsi="Courier New" w:cs="Courier New"/>
        </w:rPr>
      </w:pPr>
      <w:r w:rsidRPr="00415220">
        <w:rPr>
          <w:rFonts w:ascii="Courier New" w:hAnsi="Courier New" w:cs="Courier New"/>
        </w:rPr>
        <w:t>We're right</w:t>
      </w:r>
      <w:r w:rsidRPr="00415220">
        <w:rPr>
          <w:rFonts w:ascii="Courier New" w:hAnsi="Courier New" w:cs="Courier New"/>
        </w:rPr>
        <w:t xml:space="preserve"> up on three o'clock now. So I do want to thank you all for being with us today all of our speakers Aurora, Willie Louisa Madhu Preska.</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01:00:10.000 --&gt; 01:00:23.000</w:t>
      </w:r>
    </w:p>
    <w:p w:rsidR="00000000" w:rsidRPr="00415220" w:rsidRDefault="007A4916" w:rsidP="00415220">
      <w:pPr>
        <w:pStyle w:val="PlainText"/>
        <w:rPr>
          <w:rFonts w:ascii="Courier New" w:hAnsi="Courier New" w:cs="Courier New"/>
        </w:rPr>
      </w:pPr>
      <w:r w:rsidRPr="00415220">
        <w:rPr>
          <w:rFonts w:ascii="Courier New" w:hAnsi="Courier New" w:cs="Courier New"/>
        </w:rPr>
        <w:t>All of our team that helped put this together Susan Jenny, I'm just thinking the entir</w:t>
      </w:r>
      <w:r w:rsidRPr="00415220">
        <w:rPr>
          <w:rFonts w:ascii="Courier New" w:hAnsi="Courier New" w:cs="Courier New"/>
        </w:rPr>
        <w:t>e team for putting this together and thank you for our audience for joining us as always, please do use our website and yc go.</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01:00:23.000 --&gt; 01:00:37.000</w:t>
      </w:r>
    </w:p>
    <w:p w:rsidR="00000000" w:rsidRPr="00415220" w:rsidRDefault="007A4916" w:rsidP="00415220">
      <w:pPr>
        <w:pStyle w:val="PlainText"/>
        <w:rPr>
          <w:rFonts w:ascii="Courier New" w:hAnsi="Courier New" w:cs="Courier New"/>
        </w:rPr>
      </w:pPr>
      <w:r w:rsidRPr="00415220">
        <w:rPr>
          <w:rFonts w:ascii="Courier New" w:hAnsi="Courier New" w:cs="Courier New"/>
        </w:rPr>
        <w:t>content for you. So as you see you can check out our content hubs at embracing diversity the bl</w:t>
      </w:r>
      <w:r w:rsidRPr="00415220">
        <w:rPr>
          <w:rFonts w:ascii="Courier New" w:hAnsi="Courier New" w:cs="Courier New"/>
        </w:rPr>
        <w:t>ack experience or the Latino experience with more to come. You can take a look at our tourism campaign it's, it's time to New York City, and it's, and also what's open and then we still have for the people who can get here yet.</w:t>
      </w:r>
    </w:p>
    <w:p w:rsidR="00000000" w:rsidRPr="00415220" w:rsidRDefault="007A4916" w:rsidP="00415220">
      <w:pPr>
        <w:pStyle w:val="PlainText"/>
        <w:rPr>
          <w:rFonts w:ascii="Courier New" w:hAnsi="Courier New" w:cs="Courier New"/>
        </w:rPr>
      </w:pPr>
    </w:p>
    <w:p w:rsidR="00000000" w:rsidRPr="00415220" w:rsidRDefault="007A4916" w:rsidP="00415220">
      <w:pPr>
        <w:pStyle w:val="PlainText"/>
        <w:rPr>
          <w:rFonts w:ascii="Courier New" w:hAnsi="Courier New" w:cs="Courier New"/>
        </w:rPr>
      </w:pPr>
      <w:r w:rsidRPr="00415220">
        <w:rPr>
          <w:rFonts w:ascii="Courier New" w:hAnsi="Courier New" w:cs="Courier New"/>
        </w:rPr>
        <w:t>01:00:37.000 --&gt; 01:01:07</w:t>
      </w:r>
      <w:r w:rsidRPr="00415220">
        <w:rPr>
          <w:rFonts w:ascii="Courier New" w:hAnsi="Courier New" w:cs="Courier New"/>
        </w:rPr>
        <w:t>.000</w:t>
      </w:r>
    </w:p>
    <w:p w:rsidR="00000000" w:rsidRPr="00415220" w:rsidRDefault="007A4916" w:rsidP="00415220">
      <w:pPr>
        <w:pStyle w:val="PlainText"/>
        <w:rPr>
          <w:rFonts w:ascii="Courier New" w:hAnsi="Courier New" w:cs="Courier New"/>
        </w:rPr>
      </w:pPr>
      <w:r w:rsidRPr="00415220">
        <w:rPr>
          <w:rFonts w:ascii="Courier New" w:hAnsi="Courier New" w:cs="Courier New"/>
        </w:rPr>
        <w:t>we still have for the people who can't get here yet. We do have virtual site tours and virtual field trips available on our site in addition to our monthly webinars who love to travel trade meeting planners and embracing diversity that live on our we</w:t>
      </w:r>
      <w:r w:rsidRPr="00415220">
        <w:rPr>
          <w:rFonts w:ascii="Courier New" w:hAnsi="Courier New" w:cs="Courier New"/>
        </w:rPr>
        <w:t>bsite</w:t>
      </w:r>
    </w:p>
    <w:p w:rsidR="00415220" w:rsidRDefault="00415220" w:rsidP="00415220">
      <w:pPr>
        <w:pStyle w:val="PlainText"/>
        <w:rPr>
          <w:rFonts w:ascii="Courier New" w:hAnsi="Courier New" w:cs="Courier New"/>
        </w:rPr>
      </w:pPr>
    </w:p>
    <w:sectPr w:rsidR="00415220" w:rsidSect="00415220">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7C2"/>
    <w:rsid w:val="002547C2"/>
    <w:rsid w:val="00415220"/>
    <w:rsid w:val="007A4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FA7D9-86A0-4DFE-A1EB-55DB6D2AC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1522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1522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A31AA2F0.dotm</Template>
  <TotalTime>0</TotalTime>
  <Pages>29</Pages>
  <Words>9629</Words>
  <Characters>54891</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McKenna</dc:creator>
  <cp:keywords/>
  <dc:description/>
  <cp:lastModifiedBy>Susan McKenna</cp:lastModifiedBy>
  <cp:revision>2</cp:revision>
  <dcterms:created xsi:type="dcterms:W3CDTF">2021-09-29T18:01:00Z</dcterms:created>
  <dcterms:modified xsi:type="dcterms:W3CDTF">2021-09-29T18:01:00Z</dcterms:modified>
</cp:coreProperties>
</file>