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2E6832" w:rsidRDefault="00195C6A" w:rsidP="002E6832">
      <w:pPr>
        <w:pStyle w:val="PlainText"/>
        <w:rPr>
          <w:rFonts w:ascii="Courier New" w:hAnsi="Courier New" w:cs="Courier New"/>
        </w:rPr>
      </w:pPr>
      <w:r w:rsidRPr="002E6832">
        <w:rPr>
          <w:rFonts w:ascii="Courier New" w:hAnsi="Courier New" w:cs="Courier New"/>
        </w:rPr>
        <w:t>WEBVTT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00:00:00.000 --&gt; 00:00:30.000</w:t>
      </w:r>
    </w:p>
    <w:p w:rsidR="00000000" w:rsidRPr="002E6832" w:rsidRDefault="00195C6A" w:rsidP="002E6832">
      <w:pPr>
        <w:pStyle w:val="PlainText"/>
        <w:rPr>
          <w:rFonts w:ascii="Courier New" w:hAnsi="Courier New" w:cs="Courier New"/>
        </w:rPr>
      </w:pPr>
      <w:r w:rsidRPr="002E6832">
        <w:rPr>
          <w:rFonts w:ascii="Courier New" w:hAnsi="Courier New" w:cs="Courier New"/>
        </w:rPr>
        <w:t>Good afternoon everyone will just give it another moment.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00:00:40.000 --&gt; 00:01:10.000</w:t>
      </w:r>
    </w:p>
    <w:p w:rsidR="00000000" w:rsidRPr="002E6832" w:rsidRDefault="00195C6A" w:rsidP="002E6832">
      <w:pPr>
        <w:pStyle w:val="PlainText"/>
        <w:rPr>
          <w:rFonts w:ascii="Courier New" w:hAnsi="Courier New" w:cs="Courier New"/>
        </w:rPr>
      </w:pPr>
      <w:r w:rsidRPr="002E6832">
        <w:rPr>
          <w:rFonts w:ascii="Courier New" w:hAnsi="Courier New" w:cs="Courier New"/>
        </w:rPr>
        <w:t>Good af</w:t>
      </w:r>
      <w:r w:rsidRPr="002E6832">
        <w:rPr>
          <w:rFonts w:ascii="Courier New" w:hAnsi="Courier New" w:cs="Courier New"/>
        </w:rPr>
        <w:t>ternoon I see others are still joining in so I'll just give another moment here and we'll get started. Thank you so much.</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00:01:17.000 --&gt; 00:01:22.000</w:t>
      </w:r>
    </w:p>
    <w:p w:rsidR="00000000" w:rsidRPr="002E6832" w:rsidRDefault="00195C6A" w:rsidP="002E6832">
      <w:pPr>
        <w:pStyle w:val="PlainText"/>
        <w:rPr>
          <w:rFonts w:ascii="Courier New" w:hAnsi="Courier New" w:cs="Courier New"/>
        </w:rPr>
      </w:pPr>
      <w:r w:rsidRPr="002E6832">
        <w:rPr>
          <w:rFonts w:ascii="Courier New" w:hAnsi="Courier New" w:cs="Courier New"/>
        </w:rPr>
        <w:t>Okay, we got a lot to cover so I'll go ahead and get started. Good afternoon, everyone.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00:01:22.</w:t>
      </w:r>
      <w:r w:rsidRPr="002E6832">
        <w:rPr>
          <w:rFonts w:ascii="Courier New" w:hAnsi="Courier New" w:cs="Courier New"/>
        </w:rPr>
        <w:t>000 --&gt; 00:01:25.000</w:t>
      </w:r>
    </w:p>
    <w:p w:rsidR="00000000" w:rsidRPr="002E6832" w:rsidRDefault="00195C6A" w:rsidP="002E6832">
      <w:pPr>
        <w:pStyle w:val="PlainText"/>
        <w:rPr>
          <w:rFonts w:ascii="Courier New" w:hAnsi="Courier New" w:cs="Courier New"/>
        </w:rPr>
      </w:pPr>
      <w:r w:rsidRPr="002E6832">
        <w:rPr>
          <w:rFonts w:ascii="Courier New" w:hAnsi="Courier New" w:cs="Courier New"/>
        </w:rPr>
        <w:t>I'm Matt Schechter Regional Director here at NYC and company.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00:01:25.000 --&gt; 00:01:35.000</w:t>
      </w:r>
    </w:p>
    <w:p w:rsidR="00000000" w:rsidRPr="002E6832" w:rsidRDefault="00195C6A" w:rsidP="002E6832">
      <w:pPr>
        <w:pStyle w:val="PlainText"/>
        <w:rPr>
          <w:rFonts w:ascii="Courier New" w:hAnsi="Courier New" w:cs="Courier New"/>
        </w:rPr>
      </w:pPr>
      <w:r w:rsidRPr="002E6832">
        <w:rPr>
          <w:rFonts w:ascii="Courier New" w:hAnsi="Courier New" w:cs="Courier New"/>
        </w:rPr>
        <w:t>On behalf of all New Yorkers and our president and CEO Fr</w:t>
      </w:r>
      <w:r>
        <w:rPr>
          <w:rFonts w:ascii="Courier New" w:hAnsi="Courier New" w:cs="Courier New"/>
        </w:rPr>
        <w:t>ed Dixon</w:t>
      </w:r>
      <w:r w:rsidRPr="002E6832">
        <w:rPr>
          <w:rFonts w:ascii="Courier New" w:hAnsi="Courier New" w:cs="Courier New"/>
        </w:rPr>
        <w:t>. We welcome you to our ninth installment of our all in NYC webinar meeti</w:t>
      </w:r>
      <w:r w:rsidRPr="002E6832">
        <w:rPr>
          <w:rFonts w:ascii="Courier New" w:hAnsi="Courier New" w:cs="Courier New"/>
        </w:rPr>
        <w:t>ng series.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00:01:35.000 --&gt; 00:01:40.000</w:t>
      </w:r>
    </w:p>
    <w:p w:rsidR="00000000" w:rsidRPr="002E6832" w:rsidRDefault="00195C6A" w:rsidP="002E6832">
      <w:pPr>
        <w:pStyle w:val="PlainText"/>
        <w:rPr>
          <w:rFonts w:ascii="Courier New" w:hAnsi="Courier New" w:cs="Courier New"/>
        </w:rPr>
      </w:pPr>
      <w:r w:rsidRPr="002E6832">
        <w:rPr>
          <w:rFonts w:ascii="Courier New" w:hAnsi="Courier New" w:cs="Courier New"/>
        </w:rPr>
        <w:t>Today, and this month's topic is the finest in New York City venues and hotels.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00:01:40.000 --&gt; 00:01:49.000</w:t>
      </w:r>
    </w:p>
    <w:p w:rsidR="00000000" w:rsidRPr="002E6832" w:rsidRDefault="00195C6A" w:rsidP="002E6832">
      <w:pPr>
        <w:pStyle w:val="PlainText"/>
        <w:rPr>
          <w:rFonts w:ascii="Courier New" w:hAnsi="Courier New" w:cs="Courier New"/>
        </w:rPr>
      </w:pPr>
      <w:r w:rsidRPr="002E6832">
        <w:rPr>
          <w:rFonts w:ascii="Courier New" w:hAnsi="Courier New" w:cs="Courier New"/>
        </w:rPr>
        <w:t>This will actually mark the final installment of this particular meeting webinar series. Don't fo</w:t>
      </w:r>
      <w:r w:rsidRPr="002E6832">
        <w:rPr>
          <w:rFonts w:ascii="Courier New" w:hAnsi="Courier New" w:cs="Courier New"/>
        </w:rPr>
        <w:t>rget to check out all of our webinar content anytime on NYC.</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00:01:49.000 --&gt; 00:01:53.000</w:t>
      </w:r>
    </w:p>
    <w:p w:rsidR="00000000" w:rsidRPr="002E6832" w:rsidRDefault="00195C6A" w:rsidP="002E6832">
      <w:pPr>
        <w:pStyle w:val="PlainText"/>
        <w:rPr>
          <w:rFonts w:ascii="Courier New" w:hAnsi="Courier New" w:cs="Courier New"/>
        </w:rPr>
      </w:pPr>
      <w:r w:rsidRPr="002E6832">
        <w:rPr>
          <w:rFonts w:ascii="Courier New" w:hAnsi="Courier New" w:cs="Courier New"/>
        </w:rPr>
        <w:t>go. com backslash webinars.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00:01:53.000 --&gt; 00:02:06.000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Next month in conjunction with our tourism team will be producing a new fireside chat featuring in </w:t>
      </w:r>
      <w:r w:rsidRPr="002E6832">
        <w:rPr>
          <w:rFonts w:ascii="Courier New" w:hAnsi="Courier New" w:cs="Courier New"/>
        </w:rPr>
        <w:t>depth conversations with our NYC members interviews with industry leaders and best in class content that you've come to expect from our organization and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00:02:06.000 --&gt; 00:02:07.000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00:02:07.000 --&gt; 00:02:17.000</w:t>
      </w:r>
    </w:p>
    <w:p w:rsidR="00000000" w:rsidRPr="002E6832" w:rsidRDefault="00195C6A" w:rsidP="002E6832">
      <w:pPr>
        <w:pStyle w:val="PlainText"/>
        <w:rPr>
          <w:rFonts w:ascii="Courier New" w:hAnsi="Courier New" w:cs="Courier New"/>
        </w:rPr>
      </w:pPr>
      <w:r w:rsidRPr="002E6832">
        <w:rPr>
          <w:rFonts w:ascii="Courier New" w:hAnsi="Courier New" w:cs="Courier New"/>
        </w:rPr>
        <w:t>Our first program NYC shi</w:t>
      </w:r>
      <w:r w:rsidRPr="002E6832">
        <w:rPr>
          <w:rFonts w:ascii="Courier New" w:hAnsi="Courier New" w:cs="Courier New"/>
        </w:rPr>
        <w:t>nes and summertime will launch Thursday, July 15 at 2pm registration details will follow in the upcoming weeks and we do hope you can join us.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00:02:17.000 --&gt; 00:02:30.000</w:t>
      </w:r>
    </w:p>
    <w:p w:rsidR="00000000" w:rsidRPr="002E6832" w:rsidRDefault="00195C6A" w:rsidP="002E6832">
      <w:pPr>
        <w:pStyle w:val="PlainText"/>
        <w:rPr>
          <w:rFonts w:ascii="Courier New" w:hAnsi="Courier New" w:cs="Courier New"/>
        </w:rPr>
      </w:pPr>
      <w:r w:rsidRPr="002E6832">
        <w:rPr>
          <w:rFonts w:ascii="Courier New" w:hAnsi="Courier New" w:cs="Courier New"/>
        </w:rPr>
        <w:lastRenderedPageBreak/>
        <w:t>It's really going to be a great program and we always appreciate your participa</w:t>
      </w:r>
      <w:r w:rsidRPr="002E6832">
        <w:rPr>
          <w:rFonts w:ascii="Courier New" w:hAnsi="Courier New" w:cs="Courier New"/>
        </w:rPr>
        <w:t>tion and support today as he spent time with us, you'll learn about the current real time recovery efforts here in New York City, up to date information regarding meeting restrictions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00:02:30.000 --&gt; 00:02:35.000</w:t>
      </w:r>
    </w:p>
    <w:p w:rsidR="00000000" w:rsidRPr="002E6832" w:rsidRDefault="00195C6A" w:rsidP="002E6832">
      <w:pPr>
        <w:pStyle w:val="PlainText"/>
        <w:rPr>
          <w:rFonts w:ascii="Courier New" w:hAnsi="Courier New" w:cs="Courier New"/>
        </w:rPr>
      </w:pPr>
      <w:r w:rsidRPr="002E6832">
        <w:rPr>
          <w:rFonts w:ascii="Courier New" w:hAnsi="Courier New" w:cs="Courier New"/>
        </w:rPr>
        <w:t>future. Look at what I'm sure you're a</w:t>
      </w:r>
      <w:r w:rsidRPr="002E6832">
        <w:rPr>
          <w:rFonts w:ascii="Courier New" w:hAnsi="Courier New" w:cs="Courier New"/>
        </w:rPr>
        <w:t>ll interested in what's open in NYC.</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00:02:35.000 --&gt; 00:02:44.000</w:t>
      </w:r>
    </w:p>
    <w:p w:rsidR="00000000" w:rsidRPr="002E6832" w:rsidRDefault="00195C6A" w:rsidP="002E6832">
      <w:pPr>
        <w:pStyle w:val="PlainText"/>
        <w:rPr>
          <w:rFonts w:ascii="Courier New" w:hAnsi="Courier New" w:cs="Courier New"/>
        </w:rPr>
      </w:pPr>
      <w:r w:rsidRPr="002E6832">
        <w:rPr>
          <w:rFonts w:ascii="Courier New" w:hAnsi="Courier New" w:cs="Courier New"/>
        </w:rPr>
        <w:t>Before I begin to do you have any questions feel free to type them into the q amp a field. If time permits will have a chance to answer any questions at the end of the presentation.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00:02:44.000 --&gt; 00:02:52.000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my scene company is striving to be more accessible during our webinars. Zoom platform is accessible by screen reader and captioning.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00:02:52.000 --&gt; 00:02:57.000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If you would like to turn off the captioning, you can </w:t>
      </w:r>
      <w:r w:rsidRPr="002E6832">
        <w:rPr>
          <w:rFonts w:ascii="Courier New" w:hAnsi="Courier New" w:cs="Courier New"/>
        </w:rPr>
        <w:t>simply do so but the bottom of your screen.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00:02:57.000 --&gt; 00:03:04.000</w:t>
      </w:r>
    </w:p>
    <w:p w:rsidR="00000000" w:rsidRPr="002E6832" w:rsidRDefault="00195C6A" w:rsidP="002E6832">
      <w:pPr>
        <w:pStyle w:val="PlainText"/>
        <w:rPr>
          <w:rFonts w:ascii="Courier New" w:hAnsi="Courier New" w:cs="Courier New"/>
        </w:rPr>
      </w:pPr>
      <w:r w:rsidRPr="002E6832">
        <w:rPr>
          <w:rFonts w:ascii="Courier New" w:hAnsi="Courier New" w:cs="Courier New"/>
        </w:rPr>
        <w:t>Next to the q amp a button you'll see live transcript. Once you click on that you'll be able to show and hide captioning.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00:03:04.000 --&gt; 00:03:11.000</w:t>
      </w:r>
    </w:p>
    <w:p w:rsidR="00000000" w:rsidRPr="002E6832" w:rsidRDefault="00195C6A" w:rsidP="002E6832">
      <w:pPr>
        <w:pStyle w:val="PlainText"/>
        <w:rPr>
          <w:rFonts w:ascii="Courier New" w:hAnsi="Courier New" w:cs="Courier New"/>
        </w:rPr>
      </w:pPr>
      <w:r w:rsidRPr="002E6832">
        <w:rPr>
          <w:rFonts w:ascii="Courier New" w:hAnsi="Courier New" w:cs="Courier New"/>
        </w:rPr>
        <w:t>We will also be provid</w:t>
      </w:r>
      <w:r w:rsidRPr="002E6832">
        <w:rPr>
          <w:rFonts w:ascii="Courier New" w:hAnsi="Courier New" w:cs="Courier New"/>
        </w:rPr>
        <w:t>ing a full transcript of this webinar along with the recording in our follow up email that you'll receive the next few days.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00:03:11.000 --&gt; 00:03:19.000</w:t>
      </w:r>
    </w:p>
    <w:p w:rsidR="00000000" w:rsidRPr="002E6832" w:rsidRDefault="00195C6A" w:rsidP="002E6832">
      <w:pPr>
        <w:pStyle w:val="PlainText"/>
        <w:rPr>
          <w:rFonts w:ascii="Courier New" w:hAnsi="Courier New" w:cs="Courier New"/>
        </w:rPr>
      </w:pPr>
      <w:r w:rsidRPr="002E6832">
        <w:rPr>
          <w:rFonts w:ascii="Courier New" w:hAnsi="Courier New" w:cs="Courier New"/>
        </w:rPr>
        <w:t>So now more than ever, it's so important for me as a company connects build and strengthen relati</w:t>
      </w:r>
      <w:r w:rsidRPr="002E6832">
        <w:rPr>
          <w:rFonts w:ascii="Courier New" w:hAnsi="Courier New" w:cs="Courier New"/>
        </w:rPr>
        <w:t>onships with you.</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00:03:19.000 --&gt; 00:03:30.000</w:t>
      </w:r>
    </w:p>
    <w:p w:rsidR="00000000" w:rsidRPr="002E6832" w:rsidRDefault="00195C6A" w:rsidP="002E6832">
      <w:pPr>
        <w:pStyle w:val="PlainText"/>
        <w:rPr>
          <w:rFonts w:ascii="Courier New" w:hAnsi="Courier New" w:cs="Courier New"/>
        </w:rPr>
      </w:pPr>
      <w:r w:rsidRPr="002E6832">
        <w:rPr>
          <w:rFonts w:ascii="Courier New" w:hAnsi="Courier New" w:cs="Courier New"/>
        </w:rPr>
        <w:t>We know that communication is key to the success of our industry. And we are the conduit between you and our NYC and company members, as we partner together, focused on rebuilding New York City and our in</w:t>
      </w:r>
      <w:r w:rsidRPr="002E6832">
        <w:rPr>
          <w:rFonts w:ascii="Courier New" w:hAnsi="Courier New" w:cs="Courier New"/>
        </w:rPr>
        <w:t>dustry.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00:03:30.000 --&gt; 00:03:33.000</w:t>
      </w:r>
    </w:p>
    <w:p w:rsidR="00000000" w:rsidRPr="002E6832" w:rsidRDefault="00195C6A" w:rsidP="002E6832">
      <w:pPr>
        <w:pStyle w:val="PlainText"/>
        <w:rPr>
          <w:rFonts w:ascii="Courier New" w:hAnsi="Courier New" w:cs="Courier New"/>
        </w:rPr>
      </w:pPr>
      <w:r w:rsidRPr="002E6832">
        <w:rPr>
          <w:rFonts w:ascii="Courier New" w:hAnsi="Courier New" w:cs="Courier New"/>
        </w:rPr>
        <w:t>So now we'll jump right into it.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00:03:33.000 --&gt; 00:03:40.000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I believe that even knew who we are but just to reiterate NYC and company is the official destination marketing organization for the five boroughs </w:t>
      </w:r>
      <w:r w:rsidRPr="002E6832">
        <w:rPr>
          <w:rFonts w:ascii="Courier New" w:hAnsi="Courier New" w:cs="Courier New"/>
        </w:rPr>
        <w:t>in New York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00:03:40.000 --&gt; 00:03:56.000</w:t>
      </w:r>
    </w:p>
    <w:p w:rsidR="00000000" w:rsidRPr="002E6832" w:rsidRDefault="00195C6A" w:rsidP="002E6832">
      <w:pPr>
        <w:pStyle w:val="PlainText"/>
        <w:rPr>
          <w:rFonts w:ascii="Courier New" w:hAnsi="Courier New" w:cs="Courier New"/>
        </w:rPr>
      </w:pPr>
      <w:r w:rsidRPr="002E6832">
        <w:rPr>
          <w:rFonts w:ascii="Courier New" w:hAnsi="Courier New" w:cs="Courier New"/>
        </w:rPr>
        <w:t>We advocate for convene and champion New York City's tourism and hospitality organization, and are the forefront of bringing the best in meetings and events in the world to NYC through our global sales te</w:t>
      </w:r>
      <w:r w:rsidRPr="002E6832">
        <w:rPr>
          <w:rFonts w:ascii="Courier New" w:hAnsi="Courier New" w:cs="Courier New"/>
        </w:rPr>
        <w:t>am and our marketing platform, make it NYC.</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lastRenderedPageBreak/>
        <w:t>00:03:56.000 --&gt; 00:04:08.000</w:t>
      </w:r>
    </w:p>
    <w:p w:rsidR="00000000" w:rsidRPr="002E6832" w:rsidRDefault="00195C6A" w:rsidP="002E6832">
      <w:pPr>
        <w:pStyle w:val="PlainText"/>
        <w:rPr>
          <w:rFonts w:ascii="Courier New" w:hAnsi="Courier New" w:cs="Courier New"/>
        </w:rPr>
      </w:pPr>
      <w:r w:rsidRPr="002E6832">
        <w:rPr>
          <w:rFonts w:ascii="Courier New" w:hAnsi="Courier New" w:cs="Courier New"/>
        </w:rPr>
        <w:t>As always, am I seeing companies here to assist you with sourcing suggestions on how to best navigate the city, our resources, not only extend to hotels but restaurants attractio</w:t>
      </w:r>
      <w:r w:rsidRPr="002E6832">
        <w:rPr>
          <w:rFonts w:ascii="Courier New" w:hAnsi="Courier New" w:cs="Courier New"/>
        </w:rPr>
        <w:t>ns venues and our convention center will be touching on each of these throughout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00:04:08.000 --&gt; 00:04:10.000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talk today.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00:04:10.000 --&gt; 00:04:17.000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Best of all, our services are hundred percent complimentary, and we're here to simply make </w:t>
      </w:r>
      <w:r w:rsidRPr="002E6832">
        <w:rPr>
          <w:rFonts w:ascii="Courier New" w:hAnsi="Courier New" w:cs="Courier New"/>
        </w:rPr>
        <w:t>your booking experience as easy as possible in New York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00:04:17.000 --&gt; 00:04:21.000</w:t>
      </w:r>
    </w:p>
    <w:p w:rsidR="00000000" w:rsidRPr="002E6832" w:rsidRDefault="00195C6A" w:rsidP="002E6832">
      <w:pPr>
        <w:pStyle w:val="PlainText"/>
        <w:rPr>
          <w:rFonts w:ascii="Courier New" w:hAnsi="Courier New" w:cs="Courier New"/>
        </w:rPr>
      </w:pPr>
      <w:r w:rsidRPr="002E6832">
        <w:rPr>
          <w:rFonts w:ascii="Courier New" w:hAnsi="Courier New" w:cs="Courier New"/>
        </w:rPr>
        <w:t>Now more than ever, we're here for you.</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00:04:21.000 --&gt; 00:04:28.000</w:t>
      </w:r>
    </w:p>
    <w:p w:rsidR="00000000" w:rsidRPr="002E6832" w:rsidRDefault="00195C6A" w:rsidP="002E6832">
      <w:pPr>
        <w:pStyle w:val="PlainText"/>
        <w:rPr>
          <w:rFonts w:ascii="Courier New" w:hAnsi="Courier New" w:cs="Courier New"/>
        </w:rPr>
      </w:pPr>
      <w:r w:rsidRPr="002E6832">
        <w:rPr>
          <w:rFonts w:ascii="Courier New" w:hAnsi="Courier New" w:cs="Courier New"/>
        </w:rPr>
        <w:t>So, New York City reawakens. What a great word, and something that's truly happening h</w:t>
      </w:r>
      <w:r w:rsidRPr="002E6832">
        <w:rPr>
          <w:rFonts w:ascii="Courier New" w:hAnsi="Courier New" w:cs="Courier New"/>
        </w:rPr>
        <w:t>ere in New York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00:04:28.000 --&gt; 00:04:36.000</w:t>
      </w:r>
    </w:p>
    <w:p w:rsidR="00000000" w:rsidRPr="002E6832" w:rsidRDefault="00195C6A" w:rsidP="002E6832">
      <w:pPr>
        <w:pStyle w:val="PlainText"/>
        <w:rPr>
          <w:rFonts w:ascii="Courier New" w:hAnsi="Courier New" w:cs="Courier New"/>
        </w:rPr>
      </w:pPr>
      <w:r w:rsidRPr="002E6832">
        <w:rPr>
          <w:rFonts w:ascii="Courier New" w:hAnsi="Courier New" w:cs="Courier New"/>
        </w:rPr>
        <w:t>As you've likely heard by now Governor Andrew Cuomo announced earlier this week 70% of adults in New York state have received at least one dose of the coven 19 vaccine.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00:04:36.000 --&gt; 00:04:42.00</w:t>
      </w:r>
      <w:r w:rsidRPr="002E6832">
        <w:rPr>
          <w:rFonts w:ascii="Courier New" w:hAnsi="Courier New" w:cs="Courier New"/>
        </w:rPr>
        <w:t>0</w:t>
      </w:r>
    </w:p>
    <w:p w:rsidR="00000000" w:rsidRPr="002E6832" w:rsidRDefault="00195C6A" w:rsidP="002E6832">
      <w:pPr>
        <w:pStyle w:val="PlainText"/>
        <w:rPr>
          <w:rFonts w:ascii="Courier New" w:hAnsi="Courier New" w:cs="Courier New"/>
        </w:rPr>
      </w:pPr>
      <w:r w:rsidRPr="002E6832">
        <w:rPr>
          <w:rFonts w:ascii="Courier New" w:hAnsi="Courier New" w:cs="Courier New"/>
        </w:rPr>
        <w:t>As a result, almost all state mandated restrictions on businesses and social gatherings have been lifted effective immediately.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00:04:42.000 --&gt; 00:04:56.000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now there can be a return to life as we know it according to the governor to commemorat</w:t>
      </w:r>
      <w:r w:rsidRPr="002E6832">
        <w:rPr>
          <w:rFonts w:ascii="Courier New" w:hAnsi="Courier New" w:cs="Courier New"/>
        </w:rPr>
        <w:t xml:space="preserve">e the 70% vaccination milestone, and the state's reopening New York </w:t>
      </w:r>
      <w:proofErr w:type="spellStart"/>
      <w:r w:rsidRPr="002E6832">
        <w:rPr>
          <w:rFonts w:ascii="Courier New" w:hAnsi="Courier New" w:cs="Courier New"/>
        </w:rPr>
        <w:t>lyst</w:t>
      </w:r>
      <w:proofErr w:type="spellEnd"/>
      <w:r w:rsidRPr="002E6832">
        <w:rPr>
          <w:rFonts w:ascii="Courier New" w:hAnsi="Courier New" w:cs="Courier New"/>
        </w:rPr>
        <w:t xml:space="preserve"> several landmarks in blue and gold Tuesday evening earlier this week, including the Empire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00:04:56.000 --&gt; 00:05:08.000</w:t>
      </w:r>
    </w:p>
    <w:p w:rsidR="00000000" w:rsidRPr="002E6832" w:rsidRDefault="00195C6A" w:rsidP="002E6832">
      <w:pPr>
        <w:pStyle w:val="PlainText"/>
        <w:rPr>
          <w:rFonts w:ascii="Courier New" w:hAnsi="Courier New" w:cs="Courier New"/>
        </w:rPr>
      </w:pPr>
      <w:r w:rsidRPr="002E6832">
        <w:rPr>
          <w:rFonts w:ascii="Courier New" w:hAnsi="Courier New" w:cs="Courier New"/>
        </w:rPr>
        <w:t>State Building. One World Trade Center, Grand Central Term</w:t>
      </w:r>
      <w:r w:rsidRPr="002E6832">
        <w:rPr>
          <w:rFonts w:ascii="Courier New" w:hAnsi="Courier New" w:cs="Courier New"/>
        </w:rPr>
        <w:t>inal. And the MTA LIRR east and gateway at Penn Station. Additionally fireworks held across the state, including the New York Harbor.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00:05:08.000 --&gt; 00:05:15.000</w:t>
      </w:r>
    </w:p>
    <w:p w:rsidR="00000000" w:rsidRPr="002E6832" w:rsidRDefault="00195C6A" w:rsidP="002E6832">
      <w:pPr>
        <w:pStyle w:val="PlainText"/>
        <w:rPr>
          <w:rFonts w:ascii="Courier New" w:hAnsi="Courier New" w:cs="Courier New"/>
        </w:rPr>
      </w:pPr>
      <w:r w:rsidRPr="002E6832">
        <w:rPr>
          <w:rFonts w:ascii="Courier New" w:hAnsi="Courier New" w:cs="Courier New"/>
        </w:rPr>
        <w:t>I know I had a chance to go up and see that with my daughter was truly incredible to see</w:t>
      </w:r>
      <w:r w:rsidRPr="002E6832">
        <w:rPr>
          <w:rFonts w:ascii="Courier New" w:hAnsi="Courier New" w:cs="Courier New"/>
        </w:rPr>
        <w:t xml:space="preserve"> that celebration of how far we've come.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00:05:15.000 --&gt; 00:05:30.000</w:t>
      </w:r>
    </w:p>
    <w:p w:rsidR="00000000" w:rsidRPr="002E6832" w:rsidRDefault="00195C6A" w:rsidP="002E6832">
      <w:pPr>
        <w:pStyle w:val="PlainText"/>
        <w:rPr>
          <w:rFonts w:ascii="Courier New" w:hAnsi="Courier New" w:cs="Courier New"/>
        </w:rPr>
      </w:pPr>
      <w:r w:rsidRPr="002E6832">
        <w:rPr>
          <w:rFonts w:ascii="Courier New" w:hAnsi="Courier New" w:cs="Courier New"/>
        </w:rPr>
        <w:t>We continue to see signs of tourism recovery Broadway will fully reopen as of September 14 and shows have already begun announcing reopening dates, such as such as Hamilton, Chicago</w:t>
      </w:r>
      <w:r w:rsidRPr="002E6832">
        <w:rPr>
          <w:rFonts w:ascii="Courier New" w:hAnsi="Courier New" w:cs="Courier New"/>
        </w:rPr>
        <w:t>, Lion King, wicked, just to name a few, are all slated to reopen on September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00:05:30.000 --&gt; 00:05:47.000</w:t>
      </w:r>
    </w:p>
    <w:p w:rsidR="00000000" w:rsidRPr="002E6832" w:rsidRDefault="00195C6A" w:rsidP="002E6832">
      <w:pPr>
        <w:pStyle w:val="PlainText"/>
        <w:rPr>
          <w:rFonts w:ascii="Courier New" w:hAnsi="Courier New" w:cs="Courier New"/>
        </w:rPr>
      </w:pPr>
      <w:r w:rsidRPr="002E6832">
        <w:rPr>
          <w:rFonts w:ascii="Courier New" w:hAnsi="Courier New" w:cs="Courier New"/>
        </w:rPr>
        <w:t>14 other shows will debut later on in September and October as well, new to the scene Jagged Little Pill and Mrs. Doubtfire both scheduled to o</w:t>
      </w:r>
      <w:r w:rsidRPr="002E6832">
        <w:rPr>
          <w:rFonts w:ascii="Courier New" w:hAnsi="Courier New" w:cs="Courier New"/>
        </w:rPr>
        <w:t>pen on October 21 trouble in mind on October 29 and The Music Man on December 20.</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00:05:47.000 --&gt; 00:06:00.000</w:t>
      </w:r>
    </w:p>
    <w:p w:rsidR="00000000" w:rsidRPr="002E6832" w:rsidRDefault="00195C6A" w:rsidP="002E6832">
      <w:pPr>
        <w:pStyle w:val="PlainText"/>
        <w:rPr>
          <w:rFonts w:ascii="Courier New" w:hAnsi="Courier New" w:cs="Courier New"/>
        </w:rPr>
      </w:pPr>
      <w:r w:rsidRPr="002E6832">
        <w:rPr>
          <w:rFonts w:ascii="Courier New" w:hAnsi="Courier New" w:cs="Courier New"/>
        </w:rPr>
        <w:t>Check out NYC. go. com backslash Broadway for the full list MTA ridership complete is continuing to reopen and clues buses and subways they'</w:t>
      </w:r>
      <w:r w:rsidRPr="002E6832">
        <w:rPr>
          <w:rFonts w:ascii="Courier New" w:hAnsi="Courier New" w:cs="Courier New"/>
        </w:rPr>
        <w:t>ve all reached recovery highs as of last week.</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00:06:00.000 --&gt; 00:06:10.000</w:t>
      </w:r>
    </w:p>
    <w:p w:rsidR="00000000" w:rsidRPr="002E6832" w:rsidRDefault="00195C6A" w:rsidP="002E6832">
      <w:pPr>
        <w:pStyle w:val="PlainText"/>
        <w:rPr>
          <w:rFonts w:ascii="Courier New" w:hAnsi="Courier New" w:cs="Courier New"/>
        </w:rPr>
      </w:pPr>
      <w:r w:rsidRPr="002E6832">
        <w:rPr>
          <w:rFonts w:ascii="Courier New" w:hAnsi="Courier New" w:cs="Courier New"/>
        </w:rPr>
        <w:t>All great news is city reopens and Kobe 19 positivity rate, which continues to drop daily and more vaccines continue to be administered throughout the five boroughs.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00:06:</w:t>
      </w:r>
      <w:r w:rsidRPr="002E6832">
        <w:rPr>
          <w:rFonts w:ascii="Courier New" w:hAnsi="Courier New" w:cs="Courier New"/>
        </w:rPr>
        <w:t>10.000 --&gt; 00:06:15.000</w:t>
      </w:r>
    </w:p>
    <w:p w:rsidR="00000000" w:rsidRPr="002E6832" w:rsidRDefault="00195C6A" w:rsidP="002E6832">
      <w:pPr>
        <w:pStyle w:val="PlainText"/>
        <w:rPr>
          <w:rFonts w:ascii="Courier New" w:hAnsi="Courier New" w:cs="Courier New"/>
        </w:rPr>
      </w:pPr>
      <w:r w:rsidRPr="002E6832">
        <w:rPr>
          <w:rFonts w:ascii="Courier New" w:hAnsi="Courier New" w:cs="Courier New"/>
        </w:rPr>
        <w:t>So more on the New York State guidelines for us your comments and restrictions.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00:06:15.000 --&gt; 00:06:22.000</w:t>
      </w:r>
    </w:p>
    <w:p w:rsidR="00000000" w:rsidRPr="002E6832" w:rsidRDefault="00195C6A" w:rsidP="002E6832">
      <w:pPr>
        <w:pStyle w:val="PlainText"/>
        <w:rPr>
          <w:rFonts w:ascii="Courier New" w:hAnsi="Courier New" w:cs="Courier New"/>
        </w:rPr>
      </w:pPr>
      <w:r w:rsidRPr="002E6832">
        <w:rPr>
          <w:rFonts w:ascii="Courier New" w:hAnsi="Courier New" w:cs="Courier New"/>
        </w:rPr>
        <w:t>As mentioned, now over 70% of adults in New York state have received at least one dose of the coven 19 vaccine.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w:t>
      </w:r>
      <w:r w:rsidRPr="002E6832">
        <w:rPr>
          <w:rFonts w:ascii="Courier New" w:hAnsi="Courier New" w:cs="Courier New"/>
        </w:rPr>
        <w:t>:06:22.000 --&gt; 00:06:35.000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state no longer requires capacity limits, social distancing disinfection protocols and health screenings, the state guidelines do continue to be in effect for large scale into our venues and that's now defined as indoor ven</w:t>
      </w:r>
      <w:r w:rsidRPr="002E6832">
        <w:rPr>
          <w:rFonts w:ascii="Courier New" w:hAnsi="Courier New" w:cs="Courier New"/>
        </w:rPr>
        <w:t>ue that can hold more than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00:06:35.000 --&gt; 00:06:37.000</w:t>
      </w:r>
    </w:p>
    <w:p w:rsidR="00000000" w:rsidRPr="002E6832" w:rsidRDefault="00195C6A" w:rsidP="002E6832">
      <w:pPr>
        <w:pStyle w:val="PlainText"/>
        <w:rPr>
          <w:rFonts w:ascii="Courier New" w:hAnsi="Courier New" w:cs="Courier New"/>
        </w:rPr>
      </w:pPr>
      <w:r w:rsidRPr="002E6832">
        <w:rPr>
          <w:rFonts w:ascii="Courier New" w:hAnsi="Courier New" w:cs="Courier New"/>
        </w:rPr>
        <w:t>5000 people.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00:06:37.000 --&gt; 00:06:51.000</w:t>
      </w:r>
    </w:p>
    <w:p w:rsidR="00000000" w:rsidRPr="002E6832" w:rsidRDefault="00195C6A" w:rsidP="002E6832">
      <w:pPr>
        <w:pStyle w:val="PlainText"/>
        <w:rPr>
          <w:rFonts w:ascii="Courier New" w:hAnsi="Courier New" w:cs="Courier New"/>
        </w:rPr>
      </w:pPr>
      <w:r w:rsidRPr="002E6832">
        <w:rPr>
          <w:rFonts w:ascii="Courier New" w:hAnsi="Courier New" w:cs="Courier New"/>
        </w:rPr>
        <w:t>14 guidelines were lifted earlier this year for domestic and international travelers for international travel. The departure country may we have req</w:t>
      </w:r>
      <w:r w:rsidRPr="002E6832">
        <w:rPr>
          <w:rFonts w:ascii="Courier New" w:hAnsi="Courier New" w:cs="Courier New"/>
        </w:rPr>
        <w:t>uirements before boarding a plane to New York and or have requirements needed before returning to our respective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00:06:51.000 --&gt; 00:06:55.000</w:t>
      </w:r>
    </w:p>
    <w:p w:rsidR="00000000" w:rsidRPr="002E6832" w:rsidRDefault="00195C6A" w:rsidP="002E6832">
      <w:pPr>
        <w:pStyle w:val="PlainText"/>
        <w:rPr>
          <w:rFonts w:ascii="Courier New" w:hAnsi="Courier New" w:cs="Courier New"/>
        </w:rPr>
      </w:pPr>
      <w:r w:rsidRPr="002E6832">
        <w:rPr>
          <w:rFonts w:ascii="Courier New" w:hAnsi="Courier New" w:cs="Courier New"/>
        </w:rPr>
        <w:t>country so be on the lookout for that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00:06:55.000 --&gt; 00:07:10.000</w:t>
      </w:r>
    </w:p>
    <w:p w:rsidR="00000000" w:rsidRPr="002E6832" w:rsidRDefault="00195C6A" w:rsidP="002E6832">
      <w:pPr>
        <w:pStyle w:val="PlainText"/>
        <w:rPr>
          <w:rFonts w:ascii="Courier New" w:hAnsi="Courier New" w:cs="Courier New"/>
        </w:rPr>
      </w:pPr>
      <w:r w:rsidRPr="002E6832">
        <w:rPr>
          <w:rFonts w:ascii="Courier New" w:hAnsi="Courier New" w:cs="Courier New"/>
        </w:rPr>
        <w:t>because everything's changing so quic</w:t>
      </w:r>
      <w:r w:rsidRPr="002E6832">
        <w:rPr>
          <w:rFonts w:ascii="Courier New" w:hAnsi="Courier New" w:cs="Courier New"/>
        </w:rPr>
        <w:t xml:space="preserve">kly we've actually created a page, and </w:t>
      </w:r>
      <w:proofErr w:type="spellStart"/>
      <w:r w:rsidRPr="002E6832">
        <w:rPr>
          <w:rFonts w:ascii="Courier New" w:hAnsi="Courier New" w:cs="Courier New"/>
        </w:rPr>
        <w:t>yc</w:t>
      </w:r>
      <w:proofErr w:type="spellEnd"/>
      <w:r w:rsidRPr="002E6832">
        <w:rPr>
          <w:rFonts w:ascii="Courier New" w:hAnsi="Courier New" w:cs="Courier New"/>
        </w:rPr>
        <w:t xml:space="preserve"> guidelines, all conveniently located on NYC. go. com backslash coven 19, and includes what to know now information on our towards recovery efforts are covered coalition which</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00:07:10.000 --&gt; 00:07:21.000</w:t>
      </w:r>
    </w:p>
    <w:p w:rsidR="00000000" w:rsidRPr="002E6832" w:rsidRDefault="00195C6A" w:rsidP="002E6832">
      <w:pPr>
        <w:pStyle w:val="PlainText"/>
        <w:rPr>
          <w:rFonts w:ascii="Courier New" w:hAnsi="Courier New" w:cs="Courier New"/>
        </w:rPr>
      </w:pPr>
      <w:r w:rsidRPr="002E6832">
        <w:rPr>
          <w:rFonts w:ascii="Courier New" w:hAnsi="Courier New" w:cs="Courier New"/>
        </w:rPr>
        <w:t>has t</w:t>
      </w:r>
      <w:r w:rsidRPr="002E6832">
        <w:rPr>
          <w:rFonts w:ascii="Courier New" w:hAnsi="Courier New" w:cs="Courier New"/>
        </w:rPr>
        <w:t>he best and brightest in our industry, and our overall resources so we encourage you to check that out for retail real time updates and of course always reach out to a member of our team for any questions or more.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00:07:21.000 --&gt; 00:07:28.000</w:t>
      </w:r>
    </w:p>
    <w:p w:rsidR="00000000" w:rsidRPr="002E6832" w:rsidRDefault="00195C6A" w:rsidP="002E6832">
      <w:pPr>
        <w:pStyle w:val="PlainText"/>
        <w:rPr>
          <w:rFonts w:ascii="Courier New" w:hAnsi="Courier New" w:cs="Courier New"/>
        </w:rPr>
      </w:pPr>
      <w:r w:rsidRPr="002E6832">
        <w:rPr>
          <w:rFonts w:ascii="Courier New" w:hAnsi="Courier New" w:cs="Courier New"/>
        </w:rPr>
        <w:t>Just bri</w:t>
      </w:r>
      <w:r w:rsidRPr="002E6832">
        <w:rPr>
          <w:rFonts w:ascii="Courier New" w:hAnsi="Courier New" w:cs="Courier New"/>
        </w:rPr>
        <w:t>efly, a little bit about our stay well pledge in addition to adopting these procedures. We've also adopted a stay well NYC pledge.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00:07:28.000 --&gt; 00:07:41.000</w:t>
      </w:r>
    </w:p>
    <w:p w:rsidR="00000000" w:rsidRPr="002E6832" w:rsidRDefault="00195C6A" w:rsidP="002E6832">
      <w:pPr>
        <w:pStyle w:val="PlainText"/>
        <w:rPr>
          <w:rFonts w:ascii="Courier New" w:hAnsi="Courier New" w:cs="Courier New"/>
        </w:rPr>
      </w:pPr>
      <w:r w:rsidRPr="002E6832">
        <w:rPr>
          <w:rFonts w:ascii="Courier New" w:hAnsi="Courier New" w:cs="Courier New"/>
        </w:rPr>
        <w:t>We've asked our local businesses hospitality and tourism, businesses, and their guests to t</w:t>
      </w:r>
      <w:r w:rsidRPr="002E6832">
        <w:rPr>
          <w:rFonts w:ascii="Courier New" w:hAnsi="Courier New" w:cs="Courier New"/>
        </w:rPr>
        <w:t>ake this pledge, which includes asking everyone to follow public health protocols and a travel responsibility when visiting the five boroughs.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00:07:41.000 --&gt; 00:07:49.000</w:t>
      </w:r>
    </w:p>
    <w:p w:rsidR="00000000" w:rsidRPr="002E6832" w:rsidRDefault="00195C6A" w:rsidP="002E6832">
      <w:pPr>
        <w:pStyle w:val="PlainText"/>
        <w:rPr>
          <w:rFonts w:ascii="Courier New" w:hAnsi="Courier New" w:cs="Courier New"/>
        </w:rPr>
      </w:pPr>
      <w:r w:rsidRPr="002E6832">
        <w:rPr>
          <w:rFonts w:ascii="Courier New" w:hAnsi="Courier New" w:cs="Courier New"/>
        </w:rPr>
        <w:t>As we continue to reawaken. We asked visitors and businesses to continue to ens</w:t>
      </w:r>
      <w:r w:rsidRPr="002E6832">
        <w:rPr>
          <w:rFonts w:ascii="Courier New" w:hAnsi="Courier New" w:cs="Courier New"/>
        </w:rPr>
        <w:t>ure that travel experience remain safe wrong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00:07:49.000 --&gt; 00:08:00.000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bit about our virtual programming on the onset of the pandemic NYC and company realized that we really needed a way to bring new </w:t>
      </w:r>
      <w:proofErr w:type="spellStart"/>
      <w:r w:rsidRPr="002E6832">
        <w:rPr>
          <w:rFonts w:ascii="Courier New" w:hAnsi="Courier New" w:cs="Courier New"/>
        </w:rPr>
        <w:t>york</w:t>
      </w:r>
      <w:proofErr w:type="spellEnd"/>
      <w:r w:rsidRPr="002E6832">
        <w:rPr>
          <w:rFonts w:ascii="Courier New" w:hAnsi="Courier New" w:cs="Courier New"/>
        </w:rPr>
        <w:t xml:space="preserve"> city into the travelers home and the meetin</w:t>
      </w:r>
      <w:r w:rsidRPr="002E6832">
        <w:rPr>
          <w:rFonts w:ascii="Courier New" w:hAnsi="Courier New" w:cs="Courier New"/>
        </w:rPr>
        <w:t>g our customers home, being you on the call.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00:08:00.000 --&gt; 00:08:13.000</w:t>
      </w:r>
    </w:p>
    <w:p w:rsidR="00000000" w:rsidRPr="002E6832" w:rsidRDefault="00195C6A" w:rsidP="002E6832">
      <w:pPr>
        <w:pStyle w:val="PlainText"/>
        <w:rPr>
          <w:rFonts w:ascii="Courier New" w:hAnsi="Courier New" w:cs="Courier New"/>
        </w:rPr>
      </w:pPr>
      <w:r w:rsidRPr="002E6832">
        <w:rPr>
          <w:rFonts w:ascii="Courier New" w:hAnsi="Courier New" w:cs="Courier New"/>
        </w:rPr>
        <w:t>We've launched several programs including virtual dine shop and site towards programs to feel the energy of NYC from around the world, our virtual programming allows you to be i</w:t>
      </w:r>
      <w:r w:rsidRPr="002E6832">
        <w:rPr>
          <w:rFonts w:ascii="Courier New" w:hAnsi="Courier New" w:cs="Courier New"/>
        </w:rPr>
        <w:t>nspired by creativity and diversity on display here in New York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00:08:13.000 --&gt; 00:08:17.000</w:t>
      </w:r>
    </w:p>
    <w:p w:rsidR="00000000" w:rsidRPr="002E6832" w:rsidRDefault="00195C6A" w:rsidP="002E6832">
      <w:pPr>
        <w:pStyle w:val="PlainText"/>
        <w:rPr>
          <w:rFonts w:ascii="Courier New" w:hAnsi="Courier New" w:cs="Courier New"/>
        </w:rPr>
      </w:pPr>
      <w:r w:rsidRPr="002E6832">
        <w:rPr>
          <w:rFonts w:ascii="Courier New" w:hAnsi="Courier New" w:cs="Courier New"/>
        </w:rPr>
        <w:t>Its motivation for what to do, outside of the meeting room on your next trip.</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00:08:17.000 --&gt; 00:08:24.000</w:t>
      </w:r>
    </w:p>
    <w:p w:rsidR="00000000" w:rsidRPr="002E6832" w:rsidRDefault="00195C6A" w:rsidP="002E6832">
      <w:pPr>
        <w:pStyle w:val="PlainText"/>
        <w:rPr>
          <w:rFonts w:ascii="Courier New" w:hAnsi="Courier New" w:cs="Courier New"/>
        </w:rPr>
      </w:pPr>
      <w:r w:rsidRPr="002E6832">
        <w:rPr>
          <w:rFonts w:ascii="Courier New" w:hAnsi="Courier New" w:cs="Courier New"/>
        </w:rPr>
        <w:t>Check out the meeting planner section on</w:t>
      </w:r>
      <w:r w:rsidRPr="002E6832">
        <w:rPr>
          <w:rFonts w:ascii="Courier New" w:hAnsi="Courier New" w:cs="Courier New"/>
        </w:rPr>
        <w:t xml:space="preserve"> nyc.com to learn more about these programs,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00:08:24.000 --&gt; 00:08:35.000</w:t>
      </w:r>
    </w:p>
    <w:p w:rsidR="00000000" w:rsidRPr="002E6832" w:rsidRDefault="00195C6A" w:rsidP="002E6832">
      <w:pPr>
        <w:pStyle w:val="PlainText"/>
        <w:rPr>
          <w:rFonts w:ascii="Courier New" w:hAnsi="Courier New" w:cs="Courier New"/>
        </w:rPr>
      </w:pPr>
      <w:r w:rsidRPr="002E6832">
        <w:rPr>
          <w:rFonts w:ascii="Courier New" w:hAnsi="Courier New" w:cs="Courier New"/>
        </w:rPr>
        <w:t>you know, always one of my favorite slides what's open in New York City and it continues to grow and change daily. So, like it's an hour's on this but just touch on it for a few</w:t>
      </w:r>
      <w:r w:rsidRPr="002E6832">
        <w:rPr>
          <w:rFonts w:ascii="Courier New" w:hAnsi="Courier New" w:cs="Courier New"/>
        </w:rPr>
        <w:t xml:space="preserve"> moments, businesses across all five boroughs are working towards a common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00:08:35.000 --&gt; 00:08:42.000</w:t>
      </w:r>
    </w:p>
    <w:p w:rsidR="00000000" w:rsidRPr="002E6832" w:rsidRDefault="00195C6A" w:rsidP="002E6832">
      <w:pPr>
        <w:pStyle w:val="PlainText"/>
        <w:rPr>
          <w:rFonts w:ascii="Courier New" w:hAnsi="Courier New" w:cs="Courier New"/>
        </w:rPr>
      </w:pPr>
      <w:r w:rsidRPr="002E6832">
        <w:rPr>
          <w:rFonts w:ascii="Courier New" w:hAnsi="Courier New" w:cs="Courier New"/>
        </w:rPr>
        <w:t>goal to welcome back guests, employees, and the community at large while ensuring everyone's health and safety.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00:08:42.000 --&gt; 00:08:50.000</w:t>
      </w:r>
    </w:p>
    <w:p w:rsidR="00000000" w:rsidRPr="002E6832" w:rsidRDefault="00195C6A" w:rsidP="002E6832">
      <w:pPr>
        <w:pStyle w:val="PlainText"/>
        <w:rPr>
          <w:rFonts w:ascii="Courier New" w:hAnsi="Courier New" w:cs="Courier New"/>
        </w:rPr>
      </w:pPr>
      <w:r w:rsidRPr="002E6832">
        <w:rPr>
          <w:rFonts w:ascii="Courier New" w:hAnsi="Courier New" w:cs="Courier New"/>
        </w:rPr>
        <w:t>A</w:t>
      </w:r>
      <w:r w:rsidRPr="002E6832">
        <w:rPr>
          <w:rFonts w:ascii="Courier New" w:hAnsi="Courier New" w:cs="Courier New"/>
        </w:rPr>
        <w:t>s you think about your next event, we're happy to remind you that not only a large number of our hotels are open, but our parks museums are open right now, as well.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00:08:50.000 --&gt; 00:09:06.000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Places like the Bronx Zoo </w:t>
      </w:r>
      <w:r>
        <w:rPr>
          <w:rFonts w:ascii="Courier New" w:hAnsi="Courier New" w:cs="Courier New"/>
        </w:rPr>
        <w:t>Botanical</w:t>
      </w:r>
      <w:r w:rsidRPr="002E6832">
        <w:rPr>
          <w:rFonts w:ascii="Courier New" w:hAnsi="Courier New" w:cs="Courier New"/>
        </w:rPr>
        <w:t xml:space="preserve"> garden Brooklyn Highlin</w:t>
      </w:r>
      <w:r w:rsidRPr="002E6832">
        <w:rPr>
          <w:rFonts w:ascii="Courier New" w:hAnsi="Courier New" w:cs="Courier New"/>
        </w:rPr>
        <w:t>e the edge and Hudson Yards, the shed Empire State Building intrepid Carnegie Hall spring studios, one Vanderbilt, I was actually there yesterday with Natasha and the wonderful team their incredible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00:09:06.000 --&gt; 00:09:16.000</w:t>
      </w:r>
    </w:p>
    <w:p w:rsidR="00000000" w:rsidRPr="002E6832" w:rsidRDefault="00195C6A" w:rsidP="002E6832">
      <w:pPr>
        <w:pStyle w:val="PlainText"/>
        <w:rPr>
          <w:rFonts w:ascii="Courier New" w:hAnsi="Courier New" w:cs="Courier New"/>
        </w:rPr>
      </w:pPr>
      <w:r w:rsidRPr="002E6832">
        <w:rPr>
          <w:rFonts w:ascii="Courier New" w:hAnsi="Courier New" w:cs="Courier New"/>
        </w:rPr>
        <w:t>new facility cross from</w:t>
      </w:r>
      <w:r w:rsidRPr="002E6832">
        <w:rPr>
          <w:rFonts w:ascii="Courier New" w:hAnsi="Courier New" w:cs="Courier New"/>
        </w:rPr>
        <w:t xml:space="preserve"> Grand Central Station Tavern on the green Ziegfeld ballroom and of course the Statue of Liberty and Ellis Island, just to name a few.</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00:09:16.000 --&gt; 00:09:26.000</w:t>
      </w:r>
    </w:p>
    <w:p w:rsidR="00000000" w:rsidRPr="002E6832" w:rsidRDefault="00195C6A" w:rsidP="002E6832">
      <w:pPr>
        <w:pStyle w:val="PlainText"/>
        <w:rPr>
          <w:rFonts w:ascii="Courier New" w:hAnsi="Courier New" w:cs="Courier New"/>
        </w:rPr>
      </w:pPr>
      <w:r w:rsidRPr="002E6832">
        <w:rPr>
          <w:rFonts w:ascii="Courier New" w:hAnsi="Courier New" w:cs="Courier New"/>
        </w:rPr>
        <w:t>There's a lot to see in do in New York City right now, as always feel free to reach out</w:t>
      </w:r>
      <w:r w:rsidRPr="002E6832">
        <w:rPr>
          <w:rFonts w:ascii="Courier New" w:hAnsi="Courier New" w:cs="Courier New"/>
        </w:rPr>
        <w:t xml:space="preserve"> to a member of our team. To learn more about what's open in New York City, and how you can create a one of a kind.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00:09:26.000 --&gt; 00:09:30.000</w:t>
      </w:r>
    </w:p>
    <w:p w:rsidR="00000000" w:rsidRPr="002E6832" w:rsidRDefault="00195C6A" w:rsidP="002E6832">
      <w:pPr>
        <w:pStyle w:val="PlainText"/>
        <w:rPr>
          <w:rFonts w:ascii="Courier New" w:hAnsi="Courier New" w:cs="Courier New"/>
        </w:rPr>
      </w:pPr>
      <w:r w:rsidRPr="002E6832">
        <w:rPr>
          <w:rFonts w:ascii="Courier New" w:hAnsi="Courier New" w:cs="Courier New"/>
        </w:rPr>
        <w:t>meeting experience for you and your delegates.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00:09:30.000 --&gt; 00:09:39.000</w:t>
      </w:r>
    </w:p>
    <w:p w:rsidR="00000000" w:rsidRPr="002E6832" w:rsidRDefault="00195C6A" w:rsidP="002E6832">
      <w:pPr>
        <w:pStyle w:val="PlainText"/>
        <w:rPr>
          <w:rFonts w:ascii="Courier New" w:hAnsi="Courier New" w:cs="Courier New"/>
        </w:rPr>
      </w:pPr>
      <w:r w:rsidRPr="002E6832">
        <w:rPr>
          <w:rFonts w:ascii="Courier New" w:hAnsi="Courier New" w:cs="Courier New"/>
        </w:rPr>
        <w:t>Next slide just want to t</w:t>
      </w:r>
      <w:r w:rsidRPr="002E6832">
        <w:rPr>
          <w:rFonts w:ascii="Courier New" w:hAnsi="Courier New" w:cs="Courier New"/>
        </w:rPr>
        <w:t>alk about positive news coverage was so much positive momentum, over the past month here in New York City. I'm proud to share some of the positive news coverage here.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00:09:39.000 --&gt; 00:09:48.000</w:t>
      </w:r>
    </w:p>
    <w:p w:rsidR="00000000" w:rsidRPr="002E6832" w:rsidRDefault="00195C6A" w:rsidP="002E6832">
      <w:pPr>
        <w:pStyle w:val="PlainText"/>
        <w:rPr>
          <w:rFonts w:ascii="Courier New" w:hAnsi="Courier New" w:cs="Courier New"/>
        </w:rPr>
      </w:pPr>
      <w:r w:rsidRPr="002E6832">
        <w:rPr>
          <w:rFonts w:ascii="Courier New" w:hAnsi="Courier New" w:cs="Courier New"/>
        </w:rPr>
        <w:t>Following this successful opening of the program open s</w:t>
      </w:r>
      <w:r w:rsidRPr="002E6832">
        <w:rPr>
          <w:rFonts w:ascii="Courier New" w:hAnsi="Courier New" w:cs="Courier New"/>
        </w:rPr>
        <w:t>treets and open restaurants program that began last year, the mayor announced the open boulevards program.</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00:09:48.000 --&gt; 00:10:03.000</w:t>
      </w:r>
    </w:p>
    <w:p w:rsidR="00000000" w:rsidRPr="002E6832" w:rsidRDefault="00195C6A" w:rsidP="002E6832">
      <w:pPr>
        <w:pStyle w:val="PlainText"/>
        <w:rPr>
          <w:rFonts w:ascii="Courier New" w:hAnsi="Courier New" w:cs="Courier New"/>
        </w:rPr>
      </w:pPr>
      <w:r w:rsidRPr="002E6832">
        <w:rPr>
          <w:rFonts w:ascii="Courier New" w:hAnsi="Courier New" w:cs="Courier New"/>
        </w:rPr>
        <w:t>It's a new plan to enhance expand 10 multi block corridors in the five boroughs, outdoor dining cultural activities</w:t>
      </w:r>
      <w:r w:rsidRPr="002E6832">
        <w:rPr>
          <w:rFonts w:ascii="Courier New" w:hAnsi="Courier New" w:cs="Courier New"/>
        </w:rPr>
        <w:t xml:space="preserve"> community based programs landscaping and more also announced that the outdoor dining expansion will be permanent and year round I know</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00:10:03.000 --&gt; 00:10:16.000</w:t>
      </w:r>
    </w:p>
    <w:p w:rsidR="00000000" w:rsidRPr="002E6832" w:rsidRDefault="00195C6A" w:rsidP="002E6832">
      <w:pPr>
        <w:pStyle w:val="PlainText"/>
        <w:rPr>
          <w:rFonts w:ascii="Courier New" w:hAnsi="Courier New" w:cs="Courier New"/>
        </w:rPr>
      </w:pPr>
      <w:r w:rsidRPr="002E6832">
        <w:rPr>
          <w:rFonts w:ascii="Courier New" w:hAnsi="Courier New" w:cs="Courier New"/>
        </w:rPr>
        <w:t>that's exciting to many who have experienced the very creative facilities that our res</w:t>
      </w:r>
      <w:r w:rsidRPr="002E6832">
        <w:rPr>
          <w:rFonts w:ascii="Courier New" w:hAnsi="Courier New" w:cs="Courier New"/>
        </w:rPr>
        <w:t>taurant partners have created over the last year truly inspirational also announced that the outdoor dining expansion program will be permanent and year round.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00:10:16.000 --&gt; 00:10:23.000</w:t>
      </w:r>
    </w:p>
    <w:p w:rsidR="00000000" w:rsidRPr="002E6832" w:rsidRDefault="00195C6A" w:rsidP="002E6832">
      <w:pPr>
        <w:pStyle w:val="PlainText"/>
        <w:rPr>
          <w:rFonts w:ascii="Courier New" w:hAnsi="Courier New" w:cs="Courier New"/>
        </w:rPr>
      </w:pPr>
      <w:r w:rsidRPr="002E6832">
        <w:rPr>
          <w:rFonts w:ascii="Courier New" w:hAnsi="Courier New" w:cs="Courier New"/>
        </w:rPr>
        <w:t>As mentioned, exciting as the city landscape has certainly cha</w:t>
      </w:r>
      <w:r w:rsidRPr="002E6832">
        <w:rPr>
          <w:rFonts w:ascii="Courier New" w:hAnsi="Courier New" w:cs="Courier New"/>
        </w:rPr>
        <w:t>nged over the past year.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00:10:23.000 --&gt; 00:10:36.000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We're excited to announce number stage is returning to New York City the summer, the free outdoor performing arts festival will feature distinctly new genres including hip hop Latin indie rock and </w:t>
      </w:r>
      <w:r w:rsidRPr="002E6832">
        <w:rPr>
          <w:rFonts w:ascii="Courier New" w:hAnsi="Courier New" w:cs="Courier New"/>
        </w:rPr>
        <w:t>contemporary dance will also include collaboration of</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00:10:36.000 --&gt; 00:10:49.000</w:t>
      </w:r>
    </w:p>
    <w:p w:rsidR="00000000" w:rsidRPr="002E6832" w:rsidRDefault="00195C6A" w:rsidP="002E6832">
      <w:pPr>
        <w:pStyle w:val="PlainText"/>
        <w:rPr>
          <w:rFonts w:ascii="Courier New" w:hAnsi="Courier New" w:cs="Courier New"/>
        </w:rPr>
      </w:pPr>
      <w:r w:rsidRPr="002E6832">
        <w:rPr>
          <w:rFonts w:ascii="Courier New" w:hAnsi="Courier New" w:cs="Courier New"/>
        </w:rPr>
        <w:t>jazz at the annual Charlie Parker Jazz Festival performance will be held at Ramsey playground in Central Park, and also in Harlem's Marcus Garvey park at the Rogers, Ri</w:t>
      </w:r>
      <w:r w:rsidRPr="002E6832">
        <w:rPr>
          <w:rFonts w:ascii="Courier New" w:hAnsi="Courier New" w:cs="Courier New"/>
        </w:rPr>
        <w:t xml:space="preserve">chard Rodgers </w:t>
      </w:r>
      <w:proofErr w:type="spellStart"/>
      <w:r w:rsidRPr="002E6832">
        <w:rPr>
          <w:rFonts w:ascii="Courier New" w:hAnsi="Courier New" w:cs="Courier New"/>
        </w:rPr>
        <w:t>amphitheatre</w:t>
      </w:r>
      <w:proofErr w:type="spellEnd"/>
      <w:r w:rsidRPr="002E6832">
        <w:rPr>
          <w:rFonts w:ascii="Courier New" w:hAnsi="Courier New" w:cs="Courier New"/>
        </w:rPr>
        <w:t xml:space="preserve"> Excuse me.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00:10:49.000 --&gt; 00:11:02.000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There's also been a lot more announcements on live performances throughout the city is really exciting massive Square Garden has announced their first hundred percent capacity concert </w:t>
      </w:r>
      <w:r w:rsidRPr="002E6832">
        <w:rPr>
          <w:rFonts w:ascii="Courier New" w:hAnsi="Courier New" w:cs="Courier New"/>
        </w:rPr>
        <w:t xml:space="preserve">brick </w:t>
      </w:r>
      <w:proofErr w:type="spellStart"/>
      <w:r w:rsidRPr="002E6832">
        <w:rPr>
          <w:rFonts w:ascii="Courier New" w:hAnsi="Courier New" w:cs="Courier New"/>
        </w:rPr>
        <w:t>brick</w:t>
      </w:r>
      <w:proofErr w:type="spellEnd"/>
      <w:r w:rsidRPr="002E6832">
        <w:rPr>
          <w:rFonts w:ascii="Courier New" w:hAnsi="Courier New" w:cs="Courier New"/>
        </w:rPr>
        <w:t xml:space="preserve"> celebrates Brooklyn's festival.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00:11:02.000 --&gt; 00:11:12.000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lineup is really exciting there, and Bruce Springsteen's returned to Broadway later this month was announced the Tribeca Film Festival actually kicked off.</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00:11:12.000 --</w:t>
      </w:r>
      <w:r w:rsidRPr="002E6832">
        <w:rPr>
          <w:rFonts w:ascii="Courier New" w:hAnsi="Courier New" w:cs="Courier New"/>
        </w:rPr>
        <w:t>&gt; 00:11:26.000</w:t>
      </w:r>
    </w:p>
    <w:p w:rsidR="00000000" w:rsidRPr="002E6832" w:rsidRDefault="00195C6A" w:rsidP="002E6832">
      <w:pPr>
        <w:pStyle w:val="PlainText"/>
        <w:rPr>
          <w:rFonts w:ascii="Courier New" w:hAnsi="Courier New" w:cs="Courier New"/>
        </w:rPr>
      </w:pPr>
      <w:r w:rsidRPr="002E6832">
        <w:rPr>
          <w:rFonts w:ascii="Courier New" w:hAnsi="Courier New" w:cs="Courier New"/>
        </w:rPr>
        <w:t>Earlier this week, and it started with the premiere Flynn memorable brand is in the heights. closing night is actually this Saturday, June 19 with full capacity, hundred percent vaccinated crowd at Radio City Music Hall.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00:11:26.000 --&gt;</w:t>
      </w:r>
      <w:r w:rsidRPr="002E6832">
        <w:rPr>
          <w:rFonts w:ascii="Courier New" w:hAnsi="Courier New" w:cs="Courier New"/>
        </w:rPr>
        <w:t xml:space="preserve"> 00:11:39.000</w:t>
      </w:r>
    </w:p>
    <w:p w:rsidR="00000000" w:rsidRPr="002E6832" w:rsidRDefault="00195C6A" w:rsidP="002E6832">
      <w:pPr>
        <w:pStyle w:val="PlainText"/>
        <w:rPr>
          <w:rFonts w:ascii="Courier New" w:hAnsi="Courier New" w:cs="Courier New"/>
        </w:rPr>
      </w:pPr>
      <w:r w:rsidRPr="002E6832">
        <w:rPr>
          <w:rFonts w:ascii="Courier New" w:hAnsi="Courier New" w:cs="Courier New"/>
        </w:rPr>
        <w:t>This week the mayor announced that homecoming week celebrated New York City's comeback, that will take place in August and it's complete with a concert in Central Park organized in partnership by Grammy Award winning producer and Brooklyn na</w:t>
      </w:r>
      <w:r w:rsidRPr="002E6832">
        <w:rPr>
          <w:rFonts w:ascii="Courier New" w:hAnsi="Courier New" w:cs="Courier New"/>
        </w:rPr>
        <w:t>tive Clive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00:11:39.000 --&gt; 00:11:41.000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Davis </w:t>
      </w:r>
      <w:proofErr w:type="spellStart"/>
      <w:r w:rsidRPr="002E6832">
        <w:rPr>
          <w:rFonts w:ascii="Courier New" w:hAnsi="Courier New" w:cs="Courier New"/>
        </w:rPr>
        <w:t>Davis</w:t>
      </w:r>
      <w:proofErr w:type="spellEnd"/>
      <w:r w:rsidRPr="002E6832">
        <w:rPr>
          <w:rFonts w:ascii="Courier New" w:hAnsi="Courier New" w:cs="Courier New"/>
        </w:rPr>
        <w: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00:11:41.000 --&gt; 00:11:48.000</w:t>
      </w:r>
    </w:p>
    <w:p w:rsidR="00000000" w:rsidRPr="002E6832" w:rsidRDefault="00195C6A" w:rsidP="002E6832">
      <w:pPr>
        <w:pStyle w:val="PlainText"/>
        <w:rPr>
          <w:rFonts w:ascii="Courier New" w:hAnsi="Courier New" w:cs="Courier New"/>
        </w:rPr>
      </w:pPr>
      <w:r w:rsidRPr="002E6832">
        <w:rPr>
          <w:rFonts w:ascii="Courier New" w:hAnsi="Courier New" w:cs="Courier New"/>
        </w:rPr>
        <w:t>Stay tuned, as we're feeling optimistic. At the season ahead will bring more good news to New York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00:11:48.000 --&gt; 00:11:55.000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Alright so let's move on </w:t>
      </w:r>
      <w:r w:rsidRPr="002E6832">
        <w:rPr>
          <w:rFonts w:ascii="Courier New" w:hAnsi="Courier New" w:cs="Courier New"/>
        </w:rPr>
        <w:t xml:space="preserve">to the main events the webinar here, I'm thrilled to announce our partners of today's program, the </w:t>
      </w:r>
      <w:proofErr w:type="spellStart"/>
      <w:r>
        <w:rPr>
          <w:rFonts w:ascii="Courier New" w:hAnsi="Courier New" w:cs="Courier New"/>
        </w:rPr>
        <w:t>Lotte</w:t>
      </w:r>
      <w:proofErr w:type="spellEnd"/>
      <w:r>
        <w:rPr>
          <w:rFonts w:ascii="Courier New" w:hAnsi="Courier New" w:cs="Courier New"/>
        </w:rPr>
        <w:t xml:space="preserve"> Palace</w:t>
      </w:r>
      <w:r w:rsidRPr="002E6832">
        <w:rPr>
          <w:rFonts w:ascii="Courier New" w:hAnsi="Courier New" w:cs="Courier New"/>
        </w:rPr>
        <w: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00:11:55.000 --&gt; 00:12:03.000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The Park Lane hotel, both </w:t>
      </w:r>
      <w:r>
        <w:rPr>
          <w:rFonts w:ascii="Courier New" w:hAnsi="Courier New" w:cs="Courier New"/>
        </w:rPr>
        <w:t>Edition Times Square in New York E</w:t>
      </w:r>
      <w:r w:rsidRPr="002E6832">
        <w:rPr>
          <w:rFonts w:ascii="Courier New" w:hAnsi="Courier New" w:cs="Courier New"/>
        </w:rPr>
        <w:t>dition hotels. And last but certainly not lea</w:t>
      </w:r>
      <w:r>
        <w:rPr>
          <w:rFonts w:ascii="Courier New" w:hAnsi="Courier New" w:cs="Courier New"/>
        </w:rPr>
        <w:t>st the Glassh</w:t>
      </w:r>
      <w:r w:rsidRPr="002E6832">
        <w:rPr>
          <w:rFonts w:ascii="Courier New" w:hAnsi="Courier New" w:cs="Courier New"/>
        </w:rPr>
        <w:t>ouses.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00:12:03.000 --&gt; 00:12:12.000</w:t>
      </w:r>
    </w:p>
    <w:p w:rsidR="00000000" w:rsidRPr="002E6832" w:rsidRDefault="00195C6A" w:rsidP="002E6832">
      <w:pPr>
        <w:pStyle w:val="PlainText"/>
        <w:rPr>
          <w:rFonts w:ascii="Courier New" w:hAnsi="Courier New" w:cs="Courier New"/>
        </w:rPr>
      </w:pPr>
      <w:r w:rsidRPr="002E6832">
        <w:rPr>
          <w:rFonts w:ascii="Courier New" w:hAnsi="Courier New" w:cs="Courier New"/>
        </w:rPr>
        <w:t>I'm very excited to introduce our first partner in Harrison listener is th</w:t>
      </w:r>
      <w:r>
        <w:rPr>
          <w:rFonts w:ascii="Courier New" w:hAnsi="Courier New" w:cs="Courier New"/>
        </w:rPr>
        <w:t xml:space="preserve">e director of Group Sales at </w:t>
      </w:r>
      <w:proofErr w:type="spellStart"/>
      <w:r>
        <w:rPr>
          <w:rFonts w:ascii="Courier New" w:hAnsi="Courier New" w:cs="Courier New"/>
        </w:rPr>
        <w:t>Lotte</w:t>
      </w:r>
      <w:proofErr w:type="spellEnd"/>
      <w:r>
        <w:rPr>
          <w:rFonts w:ascii="Courier New" w:hAnsi="Courier New" w:cs="Courier New"/>
        </w:rPr>
        <w:t xml:space="preserve"> P</w:t>
      </w:r>
      <w:r w:rsidRPr="002E6832">
        <w:rPr>
          <w:rFonts w:ascii="Courier New" w:hAnsi="Courier New" w:cs="Courier New"/>
        </w:rPr>
        <w:t xml:space="preserve">alace, new </w:t>
      </w:r>
      <w:proofErr w:type="spellStart"/>
      <w:r w:rsidRPr="002E6832">
        <w:rPr>
          <w:rFonts w:ascii="Courier New" w:hAnsi="Courier New" w:cs="Courier New"/>
        </w:rPr>
        <w:t>york</w:t>
      </w:r>
      <w:proofErr w:type="spellEnd"/>
      <w:r w:rsidRPr="002E6832">
        <w:rPr>
          <w:rFonts w:ascii="Courier New" w:hAnsi="Courier New" w:cs="Courier New"/>
        </w:rPr>
        <w:t xml:space="preserve"> city's largest luxury hotel.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00:12:12.000 --&gt; 00:12:14.000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He has been </w:t>
      </w:r>
      <w:r w:rsidRPr="002E6832">
        <w:rPr>
          <w:rFonts w:ascii="Courier New" w:hAnsi="Courier New" w:cs="Courier New"/>
        </w:rPr>
        <w:t>with the hotel since 2014.</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00:12:14.000 --&gt; 00:12:24.000</w:t>
      </w:r>
    </w:p>
    <w:p w:rsidR="00000000" w:rsidRPr="002E6832" w:rsidRDefault="00195C6A" w:rsidP="002E6832">
      <w:pPr>
        <w:pStyle w:val="PlainText"/>
        <w:rPr>
          <w:rFonts w:ascii="Courier New" w:hAnsi="Courier New" w:cs="Courier New"/>
        </w:rPr>
      </w:pPr>
      <w:r w:rsidRPr="002E6832">
        <w:rPr>
          <w:rFonts w:ascii="Courier New" w:hAnsi="Courier New" w:cs="Courier New"/>
        </w:rPr>
        <w:t>Prior to joining the low tech palace, Harrison worked at the Boston company Marriott, and the Walt Disney World Resort. Now I will turn it over to Harrison For more on his wonderful property.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00:12:24.000 --&gt; 00:12:25.000</w:t>
      </w:r>
    </w:p>
    <w:p w:rsidR="00000000" w:rsidRPr="002E6832" w:rsidRDefault="00195C6A" w:rsidP="002E6832">
      <w:pPr>
        <w:pStyle w:val="PlainText"/>
        <w:rPr>
          <w:rFonts w:ascii="Courier New" w:hAnsi="Courier New" w:cs="Courier New"/>
        </w:rPr>
      </w:pPr>
      <w:r w:rsidRPr="002E6832">
        <w:rPr>
          <w:rFonts w:ascii="Courier New" w:hAnsi="Courier New" w:cs="Courier New"/>
        </w:rPr>
        <w:t>Take it away.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00:12:25.000 --&gt; 00:12:35.000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Thanks, Matt, and thank you everyone for tuning in today's webinar. Thank you to NYC and company for organizing today's webinar and being a fantastic partner of </w:t>
      </w:r>
      <w:proofErr w:type="spellStart"/>
      <w:r>
        <w:rPr>
          <w:rFonts w:ascii="Courier New" w:hAnsi="Courier New" w:cs="Courier New"/>
        </w:rPr>
        <w:t>Lotte</w:t>
      </w:r>
      <w:proofErr w:type="spellEnd"/>
      <w:r>
        <w:rPr>
          <w:rFonts w:ascii="Courier New" w:hAnsi="Courier New" w:cs="Courier New"/>
        </w:rPr>
        <w:t xml:space="preserve"> </w:t>
      </w:r>
      <w:r w:rsidRPr="002E6832">
        <w:rPr>
          <w:rFonts w:ascii="Courier New" w:hAnsi="Courier New" w:cs="Courier New"/>
        </w:rPr>
        <w:t>New York</w:t>
      </w:r>
      <w:r>
        <w:rPr>
          <w:rFonts w:ascii="Courier New" w:hAnsi="Courier New" w:cs="Courier New"/>
        </w:rPr>
        <w:t xml:space="preserve"> P</w:t>
      </w:r>
      <w:r w:rsidRPr="002E6832">
        <w:rPr>
          <w:rFonts w:ascii="Courier New" w:hAnsi="Courier New" w:cs="Courier New"/>
        </w:rPr>
        <w:t>alace.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00:12:35.000 --&gt; 00:12:47.000</w:t>
      </w:r>
    </w:p>
    <w:p w:rsidR="00000000" w:rsidRPr="002E6832" w:rsidRDefault="00195C6A" w:rsidP="002E6832">
      <w:pPr>
        <w:pStyle w:val="PlainText"/>
        <w:rPr>
          <w:rFonts w:ascii="Courier New" w:hAnsi="Courier New" w:cs="Courier New"/>
        </w:rPr>
      </w:pPr>
      <w:r w:rsidRPr="002E6832">
        <w:rPr>
          <w:rFonts w:ascii="Courier New" w:hAnsi="Courier New" w:cs="Courier New"/>
        </w:rPr>
        <w:t>So let me go ahead and I'll share my screen so that I can get my presentation going.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00:12:47.000 --&gt; 00:12:54.000</w:t>
      </w:r>
    </w:p>
    <w:p w:rsidR="00000000" w:rsidRPr="002E6832" w:rsidRDefault="00195C6A" w:rsidP="002E6832">
      <w:pPr>
        <w:pStyle w:val="PlainText"/>
        <w:rPr>
          <w:rFonts w:ascii="Courier New" w:hAnsi="Courier New" w:cs="Courier New"/>
        </w:rPr>
      </w:pPr>
      <w:r w:rsidRPr="002E6832">
        <w:rPr>
          <w:rFonts w:ascii="Courier New" w:hAnsi="Courier New" w:cs="Courier New"/>
        </w:rPr>
        <w:t>Okay, so as Matt said Lord you in your palace is the largest luxury hotel in New York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00:12:54.000 --&gt; 00:13:08.000</w:t>
      </w:r>
    </w:p>
    <w:p w:rsidR="00000000" w:rsidRPr="002E6832" w:rsidRDefault="00195C6A" w:rsidP="002E6832">
      <w:pPr>
        <w:pStyle w:val="PlainText"/>
        <w:rPr>
          <w:rFonts w:ascii="Courier New" w:hAnsi="Courier New" w:cs="Courier New"/>
        </w:rPr>
      </w:pPr>
      <w:r w:rsidRPr="002E6832">
        <w:rPr>
          <w:rFonts w:ascii="Courier New" w:hAnsi="Courier New" w:cs="Courier New"/>
        </w:rPr>
        <w:t>We have a fantastic location in Midtown East right at the corner of 50th Street and Madison Avenue, just across from St Patrick's Cathedral Rockefeller Center, just a block away six Saks Fifth Avenue, just a block away you c</w:t>
      </w:r>
      <w:r w:rsidRPr="002E6832">
        <w:rPr>
          <w:rFonts w:ascii="Courier New" w:hAnsi="Courier New" w:cs="Courier New"/>
        </w:rPr>
        <w:t>an see it from outside your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00:13:08.000 --&gt; 00:13:16.000</w:t>
      </w:r>
    </w:p>
    <w:p w:rsidR="00000000" w:rsidRPr="002E6832" w:rsidRDefault="00195C6A" w:rsidP="002E6832">
      <w:pPr>
        <w:pStyle w:val="PlainText"/>
        <w:rPr>
          <w:rFonts w:ascii="Courier New" w:hAnsi="Courier New" w:cs="Courier New"/>
        </w:rPr>
      </w:pPr>
      <w:r w:rsidRPr="002E6832">
        <w:rPr>
          <w:rFonts w:ascii="Courier New" w:hAnsi="Courier New" w:cs="Courier New"/>
        </w:rPr>
        <w:t>room, the Museum of Modern Art Bloomingdale's Central Park and Times Square, all within a 10 to 15 minute walk.</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00:13:16.000 --&gt; 00:13:24.000</w:t>
      </w:r>
    </w:p>
    <w:p w:rsidR="00000000" w:rsidRPr="002E6832" w:rsidRDefault="00195C6A" w:rsidP="002E6832">
      <w:pPr>
        <w:pStyle w:val="PlainText"/>
        <w:rPr>
          <w:rFonts w:ascii="Courier New" w:hAnsi="Courier New" w:cs="Courier New"/>
        </w:rPr>
      </w:pPr>
      <w:r w:rsidRPr="002E6832">
        <w:rPr>
          <w:rFonts w:ascii="Courier New" w:hAnsi="Courier New" w:cs="Courier New"/>
        </w:rPr>
        <w:t>I always like to point out where the loads in Ne</w:t>
      </w:r>
      <w:r w:rsidRPr="002E6832">
        <w:rPr>
          <w:rFonts w:ascii="Courier New" w:hAnsi="Courier New" w:cs="Courier New"/>
        </w:rPr>
        <w:t>w York palace is positioned within the New York City marketplace, being the largest luxury hotel in the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00:13:24.000 --&gt; 00:13:35.000</w:t>
      </w:r>
    </w:p>
    <w:p w:rsidR="00000000" w:rsidRPr="002E6832" w:rsidRDefault="00195C6A" w:rsidP="002E6832">
      <w:pPr>
        <w:pStyle w:val="PlainText"/>
        <w:rPr>
          <w:rFonts w:ascii="Courier New" w:hAnsi="Courier New" w:cs="Courier New"/>
        </w:rPr>
      </w:pPr>
      <w:r w:rsidRPr="002E6832">
        <w:rPr>
          <w:rFonts w:ascii="Courier New" w:hAnsi="Courier New" w:cs="Courier New"/>
        </w:rPr>
        <w:t>we kind of fall in between two different groups. We have the five star set from the St Regis down to the peninsu</w:t>
      </w:r>
      <w:r w:rsidRPr="002E6832">
        <w:rPr>
          <w:rFonts w:ascii="Courier New" w:hAnsi="Courier New" w:cs="Courier New"/>
        </w:rPr>
        <w:t>la and the largest hotels in New York City, which include the hell in the Marriott Marquis and the church in New York.</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00:13:35.000 --&gt; 00:13:48.000</w:t>
      </w:r>
    </w:p>
    <w:p w:rsidR="00000000" w:rsidRPr="002E6832" w:rsidRDefault="00195C6A" w:rsidP="002E6832">
      <w:pPr>
        <w:pStyle w:val="PlainText"/>
        <w:rPr>
          <w:rFonts w:ascii="Courier New" w:hAnsi="Courier New" w:cs="Courier New"/>
        </w:rPr>
      </w:pPr>
      <w:r w:rsidRPr="002E6832">
        <w:rPr>
          <w:rFonts w:ascii="Courier New" w:hAnsi="Courier New" w:cs="Courier New"/>
        </w:rPr>
        <w:t>As you can notice, both the five star set has basically about Max 330 rooms, and about 20,000, square f</w:t>
      </w:r>
      <w:r w:rsidRPr="002E6832">
        <w:rPr>
          <w:rFonts w:ascii="Courier New" w:hAnsi="Courier New" w:cs="Courier New"/>
        </w:rPr>
        <w:t>eet of meeting space in the plaza. And then we look the large files there being like truly huge.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00:13:48.000 --&gt; 00:14:05.000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So, there is no large and luxurious hotel in New York City, except for the palace, we have 909 total rooms and 30,000 square </w:t>
      </w:r>
      <w:r w:rsidRPr="002E6832">
        <w:rPr>
          <w:rFonts w:ascii="Courier New" w:hAnsi="Courier New" w:cs="Courier New"/>
        </w:rPr>
        <w:t>feet of meeting space. Now that being said, Well, we are a large hotel, we have two sections for the hotel.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00:14:05.000 --&gt; 00:14:23.000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We have what we call the palace section, which ranges from floors, nine through 39 and is about 750 guests rooms, </w:t>
      </w:r>
      <w:r w:rsidRPr="002E6832">
        <w:rPr>
          <w:rFonts w:ascii="Courier New" w:hAnsi="Courier New" w:cs="Courier New"/>
        </w:rPr>
        <w:t>and then the towers, which is our true five star product that has about 100 guests rooms and 75 weeks, including our royal sweet collection,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00:14:23.000 --&gt; 00:14:33.000</w:t>
      </w:r>
    </w:p>
    <w:p w:rsidR="00000000" w:rsidRPr="002E6832" w:rsidRDefault="00195C6A" w:rsidP="002E6832">
      <w:pPr>
        <w:pStyle w:val="PlainText"/>
        <w:rPr>
          <w:rFonts w:ascii="Courier New" w:hAnsi="Courier New" w:cs="Courier New"/>
        </w:rPr>
      </w:pPr>
      <w:r w:rsidRPr="002E6832">
        <w:rPr>
          <w:rFonts w:ascii="Courier New" w:hAnsi="Courier New" w:cs="Courier New"/>
        </w:rPr>
        <w:t>which are eight brand new renovated suites that were renovated just in the past y</w:t>
      </w:r>
      <w:r w:rsidRPr="002E6832">
        <w:rPr>
          <w:rFonts w:ascii="Courier New" w:hAnsi="Courier New" w:cs="Courier New"/>
        </w:rPr>
        <w:t>ear, I'm in the champagne suite, which is a triplex meet with a rooftop, that is truly over the top.</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00:14:33.000 --&gt; 00:14:42.000</w:t>
      </w:r>
    </w:p>
    <w:p w:rsidR="00000000" w:rsidRPr="002E6832" w:rsidRDefault="00195C6A" w:rsidP="002E6832">
      <w:pPr>
        <w:pStyle w:val="PlainText"/>
        <w:rPr>
          <w:rFonts w:ascii="Courier New" w:hAnsi="Courier New" w:cs="Courier New"/>
        </w:rPr>
      </w:pPr>
      <w:r w:rsidRPr="002E6832">
        <w:rPr>
          <w:rFonts w:ascii="Courier New" w:hAnsi="Courier New" w:cs="Courier New"/>
        </w:rPr>
        <w:t>So, we have really any room product you can really imagine all the way from the palace all the way to the towers are roya</w:t>
      </w:r>
      <w:r w:rsidRPr="002E6832">
        <w:rPr>
          <w:rFonts w:ascii="Courier New" w:hAnsi="Courier New" w:cs="Courier New"/>
        </w:rPr>
        <w:t>lty collection.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00:14:42.000 --&gt; 00:14:59.000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Our iconic courtyard sits right on Madison Avenue in between 53 and 51st Street. The brownstone mansion that you see in front of you here was built in the year, 1881 by a railroad tycoon and Henry </w:t>
      </w:r>
      <w:proofErr w:type="spellStart"/>
      <w:r w:rsidRPr="002E6832">
        <w:rPr>
          <w:rFonts w:ascii="Courier New" w:hAnsi="Courier New" w:cs="Courier New"/>
        </w:rPr>
        <w:t>volare</w:t>
      </w:r>
      <w:proofErr w:type="spellEnd"/>
      <w:r w:rsidRPr="002E6832">
        <w:rPr>
          <w:rFonts w:ascii="Courier New" w:hAnsi="Courier New" w:cs="Courier New"/>
        </w:rPr>
        <w:t>, t</w:t>
      </w:r>
      <w:r w:rsidRPr="002E6832">
        <w:rPr>
          <w:rFonts w:ascii="Courier New" w:hAnsi="Courier New" w:cs="Courier New"/>
        </w:rPr>
        <w:t>he skyscraper that is attached to the brownstone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00:14:59.000 --&gt; 00:15:12.000</w:t>
      </w:r>
    </w:p>
    <w:p w:rsidR="00000000" w:rsidRPr="002E6832" w:rsidRDefault="00195C6A" w:rsidP="002E6832">
      <w:pPr>
        <w:pStyle w:val="PlainText"/>
        <w:rPr>
          <w:rFonts w:ascii="Courier New" w:hAnsi="Courier New" w:cs="Courier New"/>
        </w:rPr>
      </w:pPr>
      <w:r w:rsidRPr="002E6832">
        <w:rPr>
          <w:rFonts w:ascii="Courier New" w:hAnsi="Courier New" w:cs="Courier New"/>
        </w:rPr>
        <w:t>It was built in 1981 by the Helmsley family to be the first five star hotel in New York City, our rooms are the largest entry room in New York City starting at 360, square f</w:t>
      </w:r>
      <w:r w:rsidRPr="002E6832">
        <w:rPr>
          <w:rFonts w:ascii="Courier New" w:hAnsi="Courier New" w:cs="Courier New"/>
        </w:rPr>
        <w:t>eet.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00:15:12.000 --&gt; 00:15:16.000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yes, you really do get to see the cathedral directly outside your room.</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00:15:16.000 --&gt; 00:15:33.000</w:t>
      </w:r>
    </w:p>
    <w:p w:rsidR="00000000" w:rsidRPr="002E6832" w:rsidRDefault="00195C6A" w:rsidP="002E6832">
      <w:pPr>
        <w:pStyle w:val="PlainText"/>
        <w:rPr>
          <w:rFonts w:ascii="Courier New" w:hAnsi="Courier New" w:cs="Courier New"/>
        </w:rPr>
      </w:pPr>
      <w:r w:rsidRPr="002E6832">
        <w:rPr>
          <w:rFonts w:ascii="Courier New" w:hAnsi="Courier New" w:cs="Courier New"/>
        </w:rPr>
        <w:t>That is an example of our room of view, from the standard room in the palace, the towers has its own privat</w:t>
      </w:r>
      <w:r w:rsidRPr="002E6832">
        <w:rPr>
          <w:rFonts w:ascii="Courier New" w:hAnsi="Courier New" w:cs="Courier New"/>
        </w:rPr>
        <w:t>e entrance private lobby and private elevator private concierge access to our town car and Butler services, each and every day.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00:15:33.000 --&gt; 00:15:47.000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only services the tower rooms tower rooms are guaranteed to be on floors, 41, and above, a</w:t>
      </w:r>
      <w:r w:rsidRPr="002E6832">
        <w:rPr>
          <w:rFonts w:ascii="Courier New" w:hAnsi="Courier New" w:cs="Courier New"/>
        </w:rPr>
        <w:t>nd they start at 465, square feet so just about 100, square feet larger than the rooms below them in the palace section.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00:15:47.000 --&gt; 00:16:04.000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The majority of our suites reside in the towers. Our tower corner suite is 1200, square feet, and we </w:t>
      </w:r>
      <w:r w:rsidRPr="002E6832">
        <w:rPr>
          <w:rFonts w:ascii="Courier New" w:hAnsi="Courier New" w:cs="Courier New"/>
        </w:rPr>
        <w:t>have 40 of these. So we have 40, essentially presidential suites and most hotels are eight royal SMI collection which is our presidential suite collection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00:16:04.000 --&gt; 00:16:09.000</w:t>
      </w:r>
    </w:p>
    <w:p w:rsidR="00000000" w:rsidRPr="002E6832" w:rsidRDefault="00195C6A" w:rsidP="002E6832">
      <w:pPr>
        <w:pStyle w:val="PlainText"/>
        <w:rPr>
          <w:rFonts w:ascii="Courier New" w:hAnsi="Courier New" w:cs="Courier New"/>
        </w:rPr>
      </w:pPr>
      <w:r w:rsidRPr="002E6832">
        <w:rPr>
          <w:rFonts w:ascii="Courier New" w:hAnsi="Courier New" w:cs="Courier New"/>
        </w:rPr>
        <w:t>range from 3000, square feet and above.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00:16:09.000 --&gt; 00:16:1</w:t>
      </w:r>
      <w:r w:rsidRPr="002E6832">
        <w:rPr>
          <w:rFonts w:ascii="Courier New" w:hAnsi="Courier New" w:cs="Courier New"/>
        </w:rPr>
        <w:t>7.000</w:t>
      </w:r>
    </w:p>
    <w:p w:rsidR="00000000" w:rsidRPr="002E6832" w:rsidRDefault="00195C6A" w:rsidP="002E6832">
      <w:pPr>
        <w:pStyle w:val="PlainText"/>
        <w:rPr>
          <w:rFonts w:ascii="Courier New" w:hAnsi="Courier New" w:cs="Courier New"/>
        </w:rPr>
      </w:pPr>
      <w:r w:rsidRPr="002E6832">
        <w:rPr>
          <w:rFonts w:ascii="Courier New" w:hAnsi="Courier New" w:cs="Courier New"/>
        </w:rPr>
        <w:t>We're talking about meetings and events in the, in the palace. I always like to highlight our landmark section that is in the Florida mansion.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00:16:17.000 --&gt; 00:16:29.000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iconic Madison room that sits right on Madison Avenue looking out in</w:t>
      </w:r>
      <w:r w:rsidRPr="002E6832">
        <w:rPr>
          <w:rFonts w:ascii="Courier New" w:hAnsi="Courier New" w:cs="Courier New"/>
        </w:rPr>
        <w:t>to our courtyard. That is original back in the 1882. This was Henry the Lord's welcome area for when he would welcome guests into the mansion, they would pull into the courtyard in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00:16:29.000 --&gt; 00:16:33.000</w:t>
      </w:r>
    </w:p>
    <w:p w:rsidR="00000000" w:rsidRPr="002E6832" w:rsidRDefault="00195C6A" w:rsidP="002E6832">
      <w:pPr>
        <w:pStyle w:val="PlainText"/>
        <w:rPr>
          <w:rFonts w:ascii="Courier New" w:hAnsi="Courier New" w:cs="Courier New"/>
        </w:rPr>
      </w:pPr>
      <w:r w:rsidRPr="002E6832">
        <w:rPr>
          <w:rFonts w:ascii="Courier New" w:hAnsi="Courier New" w:cs="Courier New"/>
        </w:rPr>
        <w:t>their little horse and buggy and then ent</w:t>
      </w:r>
      <w:r w:rsidRPr="002E6832">
        <w:rPr>
          <w:rFonts w:ascii="Courier New" w:hAnsi="Courier New" w:cs="Courier New"/>
        </w:rPr>
        <w:t>er in through the massive.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00:16:33.000 --&gt; 00:16:42.000</w:t>
      </w:r>
    </w:p>
    <w:p w:rsidR="00000000" w:rsidRPr="002E6832" w:rsidRDefault="00195C6A" w:rsidP="002E6832">
      <w:pPr>
        <w:pStyle w:val="PlainText"/>
        <w:rPr>
          <w:rFonts w:ascii="Courier New" w:hAnsi="Courier New" w:cs="Courier New"/>
        </w:rPr>
      </w:pPr>
      <w:r w:rsidRPr="002E6832">
        <w:rPr>
          <w:rFonts w:ascii="Courier New" w:hAnsi="Courier New" w:cs="Courier New"/>
        </w:rPr>
        <w:t>We have the drawing room which is directly above the Madison room, which is Henry large drawing room from when he lived here in the brownstone and right next door is the library.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00:16:42.000 </w:t>
      </w:r>
      <w:r w:rsidRPr="002E6832">
        <w:rPr>
          <w:rFonts w:ascii="Courier New" w:hAnsi="Courier New" w:cs="Courier New"/>
        </w:rPr>
        <w:t>--&gt; 00:16:53.000</w:t>
      </w:r>
    </w:p>
    <w:p w:rsidR="00000000" w:rsidRPr="002E6832" w:rsidRDefault="00195C6A" w:rsidP="002E6832">
      <w:pPr>
        <w:pStyle w:val="PlainText"/>
        <w:rPr>
          <w:rFonts w:ascii="Courier New" w:hAnsi="Courier New" w:cs="Courier New"/>
        </w:rPr>
      </w:pPr>
      <w:r w:rsidRPr="002E6832">
        <w:rPr>
          <w:rFonts w:ascii="Courier New" w:hAnsi="Courier New" w:cs="Courier New"/>
        </w:rPr>
        <w:t>All of the seals on the ceiling of the library are seals of the publishing houses in New York City at the turn of the century, around the year 1900.</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00:16:53.000 --&gt; 00:17:10.000</w:t>
      </w:r>
    </w:p>
    <w:p w:rsidR="00000000" w:rsidRPr="002E6832" w:rsidRDefault="00195C6A" w:rsidP="002E6832">
      <w:pPr>
        <w:pStyle w:val="PlainText"/>
        <w:rPr>
          <w:rFonts w:ascii="Courier New" w:hAnsi="Courier New" w:cs="Courier New"/>
        </w:rPr>
      </w:pPr>
      <w:r w:rsidRPr="002E6832">
        <w:rPr>
          <w:rFonts w:ascii="Courier New" w:hAnsi="Courier New" w:cs="Courier New"/>
        </w:rPr>
        <w:t>Our ballroom is the largest space in the hotel it's 350</w:t>
      </w:r>
      <w:r w:rsidRPr="002E6832">
        <w:rPr>
          <w:rFonts w:ascii="Courier New" w:hAnsi="Courier New" w:cs="Courier New"/>
        </w:rPr>
        <w:t>0, square feet. We do have about, 25 meeting rooms total spending three floors dedicated just to conference space, but the Vuillard ballroom with an 18 foot ceilings and crystal chandeliers yours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00:17:10.000 --&gt; 00:17:22.000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space, the sweet spot for </w:t>
      </w:r>
      <w:r w:rsidRPr="002E6832">
        <w:rPr>
          <w:rFonts w:ascii="Courier New" w:hAnsi="Courier New" w:cs="Courier New"/>
        </w:rPr>
        <w:t>a group, really is about between 100 and 150 people for the palace. And of course, our courtyard outdoor spaces are all the rage these days we all know why.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00:17:22.000 --&gt; 00:17:27.000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I'm so happy to see that our courtyard can hold receptions ha</w:t>
      </w:r>
      <w:r w:rsidRPr="002E6832">
        <w:rPr>
          <w:rFonts w:ascii="Courier New" w:hAnsi="Courier New" w:cs="Courier New"/>
        </w:rPr>
        <w:t>ve up to 400 people.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00:17:27.000 --&gt; 00:17:33.000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you don't need a rooftop space when you're right on Madison Avenue with the cathedral right across the street.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00:17:33.000 --&gt; 00:17:42.000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I always like to highlight </w:t>
      </w:r>
      <w:proofErr w:type="spellStart"/>
      <w:r w:rsidRPr="002E6832">
        <w:rPr>
          <w:rFonts w:ascii="Courier New" w:hAnsi="Courier New" w:cs="Courier New"/>
        </w:rPr>
        <w:t>highlight</w:t>
      </w:r>
      <w:proofErr w:type="spellEnd"/>
      <w:r w:rsidRPr="002E6832">
        <w:rPr>
          <w:rFonts w:ascii="Courier New" w:hAnsi="Courier New" w:cs="Courier New"/>
        </w:rPr>
        <w:t xml:space="preserve"> the outside ven</w:t>
      </w:r>
      <w:r w:rsidRPr="002E6832">
        <w:rPr>
          <w:rFonts w:ascii="Courier New" w:hAnsi="Courier New" w:cs="Courier New"/>
        </w:rPr>
        <w:t>ues that are right on our doorstep. So we have the iconic Rainbow Room which is just two blocks away at the top of Rockefeller Center.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00:17:42.000 --&gt; 00:17:51.000</w:t>
      </w:r>
    </w:p>
    <w:p w:rsidR="00000000" w:rsidRPr="002E6832" w:rsidRDefault="00195C6A" w:rsidP="002E6832">
      <w:pPr>
        <w:pStyle w:val="PlainText"/>
        <w:rPr>
          <w:rFonts w:ascii="Courier New" w:hAnsi="Courier New" w:cs="Courier New"/>
        </w:rPr>
      </w:pPr>
      <w:r w:rsidRPr="002E6832">
        <w:rPr>
          <w:rFonts w:ascii="Courier New" w:hAnsi="Courier New" w:cs="Courier New"/>
        </w:rPr>
        <w:t>Sure Briana is 42nd Street across from Grand Central Terminal, the brand new music fiel</w:t>
      </w:r>
      <w:r w:rsidRPr="002E6832">
        <w:rPr>
          <w:rFonts w:ascii="Courier New" w:hAnsi="Courier New" w:cs="Courier New"/>
        </w:rPr>
        <w:t>d ballroom and gusto Dino's over on the waterfront food and beverage here at the palace.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00:17:51.000 --&gt; 00:17:58.000</w:t>
      </w:r>
    </w:p>
    <w:p w:rsidR="00000000" w:rsidRPr="002E6832" w:rsidRDefault="00195C6A" w:rsidP="002E6832">
      <w:pPr>
        <w:pStyle w:val="PlainText"/>
        <w:rPr>
          <w:rFonts w:ascii="Courier New" w:hAnsi="Courier New" w:cs="Courier New"/>
        </w:rPr>
      </w:pPr>
      <w:r w:rsidRPr="002E6832">
        <w:rPr>
          <w:rFonts w:ascii="Courier New" w:hAnsi="Courier New" w:cs="Courier New"/>
        </w:rPr>
        <w:t>We have the Vuillard restaurant and gold room bar. This isn't Henry evil arts and music room.</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00:17:58.000 --&gt; 00:18:05.000</w:t>
      </w:r>
    </w:p>
    <w:p w:rsidR="00000000" w:rsidRPr="002E6832" w:rsidRDefault="00195C6A" w:rsidP="002E6832">
      <w:pPr>
        <w:pStyle w:val="PlainText"/>
        <w:rPr>
          <w:rFonts w:ascii="Courier New" w:hAnsi="Courier New" w:cs="Courier New"/>
        </w:rPr>
      </w:pPr>
      <w:r w:rsidRPr="002E6832">
        <w:rPr>
          <w:rFonts w:ascii="Courier New" w:hAnsi="Courier New" w:cs="Courier New"/>
        </w:rPr>
        <w:t>There</w:t>
      </w:r>
      <w:r w:rsidRPr="002E6832">
        <w:rPr>
          <w:rFonts w:ascii="Courier New" w:hAnsi="Courier New" w:cs="Courier New"/>
        </w:rPr>
        <w:t xml:space="preserve"> is a large balcony, you cannot see in the photo it is orchestra with play and his and his guests with dance and dine below.</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00:18:05.000 --&gt; 00:18:26.000</w:t>
      </w:r>
    </w:p>
    <w:p w:rsidR="00000000" w:rsidRPr="002E6832" w:rsidRDefault="00195C6A" w:rsidP="002E6832">
      <w:pPr>
        <w:pStyle w:val="PlainText"/>
        <w:rPr>
          <w:rFonts w:ascii="Courier New" w:hAnsi="Courier New" w:cs="Courier New"/>
        </w:rPr>
      </w:pPr>
      <w:r w:rsidRPr="002E6832">
        <w:rPr>
          <w:rFonts w:ascii="Courier New" w:hAnsi="Courier New" w:cs="Courier New"/>
        </w:rPr>
        <w:t>It's an it's an. out of, out of this world space rarities is my favorite place in the hotel, that</w:t>
      </w:r>
      <w:r w:rsidRPr="002E6832">
        <w:rPr>
          <w:rFonts w:ascii="Courier New" w:hAnsi="Courier New" w:cs="Courier New"/>
        </w:rPr>
        <w:t>'s where you'll find me on a Friday night rarities is our rare whiskey and spirit lounge, so rare vintages of bourbon scotch champagne to kill us James, you</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00:18:26.000 --&gt; 00:18:38.000</w:t>
      </w:r>
    </w:p>
    <w:p w:rsidR="00000000" w:rsidRPr="002E6832" w:rsidRDefault="00195C6A" w:rsidP="002E6832">
      <w:pPr>
        <w:pStyle w:val="PlainText"/>
        <w:rPr>
          <w:rFonts w:ascii="Courier New" w:hAnsi="Courier New" w:cs="Courier New"/>
        </w:rPr>
      </w:pPr>
      <w:r w:rsidRPr="002E6832">
        <w:rPr>
          <w:rFonts w:ascii="Courier New" w:hAnsi="Courier New" w:cs="Courier New"/>
        </w:rPr>
        <w:t>name it, we've got it. Most of the bottles are purchased at aucti</w:t>
      </w:r>
      <w:r w:rsidRPr="002E6832">
        <w:rPr>
          <w:rFonts w:ascii="Courier New" w:hAnsi="Courier New" w:cs="Courier New"/>
        </w:rPr>
        <w:t>on, and it is available for full buyouts it's truly a playground for anyone that has into rare vintages of liquor.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00:18:38.000 --&gt; 00:18:52.000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just a few things that we call only at the palace. So, what I am super excited to talk about these days</w:t>
      </w:r>
      <w:r w:rsidRPr="002E6832">
        <w:rPr>
          <w:rFonts w:ascii="Courier New" w:hAnsi="Courier New" w:cs="Courier New"/>
        </w:rPr>
        <w:t xml:space="preserve"> is our brand new yellow only spa, it just opened April of 2021 So just a few months ago.</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00:18:52.000 --&gt; 00:19:12.000</w:t>
      </w:r>
    </w:p>
    <w:p w:rsidR="00000000" w:rsidRPr="002E6832" w:rsidRDefault="00195C6A" w:rsidP="002E6832">
      <w:pPr>
        <w:pStyle w:val="PlainText"/>
        <w:rPr>
          <w:rFonts w:ascii="Courier New" w:hAnsi="Courier New" w:cs="Courier New"/>
        </w:rPr>
      </w:pPr>
      <w:r w:rsidRPr="002E6832">
        <w:rPr>
          <w:rFonts w:ascii="Courier New" w:hAnsi="Courier New" w:cs="Courier New"/>
        </w:rPr>
        <w:t>It is only one of two ILA only spas in North America, they're a holistic company out of the UK, a treatment rooms, private yoga stud</w:t>
      </w:r>
      <w:r w:rsidRPr="002E6832">
        <w:rPr>
          <w:rFonts w:ascii="Courier New" w:hAnsi="Courier New" w:cs="Courier New"/>
        </w:rPr>
        <w:t>io doubled in size from our previous spa, it is a true destination spa that is brand new at the palace we're super excited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00:19:12.000 --&gt; 00:19:13.000</w:t>
      </w:r>
    </w:p>
    <w:p w:rsidR="00000000" w:rsidRPr="002E6832" w:rsidRDefault="00195C6A" w:rsidP="002E6832">
      <w:pPr>
        <w:pStyle w:val="PlainText"/>
        <w:rPr>
          <w:rFonts w:ascii="Courier New" w:hAnsi="Courier New" w:cs="Courier New"/>
        </w:rPr>
      </w:pPr>
      <w:r w:rsidRPr="002E6832">
        <w:rPr>
          <w:rFonts w:ascii="Courier New" w:hAnsi="Courier New" w:cs="Courier New"/>
        </w:rPr>
        <w:t>about it.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00:19:13.000 --&gt; 00:19:24.000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chamber magic has returned to the palace. This is S</w:t>
      </w:r>
      <w:r w:rsidRPr="002E6832">
        <w:rPr>
          <w:rFonts w:ascii="Courier New" w:hAnsi="Courier New" w:cs="Courier New"/>
        </w:rPr>
        <w:t>teve Cohen the millionaires magician He is our in house magician Yes, we have an in house magician here at the palace.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00:19:24.000 --&gt; 00:19:38.000</w:t>
      </w:r>
    </w:p>
    <w:p w:rsidR="00000000" w:rsidRPr="002E6832" w:rsidRDefault="00195C6A" w:rsidP="002E6832">
      <w:pPr>
        <w:pStyle w:val="PlainText"/>
        <w:rPr>
          <w:rFonts w:ascii="Courier New" w:hAnsi="Courier New" w:cs="Courier New"/>
        </w:rPr>
      </w:pPr>
      <w:r w:rsidRPr="002E6832">
        <w:rPr>
          <w:rFonts w:ascii="Courier New" w:hAnsi="Courier New" w:cs="Courier New"/>
        </w:rPr>
        <w:t>He performs in the Madison room every Friday and Saturday nights and has resumed shows starting next mo</w:t>
      </w:r>
      <w:r w:rsidRPr="002E6832">
        <w:rPr>
          <w:rFonts w:ascii="Courier New" w:hAnsi="Courier New" w:cs="Courier New"/>
        </w:rPr>
        <w:t>nth we're super excited to welcome Steve, and the return of chamber magic back to the palace, the New York Yankees.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00:19:38.000 --&gt; 00:19:48.000</w:t>
      </w:r>
    </w:p>
    <w:p w:rsidR="00000000" w:rsidRPr="002E6832" w:rsidRDefault="00195C6A" w:rsidP="002E6832">
      <w:pPr>
        <w:pStyle w:val="PlainText"/>
        <w:rPr>
          <w:rFonts w:ascii="Courier New" w:hAnsi="Courier New" w:cs="Courier New"/>
        </w:rPr>
      </w:pPr>
      <w:r w:rsidRPr="002E6832">
        <w:rPr>
          <w:rFonts w:ascii="Courier New" w:hAnsi="Courier New" w:cs="Courier New"/>
        </w:rPr>
        <w:t>I was just looking at the game two weeks ago It felt awesome to be back in the stadium, and they did not w</w:t>
      </w:r>
      <w:r w:rsidRPr="002E6832">
        <w:rPr>
          <w:rFonts w:ascii="Courier New" w:hAnsi="Courier New" w:cs="Courier New"/>
        </w:rPr>
        <w:t>in, which is kind of what they're all about these days but it felt great to be back in the stadium.</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00:19:48.000 --&gt; 00:20:03.000</w:t>
      </w:r>
    </w:p>
    <w:p w:rsidR="00000000" w:rsidRPr="002E6832" w:rsidRDefault="00195C6A" w:rsidP="002E6832">
      <w:pPr>
        <w:pStyle w:val="PlainText"/>
        <w:rPr>
          <w:rFonts w:ascii="Courier New" w:hAnsi="Courier New" w:cs="Courier New"/>
        </w:rPr>
      </w:pPr>
      <w:r w:rsidRPr="002E6832">
        <w:rPr>
          <w:rFonts w:ascii="Courier New" w:hAnsi="Courier New" w:cs="Courier New"/>
        </w:rPr>
        <w:t>We are the official hotel partner of the New York Yankees you'll see our logo behind home plate sometimes and there's a lo</w:t>
      </w:r>
      <w:r w:rsidRPr="002E6832">
        <w:rPr>
          <w:rFonts w:ascii="Courier New" w:hAnsi="Courier New" w:cs="Courier New"/>
        </w:rPr>
        <w:t>ad say hotels and resorts billboard out in centerfield this year to really excited about and Christmas time is my favorite time of</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00:20:03.000 --&gt; 00:20:16.000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year at the palace, yes even a Jewish boy from New Jersey loves Christmas time in New Y</w:t>
      </w:r>
      <w:r w:rsidRPr="002E6832">
        <w:rPr>
          <w:rFonts w:ascii="Courier New" w:hAnsi="Courier New" w:cs="Courier New"/>
        </w:rPr>
        <w:t>ork City, and we are the official hotel partner of the Radio City Christmas spectacular at Radio City just a block away.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00:20:16.000 --&gt; 00:20:29.000</w:t>
      </w:r>
    </w:p>
    <w:p w:rsidR="00000000" w:rsidRPr="002E6832" w:rsidRDefault="00195C6A" w:rsidP="002E6832">
      <w:pPr>
        <w:pStyle w:val="PlainText"/>
        <w:rPr>
          <w:rFonts w:ascii="Courier New" w:hAnsi="Courier New" w:cs="Courier New"/>
        </w:rPr>
      </w:pPr>
      <w:r w:rsidRPr="002E6832">
        <w:rPr>
          <w:rFonts w:ascii="Courier New" w:hAnsi="Courier New" w:cs="Courier New"/>
        </w:rPr>
        <w:t>So we have all we have a package dedicated to just the Rockets around December, and yes all of our ho</w:t>
      </w:r>
      <w:r w:rsidRPr="002E6832">
        <w:rPr>
          <w:rFonts w:ascii="Courier New" w:hAnsi="Courier New" w:cs="Courier New"/>
        </w:rPr>
        <w:t>liday decorations will be going up this year, we have the second most Instagram to tree in New York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00:20:29.000 --&gt; 00:20:32.000</w:t>
      </w:r>
    </w:p>
    <w:p w:rsidR="00000000" w:rsidRPr="002E6832" w:rsidRDefault="00195C6A" w:rsidP="002E6832">
      <w:pPr>
        <w:pStyle w:val="PlainText"/>
        <w:rPr>
          <w:rFonts w:ascii="Courier New" w:hAnsi="Courier New" w:cs="Courier New"/>
        </w:rPr>
      </w:pPr>
      <w:r w:rsidRPr="002E6832">
        <w:rPr>
          <w:rFonts w:ascii="Courier New" w:hAnsi="Courier New" w:cs="Courier New"/>
        </w:rPr>
        <w:t>After Rockefeller Center.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00:20:32.000 --&gt; 00:20:40.000</w:t>
      </w:r>
    </w:p>
    <w:p w:rsidR="00000000" w:rsidRPr="002E6832" w:rsidRDefault="00195C6A" w:rsidP="002E6832">
      <w:pPr>
        <w:pStyle w:val="PlainText"/>
        <w:rPr>
          <w:rFonts w:ascii="Courier New" w:hAnsi="Courier New" w:cs="Courier New"/>
        </w:rPr>
      </w:pPr>
      <w:r w:rsidRPr="002E6832">
        <w:rPr>
          <w:rFonts w:ascii="Courier New" w:hAnsi="Courier New" w:cs="Courier New"/>
        </w:rPr>
        <w:t>So that really sums up the palace cannot wait to see you</w:t>
      </w:r>
      <w:r w:rsidRPr="002E6832">
        <w:rPr>
          <w:rFonts w:ascii="Courier New" w:hAnsi="Courier New" w:cs="Courier New"/>
        </w:rPr>
        <w:t xml:space="preserve"> all back here and in person in New York sooner than later.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00:20:40.000 --&gt; 00:20:52.000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Thanks so much Harrison and to the entire landscape house team great presentation, I know I've Instagram the tree as well so I might be least responsible for one </w:t>
      </w:r>
      <w:r w:rsidRPr="002E6832">
        <w:rPr>
          <w:rFonts w:ascii="Courier New" w:hAnsi="Courier New" w:cs="Courier New"/>
        </w:rPr>
        <w:t>hit and great to see Steve Cohen that slide with the, the chamber magic I'm still trying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00:20:52.000 --&gt; 00:21:04.000</w:t>
      </w:r>
    </w:p>
    <w:p w:rsidR="00000000" w:rsidRPr="002E6832" w:rsidRDefault="00195C6A" w:rsidP="002E6832">
      <w:pPr>
        <w:pStyle w:val="PlainText"/>
        <w:rPr>
          <w:rFonts w:ascii="Courier New" w:hAnsi="Courier New" w:cs="Courier New"/>
        </w:rPr>
      </w:pPr>
      <w:r w:rsidRPr="002E6832">
        <w:rPr>
          <w:rFonts w:ascii="Courier New" w:hAnsi="Courier New" w:cs="Courier New"/>
        </w:rPr>
        <w:t>to figure out how he does the think of drink trick where he picks your favorite beverage it's mind boggling. But good stuff. So, so w</w:t>
      </w:r>
      <w:r w:rsidRPr="002E6832">
        <w:rPr>
          <w:rFonts w:ascii="Courier New" w:hAnsi="Courier New" w:cs="Courier New"/>
        </w:rPr>
        <w:t>e'll continue on with the presentation here on the topic of hotels.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00:21:04.000 --&gt; 00:21:14.000</w:t>
      </w:r>
    </w:p>
    <w:p w:rsidR="00000000" w:rsidRPr="002E6832" w:rsidRDefault="00195C6A" w:rsidP="002E6832">
      <w:pPr>
        <w:pStyle w:val="PlainText"/>
        <w:rPr>
          <w:rFonts w:ascii="Courier New" w:hAnsi="Courier New" w:cs="Courier New"/>
        </w:rPr>
      </w:pPr>
      <w:r w:rsidRPr="002E6832">
        <w:rPr>
          <w:rFonts w:ascii="Courier New" w:hAnsi="Courier New" w:cs="Courier New"/>
        </w:rPr>
        <w:t>So we're continuously a lot of feature growth from 12 boutiques, to 500 plus room high rise properties from established brands to the new entries, and eve</w:t>
      </w:r>
      <w:r w:rsidRPr="002E6832">
        <w:rPr>
          <w:rFonts w:ascii="Courier New" w:hAnsi="Courier New" w:cs="Courier New"/>
        </w:rPr>
        <w:t>ry borough.</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00:21:14.000 --&gt; 00:21:19.000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what's the community is definitely all in on the feature of the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00:21:19.000 --&gt; 00:21:32.000</w:t>
      </w:r>
    </w:p>
    <w:p w:rsidR="00000000" w:rsidRPr="002E6832" w:rsidRDefault="00195C6A" w:rsidP="002E6832">
      <w:pPr>
        <w:pStyle w:val="PlainText"/>
        <w:rPr>
          <w:rFonts w:ascii="Courier New" w:hAnsi="Courier New" w:cs="Courier New"/>
        </w:rPr>
      </w:pPr>
      <w:r w:rsidRPr="002E6832">
        <w:rPr>
          <w:rFonts w:ascii="Courier New" w:hAnsi="Courier New" w:cs="Courier New"/>
        </w:rPr>
        <w:t>We currently have about 110 projects in the pipeline through 2024, and that's representing 17,000 hote</w:t>
      </w:r>
      <w:r w:rsidRPr="002E6832">
        <w:rPr>
          <w:rFonts w:ascii="Courier New" w:hAnsi="Courier New" w:cs="Courier New"/>
        </w:rPr>
        <w:t>l rooms, half of which are in burrows outside of Manhattan increasingly showcasing the diversity offerings, here in the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00:21:32.000 --&gt; 00:21:41.000</w:t>
      </w:r>
    </w:p>
    <w:p w:rsidR="00000000" w:rsidRPr="002E6832" w:rsidRDefault="00195C6A" w:rsidP="002E6832">
      <w:pPr>
        <w:pStyle w:val="PlainText"/>
        <w:rPr>
          <w:rFonts w:ascii="Courier New" w:hAnsi="Courier New" w:cs="Courier New"/>
        </w:rPr>
      </w:pPr>
      <w:r w:rsidRPr="002E6832">
        <w:rPr>
          <w:rFonts w:ascii="Courier New" w:hAnsi="Courier New" w:cs="Courier New"/>
        </w:rPr>
        <w:t>For larger city wide programs inventory remains very plentiful, with over 30,000 rooms within on</w:t>
      </w:r>
      <w:r w:rsidRPr="002E6832">
        <w:rPr>
          <w:rFonts w:ascii="Courier New" w:hAnsi="Courier New" w:cs="Courier New"/>
        </w:rPr>
        <w:t xml:space="preserve">e mile at 20 minutes walking distance from the </w:t>
      </w:r>
      <w:proofErr w:type="spellStart"/>
      <w:r w:rsidRPr="002E6832">
        <w:rPr>
          <w:rFonts w:ascii="Courier New" w:hAnsi="Courier New" w:cs="Courier New"/>
        </w:rPr>
        <w:t>Javits</w:t>
      </w:r>
      <w:proofErr w:type="spellEnd"/>
      <w:r w:rsidRPr="002E6832">
        <w:rPr>
          <w:rFonts w:ascii="Courier New" w:hAnsi="Courier New" w:cs="Courier New"/>
        </w:rPr>
        <w:t xml:space="preserve"> Convention Center.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00:21:41.000 --&gt; 00:21:54.000</w:t>
      </w:r>
    </w:p>
    <w:p w:rsidR="00000000" w:rsidRPr="002E6832" w:rsidRDefault="00195C6A" w:rsidP="002E6832">
      <w:pPr>
        <w:pStyle w:val="PlainText"/>
        <w:rPr>
          <w:rFonts w:ascii="Courier New" w:hAnsi="Courier New" w:cs="Courier New"/>
        </w:rPr>
      </w:pPr>
      <w:r w:rsidRPr="002E6832">
        <w:rPr>
          <w:rFonts w:ascii="Courier New" w:hAnsi="Courier New" w:cs="Courier New"/>
        </w:rPr>
        <w:t>With the new seven train subway line in Hudson Yards we now have the seamless connectivity from hotels across town from east to west so that's really</w:t>
      </w:r>
      <w:r w:rsidRPr="002E6832">
        <w:rPr>
          <w:rFonts w:ascii="Courier New" w:hAnsi="Courier New" w:cs="Courier New"/>
        </w:rPr>
        <w:t xml:space="preserve"> great from Grand Central Bryant Park Time Square to Hudson Yards that's from east to west, really connects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00:21:54.000 --&gt; 00:21:58.000</w:t>
      </w:r>
    </w:p>
    <w:p w:rsidR="00000000" w:rsidRPr="002E6832" w:rsidRDefault="00195C6A" w:rsidP="002E6832">
      <w:pPr>
        <w:pStyle w:val="PlainText"/>
        <w:rPr>
          <w:rFonts w:ascii="Courier New" w:hAnsi="Courier New" w:cs="Courier New"/>
        </w:rPr>
      </w:pPr>
      <w:r w:rsidRPr="002E6832">
        <w:rPr>
          <w:rFonts w:ascii="Courier New" w:hAnsi="Courier New" w:cs="Courier New"/>
        </w:rPr>
        <w:t>our hotel venue in his community as a whole.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00:21:58.000 --&gt; 00:22:15.000</w:t>
      </w:r>
    </w:p>
    <w:p w:rsidR="00000000" w:rsidRPr="002E6832" w:rsidRDefault="00195C6A" w:rsidP="002E6832">
      <w:pPr>
        <w:pStyle w:val="PlainText"/>
        <w:rPr>
          <w:rFonts w:ascii="Courier New" w:hAnsi="Courier New" w:cs="Courier New"/>
        </w:rPr>
      </w:pPr>
      <w:r w:rsidRPr="002E6832">
        <w:rPr>
          <w:rFonts w:ascii="Courier New" w:hAnsi="Courier New" w:cs="Courier New"/>
        </w:rPr>
        <w:t>Some examples of the hotels that re</w:t>
      </w:r>
      <w:r w:rsidRPr="002E6832">
        <w:rPr>
          <w:rFonts w:ascii="Courier New" w:hAnsi="Courier New" w:cs="Courier New"/>
        </w:rPr>
        <w:t xml:space="preserve">cently reopened courtyard New York Manhattan Central Park, the dream downtown. The Frederick hotel Addison the Intercontinental Barclay </w:t>
      </w:r>
      <w:proofErr w:type="spellStart"/>
      <w:r w:rsidRPr="002E6832">
        <w:rPr>
          <w:rFonts w:ascii="Courier New" w:hAnsi="Courier New" w:cs="Courier New"/>
        </w:rPr>
        <w:t>Kimpton</w:t>
      </w:r>
      <w:proofErr w:type="spellEnd"/>
      <w:r w:rsidRPr="002E6832">
        <w:rPr>
          <w:rFonts w:ascii="Courier New" w:hAnsi="Courier New" w:cs="Courier New"/>
        </w:rPr>
        <w:t xml:space="preserve"> hotel event at the lowest latency on the Upper East Side parks off hotel.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00:22:15.000 --&gt; 00:22:25.000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The </w:t>
      </w:r>
      <w:r w:rsidRPr="002E6832">
        <w:rPr>
          <w:rFonts w:ascii="Courier New" w:hAnsi="Courier New" w:cs="Courier New"/>
        </w:rPr>
        <w:t>Plaza Hotel, the peninsula, the western Grand Central, and both dishing hotels which you hear from shortly, new hotels that opened in May and June, just this month.</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00:22:25.000 --&gt; 00:22:39.000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The </w:t>
      </w:r>
      <w:proofErr w:type="spellStart"/>
      <w:r w:rsidRPr="002E6832">
        <w:rPr>
          <w:rFonts w:ascii="Courier New" w:hAnsi="Courier New" w:cs="Courier New"/>
        </w:rPr>
        <w:t>nh</w:t>
      </w:r>
      <w:proofErr w:type="spellEnd"/>
      <w:r w:rsidRPr="002E6832">
        <w:rPr>
          <w:rFonts w:ascii="Courier New" w:hAnsi="Courier New" w:cs="Courier New"/>
        </w:rPr>
        <w:t xml:space="preserve"> collection. New York on Madison Avenue Arlo Midtow</w:t>
      </w:r>
      <w:r w:rsidRPr="002E6832">
        <w:rPr>
          <w:rFonts w:ascii="Courier New" w:hAnsi="Courier New" w:cs="Courier New"/>
        </w:rPr>
        <w:t>n really exciting, very cool prod product here in Midtown, and the graduate hotel which is actually on Roosevelt Island, really exciting there have a property on roasted alive and everything else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00:22:39.000 --&gt; 00:22:53.000</w:t>
      </w:r>
    </w:p>
    <w:p w:rsidR="00000000" w:rsidRPr="002E6832" w:rsidRDefault="00195C6A" w:rsidP="002E6832">
      <w:pPr>
        <w:pStyle w:val="PlainText"/>
        <w:rPr>
          <w:rFonts w:ascii="Courier New" w:hAnsi="Courier New" w:cs="Courier New"/>
        </w:rPr>
      </w:pPr>
      <w:r w:rsidRPr="002E6832">
        <w:rPr>
          <w:rFonts w:ascii="Courier New" w:hAnsi="Courier New" w:cs="Courier New"/>
        </w:rPr>
        <w:t>is happening there. dissip</w:t>
      </w:r>
      <w:r w:rsidRPr="002E6832">
        <w:rPr>
          <w:rFonts w:ascii="Courier New" w:hAnsi="Courier New" w:cs="Courier New"/>
        </w:rPr>
        <w:t xml:space="preserve">ated opening next month, </w:t>
      </w:r>
      <w:proofErr w:type="spellStart"/>
      <w:r w:rsidRPr="002E6832">
        <w:rPr>
          <w:rFonts w:ascii="Courier New" w:hAnsi="Courier New" w:cs="Courier New"/>
        </w:rPr>
        <w:t>Margaritaville</w:t>
      </w:r>
      <w:proofErr w:type="spellEnd"/>
      <w:r w:rsidRPr="002E6832">
        <w:rPr>
          <w:rFonts w:ascii="Courier New" w:hAnsi="Courier New" w:cs="Courier New"/>
        </w:rPr>
        <w:t xml:space="preserve"> resort in Times Square off some amazing spaces for events meetings and </w:t>
      </w:r>
      <w:proofErr w:type="spellStart"/>
      <w:r w:rsidRPr="002E6832">
        <w:rPr>
          <w:rFonts w:ascii="Courier New" w:hAnsi="Courier New" w:cs="Courier New"/>
        </w:rPr>
        <w:t>and</w:t>
      </w:r>
      <w:proofErr w:type="spellEnd"/>
      <w:r w:rsidRPr="002E6832">
        <w:rPr>
          <w:rFonts w:ascii="Courier New" w:hAnsi="Courier New" w:cs="Courier New"/>
        </w:rPr>
        <w:t xml:space="preserve"> meetups and the Ace Hotel in Brooklyn really a cool fabulous property down there.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00:22:53.000 --&gt; 00:22:55.000</w:t>
      </w:r>
    </w:p>
    <w:p w:rsidR="00000000" w:rsidRPr="002E6832" w:rsidRDefault="00195C6A" w:rsidP="002E6832">
      <w:pPr>
        <w:pStyle w:val="PlainText"/>
        <w:rPr>
          <w:rFonts w:ascii="Courier New" w:hAnsi="Courier New" w:cs="Courier New"/>
        </w:rPr>
      </w:pPr>
      <w:r w:rsidRPr="002E6832">
        <w:rPr>
          <w:rFonts w:ascii="Courier New" w:hAnsi="Courier New" w:cs="Courier New"/>
        </w:rPr>
        <w:t>That will be opening soon</w:t>
      </w:r>
      <w:r w:rsidRPr="002E6832">
        <w:rPr>
          <w:rFonts w:ascii="Courier New" w:hAnsi="Courier New" w:cs="Courier New"/>
        </w:rPr>
        <w: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00:22:55.000 --&gt; 00:23:08.000</w:t>
      </w:r>
    </w:p>
    <w:p w:rsidR="00000000" w:rsidRPr="002E6832" w:rsidRDefault="00195C6A" w:rsidP="002E6832">
      <w:pPr>
        <w:pStyle w:val="PlainText"/>
        <w:rPr>
          <w:rFonts w:ascii="Courier New" w:hAnsi="Courier New" w:cs="Courier New"/>
        </w:rPr>
      </w:pPr>
      <w:r w:rsidRPr="002E6832">
        <w:rPr>
          <w:rFonts w:ascii="Courier New" w:hAnsi="Courier New" w:cs="Courier New"/>
        </w:rPr>
        <w:t>So speaking of these exciting things happening with our hotels I'm now very excited to turn it over t</w:t>
      </w:r>
      <w:r>
        <w:rPr>
          <w:rFonts w:ascii="Courier New" w:hAnsi="Courier New" w:cs="Courier New"/>
        </w:rPr>
        <w:t>o our next presenter. Ryan Eddy</w:t>
      </w:r>
      <w:r w:rsidRPr="002E6832">
        <w:rPr>
          <w:rFonts w:ascii="Courier New" w:hAnsi="Courier New" w:cs="Courier New"/>
        </w:rPr>
        <w:t xml:space="preserve"> is the area vice president sales and marketing with </w:t>
      </w:r>
      <w:proofErr w:type="spellStart"/>
      <w:r w:rsidRPr="002E6832">
        <w:rPr>
          <w:rFonts w:ascii="Courier New" w:hAnsi="Courier New" w:cs="Courier New"/>
        </w:rPr>
        <w:t>Highgate</w:t>
      </w:r>
      <w:proofErr w:type="spellEnd"/>
      <w:r w:rsidRPr="002E6832">
        <w:rPr>
          <w:rFonts w:ascii="Courier New" w:hAnsi="Courier New" w:cs="Courier New"/>
        </w:rPr>
        <w:t xml:space="preserve"> hotels overseas luxury an</w:t>
      </w:r>
      <w:r w:rsidRPr="002E6832">
        <w:rPr>
          <w:rFonts w:ascii="Courier New" w:hAnsi="Courier New" w:cs="Courier New"/>
        </w:rPr>
        <w:t>d lifestyle assets in Manhattan,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00:23:08.000 --&gt; 00:23:20.000</w:t>
      </w:r>
    </w:p>
    <w:p w:rsidR="00000000" w:rsidRPr="002E6832" w:rsidRDefault="00195C6A" w:rsidP="002E6832">
      <w:pPr>
        <w:pStyle w:val="PlainText"/>
        <w:rPr>
          <w:rFonts w:ascii="Courier New" w:hAnsi="Courier New" w:cs="Courier New"/>
        </w:rPr>
      </w:pPr>
      <w:r w:rsidRPr="002E6832">
        <w:rPr>
          <w:rFonts w:ascii="Courier New" w:hAnsi="Courier New" w:cs="Courier New"/>
        </w:rPr>
        <w:t>most notably focused on a significant relaunch located at one of Central Park cells, mos</w:t>
      </w:r>
      <w:r>
        <w:rPr>
          <w:rFonts w:ascii="Courier New" w:hAnsi="Courier New" w:cs="Courier New"/>
        </w:rPr>
        <w:t>t coveted addresses the Park Lane</w:t>
      </w:r>
      <w:r w:rsidRPr="002E6832">
        <w:rPr>
          <w:rFonts w:ascii="Courier New" w:hAnsi="Courier New" w:cs="Courier New"/>
        </w:rPr>
        <w:t xml:space="preserve"> New York. So Ryan over to you to talk about the exciting development</w:t>
      </w:r>
      <w:r w:rsidRPr="002E6832">
        <w:rPr>
          <w:rFonts w:ascii="Courier New" w:hAnsi="Courier New" w:cs="Courier New"/>
        </w:rPr>
        <w:t>s over the Park Lane, Take it away, amazing that thank you and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00:23:20.000 --&gt; 00:23:40.000</w:t>
      </w:r>
    </w:p>
    <w:p w:rsidR="00000000" w:rsidRPr="002E6832" w:rsidRDefault="00195C6A" w:rsidP="002E6832">
      <w:pPr>
        <w:pStyle w:val="PlainText"/>
        <w:rPr>
          <w:rFonts w:ascii="Courier New" w:hAnsi="Courier New" w:cs="Courier New"/>
        </w:rPr>
      </w:pPr>
      <w:r w:rsidRPr="002E6832">
        <w:rPr>
          <w:rFonts w:ascii="Courier New" w:hAnsi="Courier New" w:cs="Courier New"/>
        </w:rPr>
        <w:t>Harrison great presentation of the palace, pleased to be here today hope everybody's doing well out there I'm speaking to you live from one of our brand new sp</w:t>
      </w:r>
      <w:r w:rsidRPr="002E6832">
        <w:rPr>
          <w:rFonts w:ascii="Courier New" w:hAnsi="Courier New" w:cs="Courier New"/>
        </w:rPr>
        <w:t>aces here on Central Park south, as I kind of dial up my presentation here just a moment.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00:23:40.000 --&gt; 00:23:44.000</w:t>
      </w:r>
    </w:p>
    <w:p w:rsidR="00000000" w:rsidRPr="002E6832" w:rsidRDefault="00195C6A" w:rsidP="002E6832">
      <w:pPr>
        <w:pStyle w:val="PlainText"/>
        <w:rPr>
          <w:rFonts w:ascii="Courier New" w:hAnsi="Courier New" w:cs="Courier New"/>
        </w:rPr>
      </w:pPr>
      <w:r w:rsidRPr="002E6832">
        <w:rPr>
          <w:rFonts w:ascii="Courier New" w:hAnsi="Courier New" w:cs="Courier New"/>
        </w:rPr>
        <w:t>Presentation Mode, fire away.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00:23:44.000 --&gt; 00:23:46.000</w:t>
      </w:r>
    </w:p>
    <w:p w:rsidR="00000000" w:rsidRPr="002E6832" w:rsidRDefault="00195C6A" w:rsidP="002E6832">
      <w:pPr>
        <w:pStyle w:val="PlainText"/>
        <w:rPr>
          <w:rFonts w:ascii="Courier New" w:hAnsi="Courier New" w:cs="Courier New"/>
        </w:rPr>
      </w:pPr>
      <w:r w:rsidRPr="002E6832">
        <w:rPr>
          <w:rFonts w:ascii="Courier New" w:hAnsi="Courier New" w:cs="Courier New"/>
        </w:rPr>
        <w:t>Alright so Park Lane.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00:23:46.000 --&gt; 00:23:52.000</w:t>
      </w:r>
    </w:p>
    <w:p w:rsidR="00000000" w:rsidRPr="002E6832" w:rsidRDefault="00195C6A" w:rsidP="002E6832">
      <w:pPr>
        <w:pStyle w:val="PlainText"/>
        <w:rPr>
          <w:rFonts w:ascii="Courier New" w:hAnsi="Courier New" w:cs="Courier New"/>
        </w:rPr>
      </w:pPr>
      <w:r w:rsidRPr="002E6832">
        <w:rPr>
          <w:rFonts w:ascii="Courier New" w:hAnsi="Courier New" w:cs="Courier New"/>
        </w:rPr>
        <w:t>Let's just s</w:t>
      </w:r>
      <w:r w:rsidRPr="002E6832">
        <w:rPr>
          <w:rFonts w:ascii="Courier New" w:hAnsi="Courier New" w:cs="Courier New"/>
        </w:rPr>
        <w:t>ay it's a hotel that probably hasn't been on this audience’s</w:t>
      </w:r>
      <w:r w:rsidRPr="002E6832">
        <w:rPr>
          <w:rFonts w:ascii="Courier New" w:hAnsi="Courier New" w:cs="Courier New"/>
        </w:rPr>
        <w:t xml:space="preserve"> radar in some time.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00:23:52.000 --&gt; 00:24:06.000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And we've been very hard at work, at this particular asset reinventing and </w:t>
      </w:r>
      <w:proofErr w:type="spellStart"/>
      <w:r w:rsidRPr="002E6832">
        <w:rPr>
          <w:rFonts w:ascii="Courier New" w:hAnsi="Courier New" w:cs="Courier New"/>
        </w:rPr>
        <w:t>re entering</w:t>
      </w:r>
      <w:proofErr w:type="spellEnd"/>
      <w:r w:rsidRPr="002E6832">
        <w:rPr>
          <w:rFonts w:ascii="Courier New" w:hAnsi="Courier New" w:cs="Courier New"/>
        </w:rPr>
        <w:t xml:space="preserve"> into the luxury space. Once we're done and completed a </w:t>
      </w:r>
      <w:r w:rsidRPr="002E6832">
        <w:rPr>
          <w:rFonts w:ascii="Courier New" w:hAnsi="Courier New" w:cs="Courier New"/>
        </w:rPr>
        <w:t xml:space="preserve">renovation that is well </w:t>
      </w:r>
      <w:proofErr w:type="spellStart"/>
      <w:r w:rsidRPr="002E6832">
        <w:rPr>
          <w:rFonts w:ascii="Courier New" w:hAnsi="Courier New" w:cs="Courier New"/>
        </w:rPr>
        <w:t>well</w:t>
      </w:r>
      <w:proofErr w:type="spellEnd"/>
      <w:r w:rsidRPr="002E6832">
        <w:rPr>
          <w:rFonts w:ascii="Courier New" w:hAnsi="Courier New" w:cs="Courier New"/>
        </w:rPr>
        <w:t xml:space="preserve"> underway.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00:24:06.000 --&gt; 00:24:25.000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when we talk about Park Lane just thinking about its connection to Central Park. What you'll notice within our design scope is really this pulling in of Central Park, I into every</w:t>
      </w:r>
      <w:r w:rsidRPr="002E6832">
        <w:rPr>
          <w:rFonts w:ascii="Courier New" w:hAnsi="Courier New" w:cs="Courier New"/>
        </w:rPr>
        <w:t>thing that we do at this particular hotel and no better than our 800.</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00:24:25.000 --&gt; 00:24:34.000</w:t>
      </w:r>
    </w:p>
    <w:p w:rsidR="00000000" w:rsidRPr="002E6832" w:rsidRDefault="00195C6A" w:rsidP="002E6832">
      <w:pPr>
        <w:pStyle w:val="PlainText"/>
        <w:rPr>
          <w:rFonts w:ascii="Courier New" w:hAnsi="Courier New" w:cs="Courier New"/>
        </w:rPr>
      </w:pPr>
      <w:r w:rsidRPr="002E6832">
        <w:rPr>
          <w:rFonts w:ascii="Courier New" w:hAnsi="Courier New" w:cs="Courier New"/>
        </w:rPr>
        <w:t>Plus, acre front yard and Central Park being such the forefront of what we do here at Parkland going forward.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00:24:34.000 --&gt; 00:24:51.000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So just </w:t>
      </w:r>
      <w:r w:rsidRPr="002E6832">
        <w:rPr>
          <w:rFonts w:ascii="Courier New" w:hAnsi="Courier New" w:cs="Courier New"/>
        </w:rPr>
        <w:t>a reminder as to where we are located. We're located on Central Park South between Fifth and Sixth Avenue, really unbelievable primetime address, close to just about everything that you can think of.</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00:24:51.000 --&gt; 00:25:12.000</w:t>
      </w:r>
    </w:p>
    <w:p w:rsidR="00000000" w:rsidRPr="002E6832" w:rsidRDefault="00195C6A" w:rsidP="002E6832">
      <w:pPr>
        <w:pStyle w:val="PlainText"/>
        <w:rPr>
          <w:rFonts w:ascii="Courier New" w:hAnsi="Courier New" w:cs="Courier New"/>
        </w:rPr>
      </w:pPr>
      <w:r w:rsidRPr="002E6832">
        <w:rPr>
          <w:rFonts w:ascii="Courier New" w:hAnsi="Courier New" w:cs="Courier New"/>
        </w:rPr>
        <w:t>venues, obviously Cent</w:t>
      </w:r>
      <w:r w:rsidRPr="002E6832">
        <w:rPr>
          <w:rFonts w:ascii="Courier New" w:hAnsi="Courier New" w:cs="Courier New"/>
        </w:rPr>
        <w:t xml:space="preserve">ral Park, you name it, you can access it on, but you know, this hotel it always been known for its rich history, old world charm, very large guestrooms and always had great bones but at the same time was </w:t>
      </w:r>
      <w:proofErr w:type="spellStart"/>
      <w:r w:rsidRPr="002E6832">
        <w:rPr>
          <w:rFonts w:ascii="Courier New" w:hAnsi="Courier New" w:cs="Courier New"/>
        </w:rPr>
        <w:t>was</w:t>
      </w:r>
      <w:proofErr w:type="spellEnd"/>
      <w:r w:rsidRPr="002E6832">
        <w:rPr>
          <w:rFonts w:ascii="Courier New" w:hAnsi="Courier New" w:cs="Courier New"/>
        </w:rPr>
        <w:t xml:space="preserve"> really ready for a capital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00:25:12.000 --&gt; 0</w:t>
      </w:r>
      <w:r w:rsidRPr="002E6832">
        <w:rPr>
          <w:rFonts w:ascii="Courier New" w:hAnsi="Courier New" w:cs="Courier New"/>
        </w:rPr>
        <w:t>0:25:13.000</w:t>
      </w:r>
    </w:p>
    <w:p w:rsidR="00000000" w:rsidRPr="002E6832" w:rsidRDefault="00195C6A" w:rsidP="002E6832">
      <w:pPr>
        <w:pStyle w:val="PlainText"/>
        <w:rPr>
          <w:rFonts w:ascii="Courier New" w:hAnsi="Courier New" w:cs="Courier New"/>
        </w:rPr>
      </w:pPr>
      <w:r w:rsidRPr="002E6832">
        <w:rPr>
          <w:rFonts w:ascii="Courier New" w:hAnsi="Courier New" w:cs="Courier New"/>
        </w:rPr>
        <w:t>investments.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00:25:13.000 --&gt; 00:25:19.000</w:t>
      </w:r>
    </w:p>
    <w:p w:rsidR="00000000" w:rsidRPr="002E6832" w:rsidRDefault="00195C6A" w:rsidP="002E6832">
      <w:pPr>
        <w:pStyle w:val="PlainText"/>
        <w:rPr>
          <w:rFonts w:ascii="Courier New" w:hAnsi="Courier New" w:cs="Courier New"/>
        </w:rPr>
      </w:pPr>
      <w:r w:rsidRPr="002E6832">
        <w:rPr>
          <w:rFonts w:ascii="Courier New" w:hAnsi="Courier New" w:cs="Courier New"/>
        </w:rPr>
        <w:t>As you can see, based on where we were just yesterday.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00:25:19.000 --&gt; 00:25:33.000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We actually just reopen the hotel after three weeks of being closed catching up on renovations. And as you </w:t>
      </w:r>
      <w:r w:rsidRPr="002E6832">
        <w:rPr>
          <w:rFonts w:ascii="Courier New" w:hAnsi="Courier New" w:cs="Courier New"/>
        </w:rPr>
        <w:t>could see, you know, typically on a long Central Park South you have two options right you have older all European style, or you have monochromatic</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00:25:33.000 --&gt; 00:25:42.000</w:t>
      </w:r>
    </w:p>
    <w:p w:rsidR="00000000" w:rsidRPr="002E6832" w:rsidRDefault="00195C6A" w:rsidP="002E6832">
      <w:pPr>
        <w:pStyle w:val="PlainText"/>
        <w:rPr>
          <w:rFonts w:ascii="Courier New" w:hAnsi="Courier New" w:cs="Courier New"/>
        </w:rPr>
      </w:pPr>
      <w:r w:rsidRPr="002E6832">
        <w:rPr>
          <w:rFonts w:ascii="Courier New" w:hAnsi="Courier New" w:cs="Courier New"/>
        </w:rPr>
        <w:t>modern type of look and feel and we are going pretty much in neither of th</w:t>
      </w:r>
      <w:r w:rsidRPr="002E6832">
        <w:rPr>
          <w:rFonts w:ascii="Courier New" w:hAnsi="Courier New" w:cs="Courier New"/>
        </w:rPr>
        <w:t>ose directions, going forward to in order to stand out from the crowd.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00:25:42.000 --&gt; 00:25:46.000</w:t>
      </w:r>
    </w:p>
    <w:p w:rsidR="00000000" w:rsidRPr="002E6832" w:rsidRDefault="00195C6A" w:rsidP="002E6832">
      <w:pPr>
        <w:pStyle w:val="PlainText"/>
        <w:rPr>
          <w:rFonts w:ascii="Courier New" w:hAnsi="Courier New" w:cs="Courier New"/>
        </w:rPr>
      </w:pPr>
      <w:r w:rsidRPr="002E6832">
        <w:rPr>
          <w:rFonts w:ascii="Courier New" w:hAnsi="Courier New" w:cs="Courier New"/>
        </w:rPr>
        <w:t>So let's ramble, you and I about tomorrow.</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00:25:46.000 --&gt; 00:26:05.000</w:t>
      </w:r>
    </w:p>
    <w:p w:rsidR="00000000" w:rsidRPr="002E6832" w:rsidRDefault="00195C6A" w:rsidP="002E6832">
      <w:pPr>
        <w:pStyle w:val="PlainText"/>
        <w:rPr>
          <w:rFonts w:ascii="Courier New" w:hAnsi="Courier New" w:cs="Courier New"/>
        </w:rPr>
      </w:pPr>
      <w:r w:rsidRPr="002E6832">
        <w:rPr>
          <w:rFonts w:ascii="Courier New" w:hAnsi="Courier New" w:cs="Courier New"/>
        </w:rPr>
        <w:t>So after an $80 million investment that started back in October, what a, a</w:t>
      </w:r>
      <w:r w:rsidRPr="002E6832">
        <w:rPr>
          <w:rFonts w:ascii="Courier New" w:hAnsi="Courier New" w:cs="Courier New"/>
        </w:rPr>
        <w:t>n amazing time to renovate as we work through, through the pandemic together and evolve and relaunch later this fall, or the summer, excuse me, we will offer 610 rooms, including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00:26:05.000 --&gt; 00:26:06.000</w:t>
      </w:r>
    </w:p>
    <w:p w:rsidR="00000000" w:rsidRPr="002E6832" w:rsidRDefault="00195C6A" w:rsidP="002E6832">
      <w:pPr>
        <w:pStyle w:val="PlainText"/>
        <w:rPr>
          <w:rFonts w:ascii="Courier New" w:hAnsi="Courier New" w:cs="Courier New"/>
        </w:rPr>
      </w:pPr>
      <w:r w:rsidRPr="002E6832">
        <w:rPr>
          <w:rFonts w:ascii="Courier New" w:hAnsi="Courier New" w:cs="Courier New"/>
        </w:rPr>
        <w:t>at sweets.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00:26:06.000 --&gt; 00:26:24.000</w:t>
      </w:r>
    </w:p>
    <w:p w:rsidR="00000000" w:rsidRPr="002E6832" w:rsidRDefault="00195C6A" w:rsidP="002E6832">
      <w:pPr>
        <w:pStyle w:val="PlainText"/>
        <w:rPr>
          <w:rFonts w:ascii="Courier New" w:hAnsi="Courier New" w:cs="Courier New"/>
        </w:rPr>
      </w:pPr>
      <w:r w:rsidRPr="002E6832">
        <w:rPr>
          <w:rFonts w:ascii="Courier New" w:hAnsi="Courier New" w:cs="Courier New"/>
        </w:rPr>
        <w:t>40% of our hotel is Park facing, which is uncommon for this area, new food and beverage experiences across the board, we actually just announced a relationship and partnership with Scott start to know who is a nightlife impresario opens euro bonds, priva</w:t>
      </w:r>
      <w:r w:rsidRPr="002E6832">
        <w:rPr>
          <w:rFonts w:ascii="Courier New" w:hAnsi="Courier New" w:cs="Courier New"/>
        </w:rPr>
        <w:t>te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00:26:24.000 --&gt; 00:26:35.000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club. It was celebrities opens one oak, </w:t>
      </w:r>
      <w:proofErr w:type="spellStart"/>
      <w:r w:rsidRPr="002E6832">
        <w:rPr>
          <w:rFonts w:ascii="Courier New" w:hAnsi="Courier New" w:cs="Courier New"/>
        </w:rPr>
        <w:t>etc</w:t>
      </w:r>
      <w:proofErr w:type="spellEnd"/>
      <w:r w:rsidRPr="002E6832">
        <w:rPr>
          <w:rFonts w:ascii="Courier New" w:hAnsi="Courier New" w:cs="Courier New"/>
        </w:rPr>
        <w:t xml:space="preserve"> just to kind of give you a sense of the caliber of food and beverage experiences that will be in this hotel.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00:26:35.000 --&gt; 00:26:43.000</w:t>
      </w:r>
    </w:p>
    <w:p w:rsidR="00000000" w:rsidRPr="002E6832" w:rsidRDefault="00195C6A" w:rsidP="002E6832">
      <w:pPr>
        <w:pStyle w:val="PlainText"/>
        <w:rPr>
          <w:rFonts w:ascii="Courier New" w:hAnsi="Courier New" w:cs="Courier New"/>
        </w:rPr>
      </w:pPr>
      <w:r w:rsidRPr="002E6832">
        <w:rPr>
          <w:rFonts w:ascii="Courier New" w:hAnsi="Courier New" w:cs="Courier New"/>
        </w:rPr>
        <w:t>But really, at the end of the da</w:t>
      </w:r>
      <w:r w:rsidRPr="002E6832">
        <w:rPr>
          <w:rFonts w:ascii="Courier New" w:hAnsi="Courier New" w:cs="Courier New"/>
        </w:rPr>
        <w:t>y, this is a complete overhaul of the product and service here at Parkland.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00:26:43.000 --&gt; 00:26:48.000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I'm going to usually don't read things in presentations, but I think this is a good one.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00:26:48.000 --&gt; 00:27:00.000</w:t>
      </w:r>
    </w:p>
    <w:p w:rsidR="00000000" w:rsidRPr="002E6832" w:rsidRDefault="00195C6A" w:rsidP="002E6832">
      <w:pPr>
        <w:pStyle w:val="PlainText"/>
        <w:rPr>
          <w:rFonts w:ascii="Courier New" w:hAnsi="Courier New" w:cs="Courier New"/>
        </w:rPr>
      </w:pPr>
      <w:r w:rsidRPr="002E6832">
        <w:rPr>
          <w:rFonts w:ascii="Courier New" w:hAnsi="Courier New" w:cs="Courier New"/>
        </w:rPr>
        <w:t>There's something i</w:t>
      </w:r>
      <w:r w:rsidRPr="002E6832">
        <w:rPr>
          <w:rFonts w:ascii="Courier New" w:hAnsi="Courier New" w:cs="Courier New"/>
        </w:rPr>
        <w:t>rresistible at 36 Central Park south, the view, a sense feelings faces. Winters that lead to spring. And if we go and we absolutely must go.</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00:27:00.000 --&gt; 00:27:13.000</w:t>
      </w:r>
    </w:p>
    <w:p w:rsidR="00000000" w:rsidRPr="002E6832" w:rsidRDefault="00195C6A" w:rsidP="002E6832">
      <w:pPr>
        <w:pStyle w:val="PlainText"/>
        <w:rPr>
          <w:rFonts w:ascii="Courier New" w:hAnsi="Courier New" w:cs="Courier New"/>
        </w:rPr>
      </w:pPr>
      <w:r w:rsidRPr="002E6832">
        <w:rPr>
          <w:rFonts w:ascii="Courier New" w:hAnsi="Courier New" w:cs="Courier New"/>
        </w:rPr>
        <w:t>We will find something beautiful and new every time unfamiliar but so alive, born</w:t>
      </w:r>
      <w:r w:rsidRPr="002E6832">
        <w:rPr>
          <w:rFonts w:ascii="Courier New" w:hAnsi="Courier New" w:cs="Courier New"/>
        </w:rPr>
        <w:t xml:space="preserve"> not out of old money prescription, but of ambitious departure, and just maybe the right amount of mischief.</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00:27:13.000 --&gt; 00:27:19.000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the reason why this is important is because of what I mentioned not only just in design but it's also service</w:t>
      </w:r>
      <w:r w:rsidRPr="002E6832">
        <w:rPr>
          <w:rFonts w:ascii="Courier New" w:hAnsi="Courier New" w:cs="Courier New"/>
        </w:rPr>
        <w: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00:27:19.000 --&gt; 00:27:33.000</w:t>
      </w:r>
    </w:p>
    <w:p w:rsidR="00000000" w:rsidRPr="002E6832" w:rsidRDefault="00195C6A" w:rsidP="002E6832">
      <w:pPr>
        <w:pStyle w:val="PlainText"/>
        <w:rPr>
          <w:rFonts w:ascii="Courier New" w:hAnsi="Courier New" w:cs="Courier New"/>
        </w:rPr>
      </w:pPr>
      <w:r w:rsidRPr="002E6832">
        <w:rPr>
          <w:rFonts w:ascii="Courier New" w:hAnsi="Courier New" w:cs="Courier New"/>
        </w:rPr>
        <w:t>You're really, in order to stand out from the crowd. You have to do it boldly. And what you'll see in our design is very bold textures very bold colors, very reflective of central park itself.</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00:27:33.000 --&gt; 00:27:4</w:t>
      </w:r>
      <w:r w:rsidRPr="002E6832">
        <w:rPr>
          <w:rFonts w:ascii="Courier New" w:hAnsi="Courier New" w:cs="Courier New"/>
        </w:rPr>
        <w:t>6.000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just to kind of give you a lay of the land as far as this project is concerned, I mean when you used to check into the hotel it felt like you were depositing checks at the bank, and we're really opening this up as you kind of can see across thes</w:t>
      </w:r>
      <w:r w:rsidRPr="002E6832">
        <w:rPr>
          <w:rFonts w:ascii="Courier New" w:hAnsi="Courier New" w:cs="Courier New"/>
        </w:rPr>
        <w:t>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00:27:46.000 --&gt; 00:27:55.000</w:t>
      </w:r>
    </w:p>
    <w:p w:rsidR="00000000" w:rsidRPr="002E6832" w:rsidRDefault="00195C6A" w:rsidP="002E6832">
      <w:pPr>
        <w:pStyle w:val="PlainText"/>
        <w:rPr>
          <w:rFonts w:ascii="Courier New" w:hAnsi="Courier New" w:cs="Courier New"/>
        </w:rPr>
      </w:pPr>
      <w:r w:rsidRPr="002E6832">
        <w:rPr>
          <w:rFonts w:ascii="Courier New" w:hAnsi="Courier New" w:cs="Courier New"/>
        </w:rPr>
        <w:t>various areas, whether it be our check in or concierge adding a lobby bar and you kind of see in the design here in the middle, as well as outdoor space.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00:27:55.000 --&gt; 00:27:57.000</w:t>
      </w:r>
    </w:p>
    <w:p w:rsidR="00000000" w:rsidRPr="002E6832" w:rsidRDefault="00195C6A" w:rsidP="002E6832">
      <w:pPr>
        <w:pStyle w:val="PlainText"/>
        <w:rPr>
          <w:rFonts w:ascii="Courier New" w:hAnsi="Courier New" w:cs="Courier New"/>
        </w:rPr>
      </w:pPr>
      <w:r w:rsidRPr="002E6832">
        <w:rPr>
          <w:rFonts w:ascii="Courier New" w:hAnsi="Courier New" w:cs="Courier New"/>
        </w:rPr>
        <w:t>So just to kind of give you full</w:t>
      </w:r>
      <w:r w:rsidRPr="002E6832">
        <w:rPr>
          <w:rFonts w:ascii="Courier New" w:hAnsi="Courier New" w:cs="Courier New"/>
        </w:rPr>
        <w:t xml:space="preserve"> bleed images.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00:27:57.000 --&gt; 00:28:04.000</w:t>
      </w:r>
    </w:p>
    <w:p w:rsidR="00000000" w:rsidRPr="002E6832" w:rsidRDefault="00195C6A" w:rsidP="002E6832">
      <w:pPr>
        <w:pStyle w:val="PlainText"/>
        <w:rPr>
          <w:rFonts w:ascii="Courier New" w:hAnsi="Courier New" w:cs="Courier New"/>
        </w:rPr>
      </w:pPr>
      <w:r w:rsidRPr="002E6832">
        <w:rPr>
          <w:rFonts w:ascii="Courier New" w:hAnsi="Courier New" w:cs="Courier New"/>
        </w:rPr>
        <w:t>What you'll notice is these really gorgeous murals in various pockets of the building.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00:28:04.000 --&gt; 00:28:22.000</w:t>
      </w:r>
    </w:p>
    <w:p w:rsidR="00000000" w:rsidRPr="002E6832" w:rsidRDefault="00195C6A" w:rsidP="002E6832">
      <w:pPr>
        <w:pStyle w:val="PlainText"/>
        <w:rPr>
          <w:rFonts w:ascii="Courier New" w:hAnsi="Courier New" w:cs="Courier New"/>
        </w:rPr>
      </w:pPr>
      <w:r w:rsidRPr="002E6832">
        <w:rPr>
          <w:rFonts w:ascii="Courier New" w:hAnsi="Courier New" w:cs="Courier New"/>
        </w:rPr>
        <w:t>Designed by on view, and tied to our design partner Yahoo push Oberg who you know of c</w:t>
      </w:r>
      <w:r w:rsidRPr="002E6832">
        <w:rPr>
          <w:rFonts w:ascii="Courier New" w:hAnsi="Courier New" w:cs="Courier New"/>
        </w:rPr>
        <w:t xml:space="preserve">ourse is designed several different hotels Park Heights, etc. And really this is essentially the dance of the Firebird mural that essentially is the </w:t>
      </w:r>
      <w:proofErr w:type="spellStart"/>
      <w:r w:rsidRPr="002E6832">
        <w:rPr>
          <w:rFonts w:ascii="Courier New" w:hAnsi="Courier New" w:cs="Courier New"/>
        </w:rPr>
        <w:t>the</w:t>
      </w:r>
      <w:proofErr w:type="spellEnd"/>
      <w:r w:rsidRPr="002E6832">
        <w:rPr>
          <w:rFonts w:ascii="Courier New" w:hAnsi="Courier New" w:cs="Courier New"/>
        </w:rPr>
        <w:t xml:space="preserve"> folks escaping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00:28:22.000 --&gt; 00:28:40.000</w:t>
      </w:r>
    </w:p>
    <w:p w:rsidR="00000000" w:rsidRPr="002E6832" w:rsidRDefault="00195C6A" w:rsidP="002E6832">
      <w:pPr>
        <w:pStyle w:val="PlainText"/>
        <w:rPr>
          <w:rFonts w:ascii="Courier New" w:hAnsi="Courier New" w:cs="Courier New"/>
        </w:rPr>
      </w:pPr>
      <w:r w:rsidRPr="002E6832">
        <w:rPr>
          <w:rFonts w:ascii="Courier New" w:hAnsi="Courier New" w:cs="Courier New"/>
        </w:rPr>
        <w:t>from the zoo and these dreamscapes around Central Park</w:t>
      </w:r>
      <w:r w:rsidRPr="002E6832">
        <w:rPr>
          <w:rFonts w:ascii="Courier New" w:hAnsi="Courier New" w:cs="Courier New"/>
        </w:rPr>
        <w:t xml:space="preserve"> really amazing textures and colors and group bold design concierge area of the lobby. And as you kind of what look towards the back of the building this really had no personality whatsoever we've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00:28:40.000 --&gt; 00:28:53.000</w:t>
      </w:r>
    </w:p>
    <w:p w:rsidR="00000000" w:rsidRPr="002E6832" w:rsidRDefault="00195C6A" w:rsidP="002E6832">
      <w:pPr>
        <w:pStyle w:val="PlainText"/>
        <w:rPr>
          <w:rFonts w:ascii="Courier New" w:hAnsi="Courier New" w:cs="Courier New"/>
        </w:rPr>
      </w:pPr>
      <w:r w:rsidRPr="002E6832">
        <w:rPr>
          <w:rFonts w:ascii="Courier New" w:hAnsi="Courier New" w:cs="Courier New"/>
        </w:rPr>
        <w:t>added a primary bar withi</w:t>
      </w:r>
      <w:r w:rsidRPr="002E6832">
        <w:rPr>
          <w:rFonts w:ascii="Courier New" w:hAnsi="Courier New" w:cs="Courier New"/>
        </w:rPr>
        <w:t>n the lobby of rose lane, which also has outdoor seating and access as well. So you have about 40 seats indoor 40 seats outdoor.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00:28:53.000 --&gt; 00:29:07.000</w:t>
      </w:r>
    </w:p>
    <w:p w:rsidR="00000000" w:rsidRPr="002E6832" w:rsidRDefault="00195C6A" w:rsidP="002E6832">
      <w:pPr>
        <w:pStyle w:val="PlainText"/>
        <w:rPr>
          <w:rFonts w:ascii="Courier New" w:hAnsi="Courier New" w:cs="Courier New"/>
        </w:rPr>
      </w:pPr>
      <w:r w:rsidRPr="002E6832">
        <w:rPr>
          <w:rFonts w:ascii="Courier New" w:hAnsi="Courier New" w:cs="Courier New"/>
        </w:rPr>
        <w:t>Can we prioritize and do events out here, and an outdoor space which as Harrison noted is sup</w:t>
      </w:r>
      <w:r w:rsidRPr="002E6832">
        <w:rPr>
          <w:rFonts w:ascii="Courier New" w:hAnsi="Courier New" w:cs="Courier New"/>
        </w:rPr>
        <w:t xml:space="preserve">er important these days. Yes </w:t>
      </w:r>
      <w:proofErr w:type="spellStart"/>
      <w:r w:rsidRPr="002E6832">
        <w:rPr>
          <w:rFonts w:ascii="Courier New" w:hAnsi="Courier New" w:cs="Courier New"/>
        </w:rPr>
        <w:t>Yes</w:t>
      </w:r>
      <w:proofErr w:type="spellEnd"/>
      <w:r w:rsidRPr="002E6832">
        <w:rPr>
          <w:rFonts w:ascii="Courier New" w:hAnsi="Courier New" w:cs="Courier New"/>
        </w:rPr>
        <w:t xml:space="preserve"> you can. And, you know, again, in partnership with Scotts working on his group.</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00:29:07.000 --&gt; 00:29:20.000</w:t>
      </w:r>
    </w:p>
    <w:p w:rsidR="00000000" w:rsidRPr="002E6832" w:rsidRDefault="00195C6A" w:rsidP="002E6832">
      <w:pPr>
        <w:pStyle w:val="PlainText"/>
        <w:rPr>
          <w:rFonts w:ascii="Courier New" w:hAnsi="Courier New" w:cs="Courier New"/>
        </w:rPr>
      </w:pPr>
      <w:r w:rsidRPr="002E6832">
        <w:rPr>
          <w:rFonts w:ascii="Courier New" w:hAnsi="Courier New" w:cs="Courier New"/>
        </w:rPr>
        <w:t>This will be kind of a Parisian cabanas if you will this rendering has since been updated to have seasonal en</w:t>
      </w:r>
      <w:r w:rsidRPr="002E6832">
        <w:rPr>
          <w:rFonts w:ascii="Courier New" w:hAnsi="Courier New" w:cs="Courier New"/>
        </w:rPr>
        <w:t>closures and things of that nature but again really injecting new life into this hotel.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00:29:20.000 --&gt; 00:29:27.000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you know what the best part of billionaires row is, it's not belonging there. And that's exactly what this hotel was trying to acc</w:t>
      </w:r>
      <w:r w:rsidRPr="002E6832">
        <w:rPr>
          <w:rFonts w:ascii="Courier New" w:hAnsi="Courier New" w:cs="Courier New"/>
        </w:rPr>
        <w:t>omplish.</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00:29:27.000 --&gt; 00:29:43.000</w:t>
      </w:r>
    </w:p>
    <w:p w:rsidR="00000000" w:rsidRPr="002E6832" w:rsidRDefault="00195C6A" w:rsidP="002E6832">
      <w:pPr>
        <w:pStyle w:val="PlainText"/>
        <w:rPr>
          <w:rFonts w:ascii="Courier New" w:hAnsi="Courier New" w:cs="Courier New"/>
        </w:rPr>
      </w:pPr>
      <w:r w:rsidRPr="002E6832">
        <w:rPr>
          <w:rFonts w:ascii="Courier New" w:hAnsi="Courier New" w:cs="Courier New"/>
        </w:rPr>
        <w:t>Second floor footprint is really where our primary event space is and this hotel, always had a challenge with respect to saying okay, we had a ballroom, and we had a ballroom, there was really no secondary space t</w:t>
      </w:r>
      <w:r w:rsidRPr="002E6832">
        <w:rPr>
          <w:rFonts w:ascii="Courier New" w:hAnsi="Courier New" w:cs="Courier New"/>
        </w:rPr>
        <w:t>o service food and beverage.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00:29:43.000 --&gt; 00:29:51.000</w:t>
      </w:r>
    </w:p>
    <w:p w:rsidR="00000000" w:rsidRPr="002E6832" w:rsidRDefault="00195C6A" w:rsidP="002E6832">
      <w:pPr>
        <w:pStyle w:val="PlainText"/>
        <w:rPr>
          <w:rFonts w:ascii="Courier New" w:hAnsi="Courier New" w:cs="Courier New"/>
        </w:rPr>
      </w:pPr>
      <w:r w:rsidRPr="002E6832">
        <w:rPr>
          <w:rFonts w:ascii="Courier New" w:hAnsi="Courier New" w:cs="Courier New"/>
        </w:rPr>
        <w:t>We had restaurants on the second floor overlooking Central Park south, which doesn't make any sense. So we've actually transition that into event space.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00:29:51.000 --&gt; 00:30:06.000</w:t>
      </w:r>
    </w:p>
    <w:p w:rsidR="00000000" w:rsidRPr="002E6832" w:rsidRDefault="00195C6A" w:rsidP="002E6832">
      <w:pPr>
        <w:pStyle w:val="PlainText"/>
        <w:rPr>
          <w:rFonts w:ascii="Courier New" w:hAnsi="Courier New" w:cs="Courier New"/>
        </w:rPr>
      </w:pPr>
      <w:r w:rsidRPr="002E6832">
        <w:rPr>
          <w:rFonts w:ascii="Courier New" w:hAnsi="Courier New" w:cs="Courier New"/>
        </w:rPr>
        <w:t>But be</w:t>
      </w:r>
      <w:r w:rsidRPr="002E6832">
        <w:rPr>
          <w:rFonts w:ascii="Courier New" w:hAnsi="Courier New" w:cs="Courier New"/>
        </w:rPr>
        <w:t>fore we get into that, our empire room which was formerly or ballroom about 3300, square feet and this is just an illustration, we're actually we're first photo shoots coming up in just a couple of weeks, divisible by four very intimate space, as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00:30:</w:t>
      </w:r>
      <w:r w:rsidRPr="002E6832">
        <w:rPr>
          <w:rFonts w:ascii="Courier New" w:hAnsi="Courier New" w:cs="Courier New"/>
        </w:rPr>
        <w:t>06.000 --&gt; 00:30:21.000</w:t>
      </w:r>
    </w:p>
    <w:p w:rsidR="00000000" w:rsidRPr="002E6832" w:rsidRDefault="00195C6A" w:rsidP="002E6832">
      <w:pPr>
        <w:pStyle w:val="PlainText"/>
        <w:rPr>
          <w:rFonts w:ascii="Courier New" w:hAnsi="Courier New" w:cs="Courier New"/>
        </w:rPr>
      </w:pPr>
      <w:r w:rsidRPr="002E6832">
        <w:rPr>
          <w:rFonts w:ascii="Courier New" w:hAnsi="Courier New" w:cs="Courier New"/>
        </w:rPr>
        <w:t>far as size of meetings, I mean I think ideally we're in the 75 or 150 range is going to be our sweet spot at this hotel, natural light in a space which you know for Grand Ballroom doesn't happen that often, we've actually added th</w:t>
      </w:r>
      <w:r w:rsidRPr="002E6832">
        <w:rPr>
          <w:rFonts w:ascii="Courier New" w:hAnsi="Courier New" w:cs="Courier New"/>
        </w:rPr>
        <w:t>ese double doors with</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00:30:21.000 --&gt; 00:30:31.000</w:t>
      </w:r>
    </w:p>
    <w:p w:rsidR="00000000" w:rsidRPr="002E6832" w:rsidRDefault="00195C6A" w:rsidP="002E6832">
      <w:pPr>
        <w:pStyle w:val="PlainText"/>
        <w:rPr>
          <w:rFonts w:ascii="Courier New" w:hAnsi="Courier New" w:cs="Courier New"/>
        </w:rPr>
      </w:pPr>
      <w:r w:rsidRPr="002E6832">
        <w:rPr>
          <w:rFonts w:ascii="Courier New" w:hAnsi="Courier New" w:cs="Courier New"/>
        </w:rPr>
        <w:t>this really amazing of botanical features you see that is really wonderful service for coffee breaks things of that nature.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00:30:31.000 --&gt; 00:30:33.000</w:t>
      </w:r>
    </w:p>
    <w:p w:rsidR="00000000" w:rsidRPr="002E6832" w:rsidRDefault="00195C6A" w:rsidP="002E6832">
      <w:pPr>
        <w:pStyle w:val="PlainText"/>
        <w:rPr>
          <w:rFonts w:ascii="Courier New" w:hAnsi="Courier New" w:cs="Courier New"/>
        </w:rPr>
      </w:pPr>
      <w:r w:rsidRPr="002E6832">
        <w:rPr>
          <w:rFonts w:ascii="Courier New" w:hAnsi="Courier New" w:cs="Courier New"/>
        </w:rPr>
        <w:t>but again sizable nonetheless.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00:30:33</w:t>
      </w:r>
      <w:r w:rsidRPr="002E6832">
        <w:rPr>
          <w:rFonts w:ascii="Courier New" w:hAnsi="Courier New" w:cs="Courier New"/>
        </w:rPr>
        <w:t>.000 --&gt; 00:31:03.000</w:t>
      </w:r>
    </w:p>
    <w:p w:rsidR="00000000" w:rsidRPr="002E6832" w:rsidRDefault="00195C6A" w:rsidP="002E6832">
      <w:pPr>
        <w:pStyle w:val="PlainText"/>
        <w:rPr>
          <w:rFonts w:ascii="Courier New" w:hAnsi="Courier New" w:cs="Courier New"/>
        </w:rPr>
      </w:pPr>
      <w:r w:rsidRPr="002E6832">
        <w:rPr>
          <w:rFonts w:ascii="Courier New" w:hAnsi="Courier New" w:cs="Courier New"/>
        </w:rPr>
        <w:t>So this is the park room which is the room, I am currently sitting in a absolutely stunning space, 2500, square feet, overlooking Central Park south on a second for, ideally, this is really a Primo food and beverage experience of cou</w:t>
      </w:r>
      <w:r w:rsidRPr="002E6832">
        <w:rPr>
          <w:rFonts w:ascii="Courier New" w:hAnsi="Courier New" w:cs="Courier New"/>
        </w:rPr>
        <w:t>rse we can host meetings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00:31:04.000 --&gt; 00:31:22.000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and also make it a funky vibe. Nonetheless, really, a mix a myriad of mirrors throughout the space to really pull in the light of Central Park Harry's restaurants, which again three meals a day 40 </w:t>
      </w:r>
      <w:r w:rsidRPr="002E6832">
        <w:rPr>
          <w:rFonts w:ascii="Courier New" w:hAnsi="Courier New" w:cs="Courier New"/>
        </w:rPr>
        <w:t>seats super intimate again just to kind of give you a</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00:31:22.000 --&gt; 00:31:28.000</w:t>
      </w:r>
    </w:p>
    <w:p w:rsidR="00000000" w:rsidRPr="002E6832" w:rsidRDefault="00195C6A" w:rsidP="002E6832">
      <w:pPr>
        <w:pStyle w:val="PlainText"/>
        <w:rPr>
          <w:rFonts w:ascii="Courier New" w:hAnsi="Courier New" w:cs="Courier New"/>
        </w:rPr>
      </w:pPr>
      <w:r w:rsidRPr="002E6832">
        <w:rPr>
          <w:rFonts w:ascii="Courier New" w:hAnsi="Courier New" w:cs="Courier New"/>
        </w:rPr>
        <w:t>look and feel of these different layers and textures and colors are going with.</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00:31:28.000 --&gt; 00:31:31.000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you know what, I'd rather be a little weird, and a</w:t>
      </w:r>
      <w:r w:rsidRPr="002E6832">
        <w:rPr>
          <w:rFonts w:ascii="Courier New" w:hAnsi="Courier New" w:cs="Courier New"/>
        </w:rPr>
        <w:t>ll born.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00:31:31.000 --&gt; 00:31:35.000</w:t>
      </w:r>
    </w:p>
    <w:p w:rsidR="00000000" w:rsidRPr="002E6832" w:rsidRDefault="00195C6A" w:rsidP="002E6832">
      <w:pPr>
        <w:pStyle w:val="PlainText"/>
        <w:rPr>
          <w:rFonts w:ascii="Courier New" w:hAnsi="Courier New" w:cs="Courier New"/>
        </w:rPr>
      </w:pPr>
      <w:r w:rsidRPr="002E6832">
        <w:rPr>
          <w:rFonts w:ascii="Courier New" w:hAnsi="Courier New" w:cs="Courier New"/>
        </w:rPr>
        <w:t>If you remember our prior images of guestrooms.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00:31:35.000 --&gt; 00:31:36.000</w:t>
      </w:r>
    </w:p>
    <w:p w:rsidR="00000000" w:rsidRPr="002E6832" w:rsidRDefault="00195C6A" w:rsidP="002E6832">
      <w:pPr>
        <w:pStyle w:val="PlainText"/>
        <w:rPr>
          <w:rFonts w:ascii="Courier New" w:hAnsi="Courier New" w:cs="Courier New"/>
        </w:rPr>
      </w:pPr>
      <w:r w:rsidRPr="002E6832">
        <w:rPr>
          <w:rFonts w:ascii="Courier New" w:hAnsi="Courier New" w:cs="Courier New"/>
        </w:rPr>
        <w:t>This is quite different.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00:31:36.000 --&gt; 00:31:45.000</w:t>
      </w:r>
    </w:p>
    <w:p w:rsidR="00000000" w:rsidRPr="002E6832" w:rsidRDefault="00195C6A" w:rsidP="002E6832">
      <w:pPr>
        <w:pStyle w:val="PlainText"/>
        <w:rPr>
          <w:rFonts w:ascii="Courier New" w:hAnsi="Courier New" w:cs="Courier New"/>
        </w:rPr>
      </w:pPr>
      <w:r w:rsidRPr="002E6832">
        <w:rPr>
          <w:rFonts w:ascii="Courier New" w:hAnsi="Courier New" w:cs="Courier New"/>
        </w:rPr>
        <w:t>We were just listed as one of the hot new hotels. For Architectural Dige</w:t>
      </w:r>
      <w:r w:rsidRPr="002E6832">
        <w:rPr>
          <w:rFonts w:ascii="Courier New" w:hAnsi="Courier New" w:cs="Courier New"/>
        </w:rPr>
        <w:t>st again because of our partnership with you I will push a bird.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00:31:45.000 --&gt; 00:32:01.000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this is just a run of the mill standard City View King room in Park Lane will have two different design motifs within our primary guestrooms, and an elev</w:t>
      </w:r>
      <w:r w:rsidRPr="002E6832">
        <w:rPr>
          <w:rFonts w:ascii="Courier New" w:hAnsi="Courier New" w:cs="Courier New"/>
        </w:rPr>
        <w:t>ated looking feel for sweets as well but again you kind of see these murals things, carrying through</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00:32:01.000 --&gt; 00:32:19.000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guestroom not only from behind the, the data itself, but also through the curtains as they close through a second mur</w:t>
      </w:r>
      <w:r w:rsidRPr="002E6832">
        <w:rPr>
          <w:rFonts w:ascii="Courier New" w:hAnsi="Courier New" w:cs="Courier New"/>
        </w:rPr>
        <w:t>al across the corner of the wall, all the way, even into the desk furniture itself very different variable design comparative to what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00:32:19.000 --&gt; 00:32:32.000</w:t>
      </w:r>
    </w:p>
    <w:p w:rsidR="00000000" w:rsidRPr="002E6832" w:rsidRDefault="00195C6A" w:rsidP="002E6832">
      <w:pPr>
        <w:pStyle w:val="PlainText"/>
        <w:rPr>
          <w:rFonts w:ascii="Courier New" w:hAnsi="Courier New" w:cs="Courier New"/>
        </w:rPr>
      </w:pPr>
      <w:r w:rsidRPr="002E6832">
        <w:rPr>
          <w:rFonts w:ascii="Courier New" w:hAnsi="Courier New" w:cs="Courier New"/>
        </w:rPr>
        <w:t>you would normally see on Central Park South but really intuitive to our location in con</w:t>
      </w:r>
      <w:r w:rsidRPr="002E6832">
        <w:rPr>
          <w:rFonts w:ascii="Courier New" w:hAnsi="Courier New" w:cs="Courier New"/>
        </w:rPr>
        <w:t>junction with Central Park and jumping into the, the opposite, if you will, motif overlooking the park.</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00:32:32.000 --&gt; 00:32:35.000</w:t>
      </w:r>
    </w:p>
    <w:p w:rsidR="00000000" w:rsidRPr="002E6832" w:rsidRDefault="00195C6A" w:rsidP="002E6832">
      <w:pPr>
        <w:pStyle w:val="PlainText"/>
        <w:rPr>
          <w:rFonts w:ascii="Courier New" w:hAnsi="Courier New" w:cs="Courier New"/>
        </w:rPr>
      </w:pPr>
      <w:r w:rsidRPr="002E6832">
        <w:rPr>
          <w:rFonts w:ascii="Courier New" w:hAnsi="Courier New" w:cs="Courier New"/>
        </w:rPr>
        <w:t>Is this you know Beijing pink tone.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00:32:35.000 --&gt; 00:32:47.000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You know almost velvet looking couch in seating </w:t>
      </w:r>
      <w:r w:rsidRPr="002E6832">
        <w:rPr>
          <w:rFonts w:ascii="Courier New" w:hAnsi="Courier New" w:cs="Courier New"/>
        </w:rPr>
        <w:t>area and a studio suites. In these renderings, but again, what you notice as well as these rooms are quite large.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00:32:47.000 --&gt; 00:33:05.000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I mean, we're talking on average or smallest guest room is 330 Square </w:t>
      </w:r>
      <w:proofErr w:type="spellStart"/>
      <w:r w:rsidRPr="002E6832">
        <w:rPr>
          <w:rFonts w:ascii="Courier New" w:hAnsi="Courier New" w:cs="Courier New"/>
        </w:rPr>
        <w:t>feets</w:t>
      </w:r>
      <w:proofErr w:type="spellEnd"/>
      <w:r w:rsidRPr="002E6832">
        <w:rPr>
          <w:rFonts w:ascii="Courier New" w:hAnsi="Courier New" w:cs="Courier New"/>
        </w:rPr>
        <w:t xml:space="preserve"> studio suite 425, and we will ha</w:t>
      </w:r>
      <w:r w:rsidRPr="002E6832">
        <w:rPr>
          <w:rFonts w:ascii="Courier New" w:hAnsi="Courier New" w:cs="Courier New"/>
        </w:rPr>
        <w:t>ve again at suites that we can configure any which way from Sunday to all the way up to a three bedroom suites.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00:33:05.000 --&gt; 00:33:10.000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You know no </w:t>
      </w:r>
      <w:proofErr w:type="spellStart"/>
      <w:r w:rsidRPr="002E6832">
        <w:rPr>
          <w:rFonts w:ascii="Courier New" w:hAnsi="Courier New" w:cs="Courier New"/>
        </w:rPr>
        <w:t>jacuzzi</w:t>
      </w:r>
      <w:proofErr w:type="spellEnd"/>
      <w:r w:rsidRPr="002E6832">
        <w:rPr>
          <w:rFonts w:ascii="Courier New" w:hAnsi="Courier New" w:cs="Courier New"/>
        </w:rPr>
        <w:t xml:space="preserve"> roof tops for here at Parkland but at the same time.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00:33:10.000 --&gt; 00:33:19.000</w:t>
      </w:r>
    </w:p>
    <w:p w:rsidR="00000000" w:rsidRPr="002E6832" w:rsidRDefault="00195C6A" w:rsidP="002E6832">
      <w:pPr>
        <w:pStyle w:val="PlainText"/>
        <w:rPr>
          <w:rFonts w:ascii="Courier New" w:hAnsi="Courier New" w:cs="Courier New"/>
        </w:rPr>
      </w:pPr>
      <w:r w:rsidRPr="002E6832">
        <w:rPr>
          <w:rFonts w:ascii="Courier New" w:hAnsi="Courier New" w:cs="Courier New"/>
        </w:rPr>
        <w:t>Rea</w:t>
      </w:r>
      <w:r w:rsidRPr="002E6832">
        <w:rPr>
          <w:rFonts w:ascii="Courier New" w:hAnsi="Courier New" w:cs="Courier New"/>
        </w:rPr>
        <w:t>lly amazing optionality as well. and there's just no illustration as far as again just the bowl design and textures and colors that we have within the sweets themselves.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00:33:19.000 --&gt; 00:33:23.000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And obviously as we get new photography. These will </w:t>
      </w:r>
      <w:r w:rsidRPr="002E6832">
        <w:rPr>
          <w:rFonts w:ascii="Courier New" w:hAnsi="Courier New" w:cs="Courier New"/>
        </w:rPr>
        <w:t>be updated.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00:33:23.000 --&gt; 00:33:34.000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But you know certainly encourage you to check out, check us out on </w:t>
      </w:r>
      <w:proofErr w:type="spellStart"/>
      <w:r w:rsidRPr="002E6832">
        <w:rPr>
          <w:rFonts w:ascii="Courier New" w:hAnsi="Courier New" w:cs="Courier New"/>
        </w:rPr>
        <w:t>on</w:t>
      </w:r>
      <w:proofErr w:type="spellEnd"/>
      <w:r w:rsidRPr="002E6832">
        <w:rPr>
          <w:rFonts w:ascii="Courier New" w:hAnsi="Courier New" w:cs="Courier New"/>
        </w:rPr>
        <w:t xml:space="preserve"> and follow us on Instagram at Park Lane hotel, NY, just to follow where we're going with this.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00:33:34.000 --&gt; 00:33:51.000</w:t>
      </w:r>
    </w:p>
    <w:p w:rsidR="00000000" w:rsidRPr="002E6832" w:rsidRDefault="00195C6A" w:rsidP="002E6832">
      <w:pPr>
        <w:pStyle w:val="PlainText"/>
        <w:rPr>
          <w:rFonts w:ascii="Courier New" w:hAnsi="Courier New" w:cs="Courier New"/>
        </w:rPr>
      </w:pPr>
      <w:r w:rsidRPr="002E6832">
        <w:rPr>
          <w:rFonts w:ascii="Courier New" w:hAnsi="Courier New" w:cs="Courier New"/>
        </w:rPr>
        <w:t>Again, we w</w:t>
      </w:r>
      <w:r w:rsidRPr="002E6832">
        <w:rPr>
          <w:rFonts w:ascii="Courier New" w:hAnsi="Courier New" w:cs="Courier New"/>
        </w:rPr>
        <w:t>ill launch this hotel. Sometime between Labor Day and fashion week actually time with Broadway's reopening as Matt noted perfectly time we think with certainly the recovery quickly happening here in New York City, and we're so thrilled and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00:33:51.000 </w:t>
      </w:r>
      <w:r w:rsidRPr="002E6832">
        <w:rPr>
          <w:rFonts w:ascii="Courier New" w:hAnsi="Courier New" w:cs="Courier New"/>
        </w:rPr>
        <w:t>--&gt; 00:34:06.000</w:t>
      </w:r>
    </w:p>
    <w:p w:rsidR="00000000" w:rsidRPr="002E6832" w:rsidRDefault="00195C6A" w:rsidP="002E6832">
      <w:pPr>
        <w:pStyle w:val="PlainText"/>
        <w:rPr>
          <w:rFonts w:ascii="Courier New" w:hAnsi="Courier New" w:cs="Courier New"/>
        </w:rPr>
      </w:pPr>
      <w:r w:rsidRPr="002E6832">
        <w:rPr>
          <w:rFonts w:ascii="Courier New" w:hAnsi="Courier New" w:cs="Courier New"/>
        </w:rPr>
        <w:t>please reintroduce this iconic property on Central Park south and a completely different look and feel going forward on, and these are just instead of all of the fields, this is just some of the reveals, there's more to follow and we real</w:t>
      </w:r>
      <w:r w:rsidRPr="002E6832">
        <w:rPr>
          <w:rFonts w:ascii="Courier New" w:hAnsi="Courier New" w:cs="Courier New"/>
        </w:rPr>
        <w:t>ly encourage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00:34:06.000 --&gt; 00:34:18.000</w:t>
      </w:r>
    </w:p>
    <w:p w:rsidR="00000000" w:rsidRPr="002E6832" w:rsidRDefault="00195C6A" w:rsidP="002E6832">
      <w:pPr>
        <w:pStyle w:val="PlainText"/>
        <w:rPr>
          <w:rFonts w:ascii="Courier New" w:hAnsi="Courier New" w:cs="Courier New"/>
        </w:rPr>
      </w:pPr>
      <w:r w:rsidRPr="002E6832">
        <w:rPr>
          <w:rFonts w:ascii="Courier New" w:hAnsi="Courier New" w:cs="Courier New"/>
        </w:rPr>
        <w:t>you to stop by anytime now going forward to do, you know, we're pretty much through the first 15 floors of guestrooms at this point or event space is about an 85% complete.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00:34:18.000 --&gt; 00:34:29.000</w:t>
      </w:r>
    </w:p>
    <w:p w:rsidR="00000000" w:rsidRPr="002E6832" w:rsidRDefault="00195C6A" w:rsidP="002E6832">
      <w:pPr>
        <w:pStyle w:val="PlainText"/>
        <w:rPr>
          <w:rFonts w:ascii="Courier New" w:hAnsi="Courier New" w:cs="Courier New"/>
        </w:rPr>
      </w:pPr>
      <w:r w:rsidRPr="002E6832">
        <w:rPr>
          <w:rFonts w:ascii="Courier New" w:hAnsi="Courier New" w:cs="Courier New"/>
        </w:rPr>
        <w:t>So</w:t>
      </w:r>
      <w:r w:rsidRPr="002E6832">
        <w:rPr>
          <w:rFonts w:ascii="Courier New" w:hAnsi="Courier New" w:cs="Courier New"/>
        </w:rPr>
        <w:t xml:space="preserve"> we will welcome clients health through the doors, both in person and virtually to check out where we're at, at this point, for future consideration.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00:34:29.000 --&gt; 00:34:35.000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as always, we appreciate everything that you do out there. Stay safe</w:t>
      </w:r>
      <w:r w:rsidRPr="002E6832">
        <w:rPr>
          <w:rFonts w:ascii="Courier New" w:hAnsi="Courier New" w:cs="Courier New"/>
        </w:rPr>
        <w:t xml:space="preserve"> and thank you.</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00:34:35.000 --&gt; 00:34:44.000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Excellent, thanks so much Ryan and to the </w:t>
      </w:r>
      <w:proofErr w:type="spellStart"/>
      <w:r w:rsidRPr="002E6832">
        <w:rPr>
          <w:rFonts w:ascii="Courier New" w:hAnsi="Courier New" w:cs="Courier New"/>
        </w:rPr>
        <w:t>Highgate</w:t>
      </w:r>
      <w:proofErr w:type="spellEnd"/>
      <w:r w:rsidRPr="002E6832">
        <w:rPr>
          <w:rFonts w:ascii="Courier New" w:hAnsi="Courier New" w:cs="Courier New"/>
        </w:rPr>
        <w:t xml:space="preserve"> in Park Lane team, look forward to being with you on Central Park South soon, very exciting what's happening at your property.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00:34:44.000 --&gt; 00:34:51</w:t>
      </w:r>
      <w:r w:rsidRPr="002E6832">
        <w:rPr>
          <w:rFonts w:ascii="Courier New" w:hAnsi="Courier New" w:cs="Courier New"/>
        </w:rPr>
        <w:t>.000</w:t>
      </w:r>
    </w:p>
    <w:p w:rsidR="00000000" w:rsidRPr="002E6832" w:rsidRDefault="00195C6A" w:rsidP="002E6832">
      <w:pPr>
        <w:pStyle w:val="PlainText"/>
        <w:rPr>
          <w:rFonts w:ascii="Courier New" w:hAnsi="Courier New" w:cs="Courier New"/>
        </w:rPr>
      </w:pPr>
      <w:r w:rsidRPr="002E6832">
        <w:rPr>
          <w:rFonts w:ascii="Courier New" w:hAnsi="Courier New" w:cs="Courier New"/>
        </w:rPr>
        <w:t>So before we move on to our next presenters I wanted to briefly touch on the improvements taking place in our world class airports.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00:34:51.000 --&gt; 00:35:05.000</w:t>
      </w:r>
    </w:p>
    <w:p w:rsidR="00000000" w:rsidRPr="002E6832" w:rsidRDefault="00195C6A" w:rsidP="002E6832">
      <w:pPr>
        <w:pStyle w:val="PlainText"/>
        <w:rPr>
          <w:rFonts w:ascii="Courier New" w:hAnsi="Courier New" w:cs="Courier New"/>
        </w:rPr>
      </w:pPr>
      <w:r w:rsidRPr="002E6832">
        <w:rPr>
          <w:rFonts w:ascii="Courier New" w:hAnsi="Courier New" w:cs="Courier New"/>
        </w:rPr>
        <w:t>New York City's airport system includes JFK LaGuardia, New York, and Stewart airport</w:t>
      </w:r>
      <w:r w:rsidRPr="002E6832">
        <w:rPr>
          <w:rFonts w:ascii="Courier New" w:hAnsi="Courier New" w:cs="Courier New"/>
        </w:rPr>
        <w:t>s, so you see on the screen there would they're all actually recently recognized by the airport cancels international has the largest airport system in the United States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00:35:05.000 --&gt; 00:35:12.000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to receive the ACI airport health accreditation for </w:t>
      </w:r>
      <w:r w:rsidRPr="002E6832">
        <w:rPr>
          <w:rFonts w:ascii="Courier New" w:hAnsi="Courier New" w:cs="Courier New"/>
        </w:rPr>
        <w:t>high health and safety standards, introduced during the Kobe pandemic.</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00:35:12.000 --&gt; 00:35:26.000</w:t>
      </w:r>
    </w:p>
    <w:p w:rsidR="00000000" w:rsidRPr="002E6832" w:rsidRDefault="00195C6A" w:rsidP="002E6832">
      <w:pPr>
        <w:pStyle w:val="PlainText"/>
        <w:rPr>
          <w:rFonts w:ascii="Courier New" w:hAnsi="Courier New" w:cs="Courier New"/>
        </w:rPr>
      </w:pPr>
      <w:r w:rsidRPr="002E6832">
        <w:rPr>
          <w:rFonts w:ascii="Courier New" w:hAnsi="Courier New" w:cs="Courier New"/>
        </w:rPr>
        <w:t>Each of the four international airports have undergone varying degrees of redevelopment and an effort to create the modern 21st century airport and wor</w:t>
      </w:r>
      <w:r w:rsidRPr="002E6832">
        <w:rPr>
          <w:rFonts w:ascii="Courier New" w:hAnsi="Courier New" w:cs="Courier New"/>
        </w:rPr>
        <w:t>ld class amenities iconic public art, state of the art security improved transportation access and additional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00:35:26.000 --&gt; 00:35:31.000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airway and air site </w:t>
      </w:r>
      <w:proofErr w:type="spellStart"/>
      <w:r w:rsidRPr="002E6832">
        <w:rPr>
          <w:rFonts w:ascii="Courier New" w:hAnsi="Courier New" w:cs="Courier New"/>
        </w:rPr>
        <w:t>xe</w:t>
      </w:r>
      <w:proofErr w:type="spellEnd"/>
      <w:r w:rsidRPr="002E6832">
        <w:rPr>
          <w:rFonts w:ascii="Courier New" w:hAnsi="Courier New" w:cs="Courier New"/>
        </w:rPr>
        <w:t xml:space="preserve"> ways to reduce delays.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00:35:31.000 --&gt; 00:35:36.000</w:t>
      </w:r>
    </w:p>
    <w:p w:rsidR="00000000" w:rsidRPr="002E6832" w:rsidRDefault="00195C6A" w:rsidP="002E6832">
      <w:pPr>
        <w:pStyle w:val="PlainText"/>
        <w:rPr>
          <w:rFonts w:ascii="Courier New" w:hAnsi="Courier New" w:cs="Courier New"/>
        </w:rPr>
      </w:pPr>
      <w:r w:rsidRPr="002E6832">
        <w:rPr>
          <w:rFonts w:ascii="Courier New" w:hAnsi="Courier New" w:cs="Courier New"/>
        </w:rPr>
        <w:t>So a few highlights, just within</w:t>
      </w:r>
      <w:r w:rsidRPr="002E6832">
        <w:rPr>
          <w:rFonts w:ascii="Courier New" w:hAnsi="Courier New" w:cs="Courier New"/>
        </w:rPr>
        <w:t xml:space="preserve"> the properties of </w:t>
      </w:r>
      <w:proofErr w:type="spellStart"/>
      <w:r w:rsidRPr="002E6832">
        <w:rPr>
          <w:rFonts w:ascii="Courier New" w:hAnsi="Courier New" w:cs="Courier New"/>
        </w:rPr>
        <w:t>guardia</w:t>
      </w:r>
      <w:proofErr w:type="spellEnd"/>
      <w:r w:rsidRPr="002E6832">
        <w:rPr>
          <w:rFonts w:ascii="Courier New" w:hAnsi="Courier New" w:cs="Courier New"/>
        </w:rPr>
        <w: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00:35:36.000 --&gt; 00:35:49.000</w:t>
      </w:r>
    </w:p>
    <w:p w:rsidR="00000000" w:rsidRPr="002E6832" w:rsidRDefault="00195C6A" w:rsidP="002E6832">
      <w:pPr>
        <w:pStyle w:val="PlainText"/>
        <w:rPr>
          <w:rFonts w:ascii="Courier New" w:hAnsi="Courier New" w:cs="Courier New"/>
        </w:rPr>
      </w:pPr>
      <w:r w:rsidRPr="002E6832">
        <w:rPr>
          <w:rFonts w:ascii="Courier New" w:hAnsi="Courier New" w:cs="Courier New"/>
        </w:rPr>
        <w:t>They've opened their new arrivals and departures Hall, which is Terminal B. It's the most significant milestone achieved to date which is part of an $8 billion construction project all taking pl</w:t>
      </w:r>
      <w:r w:rsidRPr="002E6832">
        <w:rPr>
          <w:rFonts w:ascii="Courier New" w:hAnsi="Courier New" w:cs="Courier New"/>
        </w:rPr>
        <w:t>ace while keeping the existing airport fully operational.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00:35:49.000 --&gt; 00:36:07.000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When complete, it will be the first new major airport in the United States in more than 25 years more than a quarter century was really amazing over a JFK, they're </w:t>
      </w:r>
      <w:r w:rsidRPr="002E6832">
        <w:rPr>
          <w:rFonts w:ascii="Courier New" w:hAnsi="Courier New" w:cs="Courier New"/>
        </w:rPr>
        <w:t>receiving a $13 billion upgrade the reimagined airport will be anchored by two World Class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00:36:07.000 --&gt; 00:36:13.000</w:t>
      </w:r>
    </w:p>
    <w:p w:rsidR="00000000" w:rsidRPr="002E6832" w:rsidRDefault="00195C6A" w:rsidP="002E6832">
      <w:pPr>
        <w:pStyle w:val="PlainText"/>
        <w:rPr>
          <w:rFonts w:ascii="Courier New" w:hAnsi="Courier New" w:cs="Courier New"/>
        </w:rPr>
      </w:pPr>
      <w:r w:rsidRPr="002E6832">
        <w:rPr>
          <w:rFonts w:ascii="Courier New" w:hAnsi="Courier New" w:cs="Courier New"/>
        </w:rPr>
        <w:t>As always reach out to a member of our team if you need any additional information on how to get in and around the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00:36:1</w:t>
      </w:r>
      <w:r w:rsidRPr="002E6832">
        <w:rPr>
          <w:rFonts w:ascii="Courier New" w:hAnsi="Courier New" w:cs="Courier New"/>
        </w:rPr>
        <w:t>3.000 --&gt; 00:36:17.000</w:t>
      </w:r>
    </w:p>
    <w:p w:rsidR="00000000" w:rsidRPr="002E6832" w:rsidRDefault="00195C6A" w:rsidP="002E6832">
      <w:pPr>
        <w:pStyle w:val="PlainText"/>
        <w:rPr>
          <w:rFonts w:ascii="Courier New" w:hAnsi="Courier New" w:cs="Courier New"/>
        </w:rPr>
      </w:pPr>
      <w:r w:rsidRPr="002E6832">
        <w:rPr>
          <w:rFonts w:ascii="Courier New" w:hAnsi="Courier New" w:cs="Courier New"/>
        </w:rPr>
        <w:t>So now I'm very excited to introduce our next two partners together.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00:36:17.000 --&gt; 00:36:34.000</w:t>
      </w:r>
    </w:p>
    <w:p w:rsidR="00000000" w:rsidRPr="002E6832" w:rsidRDefault="00195C6A" w:rsidP="002E6832">
      <w:pPr>
        <w:pStyle w:val="PlainText"/>
        <w:rPr>
          <w:rFonts w:ascii="Courier New" w:hAnsi="Courier New" w:cs="Courier New"/>
        </w:rPr>
      </w:pPr>
      <w:r>
        <w:rPr>
          <w:rFonts w:ascii="Courier New" w:hAnsi="Courier New" w:cs="Courier New"/>
        </w:rPr>
        <w:t>The Edition</w:t>
      </w:r>
      <w:r w:rsidRPr="002E6832">
        <w:rPr>
          <w:rFonts w:ascii="Courier New" w:hAnsi="Courier New" w:cs="Courier New"/>
        </w:rPr>
        <w:t xml:space="preserve"> Hotels Combined personal intimate individual and unique hotel experiences with a global reach of scale at Marissa an</w:t>
      </w:r>
      <w:r w:rsidRPr="002E6832">
        <w:rPr>
          <w:rFonts w:ascii="Courier New" w:hAnsi="Courier New" w:cs="Courier New"/>
        </w:rPr>
        <w:t>d create a vision of the inch trigger edition delivers the delicate balancing act of the best of both worlds polish and personality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00:36:34.000 --&gt; 00:36:47.000</w:t>
      </w:r>
    </w:p>
    <w:p w:rsidR="00000000" w:rsidRPr="002E6832" w:rsidRDefault="00195C6A" w:rsidP="002E6832">
      <w:pPr>
        <w:pStyle w:val="PlainText"/>
        <w:rPr>
          <w:rFonts w:ascii="Courier New" w:hAnsi="Courier New" w:cs="Courier New"/>
        </w:rPr>
      </w:pPr>
      <w:r w:rsidRPr="002E6832">
        <w:rPr>
          <w:rFonts w:ascii="Courier New" w:hAnsi="Courier New" w:cs="Courier New"/>
        </w:rPr>
        <w:t>perfectionism with individualized, excuse me, let me repeat that perfectionism of individu</w:t>
      </w:r>
      <w:r w:rsidRPr="002E6832">
        <w:rPr>
          <w:rFonts w:ascii="Courier New" w:hAnsi="Courier New" w:cs="Courier New"/>
        </w:rPr>
        <w:t>alism and comfort with charisma and charm. So next we're very excited to hear from our two addition hotels located in Manhattan.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00:36:47.000 --&gt; 00:37:17.000</w:t>
      </w:r>
    </w:p>
    <w:p w:rsidR="00000000" w:rsidRPr="002E6832" w:rsidRDefault="00195C6A" w:rsidP="002E6832">
      <w:pPr>
        <w:pStyle w:val="PlainText"/>
        <w:rPr>
          <w:rFonts w:ascii="Courier New" w:hAnsi="Courier New" w:cs="Courier New"/>
        </w:rPr>
      </w:pPr>
      <w:r w:rsidRPr="002E6832">
        <w:rPr>
          <w:rFonts w:ascii="Courier New" w:hAnsi="Courier New" w:cs="Courier New"/>
        </w:rPr>
        <w:t>I'll let Charlie and Jessica take it away. Go ahead.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00:37:48.000 --&gt; 00:38:03.000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Thank </w:t>
      </w:r>
      <w:r w:rsidRPr="002E6832">
        <w:rPr>
          <w:rFonts w:ascii="Courier New" w:hAnsi="Courier New" w:cs="Courier New"/>
        </w:rPr>
        <w:t xml:space="preserve">you so much for joining and thank you to our friends at NYC and CO, for allowing us the opportunity to showcase our iconic hotel. My name is Jessica </w:t>
      </w:r>
      <w:r>
        <w:rPr>
          <w:rFonts w:ascii="Courier New" w:hAnsi="Courier New" w:cs="Courier New"/>
        </w:rPr>
        <w:t>Ciliberti</w:t>
      </w:r>
      <w:r w:rsidRPr="002E6832">
        <w:rPr>
          <w:rFonts w:ascii="Courier New" w:hAnsi="Courier New" w:cs="Courier New"/>
        </w:rPr>
        <w:t xml:space="preserve"> and I am the senior sales</w:t>
      </w:r>
      <w:r>
        <w:rPr>
          <w:rFonts w:ascii="Courier New" w:hAnsi="Courier New" w:cs="Courier New"/>
        </w:rPr>
        <w:t xml:space="preserve"> executive for the Time Square E</w:t>
      </w:r>
      <w:r w:rsidRPr="002E6832">
        <w:rPr>
          <w:rFonts w:ascii="Courier New" w:hAnsi="Courier New" w:cs="Courier New"/>
        </w:rPr>
        <w:t>dition.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00:38:03.000 --&gt; 00:38:16.000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Time Square edition is located on the corner of 47th Street and Seventh Avenue, that will tell first opened in March of 2019, bring your reinvention and evolution to Times Square amplifying the next generation of modern luxury.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00:38:16.000 --&gt; 00</w:t>
      </w:r>
      <w:r w:rsidRPr="002E6832">
        <w:rPr>
          <w:rFonts w:ascii="Courier New" w:hAnsi="Courier New" w:cs="Courier New"/>
        </w:rPr>
        <w:t>:38:24.000</w:t>
      </w:r>
    </w:p>
    <w:p w:rsidR="00000000" w:rsidRPr="002E6832" w:rsidRDefault="00195C6A" w:rsidP="002E6832">
      <w:pPr>
        <w:pStyle w:val="PlainText"/>
        <w:rPr>
          <w:rFonts w:ascii="Courier New" w:hAnsi="Courier New" w:cs="Courier New"/>
        </w:rPr>
      </w:pPr>
      <w:r w:rsidRPr="002E6832">
        <w:rPr>
          <w:rFonts w:ascii="Courier New" w:hAnsi="Courier New" w:cs="Courier New"/>
        </w:rPr>
        <w:t>After walking through the vibrant streets of Times Square and approaching our front doors, you'll be immediately transported into our decompression zone, located on the main lobby level.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00:38:24.000 --&gt; 00:38:32.000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That makes up soothing </w:t>
      </w:r>
      <w:r w:rsidRPr="002E6832">
        <w:rPr>
          <w:rFonts w:ascii="Courier New" w:hAnsi="Courier New" w:cs="Courier New"/>
        </w:rPr>
        <w:t>music, soft lighting and our signature scent will quickly transition you to a calm insulated feeling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00:38:32.000 --&gt; 00:38:43.000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elevators will then whiskey, up to our 10th floor main lobby area where our chanting team will be waiting to greet yo</w:t>
      </w:r>
      <w:r w:rsidRPr="002E6832">
        <w:rPr>
          <w:rFonts w:ascii="Courier New" w:hAnsi="Courier New" w:cs="Courier New"/>
        </w:rPr>
        <w:t>u.</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00:38:43.000 --&gt; 00:38:55.000</w:t>
      </w:r>
    </w:p>
    <w:p w:rsidR="00000000" w:rsidRPr="002E6832" w:rsidRDefault="00195C6A" w:rsidP="002E6832">
      <w:pPr>
        <w:pStyle w:val="PlainText"/>
        <w:rPr>
          <w:rFonts w:ascii="Courier New" w:hAnsi="Courier New" w:cs="Courier New"/>
        </w:rPr>
      </w:pPr>
      <w:r w:rsidRPr="002E6832">
        <w:rPr>
          <w:rFonts w:ascii="Courier New" w:hAnsi="Courier New" w:cs="Courier New"/>
        </w:rPr>
        <w:t>Before heading to your room, you can stop by our intimate lobby bar for some light bites and signature cocktails, featuring its own private terrorists overlooking Times Square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00:38:55.000 --&gt; 00:39:15.000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total</w:t>
      </w:r>
      <w:r w:rsidRPr="002E6832">
        <w:rPr>
          <w:rFonts w:ascii="Courier New" w:hAnsi="Courier New" w:cs="Courier New"/>
        </w:rPr>
        <w:t xml:space="preserve"> the hotel both 452 guests rooms, including kings and doubles. All rooms are characterized with whitewash oak floors, state of the art beds and addition signature luxury linens, all providing a warm and sophisticated touch to each room.</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00:39:15.000 --&gt;</w:t>
      </w:r>
      <w:r w:rsidRPr="002E6832">
        <w:rPr>
          <w:rFonts w:ascii="Courier New" w:hAnsi="Courier New" w:cs="Courier New"/>
        </w:rPr>
        <w:t xml:space="preserve"> 00:39:26.000</w:t>
      </w:r>
    </w:p>
    <w:p w:rsidR="00000000" w:rsidRPr="002E6832" w:rsidRDefault="00195C6A" w:rsidP="002E6832">
      <w:pPr>
        <w:pStyle w:val="PlainText"/>
        <w:rPr>
          <w:rFonts w:ascii="Courier New" w:hAnsi="Courier New" w:cs="Courier New"/>
        </w:rPr>
      </w:pPr>
      <w:r w:rsidRPr="002E6832">
        <w:rPr>
          <w:rFonts w:ascii="Courier New" w:hAnsi="Courier New" w:cs="Courier New"/>
        </w:rPr>
        <w:t>Additionally, the hotel has 26 Premier balcony suites, all with their own outdoor space directly facing Time Square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00:39:26.000 --&gt; 00:39:32.000</w:t>
      </w:r>
    </w:p>
    <w:p w:rsidR="00000000" w:rsidRPr="002E6832" w:rsidRDefault="00195C6A" w:rsidP="002E6832">
      <w:pPr>
        <w:pStyle w:val="PlainText"/>
        <w:rPr>
          <w:rFonts w:ascii="Courier New" w:hAnsi="Courier New" w:cs="Courier New"/>
        </w:rPr>
      </w:pPr>
      <w:r w:rsidRPr="002E6832">
        <w:rPr>
          <w:rFonts w:ascii="Courier New" w:hAnsi="Courier New" w:cs="Courier New"/>
        </w:rPr>
        <w:t>are 1300, square foot penthouse is located on the 14th floor.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00:39:32.000 --&gt; 00:39:42.</w:t>
      </w:r>
      <w:r w:rsidRPr="002E6832">
        <w:rPr>
          <w:rFonts w:ascii="Courier New" w:hAnsi="Courier New" w:cs="Courier New"/>
        </w:rPr>
        <w:t>000</w:t>
      </w:r>
    </w:p>
    <w:p w:rsidR="00000000" w:rsidRPr="002E6832" w:rsidRDefault="00195C6A" w:rsidP="002E6832">
      <w:pPr>
        <w:pStyle w:val="PlainText"/>
        <w:rPr>
          <w:rFonts w:ascii="Courier New" w:hAnsi="Courier New" w:cs="Courier New"/>
        </w:rPr>
      </w:pPr>
      <w:r w:rsidRPr="002E6832">
        <w:rPr>
          <w:rFonts w:ascii="Courier New" w:hAnsi="Courier New" w:cs="Courier New"/>
        </w:rPr>
        <w:t>This space features Florida ceiling windows and an oversized private terrorist with West Time Square city views.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00:39:42.000 --&gt; 00:39:50.000</w:t>
      </w:r>
    </w:p>
    <w:p w:rsidR="00000000" w:rsidRPr="002E6832" w:rsidRDefault="00195C6A" w:rsidP="002E6832">
      <w:pPr>
        <w:pStyle w:val="PlainText"/>
        <w:rPr>
          <w:rFonts w:ascii="Courier New" w:hAnsi="Courier New" w:cs="Courier New"/>
        </w:rPr>
      </w:pPr>
      <w:r w:rsidRPr="002E6832">
        <w:rPr>
          <w:rFonts w:ascii="Courier New" w:hAnsi="Courier New" w:cs="Courier New"/>
        </w:rPr>
        <w:t>Aside from a relaxing lobby bar. So tell those five other unique dining experiences, all carefully craft</w:t>
      </w:r>
      <w:r w:rsidRPr="002E6832">
        <w:rPr>
          <w:rFonts w:ascii="Courier New" w:hAnsi="Courier New" w:cs="Courier New"/>
        </w:rPr>
        <w:t>ed by executive chef john Frazier.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00:39:50.000 --&gt; 00:40:05.000</w:t>
      </w:r>
    </w:p>
    <w:p w:rsidR="00000000" w:rsidRPr="002E6832" w:rsidRDefault="00195C6A" w:rsidP="002E6832">
      <w:pPr>
        <w:pStyle w:val="PlainText"/>
        <w:rPr>
          <w:rFonts w:ascii="Courier New" w:hAnsi="Courier New" w:cs="Courier New"/>
        </w:rPr>
      </w:pPr>
      <w:r w:rsidRPr="002E6832">
        <w:rPr>
          <w:rFonts w:ascii="Courier New" w:hAnsi="Courier New" w:cs="Courier New"/>
        </w:rPr>
        <w:t>Chef Sharon Fraser is a two time Michelin star chef who formally began his career in Los Angeles, and we're fine it's fine dining expertise, under the mentorship of Thomas Keller at the F</w:t>
      </w:r>
      <w:r w:rsidRPr="002E6832">
        <w:rPr>
          <w:rFonts w:ascii="Courier New" w:hAnsi="Courier New" w:cs="Courier New"/>
        </w:rPr>
        <w:t>rench Laundry and Napa Valley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00:40:05.000 --&gt; 00:40:18.000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are terrorists restaurant and outdoor garden are located on the ninth floor, an indoor garden in the sky this space is a unique Oasis was lovely landscaped interior tropical countries hanging </w:t>
      </w:r>
      <w:r w:rsidRPr="002E6832">
        <w:rPr>
          <w:rFonts w:ascii="Courier New" w:hAnsi="Courier New" w:cs="Courier New"/>
        </w:rPr>
        <w:t>burns and ceilings covered an IV romantic but casual, the terrorists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00:40:18.000 --&gt; 00:40:35.000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outdoor gardens feature classic dishes and inventive cuisine are 71 West cocktail lounge and restaurant are located on the 11th floor drenched in rit</w:t>
      </w:r>
      <w:r w:rsidRPr="002E6832">
        <w:rPr>
          <w:rFonts w:ascii="Courier New" w:hAnsi="Courier New" w:cs="Courier New"/>
        </w:rPr>
        <w:t>ual tones and curated with a collection of Emerald colored NT crystals decanters goblets and cocktail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00:40:35.000 --&gt; 00:40:46.000</w:t>
      </w:r>
    </w:p>
    <w:p w:rsidR="00000000" w:rsidRPr="002E6832" w:rsidRDefault="00195C6A" w:rsidP="002E6832">
      <w:pPr>
        <w:pStyle w:val="PlainText"/>
        <w:rPr>
          <w:rFonts w:ascii="Courier New" w:hAnsi="Courier New" w:cs="Courier New"/>
        </w:rPr>
      </w:pPr>
      <w:r w:rsidRPr="002E6832">
        <w:rPr>
          <w:rFonts w:ascii="Courier New" w:hAnsi="Courier New" w:cs="Courier New"/>
        </w:rPr>
        <w:t>glasses. This European inspired space features the best and local ingredients inventive preparations and an upscale on b</w:t>
      </w:r>
      <w:r w:rsidRPr="002E6832">
        <w:rPr>
          <w:rFonts w:ascii="Courier New" w:hAnsi="Courier New" w:cs="Courier New"/>
        </w:rPr>
        <w:t>eyond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00:40:46.000 --&gt; 00:40:58.000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culture and entertainment or a pillar and the addition brand, our paradise club is a new kind of performance venue where guests can enjoy Interactive Entertainment over dinner, and not to New York City nightlife the </w:t>
      </w:r>
      <w:r w:rsidRPr="002E6832">
        <w:rPr>
          <w:rFonts w:ascii="Courier New" w:hAnsi="Courier New" w:cs="Courier New"/>
        </w:rPr>
        <w:t>paradise club features and outdoor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00:40:58.000 --&gt; 00:41:12.000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terrace, state of the art sound system and dramatic lighting effects created by world renowned lighting designer </w:t>
      </w:r>
      <w:proofErr w:type="spellStart"/>
      <w:r w:rsidRPr="002E6832">
        <w:rPr>
          <w:rFonts w:ascii="Courier New" w:hAnsi="Courier New" w:cs="Courier New"/>
        </w:rPr>
        <w:t>Pomerance</w:t>
      </w:r>
      <w:proofErr w:type="spellEnd"/>
      <w:r w:rsidRPr="002E6832">
        <w:rPr>
          <w:rFonts w:ascii="Courier New" w:hAnsi="Courier New" w:cs="Courier New"/>
        </w:rPr>
        <w:t xml:space="preserve"> a concert lighting specialist who's work once grace the dance fl</w:t>
      </w:r>
      <w:r w:rsidRPr="002E6832">
        <w:rPr>
          <w:rFonts w:ascii="Courier New" w:hAnsi="Courier New" w:cs="Courier New"/>
        </w:rPr>
        <w:t>oor of Studio 54.</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00:41:12.000 --&gt; 00:41:29.000</w:t>
      </w:r>
    </w:p>
    <w:p w:rsidR="00000000" w:rsidRPr="002E6832" w:rsidRDefault="00195C6A" w:rsidP="002E6832">
      <w:pPr>
        <w:pStyle w:val="PlainText"/>
        <w:rPr>
          <w:rFonts w:ascii="Courier New" w:hAnsi="Courier New" w:cs="Courier New"/>
        </w:rPr>
      </w:pPr>
      <w:r w:rsidRPr="002E6832">
        <w:rPr>
          <w:rFonts w:ascii="Courier New" w:hAnsi="Courier New" w:cs="Courier New"/>
        </w:rPr>
        <w:t>Additionally, the hotel features a state of the art gym room service and in room mini bars. We really appreciate you giving us the opportunity to showcase our property, and we hope to welcome you soon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00:41:29.000 --&gt; 00:41:59.000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Hi, my name is Charlie I'm the senior sales manager for the beautiful New York </w:t>
      </w:r>
      <w:r>
        <w:rPr>
          <w:rFonts w:ascii="Courier New" w:hAnsi="Courier New" w:cs="Courier New"/>
        </w:rPr>
        <w:t>Edition</w:t>
      </w:r>
      <w:r w:rsidRPr="002E6832">
        <w:rPr>
          <w:rFonts w:ascii="Courier New" w:hAnsi="Courier New" w:cs="Courier New"/>
        </w:rPr>
        <w:t xml:space="preserve"> located in the flat iron district. Thank you so much for your time today is truly my honor to share this by within your day to introduce </w:t>
      </w:r>
      <w:r w:rsidRPr="002E6832">
        <w:rPr>
          <w:rFonts w:ascii="Courier New" w:hAnsi="Courier New" w:cs="Courier New"/>
        </w:rPr>
        <w:t>you to the addition brand,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00:42:21.000 --&gt; 00:42:36.000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edition is a new unique original experience, the New York edition seamlessly blend the elegant design of in </w:t>
      </w:r>
      <w:proofErr w:type="spellStart"/>
      <w:r w:rsidRPr="002E6832">
        <w:rPr>
          <w:rFonts w:ascii="Courier New" w:hAnsi="Courier New" w:cs="Courier New"/>
        </w:rPr>
        <w:t>schrager</w:t>
      </w:r>
      <w:proofErr w:type="spellEnd"/>
      <w:r w:rsidRPr="002E6832">
        <w:rPr>
          <w:rFonts w:ascii="Courier New" w:hAnsi="Courier New" w:cs="Courier New"/>
        </w:rPr>
        <w:t xml:space="preserve"> with Madison Avenue landmark beginning centrally located on 24 Street in the M</w:t>
      </w:r>
      <w:r w:rsidRPr="002E6832">
        <w:rPr>
          <w:rFonts w:ascii="Courier New" w:hAnsi="Courier New" w:cs="Courier New"/>
        </w:rPr>
        <w:t>adison Avenue do the New York conditions it's directly across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00:42:36.000 --&gt; 00:42:39.000</w:t>
      </w:r>
    </w:p>
    <w:p w:rsidR="00000000" w:rsidRPr="002E6832" w:rsidRDefault="00195C6A" w:rsidP="002E6832">
      <w:pPr>
        <w:pStyle w:val="PlainText"/>
        <w:rPr>
          <w:rFonts w:ascii="Courier New" w:hAnsi="Courier New" w:cs="Courier New"/>
        </w:rPr>
      </w:pPr>
      <w:r w:rsidRPr="002E6832">
        <w:rPr>
          <w:rFonts w:ascii="Courier New" w:hAnsi="Courier New" w:cs="Courier New"/>
        </w:rPr>
        <w:t>from Madison Square Park.</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00:42:39.000 --&gt; 00:42:57.000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iconic flat iron neighborhood is known for design rich culture, fine dining, shopping and galler</w:t>
      </w:r>
      <w:r w:rsidRPr="002E6832">
        <w:rPr>
          <w:rFonts w:ascii="Courier New" w:hAnsi="Courier New" w:cs="Courier New"/>
        </w:rPr>
        <w:t>y coughing, the neighborhood was the epicenter of the gentleman's cocktail clubs 100 years ago and is still known for a sophisticated nightlife options,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00:42:57.000 --&gt; 00:43:13.000</w:t>
      </w:r>
    </w:p>
    <w:p w:rsidR="00000000" w:rsidRPr="002E6832" w:rsidRDefault="00195C6A" w:rsidP="002E6832">
      <w:pPr>
        <w:pStyle w:val="PlainText"/>
        <w:rPr>
          <w:rFonts w:ascii="Courier New" w:hAnsi="Courier New" w:cs="Courier New"/>
        </w:rPr>
      </w:pPr>
      <w:r w:rsidRPr="002E6832">
        <w:rPr>
          <w:rFonts w:ascii="Courier New" w:hAnsi="Courier New" w:cs="Courier New"/>
        </w:rPr>
        <w:t>originally constructed in 1909 is Metropolitan Life insurance company</w:t>
      </w:r>
      <w:r w:rsidRPr="002E6832">
        <w:rPr>
          <w:rFonts w:ascii="Courier New" w:hAnsi="Courier New" w:cs="Courier New"/>
        </w:rPr>
        <w:t xml:space="preserve">'s headquarters are </w:t>
      </w:r>
      <w:proofErr w:type="spellStart"/>
      <w:r w:rsidRPr="002E6832">
        <w:rPr>
          <w:rFonts w:ascii="Courier New" w:hAnsi="Courier New" w:cs="Courier New"/>
        </w:rPr>
        <w:t>clocktower</w:t>
      </w:r>
      <w:proofErr w:type="spellEnd"/>
      <w:r w:rsidRPr="002E6832">
        <w:rPr>
          <w:rFonts w:ascii="Courier New" w:hAnsi="Courier New" w:cs="Courier New"/>
        </w:rPr>
        <w:t xml:space="preserve"> has been a genius he reinvented to offer luxury boutique accommodation, a tranquil hotel spa chic event spaces and a Michelin star restaurant, all encompassed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00:43:13.000 --&gt; 00:43:18.000</w:t>
      </w:r>
    </w:p>
    <w:p w:rsidR="00000000" w:rsidRPr="002E6832" w:rsidRDefault="00195C6A" w:rsidP="002E6832">
      <w:pPr>
        <w:pStyle w:val="PlainText"/>
        <w:rPr>
          <w:rFonts w:ascii="Courier New" w:hAnsi="Courier New" w:cs="Courier New"/>
        </w:rPr>
      </w:pPr>
      <w:r w:rsidRPr="002E6832">
        <w:rPr>
          <w:rFonts w:ascii="Courier New" w:hAnsi="Courier New" w:cs="Courier New"/>
        </w:rPr>
        <w:t>by 360 degree view of the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00:43:18.000 --&gt; 00:43:36.000</w:t>
      </w:r>
    </w:p>
    <w:p w:rsidR="00000000" w:rsidRPr="002E6832" w:rsidRDefault="00195C6A" w:rsidP="002E6832">
      <w:pPr>
        <w:pStyle w:val="PlainText"/>
        <w:rPr>
          <w:rFonts w:ascii="Courier New" w:hAnsi="Courier New" w:cs="Courier New"/>
        </w:rPr>
      </w:pPr>
      <w:r w:rsidRPr="002E6832">
        <w:rPr>
          <w:rFonts w:ascii="Courier New" w:hAnsi="Courier New" w:cs="Courier New"/>
        </w:rPr>
        <w:t>With 271 unique guestrooms suites and penthouses the feature oak floors and dark wood paneled lawyers which create the atmosphere of a cozy private residence expansive city views ranging from an intimate view of Madison Sq</w:t>
      </w:r>
      <w:r w:rsidRPr="002E6832">
        <w:rPr>
          <w:rFonts w:ascii="Courier New" w:hAnsi="Courier New" w:cs="Courier New"/>
        </w:rPr>
        <w:t>uare Park to the world famous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00:43:36.000 --&gt; 00:44:06.000</w:t>
      </w:r>
    </w:p>
    <w:p w:rsidR="00000000" w:rsidRPr="002E6832" w:rsidRDefault="00195C6A" w:rsidP="002E6832">
      <w:pPr>
        <w:pStyle w:val="PlainText"/>
        <w:rPr>
          <w:rFonts w:ascii="Courier New" w:hAnsi="Courier New" w:cs="Courier New"/>
        </w:rPr>
      </w:pPr>
      <w:r w:rsidRPr="002E6832">
        <w:rPr>
          <w:rFonts w:ascii="Courier New" w:hAnsi="Courier New" w:cs="Courier New"/>
        </w:rPr>
        <w:t>Empire State Building, and the breathtaking skyline of New York City penthouses stylishly modern in depth on and finish with our pillar detailing.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00:44:40.000 --&gt; 00:44:46.000</w:t>
      </w:r>
    </w:p>
    <w:p w:rsidR="00000000" w:rsidRPr="002E6832" w:rsidRDefault="00195C6A" w:rsidP="002E6832">
      <w:pPr>
        <w:pStyle w:val="PlainText"/>
        <w:rPr>
          <w:rFonts w:ascii="Courier New" w:hAnsi="Courier New" w:cs="Courier New"/>
        </w:rPr>
      </w:pPr>
      <w:r w:rsidRPr="002E6832">
        <w:rPr>
          <w:rFonts w:ascii="Courier New" w:hAnsi="Courier New" w:cs="Courier New"/>
        </w:rPr>
        <w:t>New York ad</w:t>
      </w:r>
      <w:r w:rsidRPr="002E6832">
        <w:rPr>
          <w:rFonts w:ascii="Courier New" w:hAnsi="Courier New" w:cs="Courier New"/>
        </w:rPr>
        <w:t>dition brings together modern event venues, innovative services and style.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00:44:46.000 --&gt; 00:44:59.000</w:t>
      </w:r>
    </w:p>
    <w:p w:rsidR="00000000" w:rsidRPr="002E6832" w:rsidRDefault="00195C6A" w:rsidP="002E6832">
      <w:pPr>
        <w:pStyle w:val="PlainText"/>
        <w:rPr>
          <w:rFonts w:ascii="Courier New" w:hAnsi="Courier New" w:cs="Courier New"/>
        </w:rPr>
      </w:pPr>
      <w:r w:rsidRPr="002E6832">
        <w:rPr>
          <w:rFonts w:ascii="Courier New" w:hAnsi="Courier New" w:cs="Courier New"/>
        </w:rPr>
        <w:t>Amitabh hotel offers 2100 square feet a private venue space that can be adapted for board meetings, and chanting celebrations intimate weddings, or</w:t>
      </w:r>
      <w:r w:rsidRPr="002E6832">
        <w:rPr>
          <w:rFonts w:ascii="Courier New" w:hAnsi="Courier New" w:cs="Courier New"/>
        </w:rPr>
        <w:t xml:space="preserve"> lavish parties.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00:44:59.000 --&gt; 00:45:14.000</w:t>
      </w:r>
    </w:p>
    <w:p w:rsidR="00000000" w:rsidRPr="002E6832" w:rsidRDefault="00195C6A" w:rsidP="002E6832">
      <w:pPr>
        <w:pStyle w:val="PlainText"/>
        <w:rPr>
          <w:rFonts w:ascii="Courier New" w:hAnsi="Courier New" w:cs="Courier New"/>
        </w:rPr>
      </w:pPr>
      <w:r w:rsidRPr="002E6832">
        <w:rPr>
          <w:rFonts w:ascii="Courier New" w:hAnsi="Courier New" w:cs="Courier New"/>
        </w:rPr>
        <w:t>In addition to the more formal meeting spaces event planners can reserve three ocular penthouses boasting stunning city views. Every venue space is supported by cutting edge audio visual technology, and an</w:t>
      </w:r>
      <w:r w:rsidRPr="002E6832">
        <w:rPr>
          <w:rFonts w:ascii="Courier New" w:hAnsi="Courier New" w:cs="Courier New"/>
        </w:rPr>
        <w:t xml:space="preserve"> award winning culinary team event the design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00:45:14.000 --&gt; 00:45:20.000</w:t>
      </w:r>
    </w:p>
    <w:p w:rsidR="00000000" w:rsidRPr="002E6832" w:rsidRDefault="00195C6A" w:rsidP="002E6832">
      <w:pPr>
        <w:pStyle w:val="PlainText"/>
        <w:rPr>
          <w:rFonts w:ascii="Courier New" w:hAnsi="Courier New" w:cs="Courier New"/>
        </w:rPr>
      </w:pPr>
      <w:r w:rsidRPr="002E6832">
        <w:rPr>
          <w:rFonts w:ascii="Courier New" w:hAnsi="Courier New" w:cs="Courier New"/>
        </w:rPr>
        <w:t>from beginning to end and feature catering menu from our Michelin starred restaurant.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00:45:20.000 --&gt; 00:45:30.000</w:t>
      </w:r>
    </w:p>
    <w:p w:rsidR="00000000" w:rsidRPr="002E6832" w:rsidRDefault="00195C6A" w:rsidP="002E6832">
      <w:pPr>
        <w:pStyle w:val="PlainText"/>
        <w:rPr>
          <w:rFonts w:ascii="Courier New" w:hAnsi="Courier New" w:cs="Courier New"/>
        </w:rPr>
      </w:pPr>
      <w:r w:rsidRPr="002E6832">
        <w:rPr>
          <w:rFonts w:ascii="Courier New" w:hAnsi="Courier New" w:cs="Courier New"/>
        </w:rPr>
        <w:t>Speaking off, we are home to the clock tower. This Miche</w:t>
      </w:r>
      <w:r w:rsidRPr="002E6832">
        <w:rPr>
          <w:rFonts w:ascii="Courier New" w:hAnsi="Courier New" w:cs="Courier New"/>
        </w:rPr>
        <w:t>lin star restaurant is at the helm of Jason Atherton.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00:45:30.000 --&gt; 00:45:35.000</w:t>
      </w:r>
    </w:p>
    <w:p w:rsidR="00000000" w:rsidRPr="002E6832" w:rsidRDefault="00195C6A" w:rsidP="002E6832">
      <w:pPr>
        <w:pStyle w:val="PlainText"/>
        <w:rPr>
          <w:rFonts w:ascii="Courier New" w:hAnsi="Courier New" w:cs="Courier New"/>
        </w:rPr>
      </w:pPr>
      <w:r w:rsidRPr="002E6832">
        <w:rPr>
          <w:rFonts w:ascii="Courier New" w:hAnsi="Courier New" w:cs="Courier New"/>
        </w:rPr>
        <w:t>It is the perfect combination of historic charm and contemporary British cuisine.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00:45:35.000 --&gt; 00:45:51.000</w:t>
      </w:r>
    </w:p>
    <w:p w:rsidR="00000000" w:rsidRPr="002E6832" w:rsidRDefault="00195C6A" w:rsidP="002E6832">
      <w:pPr>
        <w:pStyle w:val="PlainText"/>
        <w:rPr>
          <w:rFonts w:ascii="Courier New" w:hAnsi="Courier New" w:cs="Courier New"/>
        </w:rPr>
      </w:pPr>
      <w:r w:rsidRPr="002E6832">
        <w:rPr>
          <w:rFonts w:ascii="Courier New" w:hAnsi="Courier New" w:cs="Courier New"/>
        </w:rPr>
        <w:t>Updated having classics and the new soon to be favor</w:t>
      </w:r>
      <w:r w:rsidRPr="002E6832">
        <w:rPr>
          <w:rFonts w:ascii="Courier New" w:hAnsi="Courier New" w:cs="Courier New"/>
        </w:rPr>
        <w:t>ites benefit from the highest quality of ingredients and culinary skill patrons are welcomed into three unique dining rooms in the New York edition overlooking Madison Square Park, and the flat iron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00:45:51.000 --&gt; 00:45:55.000</w:t>
      </w:r>
    </w:p>
    <w:p w:rsidR="00000000" w:rsidRPr="002E6832" w:rsidRDefault="00195C6A" w:rsidP="002E6832">
      <w:pPr>
        <w:pStyle w:val="PlainText"/>
        <w:rPr>
          <w:rFonts w:ascii="Courier New" w:hAnsi="Courier New" w:cs="Courier New"/>
        </w:rPr>
      </w:pPr>
      <w:r w:rsidRPr="002E6832">
        <w:rPr>
          <w:rFonts w:ascii="Courier New" w:hAnsi="Courier New" w:cs="Courier New"/>
        </w:rPr>
        <w:t>district to enjoy a fea</w:t>
      </w:r>
      <w:r w:rsidRPr="002E6832">
        <w:rPr>
          <w:rFonts w:ascii="Courier New" w:hAnsi="Courier New" w:cs="Courier New"/>
        </w:rPr>
        <w:t>st for the sentences.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00:45:55.000 --&gt; 00:46:06.000</w:t>
      </w:r>
    </w:p>
    <w:p w:rsidR="00000000" w:rsidRPr="002E6832" w:rsidRDefault="00195C6A" w:rsidP="002E6832">
      <w:pPr>
        <w:pStyle w:val="PlainText"/>
        <w:rPr>
          <w:rFonts w:ascii="Courier New" w:hAnsi="Courier New" w:cs="Courier New"/>
        </w:rPr>
      </w:pPr>
      <w:r w:rsidRPr="002E6832">
        <w:rPr>
          <w:rFonts w:ascii="Courier New" w:hAnsi="Courier New" w:cs="Courier New"/>
        </w:rPr>
        <w:t>For those who are already familiar with the property we recently reopened early May, and during our closure we have launched two new one bedroom suites, officially called the flat iron suite.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00:46</w:t>
      </w:r>
      <w:r w:rsidRPr="002E6832">
        <w:rPr>
          <w:rFonts w:ascii="Courier New" w:hAnsi="Courier New" w:cs="Courier New"/>
        </w:rPr>
        <w:t>:06.000 --&gt; 00:46:12.000</w:t>
      </w:r>
    </w:p>
    <w:p w:rsidR="00000000" w:rsidRPr="002E6832" w:rsidRDefault="00195C6A" w:rsidP="002E6832">
      <w:pPr>
        <w:pStyle w:val="PlainText"/>
        <w:rPr>
          <w:rFonts w:ascii="Courier New" w:hAnsi="Courier New" w:cs="Courier New"/>
        </w:rPr>
      </w:pPr>
      <w:r w:rsidRPr="002E6832">
        <w:rPr>
          <w:rFonts w:ascii="Courier New" w:hAnsi="Courier New" w:cs="Courier New"/>
        </w:rPr>
        <w:t>Current staging the runs in terms of photography so we should have that we that out within the next few months.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00:46:12.000 --&gt; 00:46:23.000</w:t>
      </w:r>
    </w:p>
    <w:p w:rsidR="00000000" w:rsidRPr="002E6832" w:rsidRDefault="00195C6A" w:rsidP="002E6832">
      <w:pPr>
        <w:pStyle w:val="PlainText"/>
        <w:rPr>
          <w:rFonts w:ascii="Courier New" w:hAnsi="Courier New" w:cs="Courier New"/>
        </w:rPr>
      </w:pPr>
      <w:r w:rsidRPr="002E6832">
        <w:rPr>
          <w:rFonts w:ascii="Courier New" w:hAnsi="Courier New" w:cs="Courier New"/>
        </w:rPr>
        <w:t>This suite in general is consisting of around, 950, square feet with us as I'm build</w:t>
      </w:r>
      <w:r w:rsidRPr="002E6832">
        <w:rPr>
          <w:rFonts w:ascii="Courier New" w:hAnsi="Courier New" w:cs="Courier New"/>
        </w:rPr>
        <w:t>ing and consists of a closed off bedroom and also separate living space as well.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00:46:23.000 --&gt; 00:46:33.000</w:t>
      </w:r>
    </w:p>
    <w:p w:rsidR="00000000" w:rsidRPr="002E6832" w:rsidRDefault="00195C6A" w:rsidP="002E6832">
      <w:pPr>
        <w:pStyle w:val="PlainText"/>
        <w:rPr>
          <w:rFonts w:ascii="Courier New" w:hAnsi="Courier New" w:cs="Courier New"/>
        </w:rPr>
      </w:pPr>
      <w:r w:rsidRPr="002E6832">
        <w:rPr>
          <w:rFonts w:ascii="Courier New" w:hAnsi="Courier New" w:cs="Courier New"/>
        </w:rPr>
        <w:t>We also completed our high speed elevator project and finding that is complete, hotel rejuvenation consisting of furniture and paste up shops</w:t>
      </w:r>
      <w:r w:rsidRPr="002E6832">
        <w:rPr>
          <w:rFonts w:ascii="Courier New" w:hAnsi="Courier New" w:cs="Courier New"/>
        </w:rPr>
        <w:t xml:space="preserve"> around the entire hotel.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00:46:33.000 --&gt; 00:46:43.000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New York edition brings lasting comfort, extraordinary style and an exceptional level of service in a uniquely individual environment.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00:46:43.000 --&gt; 00:46:53.000</w:t>
      </w:r>
    </w:p>
    <w:p w:rsidR="00000000" w:rsidRPr="002E6832" w:rsidRDefault="00195C6A" w:rsidP="002E6832">
      <w:pPr>
        <w:pStyle w:val="PlainText"/>
        <w:rPr>
          <w:rFonts w:ascii="Courier New" w:hAnsi="Courier New" w:cs="Courier New"/>
        </w:rPr>
      </w:pPr>
      <w:r w:rsidRPr="002E6832">
        <w:rPr>
          <w:rFonts w:ascii="Courier New" w:hAnsi="Courier New" w:cs="Courier New"/>
        </w:rPr>
        <w:t>As mentioned, I truly a</w:t>
      </w:r>
      <w:r w:rsidRPr="002E6832">
        <w:rPr>
          <w:rFonts w:ascii="Courier New" w:hAnsi="Courier New" w:cs="Courier New"/>
        </w:rPr>
        <w:t>ppreciate your time today and we look forward to welcoming you within the future.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00:46:53.000 --&gt; 00:46:59.000</w:t>
      </w:r>
    </w:p>
    <w:p w:rsidR="00000000" w:rsidRPr="002E6832" w:rsidRDefault="00195C6A" w:rsidP="002E6832">
      <w:pPr>
        <w:pStyle w:val="PlainText"/>
        <w:rPr>
          <w:rFonts w:ascii="Courier New" w:hAnsi="Courier New" w:cs="Courier New"/>
        </w:rPr>
      </w:pPr>
      <w:r w:rsidRPr="002E6832">
        <w:rPr>
          <w:rFonts w:ascii="Courier New" w:hAnsi="Courier New" w:cs="Courier New"/>
        </w:rPr>
        <w:t>All right, thank you so much to both of our edition hotels for a wonderful overview of the beautiful properties.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00:46:59.000 --&gt; 00:47:0</w:t>
      </w:r>
      <w:r w:rsidRPr="002E6832">
        <w:rPr>
          <w:rFonts w:ascii="Courier New" w:hAnsi="Courier New" w:cs="Courier New"/>
        </w:rPr>
        <w:t>7.000</w:t>
      </w:r>
    </w:p>
    <w:p w:rsidR="00000000" w:rsidRPr="002E6832" w:rsidRDefault="00195C6A" w:rsidP="002E6832">
      <w:pPr>
        <w:pStyle w:val="PlainText"/>
        <w:rPr>
          <w:rFonts w:ascii="Courier New" w:hAnsi="Courier New" w:cs="Courier New"/>
        </w:rPr>
      </w:pPr>
      <w:r w:rsidRPr="002E6832">
        <w:rPr>
          <w:rFonts w:ascii="Courier New" w:hAnsi="Courier New" w:cs="Courier New"/>
        </w:rPr>
        <w:t>I want to also reference that on and to everyone in the audience wants a program is booked and you've chosen New York City, and we've been fortunate to earn your business here.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00:47:07.000 --&gt; 00:47:21.000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group is turned over to our destin</w:t>
      </w:r>
      <w:r w:rsidRPr="002E6832">
        <w:rPr>
          <w:rFonts w:ascii="Courier New" w:hAnsi="Courier New" w:cs="Courier New"/>
        </w:rPr>
        <w:t>ation services team who can assist with a plethora of complementary services such as site inspections development and marketing and attendance building tools, pressing social media support or handles are at NYC go</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00:47:21.000 --&gt; 00:47:32.000</w:t>
      </w:r>
    </w:p>
    <w:p w:rsidR="00000000" w:rsidRPr="002E6832" w:rsidRDefault="00195C6A" w:rsidP="002E6832">
      <w:pPr>
        <w:pStyle w:val="PlainText"/>
        <w:rPr>
          <w:rFonts w:ascii="Courier New" w:hAnsi="Courier New" w:cs="Courier New"/>
        </w:rPr>
      </w:pPr>
      <w:r w:rsidRPr="002E6832">
        <w:rPr>
          <w:rFonts w:ascii="Courier New" w:hAnsi="Courier New" w:cs="Courier New"/>
        </w:rPr>
        <w:t>if anyon</w:t>
      </w:r>
      <w:r w:rsidRPr="002E6832">
        <w:rPr>
          <w:rFonts w:ascii="Courier New" w:hAnsi="Courier New" w:cs="Courier New"/>
        </w:rPr>
        <w:t>e is logged on now we always encourage you to follow exhibitor assistance event promotional tools and connections to thousands of member businesses through leads and referrals.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00:47:32.000 --&gt; 00:47:41.000</w:t>
      </w:r>
    </w:p>
    <w:p w:rsidR="00000000" w:rsidRPr="002E6832" w:rsidRDefault="00195C6A" w:rsidP="002E6832">
      <w:pPr>
        <w:pStyle w:val="PlainText"/>
        <w:rPr>
          <w:rFonts w:ascii="Courier New" w:hAnsi="Courier New" w:cs="Courier New"/>
        </w:rPr>
      </w:pPr>
      <w:r w:rsidRPr="002E6832">
        <w:rPr>
          <w:rFonts w:ascii="Courier New" w:hAnsi="Courier New" w:cs="Courier New"/>
        </w:rPr>
        <w:t>One of the great assets is our ability to con</w:t>
      </w:r>
      <w:r w:rsidRPr="002E6832">
        <w:rPr>
          <w:rFonts w:ascii="Courier New" w:hAnsi="Courier New" w:cs="Courier New"/>
        </w:rPr>
        <w:t>nect customers like yourselves with incredible venues, here in New York City, which is a great segue into our final presenter.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00:47:41.000 --&gt; 00:47:55.000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So, </w:t>
      </w:r>
      <w:r w:rsidRPr="002E6832">
        <w:rPr>
          <w:rFonts w:ascii="Courier New" w:hAnsi="Courier New" w:cs="Courier New"/>
        </w:rPr>
        <w:t>Alan's a 25 year veteran in our industry, with great experience, including posters and</w:t>
      </w:r>
      <w:r w:rsidRPr="002E6832">
        <w:rPr>
          <w:rFonts w:ascii="Courier New" w:hAnsi="Courier New" w:cs="Courier New"/>
        </w:rPr>
        <w:t xml:space="preserve"> director of private and social catering at the iconic Waldorf Astoria, and director of catering and events at the </w:t>
      </w:r>
      <w:proofErr w:type="spellStart"/>
      <w:r w:rsidRPr="002E6832">
        <w:rPr>
          <w:rFonts w:ascii="Courier New" w:hAnsi="Courier New" w:cs="Courier New"/>
        </w:rPr>
        <w:t>to</w:t>
      </w:r>
      <w:proofErr w:type="spellEnd"/>
      <w:r w:rsidRPr="002E6832">
        <w:rPr>
          <w:rFonts w:ascii="Courier New" w:hAnsi="Courier New" w:cs="Courier New"/>
        </w:rPr>
        <w:t xml:space="preserve"> Hilton Worldwide properties or largest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00:47:55.000 --&gt; 00:48:06.000</w:t>
      </w:r>
    </w:p>
    <w:p w:rsidR="00000000" w:rsidRPr="002E6832" w:rsidRDefault="00195C6A" w:rsidP="002E6832">
      <w:pPr>
        <w:pStyle w:val="PlainText"/>
        <w:rPr>
          <w:rFonts w:ascii="Courier New" w:hAnsi="Courier New" w:cs="Courier New"/>
        </w:rPr>
      </w:pPr>
      <w:r w:rsidRPr="002E6832">
        <w:rPr>
          <w:rFonts w:ascii="Courier New" w:hAnsi="Courier New" w:cs="Courier New"/>
        </w:rPr>
        <w:t>hotels in the country actually Alan's currently the Director of S</w:t>
      </w:r>
      <w:r w:rsidRPr="002E6832">
        <w:rPr>
          <w:rFonts w:ascii="Courier New" w:hAnsi="Courier New" w:cs="Courier New"/>
        </w:rPr>
        <w:t xml:space="preserve">ales and Marketing at the </w:t>
      </w:r>
      <w:r>
        <w:rPr>
          <w:rFonts w:ascii="Courier New" w:hAnsi="Courier New" w:cs="Courier New"/>
        </w:rPr>
        <w:t>Glasshouses</w:t>
      </w:r>
      <w:bookmarkStart w:id="0" w:name="_GoBack"/>
      <w:bookmarkEnd w:id="0"/>
      <w:r w:rsidRPr="002E6832">
        <w:rPr>
          <w:rFonts w:ascii="Courier New" w:hAnsi="Courier New" w:cs="Courier New"/>
        </w:rPr>
        <w:t>, which is a menagerie of modern event spaces that bring the new meeting to the phrase window shopping in Manhattan.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00:48:06.000 --&gt; 00:48:22.000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posh venue offers unrivaled event space design for the audaciou</w:t>
      </w:r>
      <w:r w:rsidRPr="002E6832">
        <w:rPr>
          <w:rFonts w:ascii="Courier New" w:hAnsi="Courier New" w:cs="Courier New"/>
        </w:rPr>
        <w:t>s marketer visionary planner. Gary producer management of couple and stylish socialite lofty 35,000 square foot space on 12th Avenue overlooking the Hudson River features 360 degree crystal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00:48:22.000 --&gt; 00:48:34.000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crystal clear a panoramic views </w:t>
      </w:r>
      <w:r w:rsidRPr="002E6832">
        <w:rPr>
          <w:rFonts w:ascii="Courier New" w:hAnsi="Courier New" w:cs="Courier New"/>
        </w:rPr>
        <w:t>in Manhattan, complete without doors terraces a VIP lounge and several secure green rooms. So without further ado, I will send it over to Alan at glass houses.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00:48:34.000 --&gt; 00:48:40.000</w:t>
      </w:r>
    </w:p>
    <w:p w:rsidR="00000000" w:rsidRPr="002E6832" w:rsidRDefault="00195C6A" w:rsidP="002E6832">
      <w:pPr>
        <w:pStyle w:val="PlainText"/>
        <w:rPr>
          <w:rFonts w:ascii="Courier New" w:hAnsi="Courier New" w:cs="Courier New"/>
        </w:rPr>
      </w:pPr>
      <w:r w:rsidRPr="002E6832">
        <w:rPr>
          <w:rFonts w:ascii="Courier New" w:hAnsi="Courier New" w:cs="Courier New"/>
        </w:rPr>
        <w:t>Well that is quite an introduction I hope I live up to the hyp</w:t>
      </w:r>
      <w:r w:rsidRPr="002E6832">
        <w:rPr>
          <w:rFonts w:ascii="Courier New" w:hAnsi="Courier New" w:cs="Courier New"/>
        </w:rPr>
        <w:t>e here.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00:48:40.000 --&gt; 00:48:57.000</w:t>
      </w:r>
    </w:p>
    <w:p w:rsidR="00000000" w:rsidRPr="002E6832" w:rsidRDefault="00195C6A" w:rsidP="002E6832">
      <w:pPr>
        <w:pStyle w:val="PlainText"/>
        <w:rPr>
          <w:rFonts w:ascii="Courier New" w:hAnsi="Courier New" w:cs="Courier New"/>
        </w:rPr>
      </w:pPr>
      <w:r w:rsidRPr="002E6832">
        <w:rPr>
          <w:rFonts w:ascii="Courier New" w:hAnsi="Courier New" w:cs="Courier New"/>
        </w:rPr>
        <w:t>I want to welcome everybody to the glass house today, and thank you again to our friends and strategic partners at MIT info for arranging this and to my fellow participants all great information to have on hand, an</w:t>
      </w:r>
      <w:r w:rsidRPr="002E6832">
        <w:rPr>
          <w:rFonts w:ascii="Courier New" w:hAnsi="Courier New" w:cs="Courier New"/>
        </w:rPr>
        <w:t>d it certainly great to be talking about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00:48:57.000 --&gt; 00:48:58.000</w:t>
      </w:r>
    </w:p>
    <w:p w:rsidR="00000000" w:rsidRPr="002E6832" w:rsidRDefault="00195C6A" w:rsidP="002E6832">
      <w:pPr>
        <w:pStyle w:val="PlainText"/>
        <w:rPr>
          <w:rFonts w:ascii="Courier New" w:hAnsi="Courier New" w:cs="Courier New"/>
        </w:rPr>
      </w:pPr>
      <w:r w:rsidRPr="002E6832">
        <w:rPr>
          <w:rFonts w:ascii="Courier New" w:hAnsi="Courier New" w:cs="Courier New"/>
        </w:rPr>
        <w:t>events again.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00:48:58.000 --&gt; 00:49:10.000</w:t>
      </w:r>
    </w:p>
    <w:p w:rsidR="00000000" w:rsidRPr="002E6832" w:rsidRDefault="00195C6A" w:rsidP="002E6832">
      <w:pPr>
        <w:pStyle w:val="PlainText"/>
        <w:rPr>
          <w:rFonts w:ascii="Courier New" w:hAnsi="Courier New" w:cs="Courier New"/>
        </w:rPr>
      </w:pPr>
      <w:r w:rsidRPr="002E6832">
        <w:rPr>
          <w:rFonts w:ascii="Courier New" w:hAnsi="Courier New" w:cs="Courier New"/>
        </w:rPr>
        <w:t>So I am with your permission going to take you on a bit of a walking tour of our brand new venue. We are substantially complete and j</w:t>
      </w:r>
      <w:r w:rsidRPr="002E6832">
        <w:rPr>
          <w:rFonts w:ascii="Courier New" w:hAnsi="Courier New" w:cs="Courier New"/>
        </w:rPr>
        <w:t>ust waiting open our doors our first event.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00:49:10.000 --&gt; 00:49:31.000</w:t>
      </w:r>
    </w:p>
    <w:p w:rsidR="00000000" w:rsidRPr="002E6832" w:rsidRDefault="00195C6A" w:rsidP="002E6832">
      <w:pPr>
        <w:pStyle w:val="PlainText"/>
        <w:rPr>
          <w:rFonts w:ascii="Courier New" w:hAnsi="Courier New" w:cs="Courier New"/>
        </w:rPr>
      </w:pPr>
      <w:r w:rsidRPr="002E6832">
        <w:rPr>
          <w:rFonts w:ascii="Courier New" w:hAnsi="Courier New" w:cs="Courier New"/>
        </w:rPr>
        <w:t>Being on September 2. And for many I suspect this will be the first walk through the space. So, with your permission, I'm going to flip this camera a little bit and just take you</w:t>
      </w:r>
      <w:r w:rsidRPr="002E6832">
        <w:rPr>
          <w:rFonts w:ascii="Courier New" w:hAnsi="Courier New" w:cs="Courier New"/>
        </w:rPr>
        <w:t xml:space="preserve"> on a walking tour of the glass house.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00:49:31.000 --&gt; 00:49:51.000</w:t>
      </w:r>
    </w:p>
    <w:p w:rsidR="00000000" w:rsidRPr="002E6832" w:rsidRDefault="00195C6A" w:rsidP="002E6832">
      <w:pPr>
        <w:pStyle w:val="PlainText"/>
        <w:rPr>
          <w:rFonts w:ascii="Courier New" w:hAnsi="Courier New" w:cs="Courier New"/>
        </w:rPr>
      </w:pPr>
      <w:r w:rsidRPr="002E6832">
        <w:rPr>
          <w:rFonts w:ascii="Courier New" w:hAnsi="Courier New" w:cs="Courier New"/>
        </w:rPr>
        <w:t>So, the glass house is located on 12th Avenue 660 12th Avenue between 48th and 49 streets, and it bows 35,000, square feet of continuous event space, which is enormous by the standard</w:t>
      </w:r>
      <w:r w:rsidRPr="002E6832">
        <w:rPr>
          <w:rFonts w:ascii="Courier New" w:hAnsi="Courier New" w:cs="Courier New"/>
        </w:rPr>
        <w:t>s of New York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00:49:51.000 --&gt; 00:50:04.000</w:t>
      </w:r>
    </w:p>
    <w:p w:rsidR="00000000" w:rsidRPr="002E6832" w:rsidRDefault="00195C6A" w:rsidP="002E6832">
      <w:pPr>
        <w:pStyle w:val="PlainText"/>
        <w:rPr>
          <w:rFonts w:ascii="Courier New" w:hAnsi="Courier New" w:cs="Courier New"/>
        </w:rPr>
      </w:pPr>
      <w:r w:rsidRPr="002E6832">
        <w:rPr>
          <w:rFonts w:ascii="Courier New" w:hAnsi="Courier New" w:cs="Courier New"/>
        </w:rPr>
        <w:t>As you know, there are so few large space options available for our customers. And the Waldorf, or excuse me, the Waldorf my former home the glass house is a welcome addition to New York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00:50:</w:t>
      </w:r>
      <w:r w:rsidRPr="002E6832">
        <w:rPr>
          <w:rFonts w:ascii="Courier New" w:hAnsi="Courier New" w:cs="Courier New"/>
        </w:rPr>
        <w:t>04.000 --&gt; 00:50:25.000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space itself is enormous, and best parts luxury hotel where we arrange for an experience for the customer on par with many of the luxury hotels in New York City to include doorman and elevator operators and such, and raw events</w:t>
      </w:r>
      <w:r w:rsidRPr="002E6832">
        <w:rPr>
          <w:rFonts w:ascii="Courier New" w:hAnsi="Courier New" w:cs="Courier New"/>
        </w:rPr>
        <w:t xml:space="preserve"> faces, which is what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00:50:25.000 --&gt; 00:50:29.000</w:t>
      </w:r>
    </w:p>
    <w:p w:rsidR="00000000" w:rsidRPr="002E6832" w:rsidRDefault="00195C6A" w:rsidP="002E6832">
      <w:pPr>
        <w:pStyle w:val="PlainText"/>
        <w:rPr>
          <w:rFonts w:ascii="Courier New" w:hAnsi="Courier New" w:cs="Courier New"/>
        </w:rPr>
      </w:pPr>
      <w:r w:rsidRPr="002E6832">
        <w:rPr>
          <w:rFonts w:ascii="Courier New" w:hAnsi="Courier New" w:cs="Courier New"/>
        </w:rPr>
        <w:t>so many customers are looking for these days.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00:50:29.000 --&gt; 00:50:46.000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So within this huge space we utilize a system of partitions which are manufactured of glass. As you see here. And these </w:t>
      </w:r>
      <w:r w:rsidRPr="002E6832">
        <w:rPr>
          <w:rFonts w:ascii="Courier New" w:hAnsi="Courier New" w:cs="Courier New"/>
        </w:rPr>
        <w:t>partitions have never been done in glass before we are the first venue to utilize this technology.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00:50:46.000 --&gt; 00:51:04.000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these more conventional air walls. However, they've been modified to have genuine sound attendee wedding characteristic</w:t>
      </w:r>
      <w:r w:rsidRPr="002E6832">
        <w:rPr>
          <w:rFonts w:ascii="Courier New" w:hAnsi="Courier New" w:cs="Courier New"/>
        </w:rPr>
        <w:t>s, and by utilizing these two glass and fabric partitions which run for floor to ceiling, we can, we can curate the experience for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00:51:04.000 --&gt; 00:51:23.000</w:t>
      </w:r>
    </w:p>
    <w:p w:rsidR="00000000" w:rsidRPr="002E6832" w:rsidRDefault="00195C6A" w:rsidP="002E6832">
      <w:pPr>
        <w:pStyle w:val="PlainText"/>
        <w:rPr>
          <w:rFonts w:ascii="Courier New" w:hAnsi="Courier New" w:cs="Courier New"/>
        </w:rPr>
      </w:pPr>
      <w:r w:rsidRPr="002E6832">
        <w:rPr>
          <w:rFonts w:ascii="Courier New" w:hAnsi="Courier New" w:cs="Courier New"/>
        </w:rPr>
        <w:t>our customer and there are particular event needs. So if it were a corporate client doing a</w:t>
      </w:r>
      <w:r w:rsidRPr="002E6832">
        <w:rPr>
          <w:rFonts w:ascii="Courier New" w:hAnsi="Courier New" w:cs="Courier New"/>
        </w:rPr>
        <w:t xml:space="preserve"> meeting here we could create a general session for that customer breakout space, some meal rooms, and really curated for that experience for customers are using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00:51:23.000 --&gt; 00:51:42.000</w:t>
      </w:r>
    </w:p>
    <w:p w:rsidR="00000000" w:rsidRPr="002E6832" w:rsidRDefault="00195C6A" w:rsidP="002E6832">
      <w:pPr>
        <w:pStyle w:val="PlainText"/>
        <w:rPr>
          <w:rFonts w:ascii="Courier New" w:hAnsi="Courier New" w:cs="Courier New"/>
        </w:rPr>
      </w:pPr>
      <w:r w:rsidRPr="002E6832">
        <w:rPr>
          <w:rFonts w:ascii="Courier New" w:hAnsi="Courier New" w:cs="Courier New"/>
        </w:rPr>
        <w:t>the space in a more conventional way, and who have a need fo</w:t>
      </w:r>
      <w:r w:rsidRPr="002E6832">
        <w:rPr>
          <w:rFonts w:ascii="Courier New" w:hAnsi="Courier New" w:cs="Courier New"/>
        </w:rPr>
        <w:t>r a pre function space, and a post event or a dinner, dinner dance, we create a corridor here utilizing the glass partitions, and we call it the southern quarter, which allows us to bypass the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00:51:42.000 --&gt; 00:51:52.000</w:t>
      </w:r>
    </w:p>
    <w:p w:rsidR="00000000" w:rsidRPr="002E6832" w:rsidRDefault="00195C6A" w:rsidP="002E6832">
      <w:pPr>
        <w:pStyle w:val="PlainText"/>
        <w:rPr>
          <w:rFonts w:ascii="Courier New" w:hAnsi="Courier New" w:cs="Courier New"/>
        </w:rPr>
      </w:pPr>
      <w:r w:rsidRPr="002E6832">
        <w:rPr>
          <w:rFonts w:ascii="Courier New" w:hAnsi="Courier New" w:cs="Courier New"/>
        </w:rPr>
        <w:t>main event space, what we cal</w:t>
      </w:r>
      <w:r w:rsidRPr="002E6832">
        <w:rPr>
          <w:rFonts w:ascii="Courier New" w:hAnsi="Courier New" w:cs="Courier New"/>
        </w:rPr>
        <w:t>l suite a which is essentially everything that you see from here over. This is the right place to do a dinner and dancing or a general session.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00:51:52.000 --&gt; 00:51:55.000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all of this space.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00:51:55.000 --&gt; 00:52:02.000</w:t>
      </w:r>
    </w:p>
    <w:p w:rsidR="00000000" w:rsidRPr="002E6832" w:rsidRDefault="00195C6A" w:rsidP="002E6832">
      <w:pPr>
        <w:pStyle w:val="PlainText"/>
        <w:rPr>
          <w:rFonts w:ascii="Courier New" w:hAnsi="Courier New" w:cs="Courier New"/>
        </w:rPr>
      </w:pPr>
      <w:r w:rsidRPr="002E6832">
        <w:rPr>
          <w:rFonts w:ascii="Courier New" w:hAnsi="Courier New" w:cs="Courier New"/>
        </w:rPr>
        <w:t>Throughout the remain</w:t>
      </w:r>
      <w:r w:rsidRPr="002E6832">
        <w:rPr>
          <w:rFonts w:ascii="Courier New" w:hAnsi="Courier New" w:cs="Courier New"/>
        </w:rPr>
        <w:t>ing nearly 20,000 square feet can be utilized for breakouts.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00:52:02.000 --&gt; 00:52:24.000</w:t>
      </w:r>
    </w:p>
    <w:p w:rsidR="00000000" w:rsidRPr="002E6832" w:rsidRDefault="00195C6A" w:rsidP="002E6832">
      <w:pPr>
        <w:pStyle w:val="PlainText"/>
        <w:rPr>
          <w:rFonts w:ascii="Courier New" w:hAnsi="Courier New" w:cs="Courier New"/>
        </w:rPr>
      </w:pPr>
      <w:r w:rsidRPr="002E6832">
        <w:rPr>
          <w:rFonts w:ascii="Courier New" w:hAnsi="Courier New" w:cs="Courier New"/>
        </w:rPr>
        <w:t>For meal spaces for pre functions for cocktail hours for VIP receptions for step and repeat moments whatever the use of the, the particular event requires, we ca</w:t>
      </w:r>
      <w:r w:rsidRPr="002E6832">
        <w:rPr>
          <w:rFonts w:ascii="Courier New" w:hAnsi="Courier New" w:cs="Courier New"/>
        </w:rPr>
        <w:t>n arrange it by this system of tracks that exists along every column line in the space.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00:52:24.000 --&gt; 00:52:31.000</w:t>
      </w:r>
    </w:p>
    <w:p w:rsidR="00000000" w:rsidRPr="002E6832" w:rsidRDefault="00195C6A" w:rsidP="002E6832">
      <w:pPr>
        <w:pStyle w:val="PlainText"/>
        <w:rPr>
          <w:rFonts w:ascii="Courier New" w:hAnsi="Courier New" w:cs="Courier New"/>
        </w:rPr>
      </w:pPr>
      <w:r w:rsidRPr="002E6832">
        <w:rPr>
          <w:rFonts w:ascii="Courier New" w:hAnsi="Courier New" w:cs="Courier New"/>
        </w:rPr>
        <w:t>Consistent with, you know, the theme of today and that's New York City and being ready for events and event technology.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00:52:31.00</w:t>
      </w:r>
      <w:r w:rsidRPr="002E6832">
        <w:rPr>
          <w:rFonts w:ascii="Courier New" w:hAnsi="Courier New" w:cs="Courier New"/>
        </w:rPr>
        <w:t>0 --&gt; 00:52:53.000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There is incredible architectural AV installed in our spaces, we have the ability to create these Cove lights, which are set now for blue for a particular customer we had visiting us, but they could be changed to match any color in the </w:t>
      </w:r>
      <w:r w:rsidRPr="002E6832">
        <w:rPr>
          <w:rFonts w:ascii="Courier New" w:hAnsi="Courier New" w:cs="Courier New"/>
        </w:rPr>
        <w:t>RPG spectrum and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00:52:53.000 --&gt; 00:53:13.000</w:t>
      </w:r>
    </w:p>
    <w:p w:rsidR="00000000" w:rsidRPr="002E6832" w:rsidRDefault="00195C6A" w:rsidP="002E6832">
      <w:pPr>
        <w:pStyle w:val="PlainText"/>
        <w:rPr>
          <w:rFonts w:ascii="Courier New" w:hAnsi="Courier New" w:cs="Courier New"/>
        </w:rPr>
      </w:pPr>
      <w:r w:rsidRPr="002E6832">
        <w:rPr>
          <w:rFonts w:ascii="Courier New" w:hAnsi="Courier New" w:cs="Courier New"/>
        </w:rPr>
        <w:t>curated for the needs of that customer again or for their iconic details. They're also theatrical lighting and speakers, I believe there are 180 throughout the entire space that allow for custom design sou</w:t>
      </w:r>
      <w:r w:rsidRPr="002E6832">
        <w:rPr>
          <w:rFonts w:ascii="Courier New" w:hAnsi="Courier New" w:cs="Courier New"/>
        </w:rPr>
        <w:t>nd to speak to the needs of that event, and each</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00:53:13.000 --&gt; 00:53:32.000</w:t>
      </w:r>
    </w:p>
    <w:p w:rsidR="00000000" w:rsidRPr="002E6832" w:rsidRDefault="00195C6A" w:rsidP="002E6832">
      <w:pPr>
        <w:pStyle w:val="PlainText"/>
        <w:rPr>
          <w:rFonts w:ascii="Courier New" w:hAnsi="Courier New" w:cs="Courier New"/>
        </w:rPr>
      </w:pPr>
      <w:r w:rsidRPr="002E6832">
        <w:rPr>
          <w:rFonts w:ascii="Courier New" w:hAnsi="Courier New" w:cs="Courier New"/>
        </w:rPr>
        <w:t>of these quadrants can be programmed with a different detail of musical detail a lighting design, just pretty fabulous technology there are rigging points and rigging bars t</w:t>
      </w:r>
      <w:r w:rsidRPr="002E6832">
        <w:rPr>
          <w:rFonts w:ascii="Courier New" w:hAnsi="Courier New" w:cs="Courier New"/>
        </w:rPr>
        <w:t>hroughout here that allow for anything to be suspended.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00:53:32.000 --&gt; 00:53:46.000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of course we have our pop up area here, which has a really sophisticated lighting and audio visual infrastructure, native to our space which does pretty amazing t</w:t>
      </w:r>
      <w:r w:rsidRPr="002E6832">
        <w:rPr>
          <w:rFonts w:ascii="Courier New" w:hAnsi="Courier New" w:cs="Courier New"/>
        </w:rPr>
        <w:t>hings.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00:53:46.000 --&gt; 00:54:04.000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But we'll try to demonstrate this for you. In recognition of pride month I think we took a little artistic license to </w:t>
      </w:r>
      <w:proofErr w:type="spellStart"/>
      <w:r w:rsidRPr="002E6832">
        <w:rPr>
          <w:rFonts w:ascii="Courier New" w:hAnsi="Courier New" w:cs="Courier New"/>
        </w:rPr>
        <w:t>to</w:t>
      </w:r>
      <w:proofErr w:type="spellEnd"/>
      <w:r w:rsidRPr="002E6832">
        <w:rPr>
          <w:rFonts w:ascii="Courier New" w:hAnsi="Courier New" w:cs="Courier New"/>
        </w:rPr>
        <w:t xml:space="preserve"> include every color in the rainbow here, but as you can see we have 49 channel leaders in the </w:t>
      </w:r>
      <w:r w:rsidRPr="002E6832">
        <w:rPr>
          <w:rFonts w:ascii="Courier New" w:hAnsi="Courier New" w:cs="Courier New"/>
        </w:rPr>
        <w:t>space, which are independently rigged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00:54:04.000 --&gt; 00:54:14.000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programmable in such a way to allow them to articulate, you know we happen to just put this wavy pattern together I think they'll probably show you some other examples too.</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w:t>
      </w:r>
      <w:r w:rsidRPr="002E6832">
        <w:rPr>
          <w:rFonts w:ascii="Courier New" w:hAnsi="Courier New" w:cs="Courier New"/>
        </w:rPr>
        <w:t>4:14.000 --&gt; 00:54:33.000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But again, we could engineer these to correspond with moments in a program or in lieu of a voice of God to get people's attention, and it's just a feature that we haven't seen before, and can </w:t>
      </w:r>
      <w:proofErr w:type="spellStart"/>
      <w:r w:rsidRPr="002E6832">
        <w:rPr>
          <w:rFonts w:ascii="Courier New" w:hAnsi="Courier New" w:cs="Courier New"/>
        </w:rPr>
        <w:t>compliment</w:t>
      </w:r>
      <w:proofErr w:type="spellEnd"/>
      <w:r w:rsidRPr="002E6832">
        <w:rPr>
          <w:rFonts w:ascii="Courier New" w:hAnsi="Courier New" w:cs="Courier New"/>
        </w:rPr>
        <w:t xml:space="preserve"> your event and of course, </w:t>
      </w:r>
      <w:r w:rsidRPr="002E6832">
        <w:rPr>
          <w:rFonts w:ascii="Courier New" w:hAnsi="Courier New" w:cs="Courier New"/>
        </w:rPr>
        <w:t>since it's architectural.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00:54:33.000 --&gt; 00:54:51.000</w:t>
      </w:r>
    </w:p>
    <w:p w:rsidR="00000000" w:rsidRPr="002E6832" w:rsidRDefault="00195C6A" w:rsidP="002E6832">
      <w:pPr>
        <w:pStyle w:val="PlainText"/>
        <w:rPr>
          <w:rFonts w:ascii="Courier New" w:hAnsi="Courier New" w:cs="Courier New"/>
        </w:rPr>
      </w:pPr>
      <w:r w:rsidRPr="002E6832">
        <w:rPr>
          <w:rFonts w:ascii="Courier New" w:hAnsi="Courier New" w:cs="Courier New"/>
        </w:rPr>
        <w:t>It's virtually a flip of the switch, there's plenty of intelligent lighting up here. There are six runs of 40 foot bars, box trust. And that means that these architectural lights are fixed to, the</w:t>
      </w:r>
      <w:r w:rsidRPr="002E6832">
        <w:rPr>
          <w:rFonts w:ascii="Courier New" w:hAnsi="Courier New" w:cs="Courier New"/>
        </w:rPr>
        <w:t xml:space="preserve">re is a surface behind the </w:t>
      </w:r>
      <w:proofErr w:type="spellStart"/>
      <w:r w:rsidRPr="002E6832">
        <w:rPr>
          <w:rFonts w:ascii="Courier New" w:hAnsi="Courier New" w:cs="Courier New"/>
        </w:rPr>
        <w:t>semi permanent</w:t>
      </w:r>
      <w:proofErr w:type="spellEnd"/>
      <w:r w:rsidRPr="002E6832">
        <w:rPr>
          <w:rFonts w:ascii="Courier New" w:hAnsi="Courier New" w:cs="Courier New"/>
        </w:rPr>
        <w:t xml:space="preserve"> stage which we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00:54:51.000 --&gt; 00:54:53.000</w:t>
      </w:r>
    </w:p>
    <w:p w:rsidR="00000000" w:rsidRPr="002E6832" w:rsidRDefault="00195C6A" w:rsidP="002E6832">
      <w:pPr>
        <w:pStyle w:val="PlainText"/>
        <w:rPr>
          <w:rFonts w:ascii="Courier New" w:hAnsi="Courier New" w:cs="Courier New"/>
        </w:rPr>
      </w:pPr>
      <w:r w:rsidRPr="002E6832">
        <w:rPr>
          <w:rFonts w:ascii="Courier New" w:hAnsi="Courier New" w:cs="Courier New"/>
        </w:rPr>
        <w:t>can project on to.</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00:54:53.000 --&gt; 00:55:09.000</w:t>
      </w:r>
    </w:p>
    <w:p w:rsidR="00000000" w:rsidRPr="002E6832" w:rsidRDefault="00195C6A" w:rsidP="002E6832">
      <w:pPr>
        <w:pStyle w:val="PlainText"/>
        <w:rPr>
          <w:rFonts w:ascii="Courier New" w:hAnsi="Courier New" w:cs="Courier New"/>
        </w:rPr>
      </w:pPr>
      <w:r w:rsidRPr="002E6832">
        <w:rPr>
          <w:rFonts w:ascii="Courier New" w:hAnsi="Courier New" w:cs="Courier New"/>
        </w:rPr>
        <w:t>In addition to all of this technology throughout the space of course the view is no let down also with a name li</w:t>
      </w:r>
      <w:r w:rsidRPr="002E6832">
        <w:rPr>
          <w:rFonts w:ascii="Courier New" w:hAnsi="Courier New" w:cs="Courier New"/>
        </w:rPr>
        <w:t>ke the glass house. Our customers expect that we're going to have some pretty magical views and don't think we disappoint on this side of our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00:55:09.000 --&gt; 00:55:25.000</w:t>
      </w:r>
    </w:p>
    <w:p w:rsidR="00000000" w:rsidRPr="002E6832" w:rsidRDefault="00195C6A" w:rsidP="002E6832">
      <w:pPr>
        <w:pStyle w:val="PlainText"/>
        <w:rPr>
          <w:rFonts w:ascii="Courier New" w:hAnsi="Courier New" w:cs="Courier New"/>
        </w:rPr>
      </w:pPr>
      <w:r w:rsidRPr="002E6832">
        <w:rPr>
          <w:rFonts w:ascii="Courier New" w:hAnsi="Courier New" w:cs="Courier New"/>
        </w:rPr>
        <w:t>space which is our north side, you see as far north as the George Washington Bri</w:t>
      </w:r>
      <w:r w:rsidRPr="002E6832">
        <w:rPr>
          <w:rFonts w:ascii="Courier New" w:hAnsi="Courier New" w:cs="Courier New"/>
        </w:rPr>
        <w:t>dge, the entire Hudson wherever and of course all of Southern Manhattan, and the Hudson Yards area that is fairly famous.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00:55:25.000 --&gt; 00:55:29.000</w:t>
      </w:r>
    </w:p>
    <w:p w:rsidR="00000000" w:rsidRPr="002E6832" w:rsidRDefault="00195C6A" w:rsidP="002E6832">
      <w:pPr>
        <w:pStyle w:val="PlainText"/>
        <w:rPr>
          <w:rFonts w:ascii="Courier New" w:hAnsi="Courier New" w:cs="Courier New"/>
        </w:rPr>
      </w:pPr>
      <w:r w:rsidRPr="002E6832">
        <w:rPr>
          <w:rFonts w:ascii="Courier New" w:hAnsi="Courier New" w:cs="Courier New"/>
        </w:rPr>
        <w:t>We're about to go into another one of our very special amenities spaces.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00:55:29.000 --&gt; 00:55:4</w:t>
      </w:r>
      <w:r w:rsidRPr="002E6832">
        <w:rPr>
          <w:rFonts w:ascii="Courier New" w:hAnsi="Courier New" w:cs="Courier New"/>
        </w:rPr>
        <w:t>2.000</w:t>
      </w:r>
    </w:p>
    <w:p w:rsidR="00000000" w:rsidRPr="002E6832" w:rsidRDefault="00195C6A" w:rsidP="002E6832">
      <w:pPr>
        <w:pStyle w:val="PlainText"/>
        <w:rPr>
          <w:rFonts w:ascii="Courier New" w:hAnsi="Courier New" w:cs="Courier New"/>
        </w:rPr>
      </w:pPr>
      <w:r w:rsidRPr="002E6832">
        <w:rPr>
          <w:rFonts w:ascii="Courier New" w:hAnsi="Courier New" w:cs="Courier New"/>
        </w:rPr>
        <w:t>This one is called the VIP lounge. Sorry, just need to hear back in the meantime we'll go ahead and open this up Berea</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00:55:42.000 --&gt; 00:55:46.000</w:t>
      </w:r>
    </w:p>
    <w:p w:rsidR="00000000" w:rsidRPr="002E6832" w:rsidRDefault="00195C6A" w:rsidP="002E6832">
      <w:pPr>
        <w:pStyle w:val="PlainText"/>
        <w:rPr>
          <w:rFonts w:ascii="Courier New" w:hAnsi="Courier New" w:cs="Courier New"/>
        </w:rPr>
      </w:pPr>
      <w:r w:rsidRPr="002E6832">
        <w:rPr>
          <w:rFonts w:ascii="Courier New" w:hAnsi="Courier New" w:cs="Courier New"/>
        </w:rPr>
        <w:t>us me.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00:55:46.000 --&gt; 00:56:03.000</w:t>
      </w:r>
    </w:p>
    <w:p w:rsidR="00000000" w:rsidRPr="002E6832" w:rsidRDefault="00195C6A" w:rsidP="002E6832">
      <w:pPr>
        <w:pStyle w:val="PlainText"/>
        <w:rPr>
          <w:rFonts w:ascii="Courier New" w:hAnsi="Courier New" w:cs="Courier New"/>
        </w:rPr>
      </w:pPr>
      <w:r w:rsidRPr="002E6832">
        <w:rPr>
          <w:rFonts w:ascii="Courier New" w:hAnsi="Courier New" w:cs="Courier New"/>
        </w:rPr>
        <w:t>So this VIP lounge can be utilized for a number of uses</w:t>
      </w:r>
      <w:r w:rsidRPr="002E6832">
        <w:rPr>
          <w:rFonts w:ascii="Courier New" w:hAnsi="Courier New" w:cs="Courier New"/>
        </w:rPr>
        <w:t>, depending on the particular market that we are entertaining. This can be used for VIP reception for a not for profit Gala.</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00:56:03.000 --&gt; 00:56:16.000</w:t>
      </w:r>
    </w:p>
    <w:p w:rsidR="00000000" w:rsidRPr="002E6832" w:rsidRDefault="00195C6A" w:rsidP="002E6832">
      <w:pPr>
        <w:pStyle w:val="PlainText"/>
        <w:rPr>
          <w:rFonts w:ascii="Courier New" w:hAnsi="Courier New" w:cs="Courier New"/>
        </w:rPr>
      </w:pPr>
      <w:r w:rsidRPr="002E6832">
        <w:rPr>
          <w:rFonts w:ascii="Courier New" w:hAnsi="Courier New" w:cs="Courier New"/>
        </w:rPr>
        <w:t>It can be used for recognition luncheon for a CEO and a conference that may be taking place in he</w:t>
      </w:r>
      <w:r w:rsidRPr="002E6832">
        <w:rPr>
          <w:rFonts w:ascii="Courier New" w:hAnsi="Courier New" w:cs="Courier New"/>
        </w:rPr>
        <w:t>re, there is incredible and technology installed and great lighting, not to mention views.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00:56:16.000 --&gt; 00:56:33.000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this bar that's been hand selected the stone was hand selected by our ownership who were traveling through Turkey. They're also</w:t>
      </w:r>
      <w:r w:rsidRPr="002E6832">
        <w:rPr>
          <w:rFonts w:ascii="Courier New" w:hAnsi="Courier New" w:cs="Courier New"/>
        </w:rPr>
        <w:t xml:space="preserve"> pretty impressive bathrooms and showers behind here, which are available to our customers and are included in our rental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00:56:33.000 --&gt; 00:56:51.000</w:t>
      </w:r>
    </w:p>
    <w:p w:rsidR="00000000" w:rsidRPr="002E6832" w:rsidRDefault="00195C6A" w:rsidP="002E6832">
      <w:pPr>
        <w:pStyle w:val="PlainText"/>
        <w:rPr>
          <w:rFonts w:ascii="Courier New" w:hAnsi="Courier New" w:cs="Courier New"/>
        </w:rPr>
      </w:pPr>
      <w:r w:rsidRPr="002E6832">
        <w:rPr>
          <w:rFonts w:ascii="Courier New" w:hAnsi="Courier New" w:cs="Courier New"/>
        </w:rPr>
        <w:t>places will now have a look at some of the back of the house base, a pretty impressive kitchen, whic</w:t>
      </w:r>
      <w:r w:rsidRPr="002E6832">
        <w:rPr>
          <w:rFonts w:ascii="Courier New" w:hAnsi="Courier New" w:cs="Courier New"/>
        </w:rPr>
        <w:t>h add a raw space like ours is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00:56:51.000 --&gt; 00:56:58.000</w:t>
      </w:r>
    </w:p>
    <w:p w:rsidR="00000000" w:rsidRPr="002E6832" w:rsidRDefault="00195C6A" w:rsidP="002E6832">
      <w:pPr>
        <w:pStyle w:val="PlainText"/>
        <w:rPr>
          <w:rFonts w:ascii="Courier New" w:hAnsi="Courier New" w:cs="Courier New"/>
        </w:rPr>
      </w:pPr>
      <w:r w:rsidRPr="002E6832">
        <w:rPr>
          <w:rFonts w:ascii="Courier New" w:hAnsi="Courier New" w:cs="Courier New"/>
        </w:rPr>
        <w:t>no chin at the glass house. and we have video of running two concurrent blinds here.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00:56:58.000 --&gt; 00:57:15.000</w:t>
      </w:r>
    </w:p>
    <w:p w:rsidR="00000000" w:rsidRPr="002E6832" w:rsidRDefault="00195C6A" w:rsidP="002E6832">
      <w:pPr>
        <w:pStyle w:val="PlainText"/>
        <w:rPr>
          <w:rFonts w:ascii="Courier New" w:hAnsi="Courier New" w:cs="Courier New"/>
        </w:rPr>
      </w:pPr>
      <w:r w:rsidRPr="002E6832">
        <w:rPr>
          <w:rFonts w:ascii="Courier New" w:hAnsi="Courier New" w:cs="Courier New"/>
        </w:rPr>
        <w:t>All the power one could ask for just a phenomenal about the space and cu</w:t>
      </w:r>
      <w:r w:rsidRPr="002E6832">
        <w:rPr>
          <w:rFonts w:ascii="Courier New" w:hAnsi="Courier New" w:cs="Courier New"/>
        </w:rPr>
        <w:t>stomization and customer ability is that a word I'm not even sure, but certainly gives a lot of options to our catering partners, we have walking refrigerators and freezers garbage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00:57:15.000 --&gt; 00:57:16.000</w:t>
      </w:r>
    </w:p>
    <w:p w:rsidR="00000000" w:rsidRPr="002E6832" w:rsidRDefault="00195C6A" w:rsidP="002E6832">
      <w:pPr>
        <w:pStyle w:val="PlainText"/>
        <w:rPr>
          <w:rFonts w:ascii="Courier New" w:hAnsi="Courier New" w:cs="Courier New"/>
        </w:rPr>
      </w:pPr>
      <w:r w:rsidRPr="002E6832">
        <w:rPr>
          <w:rFonts w:ascii="Courier New" w:hAnsi="Courier New" w:cs="Courier New"/>
        </w:rPr>
        <w:t>areas I mean, incredible ice machines and</w:t>
      </w:r>
      <w:r w:rsidRPr="002E6832">
        <w:rPr>
          <w:rFonts w:ascii="Courier New" w:hAnsi="Courier New" w:cs="Courier New"/>
        </w:rPr>
        <w:t xml:space="preserve"> such.</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00:57:16.000 --&gt; 00:57:34.000</w:t>
      </w:r>
    </w:p>
    <w:p w:rsidR="00000000" w:rsidRPr="002E6832" w:rsidRDefault="00195C6A" w:rsidP="002E6832">
      <w:pPr>
        <w:pStyle w:val="PlainText"/>
        <w:rPr>
          <w:rFonts w:ascii="Courier New" w:hAnsi="Courier New" w:cs="Courier New"/>
        </w:rPr>
      </w:pPr>
      <w:r w:rsidRPr="002E6832">
        <w:rPr>
          <w:rFonts w:ascii="Courier New" w:hAnsi="Courier New" w:cs="Courier New"/>
        </w:rPr>
        <w:t>I mean, incredible ice machines and such. So, so much of what is typically rented for bent spaces like ours is present in this space, again, you get to see me open the door here, my apologies.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00:57:34.000 --&gt; 00</w:t>
      </w:r>
      <w:r w:rsidRPr="002E6832">
        <w:rPr>
          <w:rFonts w:ascii="Courier New" w:hAnsi="Courier New" w:cs="Courier New"/>
        </w:rPr>
        <w:t>:57:41.000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then we're going to head down and finished in our green rooms, which are on the fifth floor.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00:57:41.000 --&gt; 00:57:44.000</w:t>
      </w:r>
    </w:p>
    <w:p w:rsidR="00000000" w:rsidRPr="002E6832" w:rsidRDefault="00195C6A" w:rsidP="002E6832">
      <w:pPr>
        <w:pStyle w:val="PlainText"/>
        <w:rPr>
          <w:rFonts w:ascii="Courier New" w:hAnsi="Courier New" w:cs="Courier New"/>
        </w:rPr>
      </w:pPr>
      <w:r w:rsidRPr="002E6832">
        <w:rPr>
          <w:rFonts w:ascii="Courier New" w:hAnsi="Courier New" w:cs="Courier New"/>
        </w:rPr>
        <w:t>So we have a private corridor.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00:57:44.000 --&gt; 00:58:00.000</w:t>
      </w:r>
    </w:p>
    <w:p w:rsidR="00000000" w:rsidRPr="002E6832" w:rsidRDefault="00195C6A" w:rsidP="002E6832">
      <w:pPr>
        <w:pStyle w:val="PlainText"/>
        <w:rPr>
          <w:rFonts w:ascii="Courier New" w:hAnsi="Courier New" w:cs="Courier New"/>
        </w:rPr>
      </w:pPr>
      <w:r w:rsidRPr="002E6832">
        <w:rPr>
          <w:rFonts w:ascii="Courier New" w:hAnsi="Courier New" w:cs="Courier New"/>
        </w:rPr>
        <w:t>Elevator here which runs expressively between fi</w:t>
      </w:r>
      <w:r w:rsidRPr="002E6832">
        <w:rPr>
          <w:rFonts w:ascii="Courier New" w:hAnsi="Courier New" w:cs="Courier New"/>
        </w:rPr>
        <w:t>ve and six, and this is designed along an entirely different set of elevator bangs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00:58:00.000 --&gt; 00:58:07.000</w:t>
      </w:r>
    </w:p>
    <w:p w:rsidR="00000000" w:rsidRPr="002E6832" w:rsidRDefault="00195C6A" w:rsidP="002E6832">
      <w:pPr>
        <w:pStyle w:val="PlainText"/>
        <w:rPr>
          <w:rFonts w:ascii="Courier New" w:hAnsi="Courier New" w:cs="Courier New"/>
        </w:rPr>
      </w:pPr>
      <w:r w:rsidRPr="002E6832">
        <w:rPr>
          <w:rFonts w:ascii="Courier New" w:hAnsi="Courier New" w:cs="Courier New"/>
        </w:rPr>
        <w:t>VIP arrivals anybody that's a surprise guest a less entertainment etc.</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00:58:07.000 --&gt; 00:58:17.000</w:t>
      </w:r>
    </w:p>
    <w:p w:rsidR="00000000" w:rsidRPr="002E6832" w:rsidRDefault="00195C6A" w:rsidP="002E6832">
      <w:pPr>
        <w:pStyle w:val="PlainText"/>
        <w:rPr>
          <w:rFonts w:ascii="Courier New" w:hAnsi="Courier New" w:cs="Courier New"/>
        </w:rPr>
      </w:pPr>
      <w:r w:rsidRPr="002E6832">
        <w:rPr>
          <w:rFonts w:ascii="Courier New" w:hAnsi="Courier New" w:cs="Courier New"/>
        </w:rPr>
        <w:t>can arrive discreetly and within w</w:t>
      </w:r>
      <w:r w:rsidRPr="002E6832">
        <w:rPr>
          <w:rFonts w:ascii="Courier New" w:hAnsi="Courier New" w:cs="Courier New"/>
        </w:rPr>
        <w:t>ithout interacting with another guest whether the need required as a function of security will just a surprise component.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00:58:17.000 --&gt; 00:58:30.000</w:t>
      </w:r>
    </w:p>
    <w:p w:rsidR="00000000" w:rsidRPr="002E6832" w:rsidRDefault="00195C6A" w:rsidP="002E6832">
      <w:pPr>
        <w:pStyle w:val="PlainText"/>
        <w:rPr>
          <w:rFonts w:ascii="Courier New" w:hAnsi="Courier New" w:cs="Courier New"/>
        </w:rPr>
      </w:pPr>
      <w:r w:rsidRPr="002E6832">
        <w:rPr>
          <w:rFonts w:ascii="Courier New" w:hAnsi="Courier New" w:cs="Courier New"/>
        </w:rPr>
        <w:t>This is one of six green rooms which exists in our space, three of which have private terraces and f</w:t>
      </w:r>
      <w:r w:rsidRPr="002E6832">
        <w:rPr>
          <w:rFonts w:ascii="Courier New" w:hAnsi="Courier New" w:cs="Courier New"/>
        </w:rPr>
        <w:t>antastic views original artwork.</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00:58:30.000 --&gt; 00:58:52.000</w:t>
      </w:r>
    </w:p>
    <w:p w:rsidR="00000000" w:rsidRPr="002E6832" w:rsidRDefault="00195C6A" w:rsidP="002E6832">
      <w:pPr>
        <w:pStyle w:val="PlainText"/>
        <w:rPr>
          <w:rFonts w:ascii="Courier New" w:hAnsi="Courier New" w:cs="Courier New"/>
        </w:rPr>
      </w:pPr>
      <w:r w:rsidRPr="002E6832">
        <w:rPr>
          <w:rFonts w:ascii="Courier New" w:hAnsi="Courier New" w:cs="Courier New"/>
        </w:rPr>
        <w:t>Beautiful levels of finish each of the six rooms is designed differently. They include beautiful finished elements, gorgeous showers in each of the six and four events that would require on</w:t>
      </w:r>
      <w:r w:rsidRPr="002E6832">
        <w:rPr>
          <w:rFonts w:ascii="Courier New" w:hAnsi="Courier New" w:cs="Courier New"/>
        </w:rPr>
        <w:t>e on one meetings or more intimate breakouts just phenomenal opportunities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00:58:52.000 --&gt; 00:58:54.000</w:t>
      </w:r>
    </w:p>
    <w:p w:rsidR="00000000" w:rsidRPr="002E6832" w:rsidRDefault="00195C6A" w:rsidP="002E6832">
      <w:pPr>
        <w:pStyle w:val="PlainText"/>
        <w:rPr>
          <w:rFonts w:ascii="Courier New" w:hAnsi="Courier New" w:cs="Courier New"/>
        </w:rPr>
      </w:pPr>
      <w:r w:rsidRPr="002E6832">
        <w:rPr>
          <w:rFonts w:ascii="Courier New" w:hAnsi="Courier New" w:cs="Courier New"/>
        </w:rPr>
        <w:t>here.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00:58:54.000 --&gt; 00:59:05.000</w:t>
      </w:r>
    </w:p>
    <w:p w:rsidR="00000000" w:rsidRPr="002E6832" w:rsidRDefault="00195C6A" w:rsidP="002E6832">
      <w:pPr>
        <w:pStyle w:val="PlainText"/>
        <w:rPr>
          <w:rFonts w:ascii="Courier New" w:hAnsi="Courier New" w:cs="Courier New"/>
        </w:rPr>
      </w:pPr>
      <w:r w:rsidRPr="002E6832">
        <w:rPr>
          <w:rFonts w:ascii="Courier New" w:hAnsi="Courier New" w:cs="Courier New"/>
        </w:rPr>
        <w:t>Finally, we'll end up on our fifth with terrorists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00:59:05.000 --&gt; 00:59:24.000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location they get the </w:t>
      </w:r>
      <w:r w:rsidRPr="002E6832">
        <w:rPr>
          <w:rFonts w:ascii="Courier New" w:hAnsi="Courier New" w:cs="Courier New"/>
        </w:rPr>
        <w:t>perspective of the building from, but we have terraces that base the north and the south, and all you can ask for and then some here, we will shortly before opening have four season appropriate furniture here, as well as some landscape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00:59:24.000 --&gt; </w:t>
      </w:r>
      <w:r w:rsidRPr="002E6832">
        <w:rPr>
          <w:rFonts w:ascii="Courier New" w:hAnsi="Courier New" w:cs="Courier New"/>
        </w:rPr>
        <w:t>00:59:44.000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architecture. But, you know, in months where we finally announced are reaching the 70% level of immunization and are making a point of celebrating New York City, there's nothing quite like being it, and appreciating it from the terrorists so </w:t>
      </w:r>
      <w:r w:rsidRPr="002E6832">
        <w:rPr>
          <w:rFonts w:ascii="Courier New" w:hAnsi="Courier New" w:cs="Courier New"/>
        </w:rPr>
        <w:t>thank you</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00:59:44.000 --&gt; 00:59:50.000</w:t>
      </w:r>
    </w:p>
    <w:p w:rsidR="00000000" w:rsidRPr="002E6832" w:rsidRDefault="00195C6A" w:rsidP="002E6832">
      <w:pPr>
        <w:pStyle w:val="PlainText"/>
        <w:rPr>
          <w:rFonts w:ascii="Courier New" w:hAnsi="Courier New" w:cs="Courier New"/>
        </w:rPr>
      </w:pPr>
      <w:r w:rsidRPr="002E6832">
        <w:rPr>
          <w:rFonts w:ascii="Courier New" w:hAnsi="Courier New" w:cs="Courier New"/>
        </w:rPr>
        <w:t>everyone and I look forward to any questions you may have.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00:59:50.000 --&gt; 00:59:58.000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Thank you, Alan truly incredible space and early September is just around the corner so look forward to being with you </w:t>
      </w:r>
      <w:r w:rsidRPr="002E6832">
        <w:rPr>
          <w:rFonts w:ascii="Courier New" w:hAnsi="Courier New" w:cs="Courier New"/>
        </w:rPr>
        <w:t>and your venue, very soon.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00:59:58.000 --&gt; 01:00:04.000</w:t>
      </w:r>
    </w:p>
    <w:p w:rsidR="00000000" w:rsidRPr="002E6832" w:rsidRDefault="00195C6A" w:rsidP="002E6832">
      <w:pPr>
        <w:pStyle w:val="PlainText"/>
        <w:rPr>
          <w:rFonts w:ascii="Courier New" w:hAnsi="Courier New" w:cs="Courier New"/>
        </w:rPr>
      </w:pPr>
      <w:r w:rsidRPr="002E6832">
        <w:rPr>
          <w:rFonts w:ascii="Courier New" w:hAnsi="Courier New" w:cs="Courier New"/>
        </w:rPr>
        <w:t>So before we get into the q amp a top portion of program I want to just thank again all the presenters.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01:00:04.000 --&gt; 01:00:13.000</w:t>
      </w:r>
    </w:p>
    <w:p w:rsidR="00000000" w:rsidRPr="002E6832" w:rsidRDefault="00195C6A" w:rsidP="002E6832">
      <w:pPr>
        <w:pStyle w:val="PlainText"/>
        <w:rPr>
          <w:rFonts w:ascii="Courier New" w:hAnsi="Courier New" w:cs="Courier New"/>
        </w:rPr>
      </w:pPr>
      <w:r w:rsidRPr="002E6832">
        <w:rPr>
          <w:rFonts w:ascii="Courier New" w:hAnsi="Courier New" w:cs="Courier New"/>
        </w:rPr>
        <w:t>All of our members that participated the little tape pala</w:t>
      </w:r>
      <w:r w:rsidRPr="002E6832">
        <w:rPr>
          <w:rFonts w:ascii="Courier New" w:hAnsi="Courier New" w:cs="Courier New"/>
        </w:rPr>
        <w:t>ce. The Park Lane addition Time Square addition New York, and of course the glass houses we just finished up with us.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01:00:13.000 --&gt; 01:00:19.000</w:t>
      </w:r>
    </w:p>
    <w:p w:rsidR="00000000" w:rsidRPr="002E6832" w:rsidRDefault="00195C6A" w:rsidP="002E6832">
      <w:pPr>
        <w:pStyle w:val="PlainText"/>
        <w:rPr>
          <w:rFonts w:ascii="Courier New" w:hAnsi="Courier New" w:cs="Courier New"/>
        </w:rPr>
      </w:pPr>
      <w:r w:rsidRPr="002E6832">
        <w:rPr>
          <w:rFonts w:ascii="Courier New" w:hAnsi="Courier New" w:cs="Courier New"/>
        </w:rPr>
        <w:t>We're so grateful and thankful to have such wonderful partners here in New York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01:00:19.000 --</w:t>
      </w:r>
      <w:r w:rsidRPr="002E6832">
        <w:rPr>
          <w:rFonts w:ascii="Courier New" w:hAnsi="Courier New" w:cs="Courier New"/>
        </w:rPr>
        <w:t>&gt; 01:00:32.000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So for the attendees on the call, don't forget to sign up for NYC and company meeting planner newsletter you see that there on the screen. Visit our website by clicking the meeting planner tab at the top of the page, scroll over to connect </w:t>
      </w:r>
      <w:r w:rsidRPr="002E6832">
        <w:rPr>
          <w:rFonts w:ascii="Courier New" w:hAnsi="Courier New" w:cs="Courier New"/>
        </w:rPr>
        <w:t>with us tab,</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01:00:32.000 --&gt; 01:00:38.000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click on newsletter information that's typically released on a monthly basis.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01:00:38.000 --&gt; 01:00:49.000</w:t>
      </w:r>
    </w:p>
    <w:p w:rsidR="00000000" w:rsidRPr="002E6832" w:rsidRDefault="00195C6A" w:rsidP="002E6832">
      <w:pPr>
        <w:pStyle w:val="PlainText"/>
        <w:rPr>
          <w:rFonts w:ascii="Courier New" w:hAnsi="Courier New" w:cs="Courier New"/>
        </w:rPr>
      </w:pPr>
      <w:r w:rsidRPr="002E6832">
        <w:rPr>
          <w:rFonts w:ascii="Courier New" w:hAnsi="Courier New" w:cs="Courier New"/>
        </w:rPr>
        <w:t>Here's listed our additional tools and resources that are available at your fingertips throug</w:t>
      </w:r>
      <w:r w:rsidRPr="002E6832">
        <w:rPr>
          <w:rFonts w:ascii="Courier New" w:hAnsi="Courier New" w:cs="Courier New"/>
        </w:rPr>
        <w:t>hout our website NYC go.com backslash make it NYC and again we'll send all this out after the call as well.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01:00:49.000 --&gt; 01:01:03.000</w:t>
      </w:r>
    </w:p>
    <w:p w:rsidR="00000000" w:rsidRPr="002E6832" w:rsidRDefault="00195C6A" w:rsidP="002E6832">
      <w:pPr>
        <w:pStyle w:val="PlainText"/>
        <w:rPr>
          <w:rFonts w:ascii="Courier New" w:hAnsi="Courier New" w:cs="Courier New"/>
        </w:rPr>
      </w:pPr>
      <w:r w:rsidRPr="002E6832">
        <w:rPr>
          <w:rFonts w:ascii="Courier New" w:hAnsi="Courier New" w:cs="Courier New"/>
        </w:rPr>
        <w:t>So now I would love to bring back all of our presenting members if they don't mind, turning their, their microphon</w:t>
      </w:r>
      <w:r w:rsidRPr="002E6832">
        <w:rPr>
          <w:rFonts w:ascii="Courier New" w:hAnsi="Courier New" w:cs="Courier New"/>
        </w:rPr>
        <w:t>es back on and thank you to the participants who have submitted questions feel free to keep those coming in, I'll try to fill the field them</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01:01:03.000 --&gt; 01:01:08.000</w:t>
      </w:r>
    </w:p>
    <w:p w:rsidR="00000000" w:rsidRPr="002E6832" w:rsidRDefault="00195C6A" w:rsidP="002E6832">
      <w:pPr>
        <w:pStyle w:val="PlainText"/>
        <w:rPr>
          <w:rFonts w:ascii="Courier New" w:hAnsi="Courier New" w:cs="Courier New"/>
        </w:rPr>
      </w:pPr>
      <w:r w:rsidRPr="002E6832">
        <w:rPr>
          <w:rFonts w:ascii="Courier New" w:hAnsi="Courier New" w:cs="Courier New"/>
        </w:rPr>
        <w:t>as possible so just looking through some good content here.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01:01:08.000 --&gt; 0</w:t>
      </w:r>
      <w:r w:rsidRPr="002E6832">
        <w:rPr>
          <w:rFonts w:ascii="Courier New" w:hAnsi="Courier New" w:cs="Courier New"/>
        </w:rPr>
        <w:t>1:01:25.000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Um, okay. So first question is actually a two </w:t>
      </w:r>
      <w:proofErr w:type="spellStart"/>
      <w:r w:rsidRPr="002E6832">
        <w:rPr>
          <w:rFonts w:ascii="Courier New" w:hAnsi="Courier New" w:cs="Courier New"/>
        </w:rPr>
        <w:t>parter</w:t>
      </w:r>
      <w:proofErr w:type="spellEnd"/>
      <w:r w:rsidRPr="002E6832">
        <w:rPr>
          <w:rFonts w:ascii="Courier New" w:hAnsi="Courier New" w:cs="Courier New"/>
        </w:rPr>
        <w:t xml:space="preserve"> for Harrison to load a palace. Okay, this is good. So, can you tell us a little bit more about the low t hotels that's a brand, and the second part of the question is, is that the Gossip Gir</w:t>
      </w:r>
      <w:r w:rsidRPr="002E6832">
        <w:rPr>
          <w:rFonts w:ascii="Courier New" w:hAnsi="Courier New" w:cs="Courier New"/>
        </w:rPr>
        <w:t>l hotel.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01:01:25.000 --&gt; 01:01:41.000</w:t>
      </w:r>
    </w:p>
    <w:p w:rsidR="00000000" w:rsidRPr="002E6832" w:rsidRDefault="00195C6A" w:rsidP="002E6832">
      <w:pPr>
        <w:pStyle w:val="PlainText"/>
        <w:rPr>
          <w:rFonts w:ascii="Courier New" w:hAnsi="Courier New" w:cs="Courier New"/>
        </w:rPr>
      </w:pPr>
      <w:r w:rsidRPr="002E6832">
        <w:rPr>
          <w:rFonts w:ascii="Courier New" w:hAnsi="Courier New" w:cs="Courier New"/>
        </w:rPr>
        <w:t>Yeah, absolutely. So I'll do the boring one first I guess I'm low to hotels, resorts is a brand based out of Seoul, South Korea are the fourth largest like privately held company in South Korea, so they have about</w:t>
      </w:r>
      <w:r w:rsidRPr="002E6832">
        <w:rPr>
          <w:rFonts w:ascii="Courier New" w:hAnsi="Courier New" w:cs="Courier New"/>
        </w:rPr>
        <w:t xml:space="preserve"> a dozen hotels there, a few in Russia</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01:01:41.000 --&gt; 01:01:43.000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Japan and Vietnam.</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01:01:43.000 --&gt; 01:02:01.000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But excitingly they just opened their second properties in the continental United States in Seattle just last October, and we </w:t>
      </w:r>
      <w:r w:rsidRPr="002E6832">
        <w:rPr>
          <w:rFonts w:ascii="Courier New" w:hAnsi="Courier New" w:cs="Courier New"/>
        </w:rPr>
        <w:t>did hire a CEO of load a Americas to oversee the brand's expansion throughout the US moving forward.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01:02:01.000 --&gt; 01:02:15.000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then, yes you are the Gossip Girl hotel.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01:02:15.000 --&gt; 01:02:30.000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The Blacklist time of different shows. If </w:t>
      </w:r>
      <w:r w:rsidRPr="002E6832">
        <w:rPr>
          <w:rFonts w:ascii="Courier New" w:hAnsi="Courier New" w:cs="Courier New"/>
        </w:rPr>
        <w:t>you go back a few seasons on Saturday Night Live, there is a skit with Daniel Craig where he's playing like Baccarat supposed to be James Bond, and it's filmed in the Madison room and it just showcases like the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01:02:30.000 --&gt; 01:02:34.000</w:t>
      </w:r>
    </w:p>
    <w:p w:rsidR="00000000" w:rsidRPr="002E6832" w:rsidRDefault="00195C6A" w:rsidP="002E6832">
      <w:pPr>
        <w:pStyle w:val="PlainText"/>
        <w:rPr>
          <w:rFonts w:ascii="Courier New" w:hAnsi="Courier New" w:cs="Courier New"/>
        </w:rPr>
      </w:pPr>
      <w:r w:rsidRPr="002E6832">
        <w:rPr>
          <w:rFonts w:ascii="Courier New" w:hAnsi="Courier New" w:cs="Courier New"/>
        </w:rPr>
        <w:t>room wonder</w:t>
      </w:r>
      <w:r w:rsidRPr="002E6832">
        <w:rPr>
          <w:rFonts w:ascii="Courier New" w:hAnsi="Courier New" w:cs="Courier New"/>
        </w:rPr>
        <w:t>fully you think you're in Monte Carlo or something.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01:02:34.000 --&gt; 01:02:48.000</w:t>
      </w:r>
    </w:p>
    <w:p w:rsidR="00000000" w:rsidRPr="002E6832" w:rsidRDefault="00195C6A" w:rsidP="002E6832">
      <w:pPr>
        <w:pStyle w:val="PlainText"/>
        <w:rPr>
          <w:rFonts w:ascii="Courier New" w:hAnsi="Courier New" w:cs="Courier New"/>
        </w:rPr>
      </w:pPr>
      <w:r w:rsidRPr="002E6832">
        <w:rPr>
          <w:rFonts w:ascii="Courier New" w:hAnsi="Courier New" w:cs="Courier New"/>
        </w:rPr>
        <w:t>But, yes, we're that we are the Gossip Girl hotel.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01:02:48.000 --&gt; 01:02:59.000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scene filming everywhere is always really one of those New York City jokes so I'm so </w:t>
      </w:r>
      <w:r w:rsidRPr="002E6832">
        <w:rPr>
          <w:rFonts w:ascii="Courier New" w:hAnsi="Courier New" w:cs="Courier New"/>
        </w:rPr>
        <w:t>looking at some of the other questions I've got one for the addition Time Square, kind of going along with some of the theme of the program.</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01:02:59.000 --&gt; 01:03:03.000</w:t>
      </w:r>
    </w:p>
    <w:p w:rsidR="00000000" w:rsidRPr="002E6832" w:rsidRDefault="00195C6A" w:rsidP="002E6832">
      <w:pPr>
        <w:pStyle w:val="PlainText"/>
        <w:rPr>
          <w:rFonts w:ascii="Courier New" w:hAnsi="Courier New" w:cs="Courier New"/>
        </w:rPr>
      </w:pPr>
      <w:r w:rsidRPr="002E6832">
        <w:rPr>
          <w:rFonts w:ascii="Courier New" w:hAnsi="Courier New" w:cs="Courier New"/>
        </w:rPr>
        <w:t>What type of outdoor options is the hotel have for events.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01:03:03.000 --&gt; 01</w:t>
      </w:r>
      <w:r w:rsidRPr="002E6832">
        <w:rPr>
          <w:rFonts w:ascii="Courier New" w:hAnsi="Courier New" w:cs="Courier New"/>
        </w:rPr>
        <w:t>:03:12.000</w:t>
      </w:r>
    </w:p>
    <w:p w:rsidR="00000000" w:rsidRPr="002E6832" w:rsidRDefault="00195C6A" w:rsidP="002E6832">
      <w:pPr>
        <w:pStyle w:val="PlainText"/>
        <w:rPr>
          <w:rFonts w:ascii="Courier New" w:hAnsi="Courier New" w:cs="Courier New"/>
        </w:rPr>
      </w:pPr>
      <w:r w:rsidRPr="002E6832">
        <w:rPr>
          <w:rFonts w:ascii="Courier New" w:hAnsi="Courier New" w:cs="Courier New"/>
        </w:rPr>
        <w:t>Of course. So, going through all of our events basis as we reviewed, they actually will do have their own private connecting terraces.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01:03:12.000 --&gt; 01:03:26.000</w:t>
      </w:r>
    </w:p>
    <w:p w:rsidR="00000000" w:rsidRPr="002E6832" w:rsidRDefault="00195C6A" w:rsidP="002E6832">
      <w:pPr>
        <w:pStyle w:val="PlainText"/>
        <w:rPr>
          <w:rFonts w:ascii="Courier New" w:hAnsi="Courier New" w:cs="Courier New"/>
        </w:rPr>
      </w:pPr>
      <w:r w:rsidRPr="002E6832">
        <w:rPr>
          <w:rFonts w:ascii="Courier New" w:hAnsi="Courier New" w:cs="Courier New"/>
        </w:rPr>
        <w:t>So the terrorists is mirrored on each floor. They range around 1200, square</w:t>
      </w:r>
      <w:r w:rsidRPr="002E6832">
        <w:rPr>
          <w:rFonts w:ascii="Courier New" w:hAnsi="Courier New" w:cs="Courier New"/>
        </w:rPr>
        <w:t xml:space="preserve"> feet, and then of course the penthouse does have its own private terrace and houses sold as a guest room but we will also get creative with that space will remove all the furniture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01:03:26.000 --&gt; 01:03:30.000</w:t>
      </w:r>
    </w:p>
    <w:p w:rsidR="00000000" w:rsidRPr="002E6832" w:rsidRDefault="00195C6A" w:rsidP="002E6832">
      <w:pPr>
        <w:pStyle w:val="PlainText"/>
        <w:rPr>
          <w:rFonts w:ascii="Courier New" w:hAnsi="Courier New" w:cs="Courier New"/>
        </w:rPr>
      </w:pPr>
      <w:r w:rsidRPr="002E6832">
        <w:rPr>
          <w:rFonts w:ascii="Courier New" w:hAnsi="Courier New" w:cs="Courier New"/>
        </w:rPr>
        <w:t>we can utilize that space for events.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01:03:30.000 --&gt; 01:03:39.000</w:t>
      </w:r>
    </w:p>
    <w:p w:rsidR="00000000" w:rsidRPr="002E6832" w:rsidRDefault="00195C6A" w:rsidP="002E6832">
      <w:pPr>
        <w:pStyle w:val="PlainText"/>
        <w:rPr>
          <w:rFonts w:ascii="Courier New" w:hAnsi="Courier New" w:cs="Courier New"/>
        </w:rPr>
      </w:pPr>
      <w:r w:rsidRPr="002E6832">
        <w:rPr>
          <w:rFonts w:ascii="Courier New" w:hAnsi="Courier New" w:cs="Courier New"/>
        </w:rPr>
        <w:t>Private receptions dinners. Um, but yes, all of our catering space does have outdoor space with it and can all be privatized.</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01:03:39.000 --&gt; 01:03:43.000</w:t>
      </w:r>
    </w:p>
    <w:p w:rsidR="00000000" w:rsidRPr="002E6832" w:rsidRDefault="00195C6A" w:rsidP="002E6832">
      <w:pPr>
        <w:pStyle w:val="PlainText"/>
        <w:rPr>
          <w:rFonts w:ascii="Courier New" w:hAnsi="Courier New" w:cs="Courier New"/>
        </w:rPr>
      </w:pPr>
      <w:r w:rsidRPr="002E6832">
        <w:rPr>
          <w:rFonts w:ascii="Courier New" w:hAnsi="Courier New" w:cs="Courier New"/>
        </w:rPr>
        <w:t>Awesome. Certainly rooftop season here in New York City.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w:t>
      </w:r>
      <w:r w:rsidRPr="002E6832">
        <w:rPr>
          <w:rFonts w:ascii="Courier New" w:hAnsi="Courier New" w:cs="Courier New"/>
        </w:rPr>
        <w:t>3:43.000 --&gt; 01:03:47.000</w:t>
      </w:r>
    </w:p>
    <w:p w:rsidR="00000000" w:rsidRPr="002E6832" w:rsidRDefault="00195C6A" w:rsidP="002E6832">
      <w:pPr>
        <w:pStyle w:val="PlainText"/>
        <w:rPr>
          <w:rFonts w:ascii="Courier New" w:hAnsi="Courier New" w:cs="Courier New"/>
        </w:rPr>
      </w:pPr>
      <w:r w:rsidRPr="002E6832">
        <w:rPr>
          <w:rFonts w:ascii="Courier New" w:hAnsi="Courier New" w:cs="Courier New"/>
        </w:rPr>
        <w:t>And this was actually for you, Charlie to school, a little bit further downtown to the New York edition.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01:03:47.000 --&gt; 01:03:58.000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The question is how many sections can studio split into so I love this technical question </w:t>
      </w:r>
      <w:r w:rsidRPr="002E6832">
        <w:rPr>
          <w:rFonts w:ascii="Courier New" w:hAnsi="Courier New" w:cs="Courier New"/>
        </w:rPr>
        <w:t>hopefully that means an RFP is perhaps it.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01:03:58.000 --&gt; 01:04:05.000</w:t>
      </w:r>
    </w:p>
    <w:p w:rsidR="00000000" w:rsidRPr="002E6832" w:rsidRDefault="00195C6A" w:rsidP="002E6832">
      <w:pPr>
        <w:pStyle w:val="PlainText"/>
        <w:rPr>
          <w:rFonts w:ascii="Courier New" w:hAnsi="Courier New" w:cs="Courier New"/>
        </w:rPr>
      </w:pPr>
      <w:r w:rsidRPr="002E6832">
        <w:rPr>
          <w:rFonts w:ascii="Courier New" w:hAnsi="Courier New" w:cs="Courier New"/>
        </w:rPr>
        <w:t>So actually split into three different sections the Studio One is roughly about 390, square feet.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01:04:05.000 --&gt; 01:04:15.000</w:t>
      </w:r>
    </w:p>
    <w:p w:rsidR="00000000" w:rsidRPr="002E6832" w:rsidRDefault="00195C6A" w:rsidP="002E6832">
      <w:pPr>
        <w:pStyle w:val="PlainText"/>
        <w:rPr>
          <w:rFonts w:ascii="Courier New" w:hAnsi="Courier New" w:cs="Courier New"/>
        </w:rPr>
      </w:pPr>
      <w:r w:rsidRPr="002E6832">
        <w:rPr>
          <w:rFonts w:ascii="Courier New" w:hAnsi="Courier New" w:cs="Courier New"/>
        </w:rPr>
        <w:t>Studios two is about 305 and then studio three,</w:t>
      </w:r>
      <w:r w:rsidRPr="002E6832">
        <w:rPr>
          <w:rFonts w:ascii="Courier New" w:hAnsi="Courier New" w:cs="Courier New"/>
        </w:rPr>
        <w:t xml:space="preserve"> so two and then three is 405, square feet, so three sections.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01:04:15.000 --&gt; 01:04:17.000</w:t>
      </w:r>
    </w:p>
    <w:p w:rsidR="00000000" w:rsidRPr="002E6832" w:rsidRDefault="00195C6A" w:rsidP="002E6832">
      <w:pPr>
        <w:pStyle w:val="PlainText"/>
        <w:rPr>
          <w:rFonts w:ascii="Courier New" w:hAnsi="Courier New" w:cs="Courier New"/>
        </w:rPr>
      </w:pPr>
      <w:r w:rsidRPr="002E6832">
        <w:rPr>
          <w:rFonts w:ascii="Courier New" w:hAnsi="Courier New" w:cs="Courier New"/>
        </w:rPr>
        <w:t>Excellent. Awesome.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01:04:17.000 --&gt; 01:04:29.000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And, this question is going over to you, Alan. So what's it looks like it's a location based question so </w:t>
      </w:r>
      <w:r w:rsidRPr="002E6832">
        <w:rPr>
          <w:rFonts w:ascii="Courier New" w:hAnsi="Courier New" w:cs="Courier New"/>
        </w:rPr>
        <w:t>little bit more on your location and are there other venues within the glass houses family.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01:04:29.000 --&gt; 01:04:43.000</w:t>
      </w:r>
    </w:p>
    <w:p w:rsidR="00000000" w:rsidRPr="002E6832" w:rsidRDefault="00195C6A" w:rsidP="002E6832">
      <w:pPr>
        <w:pStyle w:val="PlainText"/>
        <w:rPr>
          <w:rFonts w:ascii="Courier New" w:hAnsi="Courier New" w:cs="Courier New"/>
        </w:rPr>
      </w:pPr>
      <w:r w:rsidRPr="002E6832">
        <w:rPr>
          <w:rFonts w:ascii="Courier New" w:hAnsi="Courier New" w:cs="Courier New"/>
        </w:rPr>
        <w:t>Yeah, so we are located all the way West is about as far as you could go we are on 12 Avenue really uniquely there's some curb cut</w:t>
      </w:r>
      <w:r w:rsidRPr="002E6832">
        <w:rPr>
          <w:rFonts w:ascii="Courier New" w:hAnsi="Courier New" w:cs="Courier New"/>
        </w:rPr>
        <w:t>s outside of the building so the arrival experience was pretty cool.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01:04:43.000 --&gt; 01:04:53.000</w:t>
      </w:r>
    </w:p>
    <w:p w:rsidR="00000000" w:rsidRPr="002E6832" w:rsidRDefault="00195C6A" w:rsidP="002E6832">
      <w:pPr>
        <w:pStyle w:val="PlainText"/>
        <w:rPr>
          <w:rFonts w:ascii="Courier New" w:hAnsi="Courier New" w:cs="Courier New"/>
        </w:rPr>
      </w:pPr>
      <w:r w:rsidRPr="002E6832">
        <w:rPr>
          <w:rFonts w:ascii="Courier New" w:hAnsi="Courier New" w:cs="Courier New"/>
        </w:rPr>
        <w:t>We are opposite of the street and just a little bit north of the USS intrepid so you have bad use of that space also.</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01:04:53.000 --&gt; 01:04:58.000</w:t>
      </w:r>
    </w:p>
    <w:p w:rsidR="00000000" w:rsidRPr="002E6832" w:rsidRDefault="00195C6A" w:rsidP="002E6832">
      <w:pPr>
        <w:pStyle w:val="PlainText"/>
        <w:rPr>
          <w:rFonts w:ascii="Courier New" w:hAnsi="Courier New" w:cs="Courier New"/>
        </w:rPr>
      </w:pPr>
      <w:r w:rsidRPr="002E6832">
        <w:rPr>
          <w:rFonts w:ascii="Courier New" w:hAnsi="Courier New" w:cs="Courier New"/>
        </w:rPr>
        <w:t>A</w:t>
      </w:r>
      <w:r w:rsidRPr="002E6832">
        <w:rPr>
          <w:rFonts w:ascii="Courier New" w:hAnsi="Courier New" w:cs="Courier New"/>
        </w:rPr>
        <w:t>nd we are styled the glass house simply because we are the.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01:04:58.000 --&gt; 01:05:13.000</w:t>
      </w:r>
    </w:p>
    <w:p w:rsidR="00000000" w:rsidRPr="002E6832" w:rsidRDefault="00195C6A" w:rsidP="002E6832">
      <w:pPr>
        <w:pStyle w:val="PlainText"/>
        <w:rPr>
          <w:rFonts w:ascii="Courier New" w:hAnsi="Courier New" w:cs="Courier New"/>
        </w:rPr>
      </w:pPr>
      <w:r w:rsidRPr="002E6832">
        <w:rPr>
          <w:rFonts w:ascii="Courier New" w:hAnsi="Courier New" w:cs="Courier New"/>
        </w:rPr>
        <w:t>We are the flagship location of the glass of glass houses the brand. We have presently a glass house location in Chelsea to much more intimate venue but similar t</w:t>
      </w:r>
      <w:r w:rsidRPr="002E6832">
        <w:rPr>
          <w:rFonts w:ascii="Courier New" w:hAnsi="Courier New" w:cs="Courier New"/>
        </w:rPr>
        <w:t>o this space.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01:05:13.000 --&gt; 01:05:22.000</w:t>
      </w:r>
    </w:p>
    <w:p w:rsidR="00000000" w:rsidRPr="002E6832" w:rsidRDefault="00195C6A" w:rsidP="002E6832">
      <w:pPr>
        <w:pStyle w:val="PlainText"/>
        <w:rPr>
          <w:rFonts w:ascii="Courier New" w:hAnsi="Courier New" w:cs="Courier New"/>
        </w:rPr>
      </w:pPr>
      <w:r w:rsidRPr="002E6832">
        <w:rPr>
          <w:rFonts w:ascii="Courier New" w:hAnsi="Courier New" w:cs="Courier New"/>
        </w:rPr>
        <w:t>Features really spectacular views and a raw space that allows you to build it out for the needs of a unique customer.</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01:05:22.000 --&gt; 01:05:23.000</w:t>
      </w:r>
    </w:p>
    <w:p w:rsidR="00000000" w:rsidRPr="002E6832" w:rsidRDefault="00195C6A" w:rsidP="002E6832">
      <w:pPr>
        <w:pStyle w:val="PlainText"/>
        <w:rPr>
          <w:rFonts w:ascii="Courier New" w:hAnsi="Courier New" w:cs="Courier New"/>
        </w:rPr>
      </w:pPr>
      <w:r w:rsidRPr="002E6832">
        <w:rPr>
          <w:rFonts w:ascii="Courier New" w:hAnsi="Courier New" w:cs="Courier New"/>
        </w:rPr>
        <w:t>Awesome.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01:05:23.000 --&gt; 01:05:35.000</w:t>
      </w:r>
    </w:p>
    <w:p w:rsidR="00000000" w:rsidRPr="002E6832" w:rsidRDefault="00195C6A" w:rsidP="002E6832">
      <w:pPr>
        <w:pStyle w:val="PlainText"/>
        <w:rPr>
          <w:rFonts w:ascii="Courier New" w:hAnsi="Courier New" w:cs="Courier New"/>
        </w:rPr>
      </w:pPr>
      <w:r w:rsidRPr="002E6832">
        <w:rPr>
          <w:rFonts w:ascii="Courier New" w:hAnsi="Courier New" w:cs="Courier New"/>
        </w:rPr>
        <w:t>Really incred</w:t>
      </w:r>
      <w:r w:rsidRPr="002E6832">
        <w:rPr>
          <w:rFonts w:ascii="Courier New" w:hAnsi="Courier New" w:cs="Courier New"/>
        </w:rPr>
        <w:t xml:space="preserve">ible locations and then of course your new location right near the </w:t>
      </w:r>
      <w:proofErr w:type="spellStart"/>
      <w:r w:rsidRPr="002E6832">
        <w:rPr>
          <w:rFonts w:ascii="Courier New" w:hAnsi="Courier New" w:cs="Courier New"/>
        </w:rPr>
        <w:t>Javits</w:t>
      </w:r>
      <w:proofErr w:type="spellEnd"/>
      <w:r w:rsidRPr="002E6832">
        <w:rPr>
          <w:rFonts w:ascii="Courier New" w:hAnsi="Courier New" w:cs="Courier New"/>
        </w:rPr>
        <w:t xml:space="preserve"> Center, so we're excited to hear all the announcements with New York now around the corner, the auto show coming back later this summer so things are bustling in that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01:05:35.000</w:t>
      </w:r>
      <w:r w:rsidRPr="002E6832">
        <w:rPr>
          <w:rFonts w:ascii="Courier New" w:hAnsi="Courier New" w:cs="Courier New"/>
        </w:rPr>
        <w:t xml:space="preserve"> --&gt; 01:05:45.000</w:t>
      </w:r>
    </w:p>
    <w:p w:rsidR="00000000" w:rsidRPr="002E6832" w:rsidRDefault="00195C6A" w:rsidP="002E6832">
      <w:pPr>
        <w:pStyle w:val="PlainText"/>
        <w:rPr>
          <w:rFonts w:ascii="Courier New" w:hAnsi="Courier New" w:cs="Courier New"/>
        </w:rPr>
      </w:pPr>
      <w:r w:rsidRPr="002E6832">
        <w:rPr>
          <w:rFonts w:ascii="Courier New" w:hAnsi="Courier New" w:cs="Courier New"/>
        </w:rPr>
        <w:t>neighborhood and it's great to see meeting delegates coming back so I'm sure you'll enjoy a lot of those business and events as those requests come in.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01:05:45.000 --&gt; 01:05:48.000</w:t>
      </w:r>
    </w:p>
    <w:p w:rsidR="00000000" w:rsidRPr="002E6832" w:rsidRDefault="00195C6A" w:rsidP="002E6832">
      <w:pPr>
        <w:pStyle w:val="PlainText"/>
        <w:rPr>
          <w:rFonts w:ascii="Courier New" w:hAnsi="Courier New" w:cs="Courier New"/>
        </w:rPr>
      </w:pPr>
      <w:r w:rsidRPr="002E6832">
        <w:rPr>
          <w:rFonts w:ascii="Courier New" w:hAnsi="Courier New" w:cs="Courier New"/>
        </w:rPr>
        <w:t>That is our great hope thank you again. Yeah, thank</w:t>
      </w:r>
      <w:r w:rsidRPr="002E6832">
        <w:rPr>
          <w:rFonts w:ascii="Courier New" w:hAnsi="Courier New" w:cs="Courier New"/>
        </w:rPr>
        <w:t>s Helen.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01:05:48.000 --&gt; 01:05:50.000</w:t>
      </w:r>
    </w:p>
    <w:p w:rsidR="00000000" w:rsidRPr="002E6832" w:rsidRDefault="00195C6A" w:rsidP="002E6832">
      <w:pPr>
        <w:pStyle w:val="PlainText"/>
        <w:rPr>
          <w:rFonts w:ascii="Courier New" w:hAnsi="Courier New" w:cs="Courier New"/>
        </w:rPr>
      </w:pPr>
      <w:r w:rsidRPr="002E6832">
        <w:rPr>
          <w:rFonts w:ascii="Courier New" w:hAnsi="Courier New" w:cs="Courier New"/>
        </w:rPr>
        <w:t>So looking.</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01:05:50.000 --&gt; 01:05:52.000</w:t>
      </w:r>
    </w:p>
    <w:p w:rsidR="00000000" w:rsidRPr="002E6832" w:rsidRDefault="00195C6A" w:rsidP="002E6832">
      <w:pPr>
        <w:pStyle w:val="PlainText"/>
        <w:rPr>
          <w:rFonts w:ascii="Courier New" w:hAnsi="Courier New" w:cs="Courier New"/>
        </w:rPr>
      </w:pPr>
      <w:r w:rsidRPr="002E6832">
        <w:rPr>
          <w:rFonts w:ascii="Courier New" w:hAnsi="Courier New" w:cs="Courier New"/>
        </w:rPr>
        <w:t>Final question here I got one for you, Ryan.</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01:05:52.000 --&gt; 01:06:05.000</w:t>
      </w:r>
    </w:p>
    <w:p w:rsidR="00000000" w:rsidRPr="002E6832" w:rsidRDefault="00195C6A" w:rsidP="002E6832">
      <w:pPr>
        <w:pStyle w:val="PlainText"/>
        <w:rPr>
          <w:rFonts w:ascii="Courier New" w:hAnsi="Courier New" w:cs="Courier New"/>
        </w:rPr>
      </w:pPr>
      <w:r w:rsidRPr="002E6832">
        <w:rPr>
          <w:rFonts w:ascii="Courier New" w:hAnsi="Courier New" w:cs="Courier New"/>
        </w:rPr>
        <w:t>It is so wonderful to see such a significant investment, take shape at the Park Lane, an</w:t>
      </w:r>
      <w:r w:rsidRPr="002E6832">
        <w:rPr>
          <w:rFonts w:ascii="Courier New" w:hAnsi="Courier New" w:cs="Courier New"/>
        </w:rPr>
        <w:t>d one nicely timed as a recovery is upon us. What would you say is the most show stopping element of this renovation okay your, they put you on the hot seat here right.</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01:06:05.000 --&gt; 01:06:23.000</w:t>
      </w:r>
    </w:p>
    <w:p w:rsidR="00000000" w:rsidRPr="002E6832" w:rsidRDefault="00195C6A" w:rsidP="002E6832">
      <w:pPr>
        <w:pStyle w:val="PlainText"/>
        <w:rPr>
          <w:rFonts w:ascii="Courier New" w:hAnsi="Courier New" w:cs="Courier New"/>
        </w:rPr>
      </w:pPr>
      <w:r w:rsidRPr="002E6832">
        <w:rPr>
          <w:rFonts w:ascii="Courier New" w:hAnsi="Courier New" w:cs="Courier New"/>
        </w:rPr>
        <w:t>What do you got no stopping. I think, I think it's ro</w:t>
      </w:r>
      <w:r w:rsidRPr="002E6832">
        <w:rPr>
          <w:rFonts w:ascii="Courier New" w:hAnsi="Courier New" w:cs="Courier New"/>
        </w:rPr>
        <w:t>oftop season here to Matt, I, you know, we, I didn't really share it because you know obviously don't want to show the full leg at this point but basically 47 floor at 46 four was actually the original</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01:06:23.000 --&gt; 01:06:26.000</w:t>
      </w:r>
    </w:p>
    <w:p w:rsidR="00000000" w:rsidRPr="002E6832" w:rsidRDefault="00195C6A" w:rsidP="002E6832">
      <w:pPr>
        <w:pStyle w:val="PlainText"/>
        <w:rPr>
          <w:rFonts w:ascii="Courier New" w:hAnsi="Courier New" w:cs="Courier New"/>
        </w:rPr>
      </w:pPr>
      <w:r w:rsidRPr="002E6832">
        <w:rPr>
          <w:rFonts w:ascii="Courier New" w:hAnsi="Courier New" w:cs="Courier New"/>
        </w:rPr>
        <w:t>apartment of Miss Le</w:t>
      </w:r>
      <w:r w:rsidRPr="002E6832">
        <w:rPr>
          <w:rFonts w:ascii="Courier New" w:hAnsi="Courier New" w:cs="Courier New"/>
        </w:rPr>
        <w:t>ona Helmsley.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01:06:26.000 --&gt; 01:06:50.000</w:t>
      </w:r>
    </w:p>
    <w:p w:rsidR="00000000" w:rsidRPr="002E6832" w:rsidRDefault="00195C6A" w:rsidP="002E6832">
      <w:pPr>
        <w:pStyle w:val="PlainText"/>
        <w:rPr>
          <w:rFonts w:ascii="Courier New" w:hAnsi="Courier New" w:cs="Courier New"/>
        </w:rPr>
      </w:pPr>
      <w:r w:rsidRPr="002E6832">
        <w:rPr>
          <w:rFonts w:ascii="Courier New" w:hAnsi="Courier New" w:cs="Courier New"/>
        </w:rPr>
        <w:t>We've elected to split out these two spaces, the 47th floor will have an indoor, outdoor rooftop experience unobstructed views of Central Park, in which basically about 100 people between indoor and outdoor s</w:t>
      </w:r>
      <w:r w:rsidRPr="002E6832">
        <w:rPr>
          <w:rFonts w:ascii="Courier New" w:hAnsi="Courier New" w:cs="Courier New"/>
        </w:rPr>
        <w:t>easonal enclosure day time buying club lounge.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01:06:50.000 --&gt; 01:07:12.000</w:t>
      </w:r>
    </w:p>
    <w:p w:rsidR="00000000" w:rsidRPr="002E6832" w:rsidRDefault="00195C6A" w:rsidP="002E6832">
      <w:pPr>
        <w:pStyle w:val="PlainText"/>
        <w:rPr>
          <w:rFonts w:ascii="Courier New" w:hAnsi="Courier New" w:cs="Courier New"/>
        </w:rPr>
      </w:pPr>
      <w:r w:rsidRPr="002E6832">
        <w:rPr>
          <w:rFonts w:ascii="Courier New" w:hAnsi="Courier New" w:cs="Courier New"/>
        </w:rPr>
        <w:t>You know breakfast experience mimosas small bites pastries all that fun stuff. And then in the evening old turn into a very intimate, you know, kind of bar lounge experience t</w:t>
      </w:r>
      <w:r w:rsidRPr="002E6832">
        <w:rPr>
          <w:rFonts w:ascii="Courier New" w:hAnsi="Courier New" w:cs="Courier New"/>
        </w:rPr>
        <w:t>hink seafood towers champagne type of experience, but again, super exclusive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01:07:12.000 --&gt; 01:07:18.000</w:t>
      </w:r>
    </w:p>
    <w:p w:rsidR="00000000" w:rsidRPr="002E6832" w:rsidRDefault="00195C6A" w:rsidP="002E6832">
      <w:pPr>
        <w:pStyle w:val="PlainText"/>
        <w:rPr>
          <w:rFonts w:ascii="Courier New" w:hAnsi="Courier New" w:cs="Courier New"/>
        </w:rPr>
      </w:pPr>
      <w:r w:rsidRPr="002E6832">
        <w:rPr>
          <w:rFonts w:ascii="Courier New" w:hAnsi="Courier New" w:cs="Courier New"/>
        </w:rPr>
        <w:t>super intimate. Can we do semi private events up there Can we do private events up there.</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01:07:18.000 --&gt; 01:07:20.000</w:t>
      </w:r>
    </w:p>
    <w:p w:rsidR="00000000" w:rsidRPr="002E6832" w:rsidRDefault="00195C6A" w:rsidP="002E6832">
      <w:pPr>
        <w:pStyle w:val="PlainText"/>
        <w:rPr>
          <w:rFonts w:ascii="Courier New" w:hAnsi="Courier New" w:cs="Courier New"/>
        </w:rPr>
      </w:pPr>
      <w:r w:rsidRPr="002E6832">
        <w:rPr>
          <w:rFonts w:ascii="Courier New" w:hAnsi="Courier New" w:cs="Courier New"/>
        </w:rPr>
        <w:t>Both answers are Yes.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01:07:20.000 --&gt; 01:07:31.000</w:t>
      </w:r>
    </w:p>
    <w:p w:rsidR="00000000" w:rsidRPr="002E6832" w:rsidRDefault="00195C6A" w:rsidP="002E6832">
      <w:pPr>
        <w:pStyle w:val="PlainText"/>
        <w:rPr>
          <w:rFonts w:ascii="Courier New" w:hAnsi="Courier New" w:cs="Courier New"/>
        </w:rPr>
      </w:pPr>
      <w:r w:rsidRPr="002E6832">
        <w:rPr>
          <w:rFonts w:ascii="Courier New" w:hAnsi="Courier New" w:cs="Courier New"/>
        </w:rPr>
        <w:t>So we look forward to those opportunities but really an incredible breathtaking view of the Manhattan skyline and our front yard of Central Park.</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01:07:31.000 --&gt; 01:07:44.000</w:t>
      </w:r>
    </w:p>
    <w:p w:rsidR="00000000" w:rsidRPr="002E6832" w:rsidRDefault="00195C6A" w:rsidP="002E6832">
      <w:pPr>
        <w:pStyle w:val="PlainText"/>
        <w:rPr>
          <w:rFonts w:ascii="Courier New" w:hAnsi="Courier New" w:cs="Courier New"/>
        </w:rPr>
      </w:pPr>
      <w:r w:rsidRPr="002E6832">
        <w:rPr>
          <w:rFonts w:ascii="Courier New" w:hAnsi="Courier New" w:cs="Courier New"/>
        </w:rPr>
        <w:t>Awesome. Good stuff. I think they'll have</w:t>
      </w:r>
      <w:r w:rsidRPr="002E6832">
        <w:rPr>
          <w:rFonts w:ascii="Courier New" w:hAnsi="Courier New" w:cs="Courier New"/>
        </w:rPr>
        <w:t xml:space="preserve"> to do a progressive site inspection including some, some beverages one at one time so for the customers on the call always feel free to reach out for that so we were able to get your questions will make sure to</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01:07:44.000 --&gt; 01:07:57.000</w:t>
      </w:r>
    </w:p>
    <w:p w:rsidR="00000000" w:rsidRPr="002E6832" w:rsidRDefault="00195C6A" w:rsidP="002E6832">
      <w:pPr>
        <w:pStyle w:val="PlainText"/>
        <w:rPr>
          <w:rFonts w:ascii="Courier New" w:hAnsi="Courier New" w:cs="Courier New"/>
        </w:rPr>
      </w:pPr>
      <w:r w:rsidRPr="002E6832">
        <w:rPr>
          <w:rFonts w:ascii="Courier New" w:hAnsi="Courier New" w:cs="Courier New"/>
        </w:rPr>
        <w:t>We'll make</w:t>
      </w:r>
      <w:r w:rsidRPr="002E6832">
        <w:rPr>
          <w:rFonts w:ascii="Courier New" w:hAnsi="Courier New" w:cs="Courier New"/>
        </w:rPr>
        <w:t xml:space="preserve"> sure to address those after the call, and you'll receive a follow up with everyone's information contact information always feel free to reach out directly to us, of course, just want to say thank you once again all of our partners and presenters.</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w:t>
      </w:r>
      <w:r w:rsidRPr="002E6832">
        <w:rPr>
          <w:rFonts w:ascii="Courier New" w:hAnsi="Courier New" w:cs="Courier New"/>
        </w:rPr>
        <w:t>7:57.000 --&gt; 01:08:06.000</w:t>
      </w:r>
    </w:p>
    <w:p w:rsidR="00000000" w:rsidRPr="002E6832" w:rsidRDefault="00195C6A" w:rsidP="002E6832">
      <w:pPr>
        <w:pStyle w:val="PlainText"/>
        <w:rPr>
          <w:rFonts w:ascii="Courier New" w:hAnsi="Courier New" w:cs="Courier New"/>
        </w:rPr>
      </w:pPr>
      <w:r w:rsidRPr="002E6832">
        <w:rPr>
          <w:rFonts w:ascii="Courier New" w:hAnsi="Courier New" w:cs="Courier New"/>
        </w:rPr>
        <w:t>You guys you know we couldn't do what we do without you. So we appreciate all you're doing for the recovery of New York City is here on this slide are full team here in NYC and company.</w:t>
      </w:r>
    </w:p>
    <w:p w:rsidR="00000000" w:rsidRPr="002E6832" w:rsidRDefault="00195C6A" w:rsidP="002E6832">
      <w:pPr>
        <w:pStyle w:val="PlainText"/>
        <w:rPr>
          <w:rFonts w:ascii="Courier New" w:hAnsi="Courier New" w:cs="Courier New"/>
        </w:rPr>
      </w:pPr>
    </w:p>
    <w:p w:rsidR="00000000" w:rsidRPr="002E6832" w:rsidRDefault="00195C6A" w:rsidP="002E6832">
      <w:pPr>
        <w:pStyle w:val="PlainText"/>
        <w:rPr>
          <w:rFonts w:ascii="Courier New" w:hAnsi="Courier New" w:cs="Courier New"/>
        </w:rPr>
      </w:pPr>
      <w:r w:rsidRPr="002E6832">
        <w:rPr>
          <w:rFonts w:ascii="Courier New" w:hAnsi="Courier New" w:cs="Courier New"/>
        </w:rPr>
        <w:t>01:08:06.000 --&gt; 01:08:36.000</w:t>
      </w:r>
    </w:p>
    <w:p w:rsidR="00000000" w:rsidRPr="002E6832" w:rsidRDefault="00195C6A" w:rsidP="002E6832">
      <w:pPr>
        <w:pStyle w:val="PlainText"/>
        <w:rPr>
          <w:rFonts w:ascii="Courier New" w:hAnsi="Courier New" w:cs="Courier New"/>
        </w:rPr>
      </w:pPr>
      <w:r w:rsidRPr="002E6832">
        <w:rPr>
          <w:rFonts w:ascii="Courier New" w:hAnsi="Courier New" w:cs="Courier New"/>
        </w:rPr>
        <w:t xml:space="preserve">And then </w:t>
      </w:r>
      <w:r w:rsidRPr="002E6832">
        <w:rPr>
          <w:rFonts w:ascii="Courier New" w:hAnsi="Courier New" w:cs="Courier New"/>
        </w:rPr>
        <w:t>we just want to end with a little bit of New York City and a video so thanks all and we'll see you soon.</w:t>
      </w:r>
    </w:p>
    <w:p w:rsidR="002E6832" w:rsidRDefault="002E6832" w:rsidP="002E6832">
      <w:pPr>
        <w:pStyle w:val="PlainText"/>
        <w:rPr>
          <w:rFonts w:ascii="Courier New" w:hAnsi="Courier New" w:cs="Courier New"/>
        </w:rPr>
      </w:pPr>
    </w:p>
    <w:sectPr w:rsidR="002E6832" w:rsidSect="002E683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C2"/>
    <w:rsid w:val="00195C6A"/>
    <w:rsid w:val="002547C2"/>
    <w:rsid w:val="002E6832"/>
    <w:rsid w:val="00BC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7202"/>
  <w15:chartTrackingRefBased/>
  <w15:docId w15:val="{CA49E54B-D63C-43FA-9C8E-6754C84F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68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683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CF13C281.dotm</Template>
  <TotalTime>10</TotalTime>
  <Pages>33</Pages>
  <Words>10618</Words>
  <Characters>60529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Susan McKenna</cp:lastModifiedBy>
  <cp:revision>3</cp:revision>
  <dcterms:created xsi:type="dcterms:W3CDTF">2021-06-21T15:48:00Z</dcterms:created>
  <dcterms:modified xsi:type="dcterms:W3CDTF">2021-06-21T15:57:00Z</dcterms:modified>
</cp:coreProperties>
</file>