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DF5A9B" w:rsidRDefault="00B85D0A" w:rsidP="00DF5A9B">
      <w:pPr>
        <w:pStyle w:val="PlainText"/>
        <w:rPr>
          <w:rFonts w:ascii="Courier New" w:hAnsi="Courier New" w:cs="Courier New"/>
        </w:rPr>
      </w:pPr>
      <w:r w:rsidRPr="00DF5A9B">
        <w:rPr>
          <w:rFonts w:ascii="Courier New" w:hAnsi="Courier New" w:cs="Courier New"/>
        </w:rPr>
        <w:t>WEBVTT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00:00:00.000 --&gt; 00:00:00.000</w:t>
      </w:r>
    </w:p>
    <w:p w:rsidR="00000000" w:rsidRPr="00DF5A9B" w:rsidRDefault="00B85D0A" w:rsidP="00DF5A9B">
      <w:pPr>
        <w:pStyle w:val="PlainText"/>
        <w:rPr>
          <w:rFonts w:ascii="Courier New" w:hAnsi="Courier New" w:cs="Courier New"/>
        </w:rPr>
      </w:pPr>
      <w:r w:rsidRPr="00DF5A9B">
        <w:rPr>
          <w:rFonts w:ascii="Courier New" w:hAnsi="Courier New" w:cs="Courier New"/>
        </w:rPr>
        <w:t>Thank you for joining our webinar will begin in just a moment.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00:00:00.000 --&gt; 00:00:07.000</w:t>
      </w:r>
    </w:p>
    <w:p w:rsidR="00000000" w:rsidRPr="00DF5A9B" w:rsidRDefault="00722C18" w:rsidP="00DF5A9B">
      <w:pPr>
        <w:pStyle w:val="PlainText"/>
        <w:rPr>
          <w:rFonts w:ascii="Courier New" w:hAnsi="Courier New" w:cs="Courier New"/>
        </w:rPr>
      </w:pPr>
      <w:r>
        <w:rPr>
          <w:rFonts w:ascii="Courier New" w:hAnsi="Courier New" w:cs="Courier New"/>
        </w:rPr>
        <w:t>Okay Ma</w:t>
      </w:r>
      <w:r w:rsidR="00B85D0A" w:rsidRPr="00DF5A9B">
        <w:rPr>
          <w:rFonts w:ascii="Courier New" w:hAnsi="Courier New" w:cs="Courier New"/>
        </w:rPr>
        <w:t>kiko we're all set.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00:00:07.000 --&gt; 00:00:19.000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Thank you, Susan. Okay, good afternoon, good morning and </w:t>
      </w:r>
      <w:r w:rsidRPr="00DF5A9B">
        <w:rPr>
          <w:rFonts w:ascii="Courier New" w:hAnsi="Courier New" w:cs="Courier New"/>
        </w:rPr>
        <w:t>good evening. My name is M</w:t>
      </w:r>
      <w:r w:rsidR="00722C18">
        <w:rPr>
          <w:rFonts w:ascii="Courier New" w:hAnsi="Courier New" w:cs="Courier New"/>
        </w:rPr>
        <w:t xml:space="preserve">akiko </w:t>
      </w:r>
      <w:r w:rsidRPr="00DF5A9B">
        <w:rPr>
          <w:rFonts w:ascii="Courier New" w:hAnsi="Courier New" w:cs="Courier New"/>
        </w:rPr>
        <w:t xml:space="preserve"> Managing Director of today's market development at NYC and company.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00:00:19.000 --&gt; 00:00:33.000</w:t>
      </w:r>
    </w:p>
    <w:p w:rsidR="00000000" w:rsidRPr="00DF5A9B" w:rsidRDefault="00B85D0A" w:rsidP="00DF5A9B">
      <w:pPr>
        <w:pStyle w:val="PlainText"/>
        <w:rPr>
          <w:rFonts w:ascii="Courier New" w:hAnsi="Courier New" w:cs="Courier New"/>
        </w:rPr>
      </w:pPr>
      <w:r w:rsidRPr="00DF5A9B">
        <w:rPr>
          <w:rFonts w:ascii="Courier New" w:hAnsi="Courier New" w:cs="Courier New"/>
        </w:rPr>
        <w:t>I hope you and your families are well on behalf of NYC and accompany my colleagues Reginald shallow john Mars</w:t>
      </w:r>
      <w:r w:rsidRPr="00DF5A9B">
        <w:rPr>
          <w:rFonts w:ascii="Courier New" w:hAnsi="Courier New" w:cs="Courier New"/>
        </w:rPr>
        <w:t>hall is a header. I would like to welcome you all to the ninth installment of our all the invoice your webinar series that fall in love with a</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00:00:33.000 --&gt; 00:00:40.000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fall in love with the New York City, all over again. Before I take you thro</w:t>
      </w:r>
      <w:r w:rsidRPr="00DF5A9B">
        <w:rPr>
          <w:rFonts w:ascii="Courier New" w:hAnsi="Courier New" w:cs="Courier New"/>
        </w:rPr>
        <w:t>ugh the run show today.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00:00:40.000 --&gt; 00:00:50.000</w:t>
      </w:r>
    </w:p>
    <w:p w:rsidR="00000000" w:rsidRPr="00DF5A9B" w:rsidRDefault="00B85D0A" w:rsidP="00DF5A9B">
      <w:pPr>
        <w:pStyle w:val="PlainText"/>
        <w:rPr>
          <w:rFonts w:ascii="Courier New" w:hAnsi="Courier New" w:cs="Courier New"/>
        </w:rPr>
      </w:pPr>
      <w:r w:rsidRPr="00DF5A9B">
        <w:rPr>
          <w:rFonts w:ascii="Courier New" w:hAnsi="Courier New" w:cs="Courier New"/>
        </w:rPr>
        <w:t>Let's warm up. We have a quick question for you, Susan.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00:00:50.000 --&gt; 00:00:55.000</w:t>
      </w:r>
    </w:p>
    <w:p w:rsidR="00000000" w:rsidRPr="00DF5A9B" w:rsidRDefault="00B85D0A" w:rsidP="00DF5A9B">
      <w:pPr>
        <w:pStyle w:val="PlainText"/>
        <w:rPr>
          <w:rFonts w:ascii="Courier New" w:hAnsi="Courier New" w:cs="Courier New"/>
        </w:rPr>
      </w:pPr>
      <w:r w:rsidRPr="00DF5A9B">
        <w:rPr>
          <w:rFonts w:ascii="Courier New" w:hAnsi="Courier New" w:cs="Courier New"/>
        </w:rPr>
        <w:t>Choose the statement that best describes you and your company.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00:00:55.000 --&gt; 00:01:04.000</w:t>
      </w:r>
    </w:p>
    <w:p w:rsidR="00000000" w:rsidRPr="00DF5A9B" w:rsidRDefault="00B85D0A" w:rsidP="00DF5A9B">
      <w:pPr>
        <w:pStyle w:val="PlainText"/>
        <w:rPr>
          <w:rFonts w:ascii="Courier New" w:hAnsi="Courier New" w:cs="Courier New"/>
        </w:rPr>
      </w:pPr>
      <w:r w:rsidRPr="00DF5A9B">
        <w:rPr>
          <w:rFonts w:ascii="Courier New" w:hAnsi="Courier New" w:cs="Courier New"/>
        </w:rPr>
        <w:t>Your feedba</w:t>
      </w:r>
      <w:r w:rsidRPr="00DF5A9B">
        <w:rPr>
          <w:rFonts w:ascii="Courier New" w:hAnsi="Courier New" w:cs="Courier New"/>
        </w:rPr>
        <w:t>ck is very important to us. So if you could participate and click on one of the answers step would be great.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00:01:04.000 --&gt; 00:01:13.000</w:t>
      </w:r>
    </w:p>
    <w:p w:rsidR="00000000" w:rsidRPr="00DF5A9B" w:rsidRDefault="00B85D0A" w:rsidP="00DF5A9B">
      <w:pPr>
        <w:pStyle w:val="PlainText"/>
        <w:rPr>
          <w:rFonts w:ascii="Courier New" w:hAnsi="Courier New" w:cs="Courier New"/>
        </w:rPr>
      </w:pPr>
      <w:r w:rsidRPr="00DF5A9B">
        <w:rPr>
          <w:rFonts w:ascii="Courier New" w:hAnsi="Courier New" w:cs="Courier New"/>
        </w:rPr>
        <w:t>Okay,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00:01:13.000 --&gt; 00:01:22.000</w:t>
      </w:r>
    </w:p>
    <w:p w:rsidR="00000000" w:rsidRPr="00DF5A9B" w:rsidRDefault="00B85D0A" w:rsidP="00DF5A9B">
      <w:pPr>
        <w:pStyle w:val="PlainText"/>
        <w:rPr>
          <w:rFonts w:ascii="Courier New" w:hAnsi="Courier New" w:cs="Courier New"/>
        </w:rPr>
      </w:pPr>
      <w:r w:rsidRPr="00DF5A9B">
        <w:rPr>
          <w:rFonts w:ascii="Courier New" w:hAnsi="Courier New" w:cs="Courier New"/>
        </w:rPr>
        <w:t>I guess.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00:01:22.000 --&gt; 00:01:23.000</w:t>
      </w:r>
    </w:p>
    <w:p w:rsidR="00000000" w:rsidRPr="00DF5A9B" w:rsidRDefault="00B85D0A" w:rsidP="00DF5A9B">
      <w:pPr>
        <w:pStyle w:val="PlainText"/>
        <w:rPr>
          <w:rFonts w:ascii="Courier New" w:hAnsi="Courier New" w:cs="Courier New"/>
        </w:rPr>
      </w:pPr>
      <w:r w:rsidRPr="00DF5A9B">
        <w:rPr>
          <w:rFonts w:ascii="Courier New" w:hAnsi="Courier New" w:cs="Courier New"/>
        </w:rPr>
        <w:t>Okay.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00:01:23.000 --&gt; 00:0</w:t>
      </w:r>
      <w:r w:rsidRPr="00DF5A9B">
        <w:rPr>
          <w:rFonts w:ascii="Courier New" w:hAnsi="Courier New" w:cs="Courier New"/>
        </w:rPr>
        <w:t>1:25.000</w:t>
      </w:r>
    </w:p>
    <w:p w:rsidR="00000000" w:rsidRPr="00DF5A9B" w:rsidRDefault="00B85D0A" w:rsidP="00DF5A9B">
      <w:pPr>
        <w:pStyle w:val="PlainText"/>
        <w:rPr>
          <w:rFonts w:ascii="Courier New" w:hAnsi="Courier New" w:cs="Courier New"/>
        </w:rPr>
      </w:pPr>
      <w:r w:rsidRPr="00DF5A9B">
        <w:rPr>
          <w:rFonts w:ascii="Courier New" w:hAnsi="Courier New" w:cs="Courier New"/>
        </w:rPr>
        <w:t>Excellent.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00:01:25.000 --&gt; 00:01:30.000</w:t>
      </w:r>
    </w:p>
    <w:p w:rsidR="00000000" w:rsidRPr="00DF5A9B" w:rsidRDefault="00B85D0A" w:rsidP="00DF5A9B">
      <w:pPr>
        <w:pStyle w:val="PlainText"/>
        <w:rPr>
          <w:rFonts w:ascii="Courier New" w:hAnsi="Courier New" w:cs="Courier New"/>
        </w:rPr>
      </w:pPr>
      <w:r w:rsidRPr="00DF5A9B">
        <w:rPr>
          <w:rFonts w:ascii="Courier New" w:hAnsi="Courier New" w:cs="Courier New"/>
        </w:rPr>
        <w:t>So, anyway, so the company, which is to be more accessible joining our webinar.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00:01:30.000 --&gt; 00:01:40.000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Zoom platform is accessible by screen reader and capturing. If you like to turn you</w:t>
      </w:r>
      <w:r w:rsidRPr="00DF5A9B">
        <w:rPr>
          <w:rFonts w:ascii="Courier New" w:hAnsi="Courier New" w:cs="Courier New"/>
        </w:rPr>
        <w:t>r course capturing all you can do so at the bottom of your screen.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lastRenderedPageBreak/>
        <w:t>00:01:40.000 --&gt; 00:01:56.000</w:t>
      </w:r>
    </w:p>
    <w:p w:rsidR="00000000" w:rsidRPr="00DF5A9B" w:rsidRDefault="00B85D0A" w:rsidP="00DF5A9B">
      <w:pPr>
        <w:pStyle w:val="PlainText"/>
        <w:rPr>
          <w:rFonts w:ascii="Courier New" w:hAnsi="Courier New" w:cs="Courier New"/>
        </w:rPr>
      </w:pPr>
      <w:r w:rsidRPr="00DF5A9B">
        <w:rPr>
          <w:rFonts w:ascii="Courier New" w:hAnsi="Courier New" w:cs="Courier New"/>
        </w:rPr>
        <w:t>Next to the q amp a button you will see live transmit. Once you click on that, you will be able to show or hide capturing. We will also be providing the fu</w:t>
      </w:r>
      <w:r w:rsidRPr="00DF5A9B">
        <w:rPr>
          <w:rFonts w:ascii="Courier New" w:hAnsi="Courier New" w:cs="Courier New"/>
        </w:rPr>
        <w:t>ll transcript of this webinar along we started recording in our follow up email you receive within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00:01:56.000 --&gt; 00:01:57.000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next few days.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00:01:57.000 --&gt; 00:02:14.000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relish offer Today's webinar is, we will share with you the latest</w:t>
      </w:r>
      <w:r w:rsidRPr="00DF5A9B">
        <w:rPr>
          <w:rFonts w:ascii="Courier New" w:hAnsi="Courier New" w:cs="Courier New"/>
        </w:rPr>
        <w:t xml:space="preserve"> update in New York City. There are lots of updates so please spiritual, and we will share resources and tools for you as a travel professional and a following the updates, we have,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00:02:14.000 --&gt; 00:02:25.000</w:t>
      </w:r>
    </w:p>
    <w:p w:rsidR="00000000" w:rsidRPr="00DF5A9B" w:rsidRDefault="00B85D0A" w:rsidP="00DF5A9B">
      <w:pPr>
        <w:pStyle w:val="PlainText"/>
        <w:rPr>
          <w:rFonts w:ascii="Courier New" w:hAnsi="Courier New" w:cs="Courier New"/>
        </w:rPr>
      </w:pPr>
      <w:r w:rsidRPr="00DF5A9B">
        <w:rPr>
          <w:rFonts w:ascii="Courier New" w:hAnsi="Courier New" w:cs="Courier New"/>
        </w:rPr>
        <w:t>we are pleased to have five wonderful me</w:t>
      </w:r>
      <w:r w:rsidRPr="00DF5A9B">
        <w:rPr>
          <w:rFonts w:ascii="Courier New" w:hAnsi="Courier New" w:cs="Courier New"/>
        </w:rPr>
        <w:t>mbers who will present their romantic experiences of New York City, you can utilize these products and ideas to help expand your businesses.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00:02:25.000 --&gt; 00:02:36.000</w:t>
      </w:r>
    </w:p>
    <w:p w:rsidR="00000000" w:rsidRPr="00DF5A9B" w:rsidRDefault="00B85D0A" w:rsidP="00DF5A9B">
      <w:pPr>
        <w:pStyle w:val="PlainText"/>
        <w:rPr>
          <w:rFonts w:ascii="Courier New" w:hAnsi="Courier New" w:cs="Courier New"/>
        </w:rPr>
      </w:pPr>
      <w:r w:rsidRPr="00DF5A9B">
        <w:rPr>
          <w:rFonts w:ascii="Courier New" w:hAnsi="Courier New" w:cs="Courier New"/>
        </w:rPr>
        <w:t>Many people are looking forward to reconnecting with their loved ones and loved o</w:t>
      </w:r>
      <w:r w:rsidRPr="00DF5A9B">
        <w:rPr>
          <w:rFonts w:ascii="Courier New" w:hAnsi="Courier New" w:cs="Courier New"/>
        </w:rPr>
        <w:t>nes. So, this is the opportunity to make that happened in New York City for your clients.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00:02:36.000 --&gt; 00:02:58.000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So today's presenters are </w:t>
      </w:r>
      <w:r w:rsidR="00722C18">
        <w:rPr>
          <w:rFonts w:ascii="Courier New" w:hAnsi="Courier New" w:cs="Courier New"/>
        </w:rPr>
        <w:t xml:space="preserve">Luis Alvarado with City Cruises by </w:t>
      </w:r>
      <w:proofErr w:type="spellStart"/>
      <w:r w:rsidR="00722C18">
        <w:rPr>
          <w:rFonts w:ascii="Courier New" w:hAnsi="Courier New" w:cs="Courier New"/>
        </w:rPr>
        <w:t>Hornblower</w:t>
      </w:r>
      <w:proofErr w:type="spellEnd"/>
      <w:r w:rsidR="00722C18">
        <w:rPr>
          <w:rFonts w:ascii="Courier New" w:hAnsi="Courier New" w:cs="Courier New"/>
        </w:rPr>
        <w:t>,</w:t>
      </w:r>
      <w:r w:rsidRPr="00DF5A9B">
        <w:rPr>
          <w:rFonts w:ascii="Courier New" w:hAnsi="Courier New" w:cs="Courier New"/>
        </w:rPr>
        <w:t xml:space="preserve"> </w:t>
      </w:r>
      <w:r w:rsidRPr="00DF5A9B">
        <w:rPr>
          <w:rFonts w:ascii="Courier New" w:hAnsi="Courier New" w:cs="Courier New"/>
        </w:rPr>
        <w:t xml:space="preserve">Jessica </w:t>
      </w:r>
      <w:r w:rsidR="00722C18">
        <w:rPr>
          <w:rFonts w:ascii="Courier New" w:hAnsi="Courier New" w:cs="Courier New"/>
        </w:rPr>
        <w:t>Petti</w:t>
      </w:r>
      <w:r w:rsidRPr="00DF5A9B">
        <w:rPr>
          <w:rFonts w:ascii="Courier New" w:hAnsi="Courier New" w:cs="Courier New"/>
        </w:rPr>
        <w:t xml:space="preserve"> </w:t>
      </w:r>
      <w:r w:rsidR="00722C18">
        <w:rPr>
          <w:rFonts w:ascii="Courier New" w:hAnsi="Courier New" w:cs="Courier New"/>
        </w:rPr>
        <w:t>Brooklyn Winery,</w:t>
      </w:r>
      <w:r w:rsidRPr="00DF5A9B">
        <w:rPr>
          <w:rFonts w:ascii="Courier New" w:hAnsi="Courier New" w:cs="Courier New"/>
        </w:rPr>
        <w:t xml:space="preserve"> </w:t>
      </w:r>
      <w:r w:rsidR="00722C18">
        <w:rPr>
          <w:rFonts w:ascii="Courier New" w:hAnsi="Courier New" w:cs="Courier New"/>
        </w:rPr>
        <w:t>Crystal Laurence The Plaza, Will Sullivan, T</w:t>
      </w:r>
      <w:r w:rsidRPr="00DF5A9B">
        <w:rPr>
          <w:rFonts w:ascii="Courier New" w:hAnsi="Courier New" w:cs="Courier New"/>
        </w:rPr>
        <w:t xml:space="preserve">he Met and Becky </w:t>
      </w:r>
      <w:r w:rsidR="00722C18">
        <w:rPr>
          <w:rFonts w:ascii="Courier New" w:hAnsi="Courier New" w:cs="Courier New"/>
        </w:rPr>
        <w:t>Charney</w:t>
      </w:r>
      <w:r w:rsidRPr="00DF5A9B">
        <w:rPr>
          <w:rFonts w:ascii="Courier New" w:hAnsi="Courier New" w:cs="Courier New"/>
        </w:rPr>
        <w:t>, New York Botanical Garden during the webinar, please feel free to use the q amp a function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00:02:58.000 --&gt; 00:03:11.000</w:t>
      </w:r>
    </w:p>
    <w:p w:rsidR="00000000" w:rsidRPr="00DF5A9B" w:rsidRDefault="00B85D0A" w:rsidP="00DF5A9B">
      <w:pPr>
        <w:pStyle w:val="PlainText"/>
        <w:rPr>
          <w:rFonts w:ascii="Courier New" w:hAnsi="Courier New" w:cs="Courier New"/>
        </w:rPr>
      </w:pPr>
      <w:r w:rsidRPr="00DF5A9B">
        <w:rPr>
          <w:rFonts w:ascii="Courier New" w:hAnsi="Courier New" w:cs="Courier New"/>
        </w:rPr>
        <w:t>function at the bottom of your screen to ask questions. After all the presentations are over, we</w:t>
      </w:r>
      <w:r w:rsidRPr="00DF5A9B">
        <w:rPr>
          <w:rFonts w:ascii="Courier New" w:hAnsi="Courier New" w:cs="Courier New"/>
        </w:rPr>
        <w:t xml:space="preserve"> will bring back all the presenters who are 10 minute </w:t>
      </w:r>
      <w:proofErr w:type="spellStart"/>
      <w:r w:rsidRPr="00DF5A9B">
        <w:rPr>
          <w:rFonts w:ascii="Courier New" w:hAnsi="Courier New" w:cs="Courier New"/>
        </w:rPr>
        <w:t>q&amp;a</w:t>
      </w:r>
      <w:proofErr w:type="spellEnd"/>
      <w:r w:rsidRPr="00DF5A9B">
        <w:rPr>
          <w:rFonts w:ascii="Courier New" w:hAnsi="Courier New" w:cs="Courier New"/>
        </w:rPr>
        <w:t xml:space="preserve"> session and address all of your questions, all at once.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00:03:11.000 --&gt; 00:03:19.000</w:t>
      </w:r>
    </w:p>
    <w:p w:rsidR="00000000" w:rsidRPr="00DF5A9B" w:rsidRDefault="00B85D0A" w:rsidP="00DF5A9B">
      <w:pPr>
        <w:pStyle w:val="PlainText"/>
        <w:rPr>
          <w:rFonts w:ascii="Courier New" w:hAnsi="Courier New" w:cs="Courier New"/>
        </w:rPr>
      </w:pPr>
      <w:r w:rsidRPr="00DF5A9B">
        <w:rPr>
          <w:rFonts w:ascii="Courier New" w:hAnsi="Courier New" w:cs="Courier New"/>
        </w:rPr>
        <w:t>If you have a specific question for one of the presenters please indicate this when you write your question.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00:03:19.000 --&gt; 00:03:31.000</w:t>
      </w:r>
    </w:p>
    <w:p w:rsidR="00000000" w:rsidRPr="00DF5A9B" w:rsidRDefault="00B85D0A" w:rsidP="00DF5A9B">
      <w:pPr>
        <w:pStyle w:val="PlainText"/>
        <w:rPr>
          <w:rFonts w:ascii="Courier New" w:hAnsi="Courier New" w:cs="Courier New"/>
        </w:rPr>
      </w:pPr>
      <w:r w:rsidRPr="00DF5A9B">
        <w:rPr>
          <w:rFonts w:ascii="Courier New" w:hAnsi="Courier New" w:cs="Courier New"/>
        </w:rPr>
        <w:t>So now john will give you the top line important to use the updates tools and some of their romantic experiences in New York City, before inviting our members to speak.</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00:03:31.000 --&gt; 00:03:33.000</w:t>
      </w:r>
    </w:p>
    <w:p w:rsidR="00000000" w:rsidRPr="00DF5A9B" w:rsidRDefault="00B85D0A" w:rsidP="00DF5A9B">
      <w:pPr>
        <w:pStyle w:val="PlainText"/>
        <w:rPr>
          <w:rFonts w:ascii="Courier New" w:hAnsi="Courier New" w:cs="Courier New"/>
        </w:rPr>
      </w:pPr>
      <w:r w:rsidRPr="00DF5A9B">
        <w:rPr>
          <w:rFonts w:ascii="Courier New" w:hAnsi="Courier New" w:cs="Courier New"/>
        </w:rPr>
        <w:t>So john the</w:t>
      </w:r>
      <w:r w:rsidR="005717B8">
        <w:rPr>
          <w:rFonts w:ascii="Courier New" w:hAnsi="Courier New" w:cs="Courier New"/>
        </w:rPr>
        <w:t xml:space="preserve"> floor</w:t>
      </w:r>
      <w:r w:rsidRPr="00DF5A9B">
        <w:rPr>
          <w:rFonts w:ascii="Courier New" w:hAnsi="Courier New" w:cs="Courier New"/>
        </w:rPr>
        <w:t xml:space="preserve"> </w:t>
      </w:r>
      <w:r w:rsidR="005717B8">
        <w:rPr>
          <w:rFonts w:ascii="Courier New" w:hAnsi="Courier New" w:cs="Courier New"/>
        </w:rPr>
        <w:t>is</w:t>
      </w:r>
      <w:r w:rsidRPr="00DF5A9B">
        <w:rPr>
          <w:rFonts w:ascii="Courier New" w:hAnsi="Courier New" w:cs="Courier New"/>
        </w:rPr>
        <w:t xml:space="preserve"> yours.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00:03:33.000 --&gt; 00:03:37.000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Thank you, </w:t>
      </w:r>
      <w:r w:rsidR="005717B8">
        <w:rPr>
          <w:rFonts w:ascii="Courier New" w:hAnsi="Courier New" w:cs="Courier New"/>
        </w:rPr>
        <w:t>Makiko</w:t>
      </w:r>
      <w:r w:rsidRPr="00DF5A9B">
        <w:rPr>
          <w:rFonts w:ascii="Courier New" w:hAnsi="Courier New" w:cs="Courier New"/>
        </w:rPr>
        <w:t>, and welcome to everybody. Happy Pride Month.</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00:03:37.000 --&gt; 00:03:51.000</w:t>
      </w:r>
    </w:p>
    <w:p w:rsidR="00000000" w:rsidRPr="00DF5A9B" w:rsidRDefault="00B85D0A" w:rsidP="00DF5A9B">
      <w:pPr>
        <w:pStyle w:val="PlainText"/>
        <w:rPr>
          <w:rFonts w:ascii="Courier New" w:hAnsi="Courier New" w:cs="Courier New"/>
        </w:rPr>
      </w:pPr>
      <w:r w:rsidRPr="00DF5A9B">
        <w:rPr>
          <w:rFonts w:ascii="Courier New" w:hAnsi="Courier New" w:cs="Courier New"/>
        </w:rPr>
        <w:t>Welcome to another NYC and company webinar NYC and company is the official destination marketing organization f</w:t>
      </w:r>
      <w:r w:rsidRPr="00DF5A9B">
        <w:rPr>
          <w:rFonts w:ascii="Courier New" w:hAnsi="Courier New" w:cs="Courier New"/>
        </w:rPr>
        <w:t xml:space="preserve">or the five boroughs of New </w:t>
      </w:r>
      <w:r w:rsidRPr="00DF5A9B">
        <w:rPr>
          <w:rFonts w:ascii="Courier New" w:hAnsi="Courier New" w:cs="Courier New"/>
        </w:rPr>
        <w:lastRenderedPageBreak/>
        <w:t>York City. Our mission is to maximize travel and tourism opportunities throughout the city built economic prosperity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00:03:51.000 --&gt; 00:04:01.000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and spread the dynamic image of NYC around the world. As </w:t>
      </w:r>
      <w:r w:rsidR="005717B8">
        <w:rPr>
          <w:rFonts w:ascii="Courier New" w:hAnsi="Courier New" w:cs="Courier New"/>
        </w:rPr>
        <w:t>Makiko</w:t>
      </w:r>
      <w:r w:rsidRPr="00DF5A9B">
        <w:rPr>
          <w:rFonts w:ascii="Courier New" w:hAnsi="Courier New" w:cs="Courier New"/>
        </w:rPr>
        <w:t xml:space="preserve"> said, I will </w:t>
      </w:r>
      <w:r w:rsidRPr="00DF5A9B">
        <w:rPr>
          <w:rFonts w:ascii="Courier New" w:hAnsi="Courier New" w:cs="Courier New"/>
        </w:rPr>
        <w:t>take you through some updates now, we have just a couple of brief months.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00:04:01.000 --&gt; 00:04:13.000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As mentioned previously, the New York State quarantine restrictions have been lifted for asymptomatic travelers both domestic and international. So </w:t>
      </w:r>
      <w:r w:rsidRPr="00DF5A9B">
        <w:rPr>
          <w:rFonts w:ascii="Courier New" w:hAnsi="Courier New" w:cs="Courier New"/>
        </w:rPr>
        <w:t>that means that the five boroughs are open and ready to be explored upon your next visit.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00:04:13.000 --&gt; 00:04:26.000</w:t>
      </w:r>
    </w:p>
    <w:p w:rsidR="00000000" w:rsidRPr="00DF5A9B" w:rsidRDefault="00B85D0A" w:rsidP="00DF5A9B">
      <w:pPr>
        <w:pStyle w:val="PlainText"/>
        <w:rPr>
          <w:rFonts w:ascii="Courier New" w:hAnsi="Courier New" w:cs="Courier New"/>
        </w:rPr>
      </w:pPr>
      <w:r w:rsidRPr="00DF5A9B">
        <w:rPr>
          <w:rFonts w:ascii="Courier New" w:hAnsi="Courier New" w:cs="Courier New"/>
        </w:rPr>
        <w:t>Also Broadway tickets are now on sale, with most shows opening in September. We have gotten news that Bruce Springsteen will be retu</w:t>
      </w:r>
      <w:r w:rsidRPr="00DF5A9B">
        <w:rPr>
          <w:rFonts w:ascii="Courier New" w:hAnsi="Courier New" w:cs="Courier New"/>
        </w:rPr>
        <w:t>rning Springsteen on Broadway, at the shape kings Theatre on June 26.</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00:04:26.000 --&gt; 00:04:29.000</w:t>
      </w:r>
    </w:p>
    <w:p w:rsidR="00000000" w:rsidRPr="00DF5A9B" w:rsidRDefault="00B85D0A" w:rsidP="00DF5A9B">
      <w:pPr>
        <w:pStyle w:val="PlainText"/>
        <w:rPr>
          <w:rFonts w:ascii="Courier New" w:hAnsi="Courier New" w:cs="Courier New"/>
        </w:rPr>
      </w:pPr>
      <w:r w:rsidRPr="00DF5A9B">
        <w:rPr>
          <w:rFonts w:ascii="Courier New" w:hAnsi="Courier New" w:cs="Courier New"/>
        </w:rPr>
        <w:t>So that's an early open on Broadway.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00:04:29.000 --&gt; 00:04:45.000</w:t>
      </w:r>
    </w:p>
    <w:p w:rsidR="00000000" w:rsidRPr="00DF5A9B" w:rsidRDefault="00B85D0A" w:rsidP="00DF5A9B">
      <w:pPr>
        <w:pStyle w:val="PlainText"/>
        <w:rPr>
          <w:rFonts w:ascii="Courier New" w:hAnsi="Courier New" w:cs="Courier New"/>
        </w:rPr>
      </w:pPr>
      <w:r w:rsidRPr="00DF5A9B">
        <w:rPr>
          <w:rFonts w:ascii="Courier New" w:hAnsi="Courier New" w:cs="Courier New"/>
        </w:rPr>
        <w:t>Our subway service with the MTA has returned at a 24 hour service businesses incl</w:t>
      </w:r>
      <w:r w:rsidRPr="00DF5A9B">
        <w:rPr>
          <w:rFonts w:ascii="Courier New" w:hAnsi="Courier New" w:cs="Courier New"/>
        </w:rPr>
        <w:t>uding restaurants are no longer limited by capacity are only limited by the space available for patrons to maintain a social distance covert 19 vaccines are available in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00:04:45.000 --&gt; 00:05:01.000</w:t>
      </w:r>
    </w:p>
    <w:p w:rsidR="00000000" w:rsidRPr="00DF5A9B" w:rsidRDefault="00B85D0A" w:rsidP="00DF5A9B">
      <w:pPr>
        <w:pStyle w:val="PlainText"/>
        <w:rPr>
          <w:rFonts w:ascii="Courier New" w:hAnsi="Courier New" w:cs="Courier New"/>
        </w:rPr>
      </w:pPr>
      <w:r w:rsidRPr="00DF5A9B">
        <w:rPr>
          <w:rFonts w:ascii="Courier New" w:hAnsi="Courier New" w:cs="Courier New"/>
        </w:rPr>
        <w:t>New York City to all US residents who are 12 and old</w:t>
      </w:r>
      <w:r w:rsidRPr="00DF5A9B">
        <w:rPr>
          <w:rFonts w:ascii="Courier New" w:hAnsi="Courier New" w:cs="Courier New"/>
        </w:rPr>
        <w:t>er, including domestic visitors to the five boroughs, this does not include international travelers, and very lucky for us the New York State has reported a 69.1% vaccination rate as of yesterday tonight,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00:05:01.000 --&gt; 00:05:09.000</w:t>
      </w:r>
    </w:p>
    <w:p w:rsidR="00000000" w:rsidRPr="00DF5A9B" w:rsidRDefault="00B85D0A" w:rsidP="00DF5A9B">
      <w:pPr>
        <w:pStyle w:val="PlainText"/>
        <w:rPr>
          <w:rFonts w:ascii="Courier New" w:hAnsi="Courier New" w:cs="Courier New"/>
        </w:rPr>
      </w:pPr>
      <w:r w:rsidRPr="00DF5A9B">
        <w:rPr>
          <w:rFonts w:ascii="Courier New" w:hAnsi="Courier New" w:cs="Courier New"/>
        </w:rPr>
        <w:t>tonight, that's p</w:t>
      </w:r>
      <w:r w:rsidRPr="00DF5A9B">
        <w:rPr>
          <w:rFonts w:ascii="Courier New" w:hAnsi="Courier New" w:cs="Courier New"/>
        </w:rPr>
        <w:t>articularly important because it was also announced by Governor Andrew Cuomo that most of the remaining corporate 19 restrictions will be lifted.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00:05:09.000 --&gt; 00:05:24.000</w:t>
      </w:r>
    </w:p>
    <w:p w:rsidR="00000000" w:rsidRPr="00DF5A9B" w:rsidRDefault="00B85D0A" w:rsidP="00DF5A9B">
      <w:pPr>
        <w:pStyle w:val="PlainText"/>
        <w:rPr>
          <w:rFonts w:ascii="Courier New" w:hAnsi="Courier New" w:cs="Courier New"/>
        </w:rPr>
      </w:pPr>
      <w:r w:rsidRPr="00DF5A9B">
        <w:rPr>
          <w:rFonts w:ascii="Courier New" w:hAnsi="Courier New" w:cs="Courier New"/>
        </w:rPr>
        <w:t>Once 70% of New Yorkers 18 or older have received their first dose of the co</w:t>
      </w:r>
      <w:r w:rsidRPr="00DF5A9B">
        <w:rPr>
          <w:rFonts w:ascii="Courier New" w:hAnsi="Courier New" w:cs="Courier New"/>
        </w:rPr>
        <w:t>rporate 19 vaccination series. So that's any day now. And on the next slide, we'll talk about some of the high profile events taking place in New York City this year already underway,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00:05:24.000 --&gt; 00:05:34.000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is the Tribeca Film Festival, running </w:t>
      </w:r>
      <w:r w:rsidRPr="00DF5A9B">
        <w:rPr>
          <w:rFonts w:ascii="Courier New" w:hAnsi="Courier New" w:cs="Courier New"/>
        </w:rPr>
        <w:t>through June 20 will also soon be welcoming the electronic racing formula Championship. On July, 10th through 11, New York.</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00:05:34.000 --&gt; 00:05:44.000</w:t>
      </w:r>
    </w:p>
    <w:p w:rsidR="00000000" w:rsidRPr="00DF5A9B" w:rsidRDefault="00B85D0A" w:rsidP="00DF5A9B">
      <w:pPr>
        <w:pStyle w:val="PlainText"/>
        <w:rPr>
          <w:rFonts w:ascii="Courier New" w:hAnsi="Courier New" w:cs="Courier New"/>
        </w:rPr>
      </w:pPr>
      <w:r w:rsidRPr="00DF5A9B">
        <w:rPr>
          <w:rFonts w:ascii="Courier New" w:hAnsi="Courier New" w:cs="Courier New"/>
        </w:rPr>
        <w:t>Now, the modern wholesale market for retailers and specialty buyers seeking diversity and discover</w:t>
      </w:r>
      <w:r w:rsidRPr="00DF5A9B">
        <w:rPr>
          <w:rFonts w:ascii="Courier New" w:hAnsi="Courier New" w:cs="Courier New"/>
        </w:rPr>
        <w:t xml:space="preserve">y, which will be the first event hosted at the newly reopened </w:t>
      </w:r>
      <w:proofErr w:type="spellStart"/>
      <w:r w:rsidRPr="00DF5A9B">
        <w:rPr>
          <w:rFonts w:ascii="Courier New" w:hAnsi="Courier New" w:cs="Courier New"/>
        </w:rPr>
        <w:t>Javits</w:t>
      </w:r>
      <w:proofErr w:type="spellEnd"/>
      <w:r w:rsidRPr="00DF5A9B">
        <w:rPr>
          <w:rFonts w:ascii="Courier New" w:hAnsi="Courier New" w:cs="Courier New"/>
        </w:rPr>
        <w:t xml:space="preserve"> Center.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00:05:44.000 --&gt; 00:05:56.000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On August, 8 through 11, and the ever popular US Open Tennis Championships at Arthur Avenue station with fans this year will return on August 30 </w:t>
      </w:r>
      <w:r w:rsidRPr="00DF5A9B">
        <w:rPr>
          <w:rFonts w:ascii="Courier New" w:hAnsi="Courier New" w:cs="Courier New"/>
        </w:rPr>
        <w:t>through September 12.</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00:05:56.000 --&gt; 00:06:12.000</w:t>
      </w:r>
    </w:p>
    <w:p w:rsidR="00000000" w:rsidRPr="00DF5A9B" w:rsidRDefault="00B85D0A" w:rsidP="00DF5A9B">
      <w:pPr>
        <w:pStyle w:val="PlainText"/>
        <w:rPr>
          <w:rFonts w:ascii="Courier New" w:hAnsi="Courier New" w:cs="Courier New"/>
        </w:rPr>
      </w:pPr>
      <w:r w:rsidRPr="00DF5A9B">
        <w:rPr>
          <w:rFonts w:ascii="Courier New" w:hAnsi="Courier New" w:cs="Courier New"/>
        </w:rPr>
        <w:t>Of course, New York Fashion Week, being held on September, 8 through 12, with the Tribeca be spring studios as the hub in partnership with IMG, and something I know I'm going to is the governor's ball</w:t>
      </w:r>
      <w:r w:rsidRPr="00DF5A9B">
        <w:rPr>
          <w:rFonts w:ascii="Courier New" w:hAnsi="Courier New" w:cs="Courier New"/>
        </w:rPr>
        <w:t xml:space="preserve"> Music Festival at Citi Field with headliners post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00:06:12.000 --&gt; 00:06:25.000</w:t>
      </w:r>
    </w:p>
    <w:p w:rsidR="00000000" w:rsidRPr="00DF5A9B" w:rsidRDefault="00B85D0A" w:rsidP="00DF5A9B">
      <w:pPr>
        <w:pStyle w:val="PlainText"/>
        <w:rPr>
          <w:rFonts w:ascii="Courier New" w:hAnsi="Courier New" w:cs="Courier New"/>
        </w:rPr>
      </w:pPr>
      <w:proofErr w:type="spellStart"/>
      <w:r w:rsidRPr="00DF5A9B">
        <w:rPr>
          <w:rFonts w:ascii="Courier New" w:hAnsi="Courier New" w:cs="Courier New"/>
        </w:rPr>
        <w:t>malone</w:t>
      </w:r>
      <w:proofErr w:type="spellEnd"/>
      <w:r w:rsidRPr="00DF5A9B">
        <w:rPr>
          <w:rFonts w:ascii="Courier New" w:hAnsi="Courier New" w:cs="Courier New"/>
        </w:rPr>
        <w:t xml:space="preserve"> JB Alvin Ailey </w:t>
      </w:r>
      <w:proofErr w:type="spellStart"/>
      <w:r w:rsidRPr="00DF5A9B">
        <w:rPr>
          <w:rFonts w:ascii="Courier New" w:hAnsi="Courier New" w:cs="Courier New"/>
        </w:rPr>
        <w:t>Eilish</w:t>
      </w:r>
      <w:proofErr w:type="spellEnd"/>
      <w:r w:rsidRPr="00DF5A9B">
        <w:rPr>
          <w:rFonts w:ascii="Courier New" w:hAnsi="Courier New" w:cs="Courier New"/>
        </w:rPr>
        <w:t xml:space="preserve"> and Harlem's own ASAP Rocky on September 24 through the 26th. And last but certainly not least is the TCS New York City Marathon, on November </w:t>
      </w:r>
      <w:r w:rsidRPr="00DF5A9B">
        <w:rPr>
          <w:rFonts w:ascii="Courier New" w:hAnsi="Courier New" w:cs="Courier New"/>
        </w:rPr>
        <w:t>7.</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00:06:25.000 --&gt; 00:06:35.000</w:t>
      </w:r>
    </w:p>
    <w:p w:rsidR="00000000" w:rsidRPr="00DF5A9B" w:rsidRDefault="00B85D0A" w:rsidP="00DF5A9B">
      <w:pPr>
        <w:pStyle w:val="PlainText"/>
        <w:rPr>
          <w:rFonts w:ascii="Courier New" w:hAnsi="Courier New" w:cs="Courier New"/>
        </w:rPr>
      </w:pPr>
      <w:r w:rsidRPr="00DF5A9B">
        <w:rPr>
          <w:rFonts w:ascii="Courier New" w:hAnsi="Courier New" w:cs="Courier New"/>
        </w:rPr>
        <w:t>This will be its 50th year, and will operate at 60% of the typical participant field, for a total of 33,000 runners.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00:06:35.000 --&gt; 00:06:46.000</w:t>
      </w:r>
    </w:p>
    <w:p w:rsidR="00000000" w:rsidRPr="00DF5A9B" w:rsidRDefault="00B85D0A" w:rsidP="00DF5A9B">
      <w:pPr>
        <w:pStyle w:val="PlainText"/>
        <w:rPr>
          <w:rFonts w:ascii="Courier New" w:hAnsi="Courier New" w:cs="Courier New"/>
        </w:rPr>
      </w:pPr>
      <w:r w:rsidRPr="00DF5A9B">
        <w:rPr>
          <w:rFonts w:ascii="Courier New" w:hAnsi="Courier New" w:cs="Courier New"/>
        </w:rPr>
        <w:t>So with all of that information to digest we will go to our second p</w:t>
      </w:r>
      <w:r w:rsidRPr="00DF5A9B">
        <w:rPr>
          <w:rFonts w:ascii="Courier New" w:hAnsi="Courier New" w:cs="Courier New"/>
        </w:rPr>
        <w:t>oll question. This is with the updated travel regulations and vaccination distribution, have your clients expressed interest in traveling to New York 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00:06:46.000 --&gt; 00:07:11.000</w:t>
      </w:r>
    </w:p>
    <w:p w:rsidR="00000000" w:rsidRPr="00DF5A9B" w:rsidRDefault="00B85D0A" w:rsidP="00DF5A9B">
      <w:pPr>
        <w:pStyle w:val="PlainText"/>
        <w:rPr>
          <w:rFonts w:ascii="Courier New" w:hAnsi="Courier New" w:cs="Courier New"/>
        </w:rPr>
      </w:pPr>
      <w:r w:rsidRPr="00DF5A9B">
        <w:rPr>
          <w:rFonts w:ascii="Courier New" w:hAnsi="Courier New" w:cs="Courier New"/>
        </w:rPr>
        <w:t>We know people were hearing about all this pent up demand and we w</w:t>
      </w:r>
      <w:r w:rsidRPr="00DF5A9B">
        <w:rPr>
          <w:rFonts w:ascii="Courier New" w:hAnsi="Courier New" w:cs="Courier New"/>
        </w:rPr>
        <w:t>ant to hear from you. What are your travelers thinking at this time Are they going to be booking this year, next year earlier or later, we're keen to know.</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00:07:11.000 --&gt; 00:07:13.000</w:t>
      </w:r>
    </w:p>
    <w:p w:rsidR="00000000" w:rsidRPr="00DF5A9B" w:rsidRDefault="00B85D0A" w:rsidP="00DF5A9B">
      <w:pPr>
        <w:pStyle w:val="PlainText"/>
        <w:rPr>
          <w:rFonts w:ascii="Courier New" w:hAnsi="Courier New" w:cs="Courier New"/>
        </w:rPr>
      </w:pPr>
      <w:r w:rsidRPr="00DF5A9B">
        <w:rPr>
          <w:rFonts w:ascii="Courier New" w:hAnsi="Courier New" w:cs="Courier New"/>
        </w:rPr>
        <w:t>Okay, that's great.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00:07:13.000 --&gt; 00:07:17.000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so we'll</w:t>
      </w:r>
      <w:r w:rsidRPr="00DF5A9B">
        <w:rPr>
          <w:rFonts w:ascii="Courier New" w:hAnsi="Courier New" w:cs="Courier New"/>
        </w:rPr>
        <w:t xml:space="preserve"> talk about just really briefly about our tools and resources.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00:07:17.000 --&gt; 00:07:31.000</w:t>
      </w:r>
    </w:p>
    <w:p w:rsidR="00000000" w:rsidRPr="00DF5A9B" w:rsidRDefault="00B85D0A" w:rsidP="00DF5A9B">
      <w:pPr>
        <w:pStyle w:val="PlainText"/>
        <w:rPr>
          <w:rFonts w:ascii="Courier New" w:hAnsi="Courier New" w:cs="Courier New"/>
        </w:rPr>
      </w:pPr>
      <w:r w:rsidRPr="00DF5A9B">
        <w:rPr>
          <w:rFonts w:ascii="Courier New" w:hAnsi="Courier New" w:cs="Courier New"/>
        </w:rPr>
        <w:t>We have we put together assembled a great list of resources for you at NYC. go. com backslash travel trade, giving you information on the latest coronavirus up</w:t>
      </w:r>
      <w:r w:rsidRPr="00DF5A9B">
        <w:rPr>
          <w:rFonts w:ascii="Courier New" w:hAnsi="Courier New" w:cs="Courier New"/>
        </w:rPr>
        <w:t>dates virtual site towards virtual field trips, of course these webinars are there as well.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00:07:31.000 --&gt; 00:07:41.000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you'll soon be able to sign up for our trade pass and delegate passes which will give you discounts when you travel to New Yor</w:t>
      </w:r>
      <w:r w:rsidRPr="00DF5A9B">
        <w:rPr>
          <w:rFonts w:ascii="Courier New" w:hAnsi="Courier New" w:cs="Courier New"/>
        </w:rPr>
        <w:t>k City to see it for yourself with its reawakening.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00:07:41.000 --&gt; 00:07:54.000</w:t>
      </w:r>
    </w:p>
    <w:p w:rsidR="00000000" w:rsidRPr="00DF5A9B" w:rsidRDefault="00B85D0A" w:rsidP="00DF5A9B">
      <w:pPr>
        <w:pStyle w:val="PlainText"/>
        <w:rPr>
          <w:rFonts w:ascii="Courier New" w:hAnsi="Courier New" w:cs="Courier New"/>
        </w:rPr>
      </w:pPr>
      <w:r w:rsidRPr="00DF5A9B">
        <w:rPr>
          <w:rFonts w:ascii="Courier New" w:hAnsi="Courier New" w:cs="Courier New"/>
        </w:rPr>
        <w:t>But of course we're here to talk about romance so we'll talk so we'll get to that now, you would be really hard pressed to find many cities more romantic than New York be</w:t>
      </w:r>
      <w:r w:rsidRPr="00DF5A9B">
        <w:rPr>
          <w:rFonts w:ascii="Courier New" w:hAnsi="Courier New" w:cs="Courier New"/>
        </w:rPr>
        <w:t>autifully ornamented parks sunset and bleeds into waterfronts and cobblestone streets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00:07:54.000 --&gt; 00:08:08.000</w:t>
      </w:r>
    </w:p>
    <w:p w:rsidR="00000000" w:rsidRPr="00DF5A9B" w:rsidRDefault="00B85D0A" w:rsidP="00DF5A9B">
      <w:pPr>
        <w:pStyle w:val="PlainText"/>
        <w:rPr>
          <w:rFonts w:ascii="Courier New" w:hAnsi="Courier New" w:cs="Courier New"/>
        </w:rPr>
      </w:pPr>
      <w:r w:rsidRPr="00DF5A9B">
        <w:rPr>
          <w:rFonts w:ascii="Courier New" w:hAnsi="Courier New" w:cs="Courier New"/>
        </w:rPr>
        <w:t>made for private trolls and just some of NYC most enchanting backdrops perfect for the most special and intimate moments. Let's face it,</w:t>
      </w:r>
      <w:r w:rsidRPr="00DF5A9B">
        <w:rPr>
          <w:rFonts w:ascii="Courier New" w:hAnsi="Courier New" w:cs="Courier New"/>
        </w:rPr>
        <w:t xml:space="preserve"> whether you're Sleepless in Seattle, looking for Breakfast at Tiffany's or just want to have what she's having New</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00:08:08.000 --&gt; 00:08:10.000</w:t>
      </w:r>
    </w:p>
    <w:p w:rsidR="00000000" w:rsidRPr="00DF5A9B" w:rsidRDefault="00B85D0A" w:rsidP="00DF5A9B">
      <w:pPr>
        <w:pStyle w:val="PlainText"/>
        <w:rPr>
          <w:rFonts w:ascii="Courier New" w:hAnsi="Courier New" w:cs="Courier New"/>
        </w:rPr>
      </w:pPr>
      <w:r w:rsidRPr="00DF5A9B">
        <w:rPr>
          <w:rFonts w:ascii="Courier New" w:hAnsi="Courier New" w:cs="Courier New"/>
        </w:rPr>
        <w:t>York City is the place you want to be.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00:08:10.000 --&gt; 00:08:20.000</w:t>
      </w:r>
    </w:p>
    <w:p w:rsidR="00000000" w:rsidRPr="00DF5A9B" w:rsidRDefault="00B85D0A" w:rsidP="00DF5A9B">
      <w:pPr>
        <w:pStyle w:val="PlainText"/>
        <w:rPr>
          <w:rFonts w:ascii="Courier New" w:hAnsi="Courier New" w:cs="Courier New"/>
        </w:rPr>
      </w:pPr>
      <w:r w:rsidRPr="00DF5A9B">
        <w:rPr>
          <w:rFonts w:ascii="Courier New" w:hAnsi="Courier New" w:cs="Courier New"/>
        </w:rPr>
        <w:t>So now that we've set the mood, I</w:t>
      </w:r>
      <w:r w:rsidRPr="00DF5A9B">
        <w:rPr>
          <w:rFonts w:ascii="Courier New" w:hAnsi="Courier New" w:cs="Courier New"/>
        </w:rPr>
        <w:t>'ll turn it over to some of New York City's best to tell you more about how your clients can fall in love with. And in New York City, all over again.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00:08:20.000 --&gt; 00:08:31.000</w:t>
      </w:r>
    </w:p>
    <w:p w:rsidR="00000000" w:rsidRPr="00DF5A9B" w:rsidRDefault="005717B8" w:rsidP="00DF5A9B">
      <w:pPr>
        <w:pStyle w:val="PlainText"/>
        <w:rPr>
          <w:rFonts w:ascii="Courier New" w:hAnsi="Courier New" w:cs="Courier New"/>
        </w:rPr>
      </w:pPr>
      <w:r>
        <w:rPr>
          <w:rFonts w:ascii="Courier New" w:hAnsi="Courier New" w:cs="Courier New"/>
        </w:rPr>
        <w:t>Our first presenter is Luis</w:t>
      </w:r>
      <w:r w:rsidR="00B85D0A" w:rsidRPr="00DF5A9B">
        <w:rPr>
          <w:rFonts w:ascii="Courier New" w:hAnsi="Courier New" w:cs="Courier New"/>
        </w:rPr>
        <w:t xml:space="preserve"> Alvarado Associate Director for the travel </w:t>
      </w:r>
      <w:r w:rsidR="00B85D0A" w:rsidRPr="00DF5A9B">
        <w:rPr>
          <w:rFonts w:ascii="Courier New" w:hAnsi="Courier New" w:cs="Courier New"/>
        </w:rPr>
        <w:t xml:space="preserve">industry sales from city cruises by </w:t>
      </w:r>
      <w:proofErr w:type="spellStart"/>
      <w:r w:rsidR="00B85D0A" w:rsidRPr="00DF5A9B">
        <w:rPr>
          <w:rFonts w:ascii="Courier New" w:hAnsi="Courier New" w:cs="Courier New"/>
        </w:rPr>
        <w:t>Hornblower</w:t>
      </w:r>
      <w:proofErr w:type="spellEnd"/>
      <w:r w:rsidR="00B85D0A" w:rsidRPr="00DF5A9B">
        <w:rPr>
          <w:rFonts w:ascii="Courier New" w:hAnsi="Courier New" w:cs="Courier New"/>
        </w:rPr>
        <w: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00:08:31.000 --&gt; 00:08:34.000</w:t>
      </w:r>
    </w:p>
    <w:p w:rsidR="00000000" w:rsidRPr="00DF5A9B" w:rsidRDefault="00B85D0A" w:rsidP="00DF5A9B">
      <w:pPr>
        <w:pStyle w:val="PlainText"/>
        <w:rPr>
          <w:rFonts w:ascii="Courier New" w:hAnsi="Courier New" w:cs="Courier New"/>
        </w:rPr>
      </w:pPr>
      <w:r w:rsidRPr="00DF5A9B">
        <w:rPr>
          <w:rFonts w:ascii="Courier New" w:hAnsi="Courier New" w:cs="Courier New"/>
        </w:rPr>
        <w:t>Good afternoon everyone, thank you john.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00:08:34.000 --&gt; 00:08:39.000</w:t>
      </w:r>
    </w:p>
    <w:p w:rsidR="00000000" w:rsidRPr="00DF5A9B" w:rsidRDefault="00B85D0A" w:rsidP="00DF5A9B">
      <w:pPr>
        <w:pStyle w:val="PlainText"/>
        <w:rPr>
          <w:rFonts w:ascii="Courier New" w:hAnsi="Courier New" w:cs="Courier New"/>
        </w:rPr>
      </w:pPr>
      <w:r w:rsidRPr="00DF5A9B">
        <w:rPr>
          <w:rFonts w:ascii="Courier New" w:hAnsi="Courier New" w:cs="Courier New"/>
        </w:rPr>
        <w:t>I'm very excited to be here to bring a little bit of the romance back to New York.</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00:08:39.000 </w:t>
      </w:r>
      <w:r w:rsidRPr="00DF5A9B">
        <w:rPr>
          <w:rFonts w:ascii="Courier New" w:hAnsi="Courier New" w:cs="Courier New"/>
        </w:rPr>
        <w:t>--&gt; 00:08:50.000</w:t>
      </w:r>
    </w:p>
    <w:p w:rsidR="00000000" w:rsidRPr="00DF5A9B" w:rsidRDefault="00B85D0A" w:rsidP="00DF5A9B">
      <w:pPr>
        <w:pStyle w:val="PlainText"/>
        <w:rPr>
          <w:rFonts w:ascii="Courier New" w:hAnsi="Courier New" w:cs="Courier New"/>
        </w:rPr>
      </w:pPr>
      <w:r w:rsidRPr="00DF5A9B">
        <w:rPr>
          <w:rFonts w:ascii="Courier New" w:hAnsi="Courier New" w:cs="Courier New"/>
        </w:rPr>
        <w:t>Louis Alvarado with city cruises by humbler, which is an international organization where we are committed to making sure that you and your guests have an unforgettable experience while sailing with us in New York.</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00:08:50.000 --&gt; 00:</w:t>
      </w:r>
      <w:r w:rsidRPr="00DF5A9B">
        <w:rPr>
          <w:rFonts w:ascii="Courier New" w:hAnsi="Courier New" w:cs="Courier New"/>
        </w:rPr>
        <w:t>09:02.000</w:t>
      </w:r>
    </w:p>
    <w:p w:rsidR="00000000" w:rsidRPr="00DF5A9B" w:rsidRDefault="00B85D0A" w:rsidP="00DF5A9B">
      <w:pPr>
        <w:pStyle w:val="PlainText"/>
        <w:rPr>
          <w:rFonts w:ascii="Courier New" w:hAnsi="Courier New" w:cs="Courier New"/>
        </w:rPr>
      </w:pPr>
      <w:r w:rsidRPr="00DF5A9B">
        <w:rPr>
          <w:rFonts w:ascii="Courier New" w:hAnsi="Courier New" w:cs="Courier New"/>
        </w:rPr>
        <w:t>We have quite a large fleet, our fleet includes public dining cruises private charters sightseeing and transportation. Today, I'm going to tell you a little bit more about some of our public dining cruises.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00:09:02.000 --&gt; 00:09:05.000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I'm </w:t>
      </w:r>
      <w:r w:rsidRPr="00DF5A9B">
        <w:rPr>
          <w:rFonts w:ascii="Courier New" w:hAnsi="Courier New" w:cs="Courier New"/>
        </w:rPr>
        <w:t>going to start with the bad so New York.</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00:09:05.000 --&gt; 00:09:19.000</w:t>
      </w:r>
    </w:p>
    <w:p w:rsidR="00000000" w:rsidRPr="00DF5A9B" w:rsidRDefault="00B85D0A" w:rsidP="00DF5A9B">
      <w:pPr>
        <w:pStyle w:val="PlainText"/>
        <w:rPr>
          <w:rFonts w:ascii="Courier New" w:hAnsi="Courier New" w:cs="Courier New"/>
        </w:rPr>
      </w:pPr>
      <w:r w:rsidRPr="00DF5A9B">
        <w:rPr>
          <w:rFonts w:ascii="Courier New" w:hAnsi="Courier New" w:cs="Courier New"/>
        </w:rPr>
        <w:t>Nothing says romance than sailing on New York City Harbor, no matter what occasion, it is cruises will create an unforgettable experience where we can make where we can take in thos</w:t>
      </w:r>
      <w:r w:rsidRPr="00DF5A9B">
        <w:rPr>
          <w:rFonts w:ascii="Courier New" w:hAnsi="Courier New" w:cs="Courier New"/>
        </w:rPr>
        <w:t>e iconic skyline Buddhist such as the Empire State Building Hudson Yards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00:09:19.000 --&gt; 00:09:35.000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Brooklyn Bridge, and some close and personal views with the Statue of Liberty with floor to ceiling windows, you will not miss anything besides a</w:t>
      </w:r>
      <w:r w:rsidRPr="00DF5A9B">
        <w:rPr>
          <w:rFonts w:ascii="Courier New" w:hAnsi="Courier New" w:cs="Courier New"/>
        </w:rPr>
        <w:t xml:space="preserve"> regular dinner, we have the romance on the huts and packages, as upgrades, which consists of bottle of</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00:09:35.000 --&gt; 00:09:45.000</w:t>
      </w:r>
    </w:p>
    <w:p w:rsidR="00000000" w:rsidRPr="00DF5A9B" w:rsidRDefault="00B85D0A" w:rsidP="00DF5A9B">
      <w:pPr>
        <w:pStyle w:val="PlainText"/>
        <w:rPr>
          <w:rFonts w:ascii="Courier New" w:hAnsi="Courier New" w:cs="Courier New"/>
        </w:rPr>
      </w:pPr>
      <w:r w:rsidRPr="00DF5A9B">
        <w:rPr>
          <w:rFonts w:ascii="Courier New" w:hAnsi="Courier New" w:cs="Courier New"/>
        </w:rPr>
        <w:t>roses and window tables. Dinner consists of three plate of course they're made and prepared by our talented chef, whil</w:t>
      </w:r>
      <w:r w:rsidRPr="00DF5A9B">
        <w:rPr>
          <w:rFonts w:ascii="Courier New" w:hAnsi="Courier New" w:cs="Courier New"/>
        </w:rPr>
        <w:t>e they enjoy music with the sterling band.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00:09:45.000 --&gt; 00:09:55.000</w:t>
      </w:r>
    </w:p>
    <w:p w:rsidR="00000000" w:rsidRPr="00DF5A9B" w:rsidRDefault="00B85D0A" w:rsidP="00DF5A9B">
      <w:pPr>
        <w:pStyle w:val="PlainText"/>
        <w:rPr>
          <w:rFonts w:ascii="Courier New" w:hAnsi="Courier New" w:cs="Courier New"/>
        </w:rPr>
      </w:pPr>
      <w:r w:rsidRPr="00DF5A9B">
        <w:rPr>
          <w:rFonts w:ascii="Courier New" w:hAnsi="Courier New" w:cs="Courier New"/>
        </w:rPr>
        <w:t>It's simply just an amazing experience. The next slide will tell you about the sterling band. It's a three piece acoustic band with a female lead vocalist.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00:09:55.000 --&gt; 00:</w:t>
      </w:r>
      <w:r w:rsidRPr="00DF5A9B">
        <w:rPr>
          <w:rFonts w:ascii="Courier New" w:hAnsi="Courier New" w:cs="Courier New"/>
        </w:rPr>
        <w:t>10:12.000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Now this band is so talented, that they can perform in 13 different languages, which adds the perfect setting, and that special touch of music that reminds us why we all love New York on the bed so </w:t>
      </w:r>
      <w:proofErr w:type="spellStart"/>
      <w:r w:rsidRPr="00DF5A9B">
        <w:rPr>
          <w:rFonts w:ascii="Courier New" w:hAnsi="Courier New" w:cs="Courier New"/>
        </w:rPr>
        <w:t>so</w:t>
      </w:r>
      <w:proofErr w:type="spellEnd"/>
      <w:r w:rsidRPr="00DF5A9B">
        <w:rPr>
          <w:rFonts w:ascii="Courier New" w:hAnsi="Courier New" w:cs="Courier New"/>
        </w:rPr>
        <w:t xml:space="preserve"> let's do this particular boat is where peopl</w:t>
      </w:r>
      <w:r w:rsidRPr="00DF5A9B">
        <w:rPr>
          <w:rFonts w:ascii="Courier New" w:hAnsi="Courier New" w:cs="Courier New"/>
        </w:rPr>
        <w:t>e get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00:10:12.000 --&gt; 00:10:20.000</w:t>
      </w:r>
    </w:p>
    <w:p w:rsidR="00000000" w:rsidRPr="00DF5A9B" w:rsidRDefault="00B85D0A" w:rsidP="00DF5A9B">
      <w:pPr>
        <w:pStyle w:val="PlainText"/>
        <w:rPr>
          <w:rFonts w:ascii="Courier New" w:hAnsi="Courier New" w:cs="Courier New"/>
        </w:rPr>
      </w:pPr>
      <w:r w:rsidRPr="00DF5A9B">
        <w:rPr>
          <w:rFonts w:ascii="Courier New" w:hAnsi="Courier New" w:cs="Courier New"/>
        </w:rPr>
        <w:t>together and they become engaged, and at times they come back for their weddings and they can book one of our other cruises as well.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00:10:20.000 --&gt; 00:10:24.000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spirit of New York. Next slide please.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w:t>
      </w:r>
      <w:r w:rsidRPr="00DF5A9B">
        <w:rPr>
          <w:rFonts w:ascii="Courier New" w:hAnsi="Courier New" w:cs="Courier New"/>
        </w:rPr>
        <w:t>10:24.000 --&gt; 00:10:29.000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spirit of the art is the first book that actually came to the New York City harbor.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00:10:29.000 --&gt; 00:10:45.000</w:t>
      </w:r>
    </w:p>
    <w:p w:rsidR="00000000" w:rsidRPr="00DF5A9B" w:rsidRDefault="00B85D0A" w:rsidP="00DF5A9B">
      <w:pPr>
        <w:pStyle w:val="PlainText"/>
        <w:rPr>
          <w:rFonts w:ascii="Courier New" w:hAnsi="Courier New" w:cs="Courier New"/>
        </w:rPr>
      </w:pPr>
      <w:r w:rsidRPr="00DF5A9B">
        <w:rPr>
          <w:rFonts w:ascii="Courier New" w:hAnsi="Courier New" w:cs="Courier New"/>
        </w:rPr>
        <w:t>It's quite a wonderful experience as well. The DJ music, the DJ is there for music, and also dancing. We h</w:t>
      </w:r>
      <w:r w:rsidRPr="00DF5A9B">
        <w:rPr>
          <w:rFonts w:ascii="Courier New" w:hAnsi="Courier New" w:cs="Courier New"/>
        </w:rPr>
        <w:t>ave buffet dinners and lunches and access the outside backs, which is a constant reminder of how beautiful impressive New York City is similar to</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00:10:45.000 --&gt; 00:10:57.000</w:t>
      </w:r>
    </w:p>
    <w:p w:rsidR="00000000" w:rsidRPr="00DF5A9B" w:rsidRDefault="00B85D0A" w:rsidP="00DF5A9B">
      <w:pPr>
        <w:pStyle w:val="PlainText"/>
        <w:rPr>
          <w:rFonts w:ascii="Courier New" w:hAnsi="Courier New" w:cs="Courier New"/>
        </w:rPr>
      </w:pPr>
      <w:r w:rsidRPr="00DF5A9B">
        <w:rPr>
          <w:rFonts w:ascii="Courier New" w:hAnsi="Courier New" w:cs="Courier New"/>
        </w:rPr>
        <w:t>saying failing on the similar sailing route of the battle, the spirit of New</w:t>
      </w:r>
      <w:r w:rsidRPr="00DF5A9B">
        <w:rPr>
          <w:rFonts w:ascii="Courier New" w:hAnsi="Courier New" w:cs="Courier New"/>
        </w:rPr>
        <w:t xml:space="preserve"> York does offer romance package as well. So you can be intimate. We especially love one, while falling and sailing with New York.</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00:10:57.000 --&gt; 00:11:09.000</w:t>
      </w:r>
    </w:p>
    <w:p w:rsidR="00000000" w:rsidRPr="00DF5A9B" w:rsidRDefault="00B85D0A" w:rsidP="00DF5A9B">
      <w:pPr>
        <w:pStyle w:val="PlainText"/>
        <w:rPr>
          <w:rFonts w:ascii="Courier New" w:hAnsi="Courier New" w:cs="Courier New"/>
        </w:rPr>
      </w:pPr>
      <w:r w:rsidRPr="00DF5A9B">
        <w:rPr>
          <w:rFonts w:ascii="Courier New" w:hAnsi="Courier New" w:cs="Courier New"/>
        </w:rPr>
        <w:t>Today I'm going to show you will share with you a video that we have, have some of the expe</w:t>
      </w:r>
      <w:r w:rsidRPr="00DF5A9B">
        <w:rPr>
          <w:rFonts w:ascii="Courier New" w:hAnsi="Courier New" w:cs="Courier New"/>
        </w:rPr>
        <w:t>riences that some of our guests have sailed on are both while they make their own special memories.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00:11:09.000 --&gt; 00:11:39.000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video will go on in a minute, and you will enjoy and see how wonderful this experience of sailing on the water is.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00:12:03.000 --&gt; 00:12:14.000</w:t>
      </w:r>
    </w:p>
    <w:p w:rsidR="00000000" w:rsidRPr="00DF5A9B" w:rsidRDefault="00B85D0A" w:rsidP="00DF5A9B">
      <w:pPr>
        <w:pStyle w:val="PlainText"/>
        <w:rPr>
          <w:rFonts w:ascii="Courier New" w:hAnsi="Courier New" w:cs="Courier New"/>
        </w:rPr>
      </w:pPr>
      <w:r w:rsidRPr="00DF5A9B">
        <w:rPr>
          <w:rFonts w:ascii="Courier New" w:hAnsi="Courier New" w:cs="Courier New"/>
        </w:rPr>
        <w:t>Thank you, Susan. We look forward to welcoming you back to New York City and on one of our vessels. Celebrate your special occasions with us and see how magical, get away with us can be.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00:12:14.000 --&gt; 00:12:19.000</w:t>
      </w:r>
    </w:p>
    <w:p w:rsidR="00000000" w:rsidRPr="00DF5A9B" w:rsidRDefault="00B85D0A" w:rsidP="00DF5A9B">
      <w:pPr>
        <w:pStyle w:val="PlainText"/>
        <w:rPr>
          <w:rFonts w:ascii="Courier New" w:hAnsi="Courier New" w:cs="Courier New"/>
        </w:rPr>
      </w:pPr>
      <w:r w:rsidRPr="00DF5A9B">
        <w:rPr>
          <w:rFonts w:ascii="Courier New" w:hAnsi="Courier New" w:cs="Courier New"/>
        </w:rPr>
        <w:t>Than</w:t>
      </w:r>
      <w:r w:rsidRPr="00DF5A9B">
        <w:rPr>
          <w:rFonts w:ascii="Courier New" w:hAnsi="Courier New" w:cs="Courier New"/>
        </w:rPr>
        <w:t xml:space="preserve">k you so much, and we look forward to seeing you on the new </w:t>
      </w:r>
      <w:proofErr w:type="spellStart"/>
      <w:r w:rsidRPr="00DF5A9B">
        <w:rPr>
          <w:rFonts w:ascii="Courier New" w:hAnsi="Courier New" w:cs="Courier New"/>
        </w:rPr>
        <w:t>york</w:t>
      </w:r>
      <w:proofErr w:type="spellEnd"/>
      <w:r w:rsidRPr="00DF5A9B">
        <w:rPr>
          <w:rFonts w:ascii="Courier New" w:hAnsi="Courier New" w:cs="Courier New"/>
        </w:rPr>
        <w:t xml:space="preserve"> city water is it </w:t>
      </w:r>
      <w:r w:rsidR="005717B8">
        <w:rPr>
          <w:rFonts w:ascii="Courier New" w:hAnsi="Courier New" w:cs="Courier New"/>
        </w:rPr>
        <w:t>Makiko</w:t>
      </w:r>
      <w:r w:rsidRPr="00DF5A9B">
        <w:rPr>
          <w:rFonts w:ascii="Courier New" w:hAnsi="Courier New" w:cs="Courier New"/>
        </w:rPr>
        <w: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00:12:19.000 --&gt; 00:12:37.000</w:t>
      </w:r>
    </w:p>
    <w:p w:rsidR="00000000" w:rsidRPr="00DF5A9B" w:rsidRDefault="00B85D0A" w:rsidP="00DF5A9B">
      <w:pPr>
        <w:pStyle w:val="PlainText"/>
        <w:rPr>
          <w:rFonts w:ascii="Courier New" w:hAnsi="Courier New" w:cs="Courier New"/>
        </w:rPr>
      </w:pPr>
      <w:r w:rsidRPr="00DF5A9B">
        <w:rPr>
          <w:rFonts w:ascii="Courier New" w:hAnsi="Courier New" w:cs="Courier New"/>
        </w:rPr>
        <w:t>It M</w:t>
      </w:r>
      <w:r w:rsidR="005717B8">
        <w:rPr>
          <w:rFonts w:ascii="Courier New" w:hAnsi="Courier New" w:cs="Courier New"/>
        </w:rPr>
        <w:t>akiko</w:t>
      </w:r>
      <w:r w:rsidRPr="00DF5A9B">
        <w:rPr>
          <w:rFonts w:ascii="Courier New" w:hAnsi="Courier New" w:cs="Courier New"/>
        </w:rPr>
        <w:t xml:space="preserve">. Right, thank you, </w:t>
      </w:r>
      <w:r w:rsidR="005717B8">
        <w:rPr>
          <w:rFonts w:ascii="Courier New" w:hAnsi="Courier New" w:cs="Courier New"/>
        </w:rPr>
        <w:t>L</w:t>
      </w:r>
      <w:r w:rsidRPr="00DF5A9B">
        <w:rPr>
          <w:rFonts w:ascii="Courier New" w:hAnsi="Courier New" w:cs="Courier New"/>
        </w:rPr>
        <w:t>uis, it's really a beautiful experience, one time when I was at the battle. It was a very nice summer</w:t>
      </w:r>
      <w:r w:rsidRPr="00DF5A9B">
        <w:rPr>
          <w:rFonts w:ascii="Courier New" w:hAnsi="Courier New" w:cs="Courier New"/>
        </w:rPr>
        <w:t xml:space="preserve"> day, and it was, but you know Okay, whether it's not, you know, perfect, but it's a you know do you know it's great.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00:12:37.000 --&gt; 00:12:53.000</w:t>
      </w:r>
    </w:p>
    <w:p w:rsidR="00000000" w:rsidRPr="00DF5A9B" w:rsidRDefault="00B85D0A" w:rsidP="00DF5A9B">
      <w:pPr>
        <w:pStyle w:val="PlainText"/>
        <w:rPr>
          <w:rFonts w:ascii="Courier New" w:hAnsi="Courier New" w:cs="Courier New"/>
        </w:rPr>
      </w:pPr>
      <w:r w:rsidRPr="00DF5A9B">
        <w:rPr>
          <w:rFonts w:ascii="Courier New" w:hAnsi="Courier New" w:cs="Courier New"/>
        </w:rPr>
        <w:t>So let's enjoy it. I went in and then as we started sailing just rain stopped, and then rainbow came up,</w:t>
      </w:r>
      <w:r w:rsidRPr="00DF5A9B">
        <w:rPr>
          <w:rFonts w:ascii="Courier New" w:hAnsi="Courier New" w:cs="Courier New"/>
        </w:rPr>
        <w:t xml:space="preserve"> and that was such a magical experience so thank you for sharing all these and then band is really great at one time I was there.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00:12:53.000 --&gt; 00:13:07.000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she started singing in Japanese which is my native language, and the everybody. The Japa</w:t>
      </w:r>
      <w:r w:rsidRPr="00DF5A9B">
        <w:rPr>
          <w:rFonts w:ascii="Courier New" w:hAnsi="Courier New" w:cs="Courier New"/>
        </w:rPr>
        <w:t>nese guess we weren't, you know, together with their just their job just dropped.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00:13:07.000 --&gt; 00:13:12.000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Yeah, I remember that they stood up and </w:t>
      </w:r>
      <w:proofErr w:type="spellStart"/>
      <w:r w:rsidRPr="00DF5A9B">
        <w:rPr>
          <w:rFonts w:ascii="Courier New" w:hAnsi="Courier New" w:cs="Courier New"/>
        </w:rPr>
        <w:t>and</w:t>
      </w:r>
      <w:proofErr w:type="spellEnd"/>
      <w:r w:rsidRPr="00DF5A9B">
        <w:rPr>
          <w:rFonts w:ascii="Courier New" w:hAnsi="Courier New" w:cs="Courier New"/>
        </w:rPr>
        <w:t xml:space="preserve"> clap. Yes.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00:13:12.000 --&gt; 00:13:25.000</w:t>
      </w:r>
    </w:p>
    <w:p w:rsidR="00000000" w:rsidRPr="00DF5A9B" w:rsidRDefault="00B85D0A" w:rsidP="00DF5A9B">
      <w:pPr>
        <w:pStyle w:val="PlainText"/>
        <w:rPr>
          <w:rFonts w:ascii="Courier New" w:hAnsi="Courier New" w:cs="Courier New"/>
        </w:rPr>
      </w:pPr>
      <w:r w:rsidRPr="00DF5A9B">
        <w:rPr>
          <w:rFonts w:ascii="Courier New" w:hAnsi="Courier New" w:cs="Courier New"/>
        </w:rPr>
        <w:t>Excellent. So thank you so much. So next up is Jess</w:t>
      </w:r>
      <w:r w:rsidRPr="00DF5A9B">
        <w:rPr>
          <w:rFonts w:ascii="Courier New" w:hAnsi="Courier New" w:cs="Courier New"/>
        </w:rPr>
        <w:t xml:space="preserve">ica </w:t>
      </w:r>
      <w:r w:rsidR="005717B8">
        <w:rPr>
          <w:rFonts w:ascii="Courier New" w:hAnsi="Courier New" w:cs="Courier New"/>
        </w:rPr>
        <w:t>Petti</w:t>
      </w:r>
      <w:r w:rsidRPr="00DF5A9B">
        <w:rPr>
          <w:rFonts w:ascii="Courier New" w:hAnsi="Courier New" w:cs="Courier New"/>
        </w:rPr>
        <w:t xml:space="preserve"> General Manager of Brooklyn winery, Jessica, always yours.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00:13:25.000 --&gt; 00:13:29.000</w:t>
      </w:r>
    </w:p>
    <w:p w:rsidR="00000000" w:rsidRPr="00DF5A9B" w:rsidRDefault="00B85D0A" w:rsidP="00DF5A9B">
      <w:pPr>
        <w:pStyle w:val="PlainText"/>
        <w:rPr>
          <w:rFonts w:ascii="Courier New" w:hAnsi="Courier New" w:cs="Courier New"/>
        </w:rPr>
      </w:pPr>
      <w:r w:rsidRPr="00DF5A9B">
        <w:rPr>
          <w:rFonts w:ascii="Courier New" w:hAnsi="Courier New" w:cs="Courier New"/>
        </w:rPr>
        <w:t>Hello everyone. Hi, I'm Jessica from Brooklyn winery.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00:13:29.000 --&gt; 00:13:47.000</w:t>
      </w:r>
    </w:p>
    <w:p w:rsidR="00000000" w:rsidRPr="00DF5A9B" w:rsidRDefault="00B85D0A" w:rsidP="00DF5A9B">
      <w:pPr>
        <w:pStyle w:val="PlainText"/>
        <w:rPr>
          <w:rFonts w:ascii="Courier New" w:hAnsi="Courier New" w:cs="Courier New"/>
        </w:rPr>
      </w:pPr>
      <w:r w:rsidRPr="00DF5A9B">
        <w:rPr>
          <w:rFonts w:ascii="Courier New" w:hAnsi="Courier New" w:cs="Courier New"/>
        </w:rPr>
        <w:t>We are a fully operational winery right here in the heart of Will</w:t>
      </w:r>
      <w:r w:rsidRPr="00DF5A9B">
        <w:rPr>
          <w:rFonts w:ascii="Courier New" w:hAnsi="Courier New" w:cs="Courier New"/>
        </w:rPr>
        <w:t>iamsburg, very beautiful and fun neighborhood in Brooklyn. And we celebrate love every day of the week, whether we're hosting one of our beautiful gorgeous weddings, or welcoming a couple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00:13:47.000 --&gt; 00:13:50.000</w:t>
      </w:r>
    </w:p>
    <w:p w:rsidR="00000000" w:rsidRPr="00DF5A9B" w:rsidRDefault="00B85D0A" w:rsidP="00DF5A9B">
      <w:pPr>
        <w:pStyle w:val="PlainText"/>
        <w:rPr>
          <w:rFonts w:ascii="Courier New" w:hAnsi="Courier New" w:cs="Courier New"/>
        </w:rPr>
      </w:pPr>
      <w:r w:rsidRPr="00DF5A9B">
        <w:rPr>
          <w:rFonts w:ascii="Courier New" w:hAnsi="Courier New" w:cs="Courier New"/>
        </w:rPr>
        <w:t>into our wine bar for a date night</w:t>
      </w:r>
      <w:r w:rsidRPr="00DF5A9B">
        <w:rPr>
          <w:rFonts w:ascii="Courier New" w:hAnsi="Courier New" w:cs="Courier New"/>
        </w:rPr>
        <w: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00:13:50.000 --&gt; 00:14:03.000</w:t>
      </w:r>
    </w:p>
    <w:p w:rsidR="00000000" w:rsidRPr="00DF5A9B" w:rsidRDefault="00B85D0A" w:rsidP="00DF5A9B">
      <w:pPr>
        <w:pStyle w:val="PlainText"/>
        <w:rPr>
          <w:rFonts w:ascii="Courier New" w:hAnsi="Courier New" w:cs="Courier New"/>
        </w:rPr>
      </w:pPr>
      <w:r w:rsidRPr="00DF5A9B">
        <w:rPr>
          <w:rFonts w:ascii="Courier New" w:hAnsi="Courier New" w:cs="Courier New"/>
        </w:rPr>
        <w:t>We offer a variety of experiences for couples friends, families alike, all involving our amazing wine that's made right here in the building by our expert wine makers.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00:14:03.000 --&gt; 00:14:18.000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we have a coup</w:t>
      </w:r>
      <w:r w:rsidRPr="00DF5A9B">
        <w:rPr>
          <w:rFonts w:ascii="Courier New" w:hAnsi="Courier New" w:cs="Courier New"/>
        </w:rPr>
        <w:t>le of ways to experience the wine and the winery we offer tours, which is a guided tour through our space talking about the winemaking process, led by one of our in house loneliness, or wine experts, and it's followed by a tasting have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00:14:18.000 --&gt; </w:t>
      </w:r>
      <w:r w:rsidRPr="00DF5A9B">
        <w:rPr>
          <w:rFonts w:ascii="Courier New" w:hAnsi="Courier New" w:cs="Courier New"/>
        </w:rPr>
        <w:t>00:14:25.000</w:t>
      </w:r>
    </w:p>
    <w:p w:rsidR="00000000" w:rsidRPr="00DF5A9B" w:rsidRDefault="00B85D0A" w:rsidP="00DF5A9B">
      <w:pPr>
        <w:pStyle w:val="PlainText"/>
        <w:rPr>
          <w:rFonts w:ascii="Courier New" w:hAnsi="Courier New" w:cs="Courier New"/>
        </w:rPr>
      </w:pPr>
      <w:r w:rsidRPr="00DF5A9B">
        <w:rPr>
          <w:rFonts w:ascii="Courier New" w:hAnsi="Courier New" w:cs="Courier New"/>
        </w:rPr>
        <w:t>seven of our wines you really get that tasting experience right here in the city, just very fun.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00:14:25.000 --&gt; 00:14:41.000</w:t>
      </w:r>
    </w:p>
    <w:p w:rsidR="00000000" w:rsidRPr="00DF5A9B" w:rsidRDefault="00B85D0A" w:rsidP="00DF5A9B">
      <w:pPr>
        <w:pStyle w:val="PlainText"/>
        <w:rPr>
          <w:rFonts w:ascii="Courier New" w:hAnsi="Courier New" w:cs="Courier New"/>
        </w:rPr>
      </w:pPr>
      <w:r w:rsidRPr="00DF5A9B">
        <w:rPr>
          <w:rFonts w:ascii="Courier New" w:hAnsi="Courier New" w:cs="Courier New"/>
        </w:rPr>
        <w:t>We also have a couple of very popular Week Tonight options, including our bottle and board my on Tuesday. So bo</w:t>
      </w:r>
      <w:r w:rsidRPr="00DF5A9B">
        <w:rPr>
          <w:rFonts w:ascii="Courier New" w:hAnsi="Courier New" w:cs="Courier New"/>
        </w:rPr>
        <w:t>ttle of wine and an empty pass to the Board of your choice, whether it be me cheese or begin and on Wednesdays we do have price bottle night.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00:14:41.000 --&gt; 00:14:47.000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So that's always very popular can't go wrong with half price bottle of wine for </w:t>
      </w:r>
      <w:r w:rsidRPr="00DF5A9B">
        <w:rPr>
          <w:rFonts w:ascii="Courier New" w:hAnsi="Courier New" w:cs="Courier New"/>
        </w:rPr>
        <w:t>date night.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00:14:47.000 --&gt; 00:15:03.000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we also offer for a full list of flights including a make your own client for guest who wants to create their own winery experience you can choose three of any of our wines, you really get a sense of our wi</w:t>
      </w:r>
      <w:r w:rsidRPr="00DF5A9B">
        <w:rPr>
          <w:rFonts w:ascii="Courier New" w:hAnsi="Courier New" w:cs="Courier New"/>
        </w:rPr>
        <w:t>nemaking style and have a fun tasting experience.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00:15:03.000 --&gt; 00:15:22.000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We also over the past year have created a few at home or virtual experiences, including a tasting kit, which is a guided wine tasting kit at home so perfect for date night </w:t>
      </w:r>
      <w:r w:rsidRPr="00DF5A9B">
        <w:rPr>
          <w:rFonts w:ascii="Courier New" w:hAnsi="Courier New" w:cs="Courier New"/>
        </w:rPr>
        <w:t>or a double date night, as well as a full list of private virtual events as well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00:15:22.000 --&gt; 00:15:24.000</w:t>
      </w:r>
    </w:p>
    <w:p w:rsidR="00000000" w:rsidRPr="00DF5A9B" w:rsidRDefault="00B85D0A" w:rsidP="00DF5A9B">
      <w:pPr>
        <w:pStyle w:val="PlainText"/>
        <w:rPr>
          <w:rFonts w:ascii="Courier New" w:hAnsi="Courier New" w:cs="Courier New"/>
        </w:rPr>
      </w:pPr>
      <w:r w:rsidRPr="00DF5A9B">
        <w:rPr>
          <w:rFonts w:ascii="Courier New" w:hAnsi="Courier New" w:cs="Courier New"/>
        </w:rPr>
        <w:t>so those are other options.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00:15:24.000 --&gt; 00:15:39.000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And last but not least Brooklyn winery hosts weddings and other social events, </w:t>
      </w:r>
      <w:r w:rsidRPr="00DF5A9B">
        <w:rPr>
          <w:rFonts w:ascii="Courier New" w:hAnsi="Courier New" w:cs="Courier New"/>
        </w:rPr>
        <w:t>and our gorgeous urban rustic chic backdrop, is the perfect place to say I do some our space is truly unique, beautiful.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00:15:39.000 --&gt; 00:15:43.000</w:t>
      </w:r>
    </w:p>
    <w:p w:rsidR="00000000" w:rsidRPr="00DF5A9B" w:rsidRDefault="00B85D0A" w:rsidP="00DF5A9B">
      <w:pPr>
        <w:pStyle w:val="PlainText"/>
        <w:rPr>
          <w:rFonts w:ascii="Courier New" w:hAnsi="Courier New" w:cs="Courier New"/>
        </w:rPr>
      </w:pPr>
      <w:r w:rsidRPr="00DF5A9B">
        <w:rPr>
          <w:rFonts w:ascii="Courier New" w:hAnsi="Courier New" w:cs="Courier New"/>
        </w:rPr>
        <w:t>Susan let's take a look inside.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00:15:43.000 --&gt; 00:15:49.000</w:t>
      </w:r>
    </w:p>
    <w:p w:rsidR="00000000" w:rsidRPr="00DF5A9B" w:rsidRDefault="00B85D0A" w:rsidP="00DF5A9B">
      <w:pPr>
        <w:pStyle w:val="PlainText"/>
        <w:rPr>
          <w:rFonts w:ascii="Courier New" w:hAnsi="Courier New" w:cs="Courier New"/>
        </w:rPr>
      </w:pPr>
      <w:r w:rsidRPr="00DF5A9B">
        <w:rPr>
          <w:rFonts w:ascii="Courier New" w:hAnsi="Courier New" w:cs="Courier New"/>
        </w:rPr>
        <w:t>Brooklyn winery fully functional ur</w:t>
      </w:r>
      <w:r w:rsidRPr="00DF5A9B">
        <w:rPr>
          <w:rFonts w:ascii="Courier New" w:hAnsi="Courier New" w:cs="Courier New"/>
        </w:rPr>
        <w:t>ban winery, located in Williamsburg, Brooklyn.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00:15:49.000 --&gt; 00:15:59.000</w:t>
      </w:r>
    </w:p>
    <w:p w:rsidR="00000000" w:rsidRPr="00DF5A9B" w:rsidRDefault="00B85D0A" w:rsidP="00DF5A9B">
      <w:pPr>
        <w:pStyle w:val="PlainText"/>
        <w:rPr>
          <w:rFonts w:ascii="Courier New" w:hAnsi="Courier New" w:cs="Courier New"/>
        </w:rPr>
      </w:pPr>
      <w:r w:rsidRPr="00DF5A9B">
        <w:rPr>
          <w:rFonts w:ascii="Courier New" w:hAnsi="Courier New" w:cs="Courier New"/>
        </w:rPr>
        <w:t>Since 2010 we have been hosting full service weddings and events for up to 165 guests, as well as serving our wine and seasonal food menu in our onsite wine bar.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00:15:59.0</w:t>
      </w:r>
      <w:r w:rsidRPr="00DF5A9B">
        <w:rPr>
          <w:rFonts w:ascii="Courier New" w:hAnsi="Courier New" w:cs="Courier New"/>
        </w:rPr>
        <w:t>00 --&gt; 00:16:11.000</w:t>
      </w:r>
    </w:p>
    <w:p w:rsidR="00000000" w:rsidRPr="00DF5A9B" w:rsidRDefault="00B85D0A" w:rsidP="00DF5A9B">
      <w:pPr>
        <w:pStyle w:val="PlainText"/>
        <w:rPr>
          <w:rFonts w:ascii="Courier New" w:hAnsi="Courier New" w:cs="Courier New"/>
        </w:rPr>
      </w:pPr>
      <w:r w:rsidRPr="00DF5A9B">
        <w:rPr>
          <w:rFonts w:ascii="Courier New" w:hAnsi="Courier New" w:cs="Courier New"/>
        </w:rPr>
        <w:t>All the wine we serve and salad is made right here in our winery with grapes source from upstate New York, California, and beyond.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00:16:11.000 --&gt; 00:16:25.000</w:t>
      </w:r>
    </w:p>
    <w:p w:rsidR="00000000" w:rsidRPr="00DF5A9B" w:rsidRDefault="00B85D0A" w:rsidP="00DF5A9B">
      <w:pPr>
        <w:pStyle w:val="PlainText"/>
        <w:rPr>
          <w:rFonts w:ascii="Courier New" w:hAnsi="Courier New" w:cs="Courier New"/>
        </w:rPr>
      </w:pPr>
      <w:r w:rsidRPr="00DF5A9B">
        <w:rPr>
          <w:rFonts w:ascii="Courier New" w:hAnsi="Courier New" w:cs="Courier New"/>
        </w:rPr>
        <w:t>Brooklyn wineries rustic chic setting is an urban Oasis for couples an</w:t>
      </w:r>
      <w:r w:rsidRPr="00DF5A9B">
        <w:rPr>
          <w:rFonts w:ascii="Courier New" w:hAnsi="Courier New" w:cs="Courier New"/>
        </w:rPr>
        <w:t>d guests looking to have the winery experience, the heart of the city, our warm romantic audience was created using reclaimed materials and vintage accents for a truly unique sophisticated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00:16:25.000 --&gt; 00:16:52.000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space. It's the perfect backdrop </w:t>
      </w:r>
      <w:r w:rsidRPr="00DF5A9B">
        <w:rPr>
          <w:rFonts w:ascii="Courier New" w:hAnsi="Courier New" w:cs="Courier New"/>
        </w:rPr>
        <w:t>for any romantic evening, my wedding date night.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00:16:52.000 --&gt; 00:17:06.000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Like, our neighbors, here in New York, we've been adapting to rapidly changing circumstances around safety is our number one priority is always the safety of our staff, and </w:t>
      </w:r>
      <w:r w:rsidRPr="00DF5A9B">
        <w:rPr>
          <w:rFonts w:ascii="Courier New" w:hAnsi="Courier New" w:cs="Courier New"/>
        </w:rPr>
        <w:t>throughout the pandemic leave it here to see two pencils as recommended by the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00:17:06.000 --&gt; 00:17:32.000</w:t>
      </w:r>
    </w:p>
    <w:p w:rsidR="00000000" w:rsidRPr="00DF5A9B" w:rsidRDefault="00B85D0A" w:rsidP="00DF5A9B">
      <w:pPr>
        <w:pStyle w:val="PlainText"/>
        <w:rPr>
          <w:rFonts w:ascii="Courier New" w:hAnsi="Courier New" w:cs="Courier New"/>
        </w:rPr>
      </w:pPr>
      <w:r w:rsidRPr="00DF5A9B">
        <w:rPr>
          <w:rFonts w:ascii="Courier New" w:hAnsi="Courier New" w:cs="Courier New"/>
        </w:rPr>
        <w:t>by the CDC in New York City, as well as implementing our own rigorous policies for events and dining, such as micro weddings contact tracing vi</w:t>
      </w:r>
      <w:r w:rsidRPr="00DF5A9B">
        <w:rPr>
          <w:rFonts w:ascii="Courier New" w:hAnsi="Courier New" w:cs="Courier New"/>
        </w:rPr>
        <w:t>a campus socially distancing, and more.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00:17:32.000 --&gt; 00:17:37.000</w:t>
      </w:r>
    </w:p>
    <w:p w:rsidR="00000000" w:rsidRPr="00DF5A9B" w:rsidRDefault="00B85D0A" w:rsidP="00DF5A9B">
      <w:pPr>
        <w:pStyle w:val="PlainText"/>
        <w:rPr>
          <w:rFonts w:ascii="Courier New" w:hAnsi="Courier New" w:cs="Courier New"/>
        </w:rPr>
      </w:pPr>
      <w:r w:rsidRPr="00DF5A9B">
        <w:rPr>
          <w:rFonts w:ascii="Courier New" w:hAnsi="Courier New" w:cs="Courier New"/>
        </w:rPr>
        <w:t>Thank you. Yeah, so as you can see we offer a little bit of something for everyone.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00:17:37.000 --&gt; 00:17:43.000</w:t>
      </w:r>
    </w:p>
    <w:p w:rsidR="00000000" w:rsidRPr="00DF5A9B" w:rsidRDefault="00B85D0A" w:rsidP="00DF5A9B">
      <w:pPr>
        <w:pStyle w:val="PlainText"/>
        <w:rPr>
          <w:rFonts w:ascii="Courier New" w:hAnsi="Courier New" w:cs="Courier New"/>
        </w:rPr>
      </w:pPr>
      <w:r w:rsidRPr="00DF5A9B">
        <w:rPr>
          <w:rFonts w:ascii="Courier New" w:hAnsi="Courier New" w:cs="Courier New"/>
        </w:rPr>
        <w:t>We can't wait to see you all soon. Cheers to love.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00:17:43.0</w:t>
      </w:r>
      <w:r w:rsidRPr="00DF5A9B">
        <w:rPr>
          <w:rFonts w:ascii="Courier New" w:hAnsi="Courier New" w:cs="Courier New"/>
        </w:rPr>
        <w:t>00 --&gt; 00:17:46.000</w:t>
      </w:r>
    </w:p>
    <w:p w:rsidR="00000000" w:rsidRPr="00DF5A9B" w:rsidRDefault="00B85D0A" w:rsidP="00DF5A9B">
      <w:pPr>
        <w:pStyle w:val="PlainText"/>
        <w:rPr>
          <w:rFonts w:ascii="Courier New" w:hAnsi="Courier New" w:cs="Courier New"/>
        </w:rPr>
      </w:pPr>
      <w:r w:rsidRPr="00DF5A9B">
        <w:rPr>
          <w:rFonts w:ascii="Courier New" w:hAnsi="Courier New" w:cs="Courier New"/>
        </w:rPr>
        <w:t>Great, thank you so much, Jessica.</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00:17:46.000 --&gt; 00:18:03.000</w:t>
      </w:r>
    </w:p>
    <w:p w:rsidR="00000000" w:rsidRPr="00DF5A9B" w:rsidRDefault="00B85D0A" w:rsidP="00DF5A9B">
      <w:pPr>
        <w:pStyle w:val="PlainText"/>
        <w:rPr>
          <w:rFonts w:ascii="Courier New" w:hAnsi="Courier New" w:cs="Courier New"/>
        </w:rPr>
      </w:pPr>
      <w:r w:rsidRPr="00DF5A9B">
        <w:rPr>
          <w:rFonts w:ascii="Courier New" w:hAnsi="Courier New" w:cs="Courier New"/>
        </w:rPr>
        <w:t>Yeah, well one tip for the audience is, you know, you can make the getting to Brooklyn winery experience romantic One, two, you can take the New York City very from t</w:t>
      </w:r>
      <w:r w:rsidRPr="00DF5A9B">
        <w:rPr>
          <w:rFonts w:ascii="Courier New" w:hAnsi="Courier New" w:cs="Courier New"/>
        </w:rPr>
        <w:t>he Midtown by the, you know, water experiences BEAUTIFUL AND, OR you can cross the Williamsburg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00:18:03.000 --&gt; 00:18:19.000</w:t>
      </w:r>
    </w:p>
    <w:p w:rsidR="00000000" w:rsidRPr="00DF5A9B" w:rsidRDefault="00B85D0A" w:rsidP="00DF5A9B">
      <w:pPr>
        <w:pStyle w:val="PlainText"/>
        <w:rPr>
          <w:rFonts w:ascii="Courier New" w:hAnsi="Courier New" w:cs="Courier New"/>
        </w:rPr>
      </w:pPr>
      <w:r w:rsidRPr="00DF5A9B">
        <w:rPr>
          <w:rFonts w:ascii="Courier New" w:hAnsi="Courier New" w:cs="Courier New"/>
        </w:rPr>
        <w:t>Bridge, you know tandem bike, for example, right so you know there are many ways to you know find ways to get to Brooklyn wine</w:t>
      </w:r>
      <w:r w:rsidRPr="00DF5A9B">
        <w:rPr>
          <w:rFonts w:ascii="Courier New" w:hAnsi="Courier New" w:cs="Courier New"/>
        </w:rPr>
        <w:t>ry and then also the New York City ferry landing area in smoke is you know quite, you know, nice.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00:18:19.000 --&gt; 00:18:37.000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night view spot isn't it. Yeah, we are good tips. Yeah, so uh, yeah, thank you so much for sharing those experiences. So</w:t>
      </w:r>
      <w:r w:rsidRPr="00DF5A9B">
        <w:rPr>
          <w:rFonts w:ascii="Courier New" w:hAnsi="Courier New" w:cs="Courier New"/>
        </w:rPr>
        <w:t xml:space="preserve"> great, and Jessica Thank you.</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00:18:37.000 --&gt; 00:18:47.000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Crystal, the </w:t>
      </w:r>
      <w:r>
        <w:rPr>
          <w:rFonts w:ascii="Courier New" w:hAnsi="Courier New" w:cs="Courier New"/>
        </w:rPr>
        <w:t>floor is</w:t>
      </w:r>
      <w:r w:rsidRPr="00DF5A9B">
        <w:rPr>
          <w:rFonts w:ascii="Courier New" w:hAnsi="Courier New" w:cs="Courier New"/>
        </w:rPr>
        <w:t xml:space="preserve"> yours. Good afternoon, everybody. I think it's quite special to be presenting romance in New York 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00:18:47.000 --&gt; 00:18:54.000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In a very Carrie Bradshaw away my </w:t>
      </w:r>
      <w:r w:rsidRPr="00DF5A9B">
        <w:rPr>
          <w:rFonts w:ascii="Courier New" w:hAnsi="Courier New" w:cs="Courier New"/>
        </w:rPr>
        <w:t>first love is and always will be this dynamic 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00:18:54.000 --&gt; 00:18:57.000</w:t>
      </w:r>
    </w:p>
    <w:p w:rsidR="00000000" w:rsidRPr="00DF5A9B" w:rsidRDefault="00B85D0A" w:rsidP="00DF5A9B">
      <w:pPr>
        <w:pStyle w:val="PlainText"/>
        <w:rPr>
          <w:rFonts w:ascii="Courier New" w:hAnsi="Courier New" w:cs="Courier New"/>
        </w:rPr>
      </w:pPr>
      <w:r w:rsidRPr="00DF5A9B">
        <w:rPr>
          <w:rFonts w:ascii="Courier New" w:hAnsi="Courier New" w:cs="Courier New"/>
        </w:rPr>
        <w:t>you know, from a hotel perspective.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00:18:57.000 --&gt; 00:19:09.000</w:t>
      </w:r>
    </w:p>
    <w:p w:rsidR="00000000" w:rsidRPr="00DF5A9B" w:rsidRDefault="00B85D0A" w:rsidP="00DF5A9B">
      <w:pPr>
        <w:pStyle w:val="PlainText"/>
        <w:rPr>
          <w:rFonts w:ascii="Courier New" w:hAnsi="Courier New" w:cs="Courier New"/>
        </w:rPr>
      </w:pPr>
      <w:r w:rsidRPr="00DF5A9B">
        <w:rPr>
          <w:rFonts w:ascii="Courier New" w:hAnsi="Courier New" w:cs="Courier New"/>
        </w:rPr>
        <w:t>There's nothing more New York than the plaza, our castle on Central Park truly exudes romance throug</w:t>
      </w:r>
      <w:r w:rsidRPr="00DF5A9B">
        <w:rPr>
          <w:rFonts w:ascii="Courier New" w:hAnsi="Courier New" w:cs="Courier New"/>
        </w:rPr>
        <w:t>h its French Chateau architecture and endless chandeliered.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00:19:09.000 --&gt; 00:19:13.000</w:t>
      </w:r>
    </w:p>
    <w:p w:rsidR="00000000" w:rsidRPr="00DF5A9B" w:rsidRDefault="00B85D0A" w:rsidP="00DF5A9B">
      <w:pPr>
        <w:pStyle w:val="PlainText"/>
        <w:rPr>
          <w:rFonts w:ascii="Courier New" w:hAnsi="Courier New" w:cs="Courier New"/>
        </w:rPr>
      </w:pPr>
      <w:r w:rsidRPr="00DF5A9B">
        <w:rPr>
          <w:rFonts w:ascii="Courier New" w:hAnsi="Courier New" w:cs="Courier New"/>
        </w:rPr>
        <w:t>You can have Breakfast at Tiffany's every morning and scroll through Central.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00:19:13.000 --&gt; 00:19:23.000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Every evening, or reopening brings back the charm </w:t>
      </w:r>
      <w:r w:rsidRPr="00DF5A9B">
        <w:rPr>
          <w:rFonts w:ascii="Courier New" w:hAnsi="Courier New" w:cs="Courier New"/>
        </w:rPr>
        <w:t>and opulence of the plaza but in a more intimate capacity.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00:19:23.000 --&gt; 00:19:34.000</w:t>
      </w:r>
    </w:p>
    <w:p w:rsidR="00000000" w:rsidRPr="00DF5A9B" w:rsidRDefault="00B85D0A" w:rsidP="00DF5A9B">
      <w:pPr>
        <w:pStyle w:val="PlainText"/>
        <w:rPr>
          <w:rFonts w:ascii="Courier New" w:hAnsi="Courier New" w:cs="Courier New"/>
        </w:rPr>
      </w:pPr>
      <w:r w:rsidRPr="00DF5A9B">
        <w:rPr>
          <w:rFonts w:ascii="Courier New" w:hAnsi="Courier New" w:cs="Courier New"/>
        </w:rPr>
        <w:t>We're currently open to hotel and pump for guests. Champagne is again flowing in the palm court with daily afternoon tea service, and evening cocktails.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00:19:3</w:t>
      </w:r>
      <w:r w:rsidRPr="00DF5A9B">
        <w:rPr>
          <w:rFonts w:ascii="Courier New" w:hAnsi="Courier New" w:cs="Courier New"/>
        </w:rPr>
        <w:t>4.000 --&gt; 00:19:47.000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Plaza is the place for celebration of all of life's special moments. So now I'd like to give you a little inside look at some of the more bespoke experiences that our team delivers on a daily basis.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00:19:47.000 --&gt; 00:20:17.</w:t>
      </w:r>
      <w:r w:rsidRPr="00DF5A9B">
        <w:rPr>
          <w:rFonts w:ascii="Courier New" w:hAnsi="Courier New" w:cs="Courier New"/>
        </w:rPr>
        <w:t>000</w:t>
      </w:r>
    </w:p>
    <w:p w:rsidR="00000000" w:rsidRPr="00DF5A9B" w:rsidRDefault="00B85D0A" w:rsidP="00DF5A9B">
      <w:pPr>
        <w:pStyle w:val="PlainText"/>
        <w:rPr>
          <w:rFonts w:ascii="Courier New" w:hAnsi="Courier New" w:cs="Courier New"/>
        </w:rPr>
      </w:pPr>
      <w:r w:rsidRPr="00DF5A9B">
        <w:rPr>
          <w:rFonts w:ascii="Courier New" w:hAnsi="Courier New" w:cs="Courier New"/>
        </w:rPr>
        <w:t>Everything from in suite engagements weddings receptions Eloise birthday tea parties and private shopping experiences so here's a little sneak peek video places.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00:22:18.000 --&gt; 00:22:32.000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The Plaza is really here to deliver on every whimsical </w:t>
      </w:r>
      <w:r w:rsidRPr="00DF5A9B">
        <w:rPr>
          <w:rFonts w:ascii="Courier New" w:hAnsi="Courier New" w:cs="Courier New"/>
        </w:rPr>
        <w:t>dream that your guests can imagine Hemingway once advise F. Scott Fitzgerald, to give us livered a Princeton, and it's hard to the plaza.</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00:22:32.000 --&gt; 00:22:42.000</w:t>
      </w:r>
    </w:p>
    <w:p w:rsidR="00000000" w:rsidRPr="00DF5A9B" w:rsidRDefault="00B85D0A" w:rsidP="00DF5A9B">
      <w:pPr>
        <w:pStyle w:val="PlainText"/>
        <w:rPr>
          <w:rFonts w:ascii="Courier New" w:hAnsi="Courier New" w:cs="Courier New"/>
        </w:rPr>
      </w:pPr>
      <w:r w:rsidRPr="00DF5A9B">
        <w:rPr>
          <w:rFonts w:ascii="Courier New" w:hAnsi="Courier New" w:cs="Courier New"/>
        </w:rPr>
        <w:t>So I hope you allow us to deliver all of your heart's desires and embrace yourself i</w:t>
      </w:r>
      <w:r w:rsidRPr="00DF5A9B">
        <w:rPr>
          <w:rFonts w:ascii="Courier New" w:hAnsi="Courier New" w:cs="Courier New"/>
        </w:rPr>
        <w:t>n the love that is New York City. Thank you so much.</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00:22:42.000 --&gt; 00:22:53.000</w:t>
      </w:r>
    </w:p>
    <w:p w:rsidR="00000000" w:rsidRPr="00DF5A9B" w:rsidRDefault="00B85D0A" w:rsidP="00DF5A9B">
      <w:pPr>
        <w:pStyle w:val="PlainText"/>
        <w:rPr>
          <w:rFonts w:ascii="Courier New" w:hAnsi="Courier New" w:cs="Courier New"/>
        </w:rPr>
      </w:pPr>
      <w:r w:rsidRPr="00DF5A9B">
        <w:rPr>
          <w:rFonts w:ascii="Courier New" w:hAnsi="Courier New" w:cs="Courier New"/>
        </w:rPr>
        <w:t>Thank you so much crystal, it's, you know, really, the when you talk about your city, romantic state you think about the plaza, or so, thank you for sharing that.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w:t>
      </w:r>
      <w:r w:rsidRPr="00DF5A9B">
        <w:rPr>
          <w:rFonts w:ascii="Courier New" w:hAnsi="Courier New" w:cs="Courier New"/>
        </w:rPr>
        <w:t>22:53.000 --&gt; 00:22:59.000</w:t>
      </w:r>
    </w:p>
    <w:p w:rsidR="00000000" w:rsidRPr="00DF5A9B" w:rsidRDefault="00B85D0A" w:rsidP="00DF5A9B">
      <w:pPr>
        <w:pStyle w:val="PlainText"/>
        <w:rPr>
          <w:rFonts w:ascii="Courier New" w:hAnsi="Courier New" w:cs="Courier New"/>
        </w:rPr>
      </w:pPr>
      <w:r w:rsidRPr="00DF5A9B">
        <w:rPr>
          <w:rFonts w:ascii="Courier New" w:hAnsi="Courier New" w:cs="Courier New"/>
        </w:rPr>
        <w:t>My favorite is definitely the afternoon tea. So, great, thank you.</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00:22:59.000 --&gt; 00:23:15.000</w:t>
      </w:r>
    </w:p>
    <w:p w:rsidR="00000000" w:rsidRPr="00DF5A9B" w:rsidRDefault="00B85D0A" w:rsidP="00DF5A9B">
      <w:pPr>
        <w:pStyle w:val="PlainText"/>
        <w:rPr>
          <w:rFonts w:ascii="Courier New" w:hAnsi="Courier New" w:cs="Courier New"/>
        </w:rPr>
      </w:pPr>
      <w:r w:rsidRPr="00DF5A9B">
        <w:rPr>
          <w:rFonts w:ascii="Courier New" w:hAnsi="Courier New" w:cs="Courier New"/>
        </w:rPr>
        <w:t>Consult so. And next up we're going to go up down to Central Park, and the next member is celebrating their hundred 50th annive</w:t>
      </w:r>
      <w:r w:rsidRPr="00DF5A9B">
        <w:rPr>
          <w:rFonts w:ascii="Courier New" w:hAnsi="Courier New" w:cs="Courier New"/>
        </w:rPr>
        <w:t xml:space="preserve">rsary. So </w:t>
      </w:r>
      <w:r>
        <w:rPr>
          <w:rFonts w:ascii="Courier New" w:hAnsi="Courier New" w:cs="Courier New"/>
        </w:rPr>
        <w:t>Will Sullivan</w:t>
      </w:r>
      <w:r w:rsidRPr="00DF5A9B">
        <w:rPr>
          <w:rFonts w:ascii="Courier New" w:hAnsi="Courier New" w:cs="Courier New"/>
        </w:rPr>
        <w:t xml:space="preserve"> the general manager of visitor experiences, </w:t>
      </w:r>
      <w:r>
        <w:rPr>
          <w:rFonts w:ascii="Courier New" w:hAnsi="Courier New" w:cs="Courier New"/>
        </w:rPr>
        <w:t>The Metropolitan</w:t>
      </w:r>
      <w:r w:rsidRPr="00DF5A9B">
        <w:rPr>
          <w:rFonts w:ascii="Courier New" w:hAnsi="Courier New" w:cs="Courier New"/>
        </w:rPr>
        <w:t xml:space="preserve"> Museum of Art.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00:23:15.000 --&gt; 00:23:20.000</w:t>
      </w:r>
    </w:p>
    <w:p w:rsidR="00000000" w:rsidRPr="00DF5A9B" w:rsidRDefault="00B85D0A" w:rsidP="00DF5A9B">
      <w:pPr>
        <w:pStyle w:val="PlainText"/>
        <w:rPr>
          <w:rFonts w:ascii="Courier New" w:hAnsi="Courier New" w:cs="Courier New"/>
        </w:rPr>
      </w:pPr>
      <w:r w:rsidRPr="00DF5A9B">
        <w:rPr>
          <w:rFonts w:ascii="Courier New" w:hAnsi="Courier New" w:cs="Courier New"/>
        </w:rPr>
        <w:t>Will, the floor is yours.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00:23:20.000 --&gt; 00:23:21.000</w:t>
      </w:r>
    </w:p>
    <w:p w:rsidR="00000000" w:rsidRPr="00DF5A9B" w:rsidRDefault="00B85D0A" w:rsidP="00DF5A9B">
      <w:pPr>
        <w:pStyle w:val="PlainText"/>
        <w:rPr>
          <w:rFonts w:ascii="Courier New" w:hAnsi="Courier New" w:cs="Courier New"/>
        </w:rPr>
      </w:pPr>
      <w:r w:rsidRPr="00DF5A9B">
        <w:rPr>
          <w:rFonts w:ascii="Courier New" w:hAnsi="Courier New" w:cs="Courier New"/>
        </w:rPr>
        <w:t>Thank you.</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00:23:21.000 --&gt; 00:23:36.000</w:t>
      </w:r>
    </w:p>
    <w:p w:rsidR="00000000" w:rsidRPr="00DF5A9B" w:rsidRDefault="00B85D0A" w:rsidP="00DF5A9B">
      <w:pPr>
        <w:pStyle w:val="PlainText"/>
        <w:rPr>
          <w:rFonts w:ascii="Courier New" w:hAnsi="Courier New" w:cs="Courier New"/>
        </w:rPr>
      </w:pPr>
      <w:r>
        <w:rPr>
          <w:rFonts w:ascii="Courier New" w:hAnsi="Courier New" w:cs="Courier New"/>
        </w:rPr>
        <w:t>Makiko</w:t>
      </w:r>
      <w:r w:rsidRPr="00DF5A9B">
        <w:rPr>
          <w:rFonts w:ascii="Courier New" w:hAnsi="Courier New" w:cs="Courier New"/>
        </w:rPr>
        <w:t>. Um, hi, every</w:t>
      </w:r>
      <w:r w:rsidRPr="00DF5A9B">
        <w:rPr>
          <w:rFonts w:ascii="Courier New" w:hAnsi="Courier New" w:cs="Courier New"/>
        </w:rPr>
        <w:t>one, its will Sullivan I'm the head of visitor experience here at the Metropolitan Museum of Art. And so pleased to be here with you today to talk about falling in love with New York, again, and I can't imagine, New York City without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00:23:36.000 --&gt; 00</w:t>
      </w:r>
      <w:r w:rsidRPr="00DF5A9B">
        <w:rPr>
          <w:rFonts w:ascii="Courier New" w:hAnsi="Courier New" w:cs="Courier New"/>
        </w:rPr>
        <w:t>:23:52.000</w:t>
      </w:r>
    </w:p>
    <w:p w:rsidR="00000000" w:rsidRPr="00DF5A9B" w:rsidRDefault="00B85D0A" w:rsidP="00DF5A9B">
      <w:pPr>
        <w:pStyle w:val="PlainText"/>
        <w:rPr>
          <w:rFonts w:ascii="Courier New" w:hAnsi="Courier New" w:cs="Courier New"/>
        </w:rPr>
      </w:pPr>
      <w:r>
        <w:rPr>
          <w:rFonts w:ascii="Courier New" w:hAnsi="Courier New" w:cs="Courier New"/>
        </w:rPr>
        <w:t>the Me</w:t>
      </w:r>
      <w:r w:rsidRPr="00DF5A9B">
        <w:rPr>
          <w:rFonts w:ascii="Courier New" w:hAnsi="Courier New" w:cs="Courier New"/>
        </w:rPr>
        <w:t>t and thinking about all the stories, not only falling in love with New York. The met the artwork Central Park, and preparing for today. We really tried to think about a story of love for New York or love here at the Met and really what c</w:t>
      </w:r>
      <w:r w:rsidRPr="00DF5A9B">
        <w:rPr>
          <w:rFonts w:ascii="Courier New" w:hAnsi="Courier New" w:cs="Courier New"/>
        </w:rPr>
        <w:t>omes to</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00:23:52.000 --&gt; 00:24:09.000</w:t>
      </w:r>
    </w:p>
    <w:p w:rsidR="00000000" w:rsidRPr="00DF5A9B" w:rsidRDefault="00B85D0A" w:rsidP="00DF5A9B">
      <w:pPr>
        <w:pStyle w:val="PlainText"/>
        <w:rPr>
          <w:rFonts w:ascii="Courier New" w:hAnsi="Courier New" w:cs="Courier New"/>
        </w:rPr>
      </w:pPr>
      <w:r w:rsidRPr="00DF5A9B">
        <w:rPr>
          <w:rFonts w:ascii="Courier New" w:hAnsi="Courier New" w:cs="Courier New"/>
        </w:rPr>
        <w:t>mind is when we reopened in August. One amongst the first visitors who came back a couple who actually had their first date in the building and buried behind the building, they were married in Central Park, and one</w:t>
      </w:r>
      <w:r w:rsidRPr="00DF5A9B">
        <w:rPr>
          <w:rFonts w:ascii="Courier New" w:hAnsi="Courier New" w:cs="Courier New"/>
        </w:rPr>
        <w:t xml:space="preserve"> of the first things they did when the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00:24:09.000 --&gt; 00:24:30.000</w:t>
      </w:r>
    </w:p>
    <w:p w:rsidR="00000000" w:rsidRPr="00DF5A9B" w:rsidRDefault="00B85D0A" w:rsidP="00DF5A9B">
      <w:pPr>
        <w:pStyle w:val="PlainText"/>
        <w:rPr>
          <w:rFonts w:ascii="Courier New" w:hAnsi="Courier New" w:cs="Courier New"/>
        </w:rPr>
      </w:pPr>
      <w:r w:rsidRPr="00DF5A9B">
        <w:rPr>
          <w:rFonts w:ascii="Courier New" w:hAnsi="Courier New" w:cs="Courier New"/>
        </w:rPr>
        <w:t>city started to reopen Monday night opened was to come see us rekindle that romance. So super excited to be able to share with you a presentation about the Met and hope you and your v</w:t>
      </w:r>
      <w:r w:rsidRPr="00DF5A9B">
        <w:rPr>
          <w:rFonts w:ascii="Courier New" w:hAnsi="Courier New" w:cs="Courier New"/>
        </w:rPr>
        <w:t>isitors, find love in this city and certainly love of art, and in that.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00:24:30.000 --&gt; 00:24:35.000</w:t>
      </w:r>
    </w:p>
    <w:p w:rsidR="00000000" w:rsidRPr="00DF5A9B" w:rsidRDefault="00B85D0A" w:rsidP="00DF5A9B">
      <w:pPr>
        <w:pStyle w:val="PlainText"/>
        <w:rPr>
          <w:rFonts w:ascii="Courier New" w:hAnsi="Courier New" w:cs="Courier New"/>
        </w:rPr>
      </w:pPr>
      <w:r w:rsidRPr="00DF5A9B">
        <w:rPr>
          <w:rFonts w:ascii="Courier New" w:hAnsi="Courier New" w:cs="Courier New"/>
        </w:rPr>
        <w:t>So, Susan, if you could take away, and put on the video. Thanks.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00:24:35.000 --&gt; 00:24:43.000</w:t>
      </w:r>
    </w:p>
    <w:p w:rsidR="00000000" w:rsidRPr="00DF5A9B" w:rsidRDefault="00B85D0A" w:rsidP="00DF5A9B">
      <w:pPr>
        <w:pStyle w:val="PlainText"/>
        <w:rPr>
          <w:rFonts w:ascii="Courier New" w:hAnsi="Courier New" w:cs="Courier New"/>
        </w:rPr>
      </w:pPr>
      <w:r w:rsidRPr="00DF5A9B">
        <w:rPr>
          <w:rFonts w:ascii="Courier New" w:hAnsi="Courier New" w:cs="Courier New"/>
        </w:rPr>
        <w:t>Hi everyone, welcome to the Metropolitan Museum, lo</w:t>
      </w:r>
      <w:r w:rsidRPr="00DF5A9B">
        <w:rPr>
          <w:rFonts w:ascii="Courier New" w:hAnsi="Courier New" w:cs="Courier New"/>
        </w:rPr>
        <w:t>cated on Fifth Avenue at it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00:24:43.000 --&gt; 00:24:48.000</w:t>
      </w:r>
    </w:p>
    <w:p w:rsidR="00000000" w:rsidRPr="00DF5A9B" w:rsidRDefault="00B85D0A" w:rsidP="00DF5A9B">
      <w:pPr>
        <w:pStyle w:val="PlainText"/>
        <w:rPr>
          <w:rFonts w:ascii="Courier New" w:hAnsi="Courier New" w:cs="Courier New"/>
        </w:rPr>
      </w:pPr>
      <w:r w:rsidRPr="00DF5A9B">
        <w:rPr>
          <w:rFonts w:ascii="Courier New" w:hAnsi="Courier New" w:cs="Courier New"/>
        </w:rPr>
        <w:t>was originally founded. We didn't even have a building in or any works of art.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00:24:48.000 --&gt; 00:24:57.000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But here we are, 150 years later, and 2 million objects. Later, visitors can now </w:t>
      </w:r>
      <w:r w:rsidRPr="00DF5A9B">
        <w:rPr>
          <w:rFonts w:ascii="Courier New" w:hAnsi="Courier New" w:cs="Courier New"/>
        </w:rPr>
        <w:t>actually see art before entering the building.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00:24:57.000 --&gt; 00:25:04.000</w:t>
      </w:r>
    </w:p>
    <w:p w:rsidR="00000000" w:rsidRPr="00DF5A9B" w:rsidRDefault="00B85D0A" w:rsidP="00DF5A9B">
      <w:pPr>
        <w:pStyle w:val="PlainText"/>
        <w:rPr>
          <w:rFonts w:ascii="Courier New" w:hAnsi="Courier New" w:cs="Courier New"/>
        </w:rPr>
      </w:pPr>
      <w:r w:rsidRPr="00DF5A9B">
        <w:rPr>
          <w:rFonts w:ascii="Courier New" w:hAnsi="Courier New" w:cs="Courier New"/>
        </w:rPr>
        <w:t>Each year we feature a contemporary artists on our facade, like these sculptures by Carol.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00:25:04.000 --&gt; 00:25:19.000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No matter how long can we visit the men, there is </w:t>
      </w:r>
      <w:r w:rsidRPr="00DF5A9B">
        <w:rPr>
          <w:rFonts w:ascii="Courier New" w:hAnsi="Courier New" w:cs="Courier New"/>
        </w:rPr>
        <w:t>always something new to see as an iconic New York attraction, both inside and out. The man is appeared in films such as When Harry Met Sally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00:25:19.000 --&gt; 00:25:23.000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made him in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00:25:23.000 --&gt; 00:25:29.000</w:t>
      </w:r>
    </w:p>
    <w:p w:rsidR="00000000" w:rsidRPr="00DF5A9B" w:rsidRDefault="00B85D0A" w:rsidP="00DF5A9B">
      <w:pPr>
        <w:pStyle w:val="PlainText"/>
        <w:rPr>
          <w:rFonts w:ascii="Courier New" w:hAnsi="Courier New" w:cs="Courier New"/>
        </w:rPr>
      </w:pPr>
      <w:r w:rsidRPr="00DF5A9B">
        <w:rPr>
          <w:rFonts w:ascii="Courier New" w:hAnsi="Courier New" w:cs="Courier New"/>
        </w:rPr>
        <w:t>travel destination. Now come in</w:t>
      </w:r>
      <w:r w:rsidRPr="00DF5A9B">
        <w:rPr>
          <w:rFonts w:ascii="Courier New" w:hAnsi="Courier New" w:cs="Courier New"/>
        </w:rPr>
        <w:t>side with</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00:25:29.000 --&gt; 00:25:36.000</w:t>
      </w:r>
    </w:p>
    <w:p w:rsidR="00000000" w:rsidRPr="00DF5A9B" w:rsidRDefault="00B85D0A" w:rsidP="00DF5A9B">
      <w:pPr>
        <w:pStyle w:val="PlainText"/>
        <w:rPr>
          <w:rFonts w:ascii="Courier New" w:hAnsi="Courier New" w:cs="Courier New"/>
        </w:rPr>
      </w:pPr>
      <w:r w:rsidRPr="00DF5A9B">
        <w:rPr>
          <w:rFonts w:ascii="Courier New" w:hAnsi="Courier New" w:cs="Courier New"/>
        </w:rPr>
        <w:t>modern contemporary art fans will appreciate exhibitions like Alice Neel people come first, currently on view.</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00:25:36.000 --&gt; 00:25:51.000</w:t>
      </w:r>
    </w:p>
    <w:p w:rsidR="00000000" w:rsidRPr="00DF5A9B" w:rsidRDefault="00B85D0A" w:rsidP="00DF5A9B">
      <w:pPr>
        <w:pStyle w:val="PlainText"/>
        <w:rPr>
          <w:rFonts w:ascii="Courier New" w:hAnsi="Courier New" w:cs="Courier New"/>
        </w:rPr>
      </w:pPr>
      <w:r w:rsidRPr="00DF5A9B">
        <w:rPr>
          <w:rFonts w:ascii="Courier New" w:hAnsi="Courier New" w:cs="Courier New"/>
        </w:rPr>
        <w:t>Neal painted vibrant portraits of couples individuals and families,</w:t>
      </w:r>
      <w:r w:rsidRPr="00DF5A9B">
        <w:rPr>
          <w:rFonts w:ascii="Courier New" w:hAnsi="Courier New" w:cs="Courier New"/>
        </w:rPr>
        <w:t xml:space="preserve"> 20 century New York City was her primary Muse at her most intimate subject, high atop Central Park, the men's candor roof garden both spectacular views of the Manhattan skyline.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00:25:51.000 --&gt; 00:26:08.000</w:t>
      </w:r>
    </w:p>
    <w:p w:rsidR="00000000" w:rsidRPr="00DF5A9B" w:rsidRDefault="00B85D0A" w:rsidP="00DF5A9B">
      <w:pPr>
        <w:pStyle w:val="PlainText"/>
        <w:rPr>
          <w:rFonts w:ascii="Courier New" w:hAnsi="Courier New" w:cs="Courier New"/>
        </w:rPr>
      </w:pPr>
      <w:r w:rsidRPr="00DF5A9B">
        <w:rPr>
          <w:rFonts w:ascii="Courier New" w:hAnsi="Courier New" w:cs="Courier New"/>
        </w:rPr>
        <w:t>This year's installation by Alex to court A</w:t>
      </w:r>
      <w:r w:rsidRPr="00DF5A9B">
        <w:rPr>
          <w:rFonts w:ascii="Courier New" w:hAnsi="Courier New" w:cs="Courier New"/>
        </w:rPr>
        <w:t xml:space="preserve"> is a whimsical kinetic work, featuring a big bird most visitors know and love, dedicated to the Egyptian goddess Isis, the temple of </w:t>
      </w:r>
      <w:proofErr w:type="spellStart"/>
      <w:r w:rsidRPr="00DF5A9B">
        <w:rPr>
          <w:rFonts w:ascii="Courier New" w:hAnsi="Courier New" w:cs="Courier New"/>
        </w:rPr>
        <w:t>Dendur</w:t>
      </w:r>
      <w:proofErr w:type="spellEnd"/>
      <w:r w:rsidRPr="00DF5A9B">
        <w:rPr>
          <w:rFonts w:ascii="Courier New" w:hAnsi="Courier New" w:cs="Courier New"/>
        </w:rPr>
        <w:t xml:space="preserve"> is timeless beauty, often inspires visitors to declarations of love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00:26:08.000 --&gt; 00:26:25.000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and marriage </w:t>
      </w:r>
      <w:r w:rsidRPr="00DF5A9B">
        <w:rPr>
          <w:rFonts w:ascii="Courier New" w:hAnsi="Courier New" w:cs="Courier New"/>
        </w:rPr>
        <w:t>proposals soaring Charles Engelhard court in the American wing is an ideal spot to enjoy the company of others, surrounded by Masterworks of American Art, including monumental sculpture, as well as stunning stained glass by Tiffany modeled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00:26:25.000 </w:t>
      </w:r>
      <w:r w:rsidRPr="00DF5A9B">
        <w:rPr>
          <w:rFonts w:ascii="Courier New" w:hAnsi="Courier New" w:cs="Courier New"/>
        </w:rPr>
        <w:t>--&gt; 00:26:35.000</w:t>
      </w:r>
    </w:p>
    <w:p w:rsidR="00000000" w:rsidRPr="00DF5A9B" w:rsidRDefault="00B85D0A" w:rsidP="00DF5A9B">
      <w:pPr>
        <w:pStyle w:val="PlainText"/>
        <w:rPr>
          <w:rFonts w:ascii="Courier New" w:hAnsi="Courier New" w:cs="Courier New"/>
        </w:rPr>
      </w:pPr>
      <w:r w:rsidRPr="00DF5A9B">
        <w:rPr>
          <w:rFonts w:ascii="Courier New" w:hAnsi="Courier New" w:cs="Courier New"/>
        </w:rPr>
        <w:t>after traditional Chinese scholars garden and embodying the concept of yin yang the record includes a coupon for quiet contemplation.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00:26:35.000 --&gt; 00:26:42.000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European paintings galleries, or home to some of the meds most ren</w:t>
      </w:r>
      <w:r w:rsidRPr="00DF5A9B">
        <w:rPr>
          <w:rFonts w:ascii="Courier New" w:hAnsi="Courier New" w:cs="Courier New"/>
        </w:rPr>
        <w:t>owned works of art. Spending the Renaissance to the early 20th century.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00:26:42.000 --&gt; 00:27:00.000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Visitors can get lost in the brushstrokes of painters who have imagined people in love, across the centuries around every corner at the Met our works </w:t>
      </w:r>
      <w:r w:rsidRPr="00DF5A9B">
        <w:rPr>
          <w:rFonts w:ascii="Courier New" w:hAnsi="Courier New" w:cs="Courier New"/>
        </w:rPr>
        <w:t>of art celebrating the joy of life through travel, music, dance, flowers, sunsets fireworks, and more.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00:27:00.000 --&gt; 00:27:17.000</w:t>
      </w:r>
    </w:p>
    <w:p w:rsidR="00000000" w:rsidRPr="00DF5A9B" w:rsidRDefault="00B85D0A" w:rsidP="00DF5A9B">
      <w:pPr>
        <w:pStyle w:val="PlainText"/>
        <w:rPr>
          <w:rFonts w:ascii="Courier New" w:hAnsi="Courier New" w:cs="Courier New"/>
        </w:rPr>
      </w:pPr>
      <w:r w:rsidRPr="00DF5A9B">
        <w:rPr>
          <w:rFonts w:ascii="Courier New" w:hAnsi="Courier New" w:cs="Courier New"/>
        </w:rPr>
        <w:t>From the treasures of ancient Greece and Rome, to the wonders of South Asian and Islamic art. Visitors will discover th</w:t>
      </w:r>
      <w:r w:rsidRPr="00DF5A9B">
        <w:rPr>
          <w:rFonts w:ascii="Courier New" w:hAnsi="Courier New" w:cs="Courier New"/>
        </w:rPr>
        <w:t>eir own personal definitions of romance at the current amenities include dining plus shopping at the Met store in the coming months,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00:27:17.000 --&gt; 00:27:32.000</w:t>
      </w:r>
    </w:p>
    <w:p w:rsidR="00000000" w:rsidRPr="00DF5A9B" w:rsidRDefault="00B85D0A" w:rsidP="00DF5A9B">
      <w:pPr>
        <w:pStyle w:val="PlainText"/>
        <w:rPr>
          <w:rFonts w:ascii="Courier New" w:hAnsi="Courier New" w:cs="Courier New"/>
        </w:rPr>
      </w:pPr>
      <w:r w:rsidRPr="00DF5A9B">
        <w:rPr>
          <w:rFonts w:ascii="Courier New" w:hAnsi="Courier New" w:cs="Courier New"/>
        </w:rPr>
        <w:t>as we expand our visiting hours will reopen the Great Hall balcony bar on Friday and Satu</w:t>
      </w:r>
      <w:r w:rsidRPr="00DF5A9B">
        <w:rPr>
          <w:rFonts w:ascii="Courier New" w:hAnsi="Courier New" w:cs="Courier New"/>
        </w:rPr>
        <w:t>rday evenings. It's a great place to enjoy live music and relax with a glass of wine and returning the galleries.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00:27:32.000 --&gt; 00:27:44.000</w:t>
      </w:r>
    </w:p>
    <w:p w:rsidR="00000000" w:rsidRPr="00DF5A9B" w:rsidRDefault="00B85D0A" w:rsidP="00DF5A9B">
      <w:pPr>
        <w:pStyle w:val="PlainText"/>
        <w:rPr>
          <w:rFonts w:ascii="Courier New" w:hAnsi="Courier New" w:cs="Courier New"/>
        </w:rPr>
      </w:pPr>
      <w:r w:rsidRPr="00DF5A9B">
        <w:rPr>
          <w:rFonts w:ascii="Courier New" w:hAnsi="Courier New" w:cs="Courier New"/>
        </w:rPr>
        <w:t>For those who want to complete departure from the city at uptown to the Met cloisters located in Fortran par</w:t>
      </w:r>
      <w:r w:rsidRPr="00DF5A9B">
        <w:rPr>
          <w:rFonts w:ascii="Courier New" w:hAnsi="Courier New" w:cs="Courier New"/>
        </w:rPr>
        <w:t>k in northern Manhattan, the MIT clusters is devoted to the art and architecture of the Middle Ages.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00:27:44.000 --&gt; 00:28:01.000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It's where New Yorkers go to be transported from everyday life, to stroll under vaulted arches wander through </w:t>
      </w:r>
      <w:proofErr w:type="spellStart"/>
      <w:r w:rsidRPr="00DF5A9B">
        <w:rPr>
          <w:rFonts w:ascii="Courier New" w:hAnsi="Courier New" w:cs="Courier New"/>
        </w:rPr>
        <w:t>flyering</w:t>
      </w:r>
      <w:proofErr w:type="spellEnd"/>
      <w:r w:rsidRPr="00DF5A9B">
        <w:rPr>
          <w:rFonts w:ascii="Courier New" w:hAnsi="Courier New" w:cs="Courier New"/>
        </w:rPr>
        <w:t xml:space="preserve"> co</w:t>
      </w:r>
      <w:r w:rsidRPr="00DF5A9B">
        <w:rPr>
          <w:rFonts w:ascii="Courier New" w:hAnsi="Courier New" w:cs="Courier New"/>
        </w:rPr>
        <w:t>urtyards, and see masterpieces of medieval Europe, including paintings sculpture illuminated manuscripts and the famed unicorn tapestries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00:28:01.000 --&gt; 00:28:11.000</w:t>
      </w:r>
    </w:p>
    <w:p w:rsidR="00000000" w:rsidRPr="00DF5A9B" w:rsidRDefault="00B85D0A" w:rsidP="00DF5A9B">
      <w:pPr>
        <w:pStyle w:val="PlainText"/>
        <w:rPr>
          <w:rFonts w:ascii="Courier New" w:hAnsi="Courier New" w:cs="Courier New"/>
        </w:rPr>
      </w:pPr>
      <w:r w:rsidRPr="00DF5A9B">
        <w:rPr>
          <w:rFonts w:ascii="Courier New" w:hAnsi="Courier New" w:cs="Courier New"/>
        </w:rPr>
        <w:t>from its hilltop setting, and with unparalleled views of the Hudson River met cluste</w:t>
      </w:r>
      <w:r w:rsidRPr="00DF5A9B">
        <w:rPr>
          <w:rFonts w:ascii="Courier New" w:hAnsi="Courier New" w:cs="Courier New"/>
        </w:rPr>
        <w:t>rs is truly an oasis and totally unexpected in New York 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00:28:11.000 --&gt; 00:28:22.000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Thank you for joining us today. We look forward to seeing your clients at the Met Fifth Avenue, and the </w:t>
      </w:r>
      <w:proofErr w:type="spellStart"/>
      <w:r w:rsidRPr="00DF5A9B">
        <w:rPr>
          <w:rFonts w:ascii="Courier New" w:hAnsi="Courier New" w:cs="Courier New"/>
        </w:rPr>
        <w:t>mech</w:t>
      </w:r>
      <w:proofErr w:type="spellEnd"/>
      <w:r w:rsidRPr="00DF5A9B">
        <w:rPr>
          <w:rFonts w:ascii="Courier New" w:hAnsi="Courier New" w:cs="Courier New"/>
        </w:rPr>
        <w:t xml:space="preserve"> wasters.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00:28:22.000 --&gt; 00:28:33.000</w:t>
      </w:r>
    </w:p>
    <w:p w:rsidR="00000000" w:rsidRPr="00DF5A9B" w:rsidRDefault="00B85D0A" w:rsidP="00DF5A9B">
      <w:pPr>
        <w:pStyle w:val="PlainText"/>
        <w:rPr>
          <w:rFonts w:ascii="Courier New" w:hAnsi="Courier New" w:cs="Courier New"/>
        </w:rPr>
      </w:pPr>
      <w:r w:rsidRPr="00DF5A9B">
        <w:rPr>
          <w:rFonts w:ascii="Courier New" w:hAnsi="Courier New" w:cs="Courier New"/>
        </w:rPr>
        <w:t>Right, t</w:t>
      </w:r>
      <w:r w:rsidRPr="00DF5A9B">
        <w:rPr>
          <w:rFonts w:ascii="Courier New" w:hAnsi="Courier New" w:cs="Courier New"/>
        </w:rPr>
        <w:t>hank you. Hope you enjoyed that presentation, and just reminder here the Met, and the Met questions are open Thursday through Mondays from 10 to five.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00:28:33.000 --&gt; 00:28:46.000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team and I are looking forward to welcoming you, and we want to wel</w:t>
      </w:r>
      <w:r w:rsidRPr="00DF5A9B">
        <w:rPr>
          <w:rFonts w:ascii="Courier New" w:hAnsi="Courier New" w:cs="Courier New"/>
        </w:rPr>
        <w:t>come you to world and we're accessible, if there any special needs, please look at our website, and make the arrangements in advance.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00:28:46.000 --&gt; 00:28:57.000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So, I hope all of you do continue to fall in love with New York all over again and come </w:t>
      </w:r>
      <w:r w:rsidRPr="00DF5A9B">
        <w:rPr>
          <w:rFonts w:ascii="Courier New" w:hAnsi="Courier New" w:cs="Courier New"/>
        </w:rPr>
        <w:t xml:space="preserve">visit us up at the mat. So back to you, </w:t>
      </w:r>
      <w:r>
        <w:rPr>
          <w:rFonts w:ascii="Courier New" w:hAnsi="Courier New" w:cs="Courier New"/>
        </w:rPr>
        <w:t>Makiko</w:t>
      </w:r>
      <w:r w:rsidRPr="00DF5A9B">
        <w:rPr>
          <w:rFonts w:ascii="Courier New" w:hAnsi="Courier New" w:cs="Courier New"/>
        </w:rPr>
        <w: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00:28:57.000 --&gt; 00:29:11.000</w:t>
      </w:r>
    </w:p>
    <w:p w:rsidR="00000000" w:rsidRPr="00DF5A9B" w:rsidRDefault="00B85D0A" w:rsidP="00DF5A9B">
      <w:pPr>
        <w:pStyle w:val="PlainText"/>
        <w:rPr>
          <w:rFonts w:ascii="Courier New" w:hAnsi="Courier New" w:cs="Courier New"/>
        </w:rPr>
      </w:pPr>
      <w:r>
        <w:rPr>
          <w:rFonts w:ascii="Courier New" w:hAnsi="Courier New" w:cs="Courier New"/>
        </w:rPr>
        <w:t>Thank you so much, W</w:t>
      </w:r>
      <w:r w:rsidRPr="00DF5A9B">
        <w:rPr>
          <w:rFonts w:ascii="Courier New" w:hAnsi="Courier New" w:cs="Courier New"/>
        </w:rPr>
        <w:t>ill, and congratulations again for your anniversary. And, and also this is so impressive to see your airport to showcase more Native American art in the mus</w:t>
      </w:r>
      <w:r w:rsidRPr="00DF5A9B">
        <w:rPr>
          <w:rFonts w:ascii="Courier New" w:hAnsi="Courier New" w:cs="Courier New"/>
        </w:rPr>
        <w:t>eum as well.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00:29:11.000 --&gt; 00:29:17.000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so the my one of my favorite thing in New York 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00:29:17.000 --&gt; 00:29:34.000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Actually, birdwatching in Central Park, and then really see the eyes in the med art of birds in the med. So, the wild </w:t>
      </w:r>
      <w:r w:rsidRPr="00DF5A9B">
        <w:rPr>
          <w:rFonts w:ascii="Courier New" w:hAnsi="Courier New" w:cs="Courier New"/>
        </w:rPr>
        <w:t>many people not necessarily associate New York City with wildlife, or birdwatching.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00:29:34.000 --&gt; 00:29:53.000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The fact is that new </w:t>
      </w:r>
      <w:proofErr w:type="spellStart"/>
      <w:r w:rsidRPr="00DF5A9B">
        <w:rPr>
          <w:rFonts w:ascii="Courier New" w:hAnsi="Courier New" w:cs="Courier New"/>
        </w:rPr>
        <w:t>york</w:t>
      </w:r>
      <w:proofErr w:type="spellEnd"/>
      <w:r w:rsidRPr="00DF5A9B">
        <w:rPr>
          <w:rFonts w:ascii="Courier New" w:hAnsi="Courier New" w:cs="Courier New"/>
        </w:rPr>
        <w:t xml:space="preserve"> city parks and green spaces, along with the a portion of the water plant is actually the, what is called is Atla</w:t>
      </w:r>
      <w:r w:rsidRPr="00DF5A9B">
        <w:rPr>
          <w:rFonts w:ascii="Courier New" w:hAnsi="Courier New" w:cs="Courier New"/>
        </w:rPr>
        <w:t>ntic flyway open doors are migrating was route that they traveled, so it's a great, great birdwatching.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00:29:53.000 --&gt; 00:30:14.000</w:t>
      </w:r>
    </w:p>
    <w:p w:rsidR="00000000" w:rsidRPr="00DF5A9B" w:rsidRDefault="00B85D0A" w:rsidP="00DF5A9B">
      <w:pPr>
        <w:pStyle w:val="PlainText"/>
        <w:rPr>
          <w:rFonts w:ascii="Courier New" w:hAnsi="Courier New" w:cs="Courier New"/>
        </w:rPr>
      </w:pPr>
      <w:r w:rsidRPr="00DF5A9B">
        <w:rPr>
          <w:rFonts w:ascii="Courier New" w:hAnsi="Courier New" w:cs="Courier New"/>
        </w:rPr>
        <w:t>Please, in the world actually, and the next presenter offers on plants and birds. So, Becky Ch</w:t>
      </w:r>
      <w:r>
        <w:rPr>
          <w:rFonts w:ascii="Courier New" w:hAnsi="Courier New" w:cs="Courier New"/>
        </w:rPr>
        <w:t>arney</w:t>
      </w:r>
      <w:r w:rsidRPr="00DF5A9B">
        <w:rPr>
          <w:rFonts w:ascii="Courier New" w:hAnsi="Courier New" w:cs="Courier New"/>
        </w:rPr>
        <w:t>, Director of Marke</w:t>
      </w:r>
      <w:r w:rsidRPr="00DF5A9B">
        <w:rPr>
          <w:rFonts w:ascii="Courier New" w:hAnsi="Courier New" w:cs="Courier New"/>
        </w:rPr>
        <w:t>ting and audience development of New</w:t>
      </w:r>
      <w:r>
        <w:rPr>
          <w:rFonts w:ascii="Courier New" w:hAnsi="Courier New" w:cs="Courier New"/>
        </w:rPr>
        <w:t xml:space="preserve"> York Botanical Garden, so Becky </w:t>
      </w:r>
      <w:r w:rsidRPr="00DF5A9B">
        <w:rPr>
          <w:rFonts w:ascii="Courier New" w:hAnsi="Courier New" w:cs="Courier New"/>
        </w:rPr>
        <w:t>please tell us all about all these romantic experiences in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00:30:14.000 --&gt; 00:30:16.000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botanical garden.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00:30:16.000 --&gt; 00:30:32.000</w:t>
      </w:r>
    </w:p>
    <w:p w:rsidR="00000000" w:rsidRPr="00DF5A9B" w:rsidRDefault="00B85D0A" w:rsidP="00DF5A9B">
      <w:pPr>
        <w:pStyle w:val="PlainText"/>
        <w:rPr>
          <w:rFonts w:ascii="Courier New" w:hAnsi="Courier New" w:cs="Courier New"/>
        </w:rPr>
      </w:pPr>
      <w:r w:rsidRPr="00DF5A9B">
        <w:rPr>
          <w:rFonts w:ascii="Courier New" w:hAnsi="Courier New" w:cs="Courier New"/>
        </w:rPr>
        <w:t>Yeah, sure. Well thank you so muc</w:t>
      </w:r>
      <w:r w:rsidRPr="00DF5A9B">
        <w:rPr>
          <w:rFonts w:ascii="Courier New" w:hAnsi="Courier New" w:cs="Courier New"/>
        </w:rPr>
        <w:t>h for having me. And thank you to NYC and co for organizing this webinar as M</w:t>
      </w:r>
      <w:r>
        <w:rPr>
          <w:rFonts w:ascii="Courier New" w:hAnsi="Courier New" w:cs="Courier New"/>
        </w:rPr>
        <w:t>akiko</w:t>
      </w:r>
      <w:r w:rsidRPr="00DF5A9B">
        <w:rPr>
          <w:rFonts w:ascii="Courier New" w:hAnsi="Courier New" w:cs="Courier New"/>
        </w:rPr>
        <w:t xml:space="preserve"> mentioned we are home too many things birds included, especially for everyone's we need interested in birding after the pandemic, but I'm</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00:30:32.000 --&gt; 00:30:40.000</w:t>
      </w:r>
    </w:p>
    <w:p w:rsidR="00000000" w:rsidRPr="00DF5A9B" w:rsidRDefault="00B85D0A" w:rsidP="00DF5A9B">
      <w:pPr>
        <w:pStyle w:val="PlainText"/>
        <w:rPr>
          <w:rFonts w:ascii="Courier New" w:hAnsi="Courier New" w:cs="Courier New"/>
        </w:rPr>
      </w:pPr>
      <w:r w:rsidRPr="00DF5A9B">
        <w:rPr>
          <w:rFonts w:ascii="Courier New" w:hAnsi="Courier New" w:cs="Courier New"/>
        </w:rPr>
        <w:t>s</w:t>
      </w:r>
      <w:r w:rsidRPr="00DF5A9B">
        <w:rPr>
          <w:rFonts w:ascii="Courier New" w:hAnsi="Courier New" w:cs="Courier New"/>
        </w:rPr>
        <w:t>o I'm with the</w:t>
      </w:r>
      <w:r>
        <w:rPr>
          <w:rFonts w:ascii="Courier New" w:hAnsi="Courier New" w:cs="Courier New"/>
        </w:rPr>
        <w:t xml:space="preserve"> New York technical garden as Ma</w:t>
      </w:r>
      <w:r w:rsidRPr="00DF5A9B">
        <w:rPr>
          <w:rFonts w:ascii="Courier New" w:hAnsi="Courier New" w:cs="Courier New"/>
        </w:rPr>
        <w:t>kiko mentioned, the New York Botanical Garden is one of the leading Botanical Gardens in the world.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00:30:40.000 --&gt; 00:30:52.000</w:t>
      </w:r>
    </w:p>
    <w:p w:rsidR="00000000" w:rsidRPr="00DF5A9B" w:rsidRDefault="00B85D0A" w:rsidP="00DF5A9B">
      <w:pPr>
        <w:pStyle w:val="PlainText"/>
        <w:rPr>
          <w:rFonts w:ascii="Courier New" w:hAnsi="Courier New" w:cs="Courier New"/>
        </w:rPr>
      </w:pPr>
      <w:r w:rsidRPr="00DF5A9B">
        <w:rPr>
          <w:rFonts w:ascii="Courier New" w:hAnsi="Courier New" w:cs="Courier New"/>
        </w:rPr>
        <w:t>We are located in the Bronx and your 250 acres so 100 head fakers. We have o</w:t>
      </w:r>
      <w:r w:rsidRPr="00DF5A9B">
        <w:rPr>
          <w:rFonts w:ascii="Courier New" w:hAnsi="Courier New" w:cs="Courier New"/>
        </w:rPr>
        <w:t>ver 50 Gardens and collections and over 1 million plants on our grabs.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00:30:52.000 --&gt; 00:31:00.000</w:t>
      </w:r>
    </w:p>
    <w:p w:rsidR="00000000" w:rsidRPr="00DF5A9B" w:rsidRDefault="00B85D0A" w:rsidP="00DF5A9B">
      <w:pPr>
        <w:pStyle w:val="PlainText"/>
        <w:rPr>
          <w:rFonts w:ascii="Courier New" w:hAnsi="Courier New" w:cs="Courier New"/>
        </w:rPr>
      </w:pPr>
      <w:r w:rsidRPr="00DF5A9B">
        <w:rPr>
          <w:rFonts w:ascii="Courier New" w:hAnsi="Courier New" w:cs="Courier New"/>
        </w:rPr>
        <w:t>So we are a beautiful destination and all seasons, and there's something new to see in every season. So in the summer we have a special exhibition ever</w:t>
      </w:r>
      <w:r w:rsidRPr="00DF5A9B">
        <w:rPr>
          <w:rFonts w:ascii="Courier New" w:hAnsi="Courier New" w:cs="Courier New"/>
        </w:rPr>
        <w:t>y year but changes.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00:31:00.000 --&gt; 00:31:18.000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This year we have our </w:t>
      </w:r>
      <w:proofErr w:type="spellStart"/>
      <w:r w:rsidRPr="00DF5A9B">
        <w:rPr>
          <w:rFonts w:ascii="Courier New" w:hAnsi="Courier New" w:cs="Courier New"/>
        </w:rPr>
        <w:t>Kusama</w:t>
      </w:r>
      <w:proofErr w:type="spellEnd"/>
      <w:r w:rsidRPr="00DF5A9B">
        <w:rPr>
          <w:rFonts w:ascii="Courier New" w:hAnsi="Courier New" w:cs="Courier New"/>
        </w:rPr>
        <w:t xml:space="preserve"> cosmic nature show, which features Japanese artists </w:t>
      </w:r>
      <w:proofErr w:type="spellStart"/>
      <w:r w:rsidRPr="00DF5A9B">
        <w:rPr>
          <w:rFonts w:ascii="Courier New" w:hAnsi="Courier New" w:cs="Courier New"/>
        </w:rPr>
        <w:t>Kusama</w:t>
      </w:r>
      <w:proofErr w:type="spellEnd"/>
      <w:r w:rsidRPr="00DF5A9B">
        <w:rPr>
          <w:rFonts w:ascii="Courier New" w:hAnsi="Courier New" w:cs="Courier New"/>
        </w:rPr>
        <w:t xml:space="preserve"> has monumental sculptures and immersive installations throughout the gardens 250 acres so it's a really exciting s</w:t>
      </w:r>
      <w:r w:rsidRPr="00DF5A9B">
        <w:rPr>
          <w:rFonts w:ascii="Courier New" w:hAnsi="Courier New" w:cs="Courier New"/>
        </w:rPr>
        <w:t>how, we are people are loving it and there are many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00:31:18.000 --&gt; 00:31:30.000</w:t>
      </w:r>
    </w:p>
    <w:p w:rsidR="00000000" w:rsidRPr="00DF5A9B" w:rsidRDefault="00B85D0A" w:rsidP="00DF5A9B">
      <w:pPr>
        <w:pStyle w:val="PlainText"/>
        <w:rPr>
          <w:rFonts w:ascii="Courier New" w:hAnsi="Courier New" w:cs="Courier New"/>
        </w:rPr>
      </w:pPr>
      <w:r w:rsidRPr="00DF5A9B">
        <w:rPr>
          <w:rFonts w:ascii="Courier New" w:hAnsi="Courier New" w:cs="Courier New"/>
        </w:rPr>
        <w:t>proposals popping up throughout the landscape under her monumental sculptures, and then kind of going into the next season we have our annual exhibitions like our holiday</w:t>
      </w:r>
      <w:r w:rsidRPr="00DF5A9B">
        <w:rPr>
          <w:rFonts w:ascii="Courier New" w:hAnsi="Courier New" w:cs="Courier New"/>
        </w:rPr>
        <w:t xml:space="preserve"> trade show which starts in November.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00:31:30.000 --&gt; 00:31:46.000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So, this is it will be our 30th year doing our holiday trade show which features over 175 landmark buildings of New York City, made entirely out of plant parts so think that's berries </w:t>
      </w:r>
      <w:r w:rsidRPr="00DF5A9B">
        <w:rPr>
          <w:rFonts w:ascii="Courier New" w:hAnsi="Courier New" w:cs="Courier New"/>
        </w:rPr>
        <w:t>bark, you name it, all organic materials make this mini wonderland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00:31:46.000 --&gt; 00:31:46.000</w:t>
      </w:r>
    </w:p>
    <w:p w:rsidR="00000000" w:rsidRPr="00DF5A9B" w:rsidRDefault="00B85D0A" w:rsidP="00DF5A9B">
      <w:pPr>
        <w:pStyle w:val="PlainText"/>
        <w:rPr>
          <w:rFonts w:ascii="Courier New" w:hAnsi="Courier New" w:cs="Courier New"/>
        </w:rPr>
      </w:pPr>
      <w:r w:rsidRPr="00DF5A9B">
        <w:rPr>
          <w:rFonts w:ascii="Courier New" w:hAnsi="Courier New" w:cs="Courier New"/>
        </w:rPr>
        <w:t>of New York, under our historic Conservatory.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00:31:46.000 --&gt; 00:31:57.000</w:t>
      </w:r>
    </w:p>
    <w:p w:rsidR="00000000" w:rsidRPr="00DF5A9B" w:rsidRDefault="00B85D0A" w:rsidP="00DF5A9B">
      <w:pPr>
        <w:pStyle w:val="PlainText"/>
        <w:rPr>
          <w:rFonts w:ascii="Courier New" w:hAnsi="Courier New" w:cs="Courier New"/>
        </w:rPr>
      </w:pPr>
      <w:r w:rsidRPr="00DF5A9B">
        <w:rPr>
          <w:rFonts w:ascii="Courier New" w:hAnsi="Courier New" w:cs="Courier New"/>
        </w:rPr>
        <w:t>New York, under our historic Conservatory. And then in the spring we have o</w:t>
      </w:r>
      <w:r w:rsidRPr="00DF5A9B">
        <w:rPr>
          <w:rFonts w:ascii="Courier New" w:hAnsi="Courier New" w:cs="Courier New"/>
        </w:rPr>
        <w:t>ur orchid show, which is a burst of color, under our Conservatory, which is a welcome sign of spring to all New Yorkers.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00:31:57.000 --&gt; 00:32:01.000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and these two things have become new </w:t>
      </w:r>
      <w:proofErr w:type="spellStart"/>
      <w:r w:rsidRPr="00DF5A9B">
        <w:rPr>
          <w:rFonts w:ascii="Courier New" w:hAnsi="Courier New" w:cs="Courier New"/>
        </w:rPr>
        <w:t>york</w:t>
      </w:r>
      <w:proofErr w:type="spellEnd"/>
      <w:r w:rsidRPr="00DF5A9B">
        <w:rPr>
          <w:rFonts w:ascii="Courier New" w:hAnsi="Courier New" w:cs="Courier New"/>
        </w:rPr>
        <w:t xml:space="preserve"> city traditions.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00:32:01.000 --&gt; 00:32:02.000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we.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00:32:02.000 --&gt; 00:32:08.000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there'll be the perfect escape and get away from kind of the everyday of New York.</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00:32:08.000 --&gt; 00:32:22.000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it's part of these exhibitions, we have evenings. So, Friday and Saturday nights throughout the r</w:t>
      </w:r>
      <w:r w:rsidRPr="00DF5A9B">
        <w:rPr>
          <w:rFonts w:ascii="Courier New" w:hAnsi="Courier New" w:cs="Courier New"/>
        </w:rPr>
        <w:t>un of these exhibitions we have, we are open until around 10 o'clock at night, and we have food, music, drink, and they've been called the perfect day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00:32:22.000 --&gt; 00:32:22.000</w:t>
      </w:r>
    </w:p>
    <w:p w:rsidR="00000000" w:rsidRPr="00DF5A9B" w:rsidRDefault="00B85D0A" w:rsidP="00DF5A9B">
      <w:pPr>
        <w:pStyle w:val="PlainText"/>
        <w:rPr>
          <w:rFonts w:ascii="Courier New" w:hAnsi="Courier New" w:cs="Courier New"/>
        </w:rPr>
      </w:pPr>
      <w:r w:rsidRPr="00DF5A9B">
        <w:rPr>
          <w:rFonts w:ascii="Courier New" w:hAnsi="Courier New" w:cs="Courier New"/>
        </w:rPr>
        <w:t>destination of the 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00:32:22.000 --&gt; 00:32:36.000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destination </w:t>
      </w:r>
      <w:r w:rsidRPr="00DF5A9B">
        <w:rPr>
          <w:rFonts w:ascii="Courier New" w:hAnsi="Courier New" w:cs="Courier New"/>
        </w:rPr>
        <w:t>of the city. And part of the gardens mission is to ensure that our grounds are accessible. So, along with our buildings and our tour vehicles so we really strive to make sure we are accessible place for all, all of our visitors were also quick</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00:32:36.</w:t>
      </w:r>
      <w:r w:rsidRPr="00DF5A9B">
        <w:rPr>
          <w:rFonts w:ascii="Courier New" w:hAnsi="Courier New" w:cs="Courier New"/>
        </w:rPr>
        <w:t>000 --&gt; 00:32:49.000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We're also quick and easy to reach, so we're just 20 minutes from Grand Central I'm Metro North. We have our very untrained station across the street from us so it's right there when, once you arrived from the train, and we also have </w:t>
      </w:r>
      <w:r w:rsidRPr="00DF5A9B">
        <w:rPr>
          <w:rFonts w:ascii="Courier New" w:hAnsi="Courier New" w:cs="Courier New"/>
        </w:rPr>
        <w:t>parking on site,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00:32:49.000 --&gt; 00:33:19.000</w:t>
      </w:r>
    </w:p>
    <w:p w:rsidR="00000000" w:rsidRPr="00DF5A9B" w:rsidRDefault="00B85D0A" w:rsidP="00DF5A9B">
      <w:pPr>
        <w:pStyle w:val="PlainText"/>
        <w:rPr>
          <w:rFonts w:ascii="Courier New" w:hAnsi="Courier New" w:cs="Courier New"/>
        </w:rPr>
      </w:pPr>
      <w:r w:rsidRPr="00DF5A9B">
        <w:rPr>
          <w:rFonts w:ascii="Courier New" w:hAnsi="Courier New" w:cs="Courier New"/>
        </w:rPr>
        <w:t>so we're easy to reach. And we have a video prepared for you to kind of give you a sneak peek of what you could see at the garden and every season.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00:36:05.000 --&gt; 00:36:15.000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All right, well I hope </w:t>
      </w:r>
      <w:r w:rsidRPr="00DF5A9B">
        <w:rPr>
          <w:rFonts w:ascii="Courier New" w:hAnsi="Courier New" w:cs="Courier New"/>
        </w:rPr>
        <w:t>you enjoyed getting a taste of a little bit of what the garden can offer and every season. We're here. We're open, and we look forward to welcoming all of your guests.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00:36:15.000 --&gt; 00:36:20.000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now we're going to pass it over to john for the ne</w:t>
      </w:r>
      <w:r w:rsidRPr="00DF5A9B">
        <w:rPr>
          <w:rFonts w:ascii="Courier New" w:hAnsi="Courier New" w:cs="Courier New"/>
        </w:rPr>
        <w:t>xt portion of the webinar.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00:36:20.000 --&gt; 00:36:31.000</w:t>
      </w:r>
    </w:p>
    <w:p w:rsidR="00000000" w:rsidRPr="00DF5A9B" w:rsidRDefault="00B85D0A" w:rsidP="00DF5A9B">
      <w:pPr>
        <w:pStyle w:val="PlainText"/>
        <w:rPr>
          <w:rFonts w:ascii="Courier New" w:hAnsi="Courier New" w:cs="Courier New"/>
        </w:rPr>
      </w:pPr>
      <w:r w:rsidRPr="00DF5A9B">
        <w:rPr>
          <w:rFonts w:ascii="Courier New" w:hAnsi="Courier New" w:cs="Courier New"/>
        </w:rPr>
        <w:t>Thank you, Becky,</w:t>
      </w:r>
      <w:r>
        <w:rPr>
          <w:rFonts w:ascii="Courier New" w:hAnsi="Courier New" w:cs="Courier New"/>
        </w:rPr>
        <w:t xml:space="preserve"> Becky knows as a lifelong </w:t>
      </w:r>
      <w:proofErr w:type="spellStart"/>
      <w:r>
        <w:rPr>
          <w:rFonts w:ascii="Courier New" w:hAnsi="Courier New" w:cs="Courier New"/>
        </w:rPr>
        <w:t>Bronxite</w:t>
      </w:r>
      <w:proofErr w:type="spellEnd"/>
      <w:r w:rsidRPr="00DF5A9B">
        <w:rPr>
          <w:rFonts w:ascii="Courier New" w:hAnsi="Courier New" w:cs="Courier New"/>
        </w:rPr>
        <w:t xml:space="preserve"> I have had a 38 year love affair with every with each of the 250 acres of New York Botanical Gardens, it's a great place.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00:36:31.000 --</w:t>
      </w:r>
      <w:r w:rsidRPr="00DF5A9B">
        <w:rPr>
          <w:rFonts w:ascii="Courier New" w:hAnsi="Courier New" w:cs="Courier New"/>
        </w:rPr>
        <w:t>&gt; 00:36:44.000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So before we go into our q amp </w:t>
      </w:r>
      <w:proofErr w:type="spellStart"/>
      <w:r w:rsidRPr="00DF5A9B">
        <w:rPr>
          <w:rFonts w:ascii="Courier New" w:hAnsi="Courier New" w:cs="Courier New"/>
        </w:rPr>
        <w:t>a</w:t>
      </w:r>
      <w:proofErr w:type="spellEnd"/>
      <w:r w:rsidRPr="00DF5A9B">
        <w:rPr>
          <w:rFonts w:ascii="Courier New" w:hAnsi="Courier New" w:cs="Courier New"/>
        </w:rPr>
        <w:t xml:space="preserve"> eight we're going to head into our last full question of the webinar. So based on the information that you've heard from our great presenters today how likely are you to incorporate these or other romantic e</w:t>
      </w:r>
      <w:r w:rsidRPr="00DF5A9B">
        <w:rPr>
          <w:rFonts w:ascii="Courier New" w:hAnsi="Courier New" w:cs="Courier New"/>
        </w:rPr>
        <w:t>xperiences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00:36:44.000 --&gt; 00:36:45.000</w:t>
      </w:r>
    </w:p>
    <w:p w:rsidR="00000000" w:rsidRPr="00DF5A9B" w:rsidRDefault="00B85D0A" w:rsidP="00DF5A9B">
      <w:pPr>
        <w:pStyle w:val="PlainText"/>
        <w:rPr>
          <w:rFonts w:ascii="Courier New" w:hAnsi="Courier New" w:cs="Courier New"/>
        </w:rPr>
      </w:pPr>
      <w:r w:rsidRPr="00DF5A9B">
        <w:rPr>
          <w:rFonts w:ascii="Courier New" w:hAnsi="Courier New" w:cs="Courier New"/>
        </w:rPr>
        <w:t>into your product.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00:36:45.000 --&gt; 00:36:54.000</w:t>
      </w:r>
    </w:p>
    <w:p w:rsidR="00000000" w:rsidRPr="00DF5A9B" w:rsidRDefault="00B85D0A" w:rsidP="00DF5A9B">
      <w:pPr>
        <w:pStyle w:val="PlainText"/>
        <w:rPr>
          <w:rFonts w:ascii="Courier New" w:hAnsi="Courier New" w:cs="Courier New"/>
        </w:rPr>
      </w:pPr>
      <w:r w:rsidRPr="00DF5A9B">
        <w:rPr>
          <w:rFonts w:ascii="Courier New" w:hAnsi="Courier New" w:cs="Courier New"/>
        </w:rPr>
        <w:t>I'm really hoping for 100%, I am much more likely to incorporate these romantic experiences, don't let me down.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00:36:54.000 --&gt; 00:37:02.000</w:t>
      </w:r>
    </w:p>
    <w:p w:rsidR="00000000" w:rsidRPr="00DF5A9B" w:rsidRDefault="00B85D0A" w:rsidP="00DF5A9B">
      <w:pPr>
        <w:pStyle w:val="PlainText"/>
        <w:rPr>
          <w:rFonts w:ascii="Courier New" w:hAnsi="Courier New" w:cs="Courier New"/>
        </w:rPr>
      </w:pPr>
      <w:r w:rsidRPr="00DF5A9B">
        <w:rPr>
          <w:rFonts w:ascii="Courier New" w:hAnsi="Courier New" w:cs="Courier New"/>
        </w:rPr>
        <w:t>Just give yo</w:t>
      </w:r>
      <w:r w:rsidRPr="00DF5A9B">
        <w:rPr>
          <w:rFonts w:ascii="Courier New" w:hAnsi="Courier New" w:cs="Courier New"/>
        </w:rPr>
        <w:t>u a couple more seconds.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00:37:02.000 --&gt; 00:37:10.000</w:t>
      </w:r>
    </w:p>
    <w:p w:rsidR="00000000" w:rsidRPr="00DF5A9B" w:rsidRDefault="00B85D0A" w:rsidP="00DF5A9B">
      <w:pPr>
        <w:pStyle w:val="PlainText"/>
        <w:rPr>
          <w:rFonts w:ascii="Courier New" w:hAnsi="Courier New" w:cs="Courier New"/>
        </w:rPr>
      </w:pPr>
      <w:r w:rsidRPr="00DF5A9B">
        <w:rPr>
          <w:rFonts w:ascii="Courier New" w:hAnsi="Courier New" w:cs="Courier New"/>
        </w:rPr>
        <w:t>Okay. And I think with that we can ask all</w:t>
      </w:r>
      <w:r>
        <w:rPr>
          <w:rFonts w:ascii="Courier New" w:hAnsi="Courier New" w:cs="Courier New"/>
        </w:rPr>
        <w:t xml:space="preserve"> of our presenters as well as Ma</w:t>
      </w:r>
      <w:r w:rsidRPr="00DF5A9B">
        <w:rPr>
          <w:rFonts w:ascii="Courier New" w:hAnsi="Courier New" w:cs="Courier New"/>
        </w:rPr>
        <w:t>kiko to come back for the q amp a question.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00:37:10.000 --&gt; 00:37:22.000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you all didn't let me down there are lots</w:t>
      </w:r>
      <w:r w:rsidRPr="00DF5A9B">
        <w:rPr>
          <w:rFonts w:ascii="Courier New" w:hAnsi="Courier New" w:cs="Courier New"/>
        </w:rPr>
        <w:t xml:space="preserve"> of great questions here.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00:37:22.000 --&gt; 00:37:37.000</w:t>
      </w:r>
    </w:p>
    <w:p w:rsidR="00000000" w:rsidRPr="00DF5A9B" w:rsidRDefault="00B85D0A" w:rsidP="00DF5A9B">
      <w:pPr>
        <w:pStyle w:val="PlainText"/>
        <w:rPr>
          <w:rFonts w:ascii="Courier New" w:hAnsi="Courier New" w:cs="Courier New"/>
        </w:rPr>
      </w:pPr>
      <w:r w:rsidRPr="00DF5A9B">
        <w:rPr>
          <w:rFonts w:ascii="Courier New" w:hAnsi="Courier New" w:cs="Courier New"/>
        </w:rPr>
        <w:t>kick I'll just jump right into the first question here. Jennifer progress thanking everyone for great presentation and she would like to know if the partners today have travel agency prices for ar</w:t>
      </w:r>
      <w:r w:rsidRPr="00DF5A9B">
        <w:rPr>
          <w:rFonts w:ascii="Courier New" w:hAnsi="Courier New" w:cs="Courier New"/>
        </w:rPr>
        <w:t>ound the world and so everyone correct me if I'm wrong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00:37:37.000 --&gt; 00:37:47.000</w:t>
      </w:r>
    </w:p>
    <w:p w:rsidR="00000000" w:rsidRPr="00DF5A9B" w:rsidRDefault="00B85D0A" w:rsidP="00DF5A9B">
      <w:pPr>
        <w:pStyle w:val="PlainText"/>
        <w:rPr>
          <w:rFonts w:ascii="Courier New" w:hAnsi="Courier New" w:cs="Courier New"/>
        </w:rPr>
      </w:pPr>
      <w:r w:rsidRPr="00DF5A9B">
        <w:rPr>
          <w:rFonts w:ascii="Courier New" w:hAnsi="Courier New" w:cs="Courier New"/>
        </w:rPr>
        <w:t>but I think I speak for everyone saying that you are willing and able to work with the international travel trade at this time. Correct.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00:37:47.000 --&gt; 00:37:51.0</w:t>
      </w:r>
      <w:r w:rsidRPr="00DF5A9B">
        <w:rPr>
          <w:rFonts w:ascii="Courier New" w:hAnsi="Courier New" w:cs="Courier New"/>
        </w:rPr>
        <w:t>00</w:t>
      </w:r>
    </w:p>
    <w:p w:rsidR="00000000" w:rsidRPr="00DF5A9B" w:rsidRDefault="00B85D0A" w:rsidP="00DF5A9B">
      <w:pPr>
        <w:pStyle w:val="PlainText"/>
        <w:rPr>
          <w:rFonts w:ascii="Courier New" w:hAnsi="Courier New" w:cs="Courier New"/>
        </w:rPr>
      </w:pPr>
      <w:r w:rsidRPr="00DF5A9B">
        <w:rPr>
          <w:rFonts w:ascii="Courier New" w:hAnsi="Courier New" w:cs="Courier New"/>
        </w:rPr>
        <w:t>Absolutely lots of thumbs up lots of head shaking get there we go.</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00:37:51.000 --&gt; 00:37:58.000</w:t>
      </w:r>
    </w:p>
    <w:p w:rsidR="00000000" w:rsidRPr="00DF5A9B" w:rsidRDefault="00B85D0A" w:rsidP="00DF5A9B">
      <w:pPr>
        <w:pStyle w:val="PlainText"/>
        <w:rPr>
          <w:rFonts w:ascii="Courier New" w:hAnsi="Courier New" w:cs="Courier New"/>
        </w:rPr>
      </w:pPr>
      <w:r w:rsidRPr="00DF5A9B">
        <w:rPr>
          <w:rFonts w:ascii="Courier New" w:hAnsi="Courier New" w:cs="Courier New"/>
        </w:rPr>
        <w:t>So Jennifer we will be sending out contact information after this so please do reach out to our partners so that he can get you those rates.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00:37:5</w:t>
      </w:r>
      <w:r w:rsidRPr="00DF5A9B">
        <w:rPr>
          <w:rFonts w:ascii="Courier New" w:hAnsi="Courier New" w:cs="Courier New"/>
        </w:rPr>
        <w:t>8.000 --&gt; 00:38:12.000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just to if everybody can just add quickly. If you have any quality language services, or anything that you wanted to mention, please, please do so.</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00:38:12.000 --&gt; 00:38:25.000</w:t>
      </w:r>
    </w:p>
    <w:p w:rsidR="00000000" w:rsidRPr="00DF5A9B" w:rsidRDefault="00B85D0A" w:rsidP="00DF5A9B">
      <w:pPr>
        <w:pStyle w:val="PlainText"/>
        <w:rPr>
          <w:rFonts w:ascii="Courier New" w:hAnsi="Courier New" w:cs="Courier New"/>
        </w:rPr>
      </w:pPr>
      <w:r w:rsidRPr="00DF5A9B">
        <w:rPr>
          <w:rFonts w:ascii="Courier New" w:hAnsi="Courier New" w:cs="Courier New"/>
        </w:rPr>
        <w:t>Okay convention yeah on the bed till we have t</w:t>
      </w:r>
      <w:r w:rsidRPr="00DF5A9B">
        <w:rPr>
          <w:rFonts w:ascii="Courier New" w:hAnsi="Courier New" w:cs="Courier New"/>
        </w:rPr>
        <w:t>he menu printed in several different languages besides the band singing the multiple languages we do have the menu printed in several different languages in six different language.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00:38:25.000 --&gt; 00:38:35.000</w:t>
      </w:r>
    </w:p>
    <w:p w:rsidR="00000000" w:rsidRPr="00DF5A9B" w:rsidRDefault="00B85D0A" w:rsidP="00DF5A9B">
      <w:pPr>
        <w:pStyle w:val="PlainText"/>
        <w:rPr>
          <w:rFonts w:ascii="Courier New" w:hAnsi="Courier New" w:cs="Courier New"/>
        </w:rPr>
      </w:pPr>
      <w:r w:rsidRPr="00DF5A9B">
        <w:rPr>
          <w:rFonts w:ascii="Courier New" w:hAnsi="Courier New" w:cs="Courier New"/>
        </w:rPr>
        <w:t>So I'm Spanish, Portuguese, French, Itali</w:t>
      </w:r>
      <w:r w:rsidRPr="00DF5A9B">
        <w:rPr>
          <w:rFonts w:ascii="Courier New" w:hAnsi="Courier New" w:cs="Courier New"/>
        </w:rPr>
        <w:t>an Korean and Chinese, Japanese to</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00:38:35.000 --&gt; 00:38:50.000</w:t>
      </w:r>
    </w:p>
    <w:p w:rsidR="00000000" w:rsidRPr="00DF5A9B" w:rsidRDefault="00B85D0A" w:rsidP="00DF5A9B">
      <w:pPr>
        <w:pStyle w:val="PlainText"/>
        <w:rPr>
          <w:rFonts w:ascii="Courier New" w:hAnsi="Courier New" w:cs="Courier New"/>
        </w:rPr>
      </w:pPr>
      <w:r>
        <w:rPr>
          <w:rFonts w:ascii="Courier New" w:hAnsi="Courier New" w:cs="Courier New"/>
        </w:rPr>
        <w:t>In the Kitchen Ma</w:t>
      </w:r>
      <w:bookmarkStart w:id="0" w:name="_GoBack"/>
      <w:bookmarkEnd w:id="0"/>
      <w:r w:rsidRPr="00DF5A9B">
        <w:rPr>
          <w:rFonts w:ascii="Courier New" w:hAnsi="Courier New" w:cs="Courier New"/>
        </w:rPr>
        <w:t>kiko at the Met, we do once we bring back some of the printed materials right now with everything we're going through with safety and health protocols, but we will have m</w:t>
      </w:r>
      <w:r w:rsidRPr="00DF5A9B">
        <w:rPr>
          <w:rFonts w:ascii="Courier New" w:hAnsi="Courier New" w:cs="Courier New"/>
        </w:rPr>
        <w:t>aps in foreign languages many different languages so we want to</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00:38:50.000 --&gt; 00:38:55.000</w:t>
      </w:r>
    </w:p>
    <w:p w:rsidR="00000000" w:rsidRPr="00DF5A9B" w:rsidRDefault="00B85D0A" w:rsidP="00DF5A9B">
      <w:pPr>
        <w:pStyle w:val="PlainText"/>
        <w:rPr>
          <w:rFonts w:ascii="Courier New" w:hAnsi="Courier New" w:cs="Courier New"/>
        </w:rPr>
      </w:pPr>
      <w:r w:rsidRPr="00DF5A9B">
        <w:rPr>
          <w:rFonts w:ascii="Courier New" w:hAnsi="Courier New" w:cs="Courier New"/>
        </w:rPr>
        <w:t>be as welcoming to the entire world as we possibly can.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00:38:55.000 --&gt; 00:38:59.000</w:t>
      </w:r>
    </w:p>
    <w:p w:rsidR="00000000" w:rsidRPr="00DF5A9B" w:rsidRDefault="00B85D0A" w:rsidP="00DF5A9B">
      <w:pPr>
        <w:pStyle w:val="PlainText"/>
        <w:rPr>
          <w:rFonts w:ascii="Courier New" w:hAnsi="Courier New" w:cs="Courier New"/>
        </w:rPr>
      </w:pPr>
      <w:r w:rsidRPr="00DF5A9B">
        <w:rPr>
          <w:rFonts w:ascii="Courier New" w:hAnsi="Courier New" w:cs="Courier New"/>
        </w:rPr>
        <w:t>Right, thank you.</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00:38:59.000 --&gt; 00:39:01.000</w:t>
      </w:r>
    </w:p>
    <w:p w:rsidR="00000000" w:rsidRPr="00DF5A9B" w:rsidRDefault="00B85D0A" w:rsidP="00DF5A9B">
      <w:pPr>
        <w:pStyle w:val="PlainText"/>
        <w:rPr>
          <w:rFonts w:ascii="Courier New" w:hAnsi="Courier New" w:cs="Courier New"/>
        </w:rPr>
      </w:pPr>
      <w:r w:rsidRPr="00DF5A9B">
        <w:rPr>
          <w:rFonts w:ascii="Courier New" w:hAnsi="Courier New" w:cs="Courier New"/>
        </w:rPr>
        <w:t>Okay. Yeah.</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w:t>
      </w:r>
      <w:r w:rsidRPr="00DF5A9B">
        <w:rPr>
          <w:rFonts w:ascii="Courier New" w:hAnsi="Courier New" w:cs="Courier New"/>
        </w:rPr>
        <w:t>0:39:01.000 --&gt; 00:39:19.000</w:t>
      </w:r>
    </w:p>
    <w:p w:rsidR="00000000" w:rsidRPr="00DF5A9B" w:rsidRDefault="00B85D0A" w:rsidP="00DF5A9B">
      <w:pPr>
        <w:pStyle w:val="PlainText"/>
        <w:rPr>
          <w:rFonts w:ascii="Courier New" w:hAnsi="Courier New" w:cs="Courier New"/>
        </w:rPr>
      </w:pPr>
      <w:r w:rsidRPr="00DF5A9B">
        <w:rPr>
          <w:rFonts w:ascii="Courier New" w:hAnsi="Courier New" w:cs="Courier New"/>
        </w:rPr>
        <w:t>So we have Stephen, and specifically for you Lewis he's asking you know he's looking to for rates and to schedule one hour harbor cruise, and he would like a Group Sales contact and an update on the boats will be able to retur</w:t>
      </w:r>
      <w:r w:rsidRPr="00DF5A9B">
        <w:rPr>
          <w:rFonts w:ascii="Courier New" w:hAnsi="Courier New" w:cs="Courier New"/>
        </w:rPr>
        <w:t>n to a multi sales schedule.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00:39:19.000 --&gt; 00:39:29.000</w:t>
      </w:r>
    </w:p>
    <w:p w:rsidR="00000000" w:rsidRPr="00DF5A9B" w:rsidRDefault="00B85D0A" w:rsidP="00DF5A9B">
      <w:pPr>
        <w:pStyle w:val="PlainText"/>
        <w:rPr>
          <w:rFonts w:ascii="Courier New" w:hAnsi="Courier New" w:cs="Courier New"/>
        </w:rPr>
      </w:pPr>
      <w:r w:rsidRPr="00DF5A9B">
        <w:rPr>
          <w:rFonts w:ascii="Courier New" w:hAnsi="Courier New" w:cs="Courier New"/>
        </w:rPr>
        <w:t>We're looking to open up the boats, this summer for this regular sightseeing schedule. And we do have rates and then I can be contacted for that.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00:39:29.000 --&gt; 00:39:40.000</w:t>
      </w:r>
    </w:p>
    <w:p w:rsidR="00000000" w:rsidRPr="00DF5A9B" w:rsidRDefault="00B85D0A" w:rsidP="00DF5A9B">
      <w:pPr>
        <w:pStyle w:val="PlainText"/>
        <w:rPr>
          <w:rFonts w:ascii="Courier New" w:hAnsi="Courier New" w:cs="Courier New"/>
        </w:rPr>
      </w:pPr>
      <w:r w:rsidRPr="00DF5A9B">
        <w:rPr>
          <w:rFonts w:ascii="Courier New" w:hAnsi="Courier New" w:cs="Courier New"/>
        </w:rPr>
        <w:t>But we're slo</w:t>
      </w:r>
      <w:r w:rsidRPr="00DF5A9B">
        <w:rPr>
          <w:rFonts w:ascii="Courier New" w:hAnsi="Courier New" w:cs="Courier New"/>
        </w:rPr>
        <w:t>wly but surely increasing are selling opportunities, and the sightseeing operation is something that we're going to open up a little bit later in the summer.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00:39:40.000 --&gt; 00:39:44.000</w:t>
      </w:r>
    </w:p>
    <w:p w:rsidR="00000000" w:rsidRPr="00DF5A9B" w:rsidRDefault="00B85D0A" w:rsidP="00DF5A9B">
      <w:pPr>
        <w:pStyle w:val="PlainText"/>
        <w:rPr>
          <w:rFonts w:ascii="Courier New" w:hAnsi="Courier New" w:cs="Courier New"/>
        </w:rPr>
      </w:pPr>
      <w:r w:rsidRPr="00DF5A9B">
        <w:rPr>
          <w:rFonts w:ascii="Courier New" w:hAnsi="Courier New" w:cs="Courier New"/>
        </w:rPr>
        <w:t>Great to hear.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00:39:44.000 --&gt; 00:39:47.000</w:t>
      </w:r>
    </w:p>
    <w:p w:rsidR="00000000" w:rsidRPr="00DF5A9B" w:rsidRDefault="00B85D0A" w:rsidP="00DF5A9B">
      <w:pPr>
        <w:pStyle w:val="PlainText"/>
        <w:rPr>
          <w:rFonts w:ascii="Courier New" w:hAnsi="Courier New" w:cs="Courier New"/>
        </w:rPr>
      </w:pPr>
      <w:r w:rsidRPr="00DF5A9B">
        <w:rPr>
          <w:rFonts w:ascii="Courier New" w:hAnsi="Courier New" w:cs="Courier New"/>
        </w:rPr>
        <w:t>And,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00:39:4</w:t>
      </w:r>
      <w:r w:rsidRPr="00DF5A9B">
        <w:rPr>
          <w:rFonts w:ascii="Courier New" w:hAnsi="Courier New" w:cs="Courier New"/>
        </w:rPr>
        <w:t>7.000 --&gt; 00:39:58.000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yeah, sure, should I got justice for Jessica winery, how small or large of the group is needed </w:t>
      </w:r>
      <w:proofErr w:type="spellStart"/>
      <w:r w:rsidRPr="00DF5A9B">
        <w:rPr>
          <w:rFonts w:ascii="Courier New" w:hAnsi="Courier New" w:cs="Courier New"/>
        </w:rPr>
        <w:t>needed</w:t>
      </w:r>
      <w:proofErr w:type="spellEnd"/>
      <w:r w:rsidRPr="00DF5A9B">
        <w:rPr>
          <w:rFonts w:ascii="Courier New" w:hAnsi="Courier New" w:cs="Courier New"/>
        </w:rPr>
        <w:t xml:space="preserve"> to hook a private tour Jessica.</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00:39:58.000 --&gt; 00:40:19.000</w:t>
      </w:r>
    </w:p>
    <w:p w:rsidR="00000000" w:rsidRPr="00DF5A9B" w:rsidRDefault="00B85D0A" w:rsidP="00DF5A9B">
      <w:pPr>
        <w:pStyle w:val="PlainText"/>
        <w:rPr>
          <w:rFonts w:ascii="Courier New" w:hAnsi="Courier New" w:cs="Courier New"/>
        </w:rPr>
      </w:pPr>
      <w:r w:rsidRPr="00DF5A9B">
        <w:rPr>
          <w:rFonts w:ascii="Courier New" w:hAnsi="Courier New" w:cs="Courier New"/>
        </w:rPr>
        <w:t>Well, um, yeah it's sort of would depend on our wedding schedule</w:t>
      </w:r>
      <w:r w:rsidRPr="00DF5A9B">
        <w:rPr>
          <w:rFonts w:ascii="Courier New" w:hAnsi="Courier New" w:cs="Courier New"/>
        </w:rPr>
        <w:t xml:space="preserve"> but we have done. Private tours for as small as 10 guests, and for larger groups. We can accommodate up to, you know, 50 to 100 for </w:t>
      </w:r>
      <w:proofErr w:type="spellStart"/>
      <w:r w:rsidRPr="00DF5A9B">
        <w:rPr>
          <w:rFonts w:ascii="Courier New" w:hAnsi="Courier New" w:cs="Courier New"/>
        </w:rPr>
        <w:t>for</w:t>
      </w:r>
      <w:proofErr w:type="spellEnd"/>
      <w:r w:rsidRPr="00DF5A9B">
        <w:rPr>
          <w:rFonts w:ascii="Courier New" w:hAnsi="Courier New" w:cs="Courier New"/>
        </w:rPr>
        <w:t xml:space="preserve"> a private event but a tour.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00:40:19.000 --&gt; 00:40:24.000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We could go, you know, even if it was 10 guests we could </w:t>
      </w:r>
      <w:r w:rsidRPr="00DF5A9B">
        <w:rPr>
          <w:rFonts w:ascii="Courier New" w:hAnsi="Courier New" w:cs="Courier New"/>
        </w:rPr>
        <w:t>do something.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00:40:24.000 --&gt; 00:40:27.000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also probably.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00:40:27.000 --&gt; 00:40:28.000</w:t>
      </w:r>
    </w:p>
    <w:p w:rsidR="00000000" w:rsidRPr="00DF5A9B" w:rsidRDefault="00B85D0A" w:rsidP="00DF5A9B">
      <w:pPr>
        <w:pStyle w:val="PlainText"/>
        <w:rPr>
          <w:rFonts w:ascii="Courier New" w:hAnsi="Courier New" w:cs="Courier New"/>
        </w:rPr>
      </w:pPr>
      <w:r w:rsidRPr="00DF5A9B">
        <w:rPr>
          <w:rFonts w:ascii="Courier New" w:hAnsi="Courier New" w:cs="Courier New"/>
        </w:rPr>
        <w:t>The.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00:40:28.000 --&gt; 00:40:34.000</w:t>
      </w:r>
    </w:p>
    <w:p w:rsidR="00000000" w:rsidRPr="00DF5A9B" w:rsidRDefault="00B85D0A" w:rsidP="00DF5A9B">
      <w:pPr>
        <w:pStyle w:val="PlainText"/>
        <w:rPr>
          <w:rFonts w:ascii="Courier New" w:hAnsi="Courier New" w:cs="Courier New"/>
        </w:rPr>
      </w:pPr>
      <w:r w:rsidRPr="00DF5A9B">
        <w:rPr>
          <w:rFonts w:ascii="Courier New" w:hAnsi="Courier New" w:cs="Courier New"/>
        </w:rPr>
        <w:t>It might be referring to the safety protocol perspective as well I guess.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00:40:34.000 --&gt; 00:40:35.000</w:t>
      </w:r>
    </w:p>
    <w:p w:rsidR="00000000" w:rsidRPr="00DF5A9B" w:rsidRDefault="00B85D0A" w:rsidP="00DF5A9B">
      <w:pPr>
        <w:pStyle w:val="PlainText"/>
        <w:rPr>
          <w:rFonts w:ascii="Courier New" w:hAnsi="Courier New" w:cs="Courier New"/>
        </w:rPr>
      </w:pPr>
      <w:r w:rsidRPr="00DF5A9B">
        <w:rPr>
          <w:rFonts w:ascii="Courier New" w:hAnsi="Courier New" w:cs="Courier New"/>
        </w:rPr>
        <w:t>Right, y</w:t>
      </w:r>
      <w:r w:rsidRPr="00DF5A9B">
        <w:rPr>
          <w:rFonts w:ascii="Courier New" w:hAnsi="Courier New" w:cs="Courier New"/>
        </w:rPr>
        <w:t>eah.</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00:40:35.000 --&gt; 00:40:43.000</w:t>
      </w:r>
    </w:p>
    <w:p w:rsidR="00000000" w:rsidRPr="00DF5A9B" w:rsidRDefault="00B85D0A" w:rsidP="00DF5A9B">
      <w:pPr>
        <w:pStyle w:val="PlainText"/>
        <w:rPr>
          <w:rFonts w:ascii="Courier New" w:hAnsi="Courier New" w:cs="Courier New"/>
        </w:rPr>
      </w:pPr>
      <w:r w:rsidRPr="00DF5A9B">
        <w:rPr>
          <w:rFonts w:ascii="Courier New" w:hAnsi="Courier New" w:cs="Courier New"/>
        </w:rPr>
        <w:t>That does come into play, but hopefully that will not be a concern hopefully soon fingers.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00:40:43.000 --&gt; 00:41:07.000</w:t>
      </w:r>
    </w:p>
    <w:p w:rsidR="00000000" w:rsidRPr="00DF5A9B" w:rsidRDefault="00B85D0A" w:rsidP="00DF5A9B">
      <w:pPr>
        <w:pStyle w:val="PlainText"/>
        <w:rPr>
          <w:rFonts w:ascii="Courier New" w:hAnsi="Courier New" w:cs="Courier New"/>
        </w:rPr>
      </w:pPr>
      <w:r w:rsidRPr="00DF5A9B">
        <w:rPr>
          <w:rFonts w:ascii="Courier New" w:hAnsi="Courier New" w:cs="Courier New"/>
        </w:rPr>
        <w:t>Yes. And I wanted to also mention that, you know, now it does be like being to the city. Rec</w:t>
      </w:r>
      <w:r w:rsidRPr="00DF5A9B">
        <w:rPr>
          <w:rFonts w:ascii="Courier New" w:hAnsi="Courier New" w:cs="Courier New"/>
        </w:rPr>
        <w:t xml:space="preserve">ently, the you know the </w:t>
      </w:r>
      <w:proofErr w:type="spellStart"/>
      <w:r w:rsidRPr="00DF5A9B">
        <w:rPr>
          <w:rFonts w:ascii="Courier New" w:hAnsi="Courier New" w:cs="Courier New"/>
        </w:rPr>
        <w:t>the</w:t>
      </w:r>
      <w:proofErr w:type="spellEnd"/>
      <w:r w:rsidRPr="00DF5A9B">
        <w:rPr>
          <w:rFonts w:ascii="Courier New" w:hAnsi="Courier New" w:cs="Courier New"/>
        </w:rPr>
        <w:t xml:space="preserve"> rate of people who are wearing masks outside you know you might not be as high ratio as before but that's, that's not a that's, that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00:41:07.000 --&gt; 00:41:21.000</w:t>
      </w:r>
    </w:p>
    <w:p w:rsidR="00000000" w:rsidRPr="00DF5A9B" w:rsidRDefault="00B85D0A" w:rsidP="00DF5A9B">
      <w:pPr>
        <w:pStyle w:val="PlainText"/>
        <w:rPr>
          <w:rFonts w:ascii="Courier New" w:hAnsi="Courier New" w:cs="Courier New"/>
        </w:rPr>
      </w:pPr>
      <w:r w:rsidRPr="00DF5A9B">
        <w:rPr>
          <w:rFonts w:ascii="Courier New" w:hAnsi="Courier New" w:cs="Courier New"/>
        </w:rPr>
        <w:t>doesn't mean, people are not following the rules, the rule it</w:t>
      </w:r>
      <w:r w:rsidRPr="00DF5A9B">
        <w:rPr>
          <w:rFonts w:ascii="Courier New" w:hAnsi="Courier New" w:cs="Courier New"/>
        </w:rPr>
        <w:t>self changed and then relaxed, so you know it's not outside in many places, now it's not required to wear must be cause of the high vaccination rate.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00:41:21.000 --&gt; 00:41:33.000</w:t>
      </w:r>
    </w:p>
    <w:p w:rsidR="00000000" w:rsidRPr="00DF5A9B" w:rsidRDefault="00B85D0A" w:rsidP="00DF5A9B">
      <w:pPr>
        <w:pStyle w:val="PlainText"/>
        <w:rPr>
          <w:rFonts w:ascii="Courier New" w:hAnsi="Courier New" w:cs="Courier New"/>
        </w:rPr>
      </w:pPr>
      <w:r w:rsidRPr="00DF5A9B">
        <w:rPr>
          <w:rFonts w:ascii="Courier New" w:hAnsi="Courier New" w:cs="Courier New"/>
        </w:rPr>
        <w:t>So, just wanted to mention that, you know, you could be really confident</w:t>
      </w:r>
      <w:r w:rsidRPr="00DF5A9B">
        <w:rPr>
          <w:rFonts w:ascii="Courier New" w:hAnsi="Courier New" w:cs="Courier New"/>
        </w:rPr>
        <w:t xml:space="preserve"> about New Yorkers and you know people's ways to do the following the rules and then you know making the environment safe.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00:41:33.000 --&gt; 00:41:39.000</w:t>
      </w:r>
    </w:p>
    <w:p w:rsidR="00000000" w:rsidRPr="00DF5A9B" w:rsidRDefault="00B85D0A" w:rsidP="00DF5A9B">
      <w:pPr>
        <w:pStyle w:val="PlainText"/>
        <w:rPr>
          <w:rFonts w:ascii="Courier New" w:hAnsi="Courier New" w:cs="Courier New"/>
        </w:rPr>
      </w:pPr>
      <w:r w:rsidRPr="00DF5A9B">
        <w:rPr>
          <w:rFonts w:ascii="Courier New" w:hAnsi="Courier New" w:cs="Courier New"/>
        </w:rPr>
        <w:t>Yeah, yeah. your parents are great.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00:41:39.000 --&gt; 00:41:47.000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We have a question from very </w:t>
      </w:r>
      <w:r w:rsidRPr="00DF5A9B">
        <w:rPr>
          <w:rFonts w:ascii="Courier New" w:hAnsi="Courier New" w:cs="Courier New"/>
        </w:rPr>
        <w:t>Krasner for a will at the Met, do you know when the Met will start the live music with leader hours again.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00:41:47.000 --&gt; 00:41:52.000</w:t>
      </w:r>
    </w:p>
    <w:p w:rsidR="00000000" w:rsidRPr="00DF5A9B" w:rsidRDefault="00B85D0A" w:rsidP="00DF5A9B">
      <w:pPr>
        <w:pStyle w:val="PlainText"/>
        <w:rPr>
          <w:rFonts w:ascii="Courier New" w:hAnsi="Courier New" w:cs="Courier New"/>
        </w:rPr>
      </w:pPr>
      <w:r w:rsidRPr="00DF5A9B">
        <w:rPr>
          <w:rFonts w:ascii="Courier New" w:hAnsi="Courier New" w:cs="Courier New"/>
        </w:rPr>
        <w:t>Yeah. So the plan is after Labor Day.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00:41:52.000 --&gt; 00:42:08.000</w:t>
      </w:r>
    </w:p>
    <w:p w:rsidR="00000000" w:rsidRPr="00DF5A9B" w:rsidRDefault="00B85D0A" w:rsidP="00DF5A9B">
      <w:pPr>
        <w:pStyle w:val="PlainText"/>
        <w:rPr>
          <w:rFonts w:ascii="Courier New" w:hAnsi="Courier New" w:cs="Courier New"/>
        </w:rPr>
      </w:pPr>
      <w:r w:rsidRPr="00DF5A9B">
        <w:rPr>
          <w:rFonts w:ascii="Courier New" w:hAnsi="Courier New" w:cs="Courier New"/>
        </w:rPr>
        <w:t>Yes, Labor Day Memorial Day. So in Septembe</w:t>
      </w:r>
      <w:r w:rsidRPr="00DF5A9B">
        <w:rPr>
          <w:rFonts w:ascii="Courier New" w:hAnsi="Courier New" w:cs="Courier New"/>
        </w:rPr>
        <w:t>r, we will be changing our hours and bring back a late night on Friday and Saturday and work in those programs as conditions allow, and as all of you have been crossing your fingers and knocking wood.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00:42:08.000 --&gt; 00:42:16.000</w:t>
      </w:r>
    </w:p>
    <w:p w:rsidR="00000000" w:rsidRPr="00DF5A9B" w:rsidRDefault="00B85D0A" w:rsidP="00DF5A9B">
      <w:pPr>
        <w:pStyle w:val="PlainText"/>
        <w:rPr>
          <w:rFonts w:ascii="Courier New" w:hAnsi="Courier New" w:cs="Courier New"/>
        </w:rPr>
      </w:pPr>
      <w:r w:rsidRPr="00DF5A9B">
        <w:rPr>
          <w:rFonts w:ascii="Courier New" w:hAnsi="Courier New" w:cs="Courier New"/>
        </w:rPr>
        <w:t>We're in a good place</w:t>
      </w:r>
      <w:r w:rsidRPr="00DF5A9B">
        <w:rPr>
          <w:rFonts w:ascii="Courier New" w:hAnsi="Courier New" w:cs="Courier New"/>
        </w:rPr>
        <w:t xml:space="preserve"> right now and we're looking to bring back some of the much of the program that was halted in September and beyond.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00:42:16.000 --&gt; 00:42:30.000</w:t>
      </w:r>
    </w:p>
    <w:p w:rsidR="00000000" w:rsidRPr="00DF5A9B" w:rsidRDefault="00B85D0A" w:rsidP="00DF5A9B">
      <w:pPr>
        <w:pStyle w:val="PlainText"/>
        <w:rPr>
          <w:rFonts w:ascii="Courier New" w:hAnsi="Courier New" w:cs="Courier New"/>
        </w:rPr>
      </w:pPr>
      <w:r w:rsidRPr="00DF5A9B">
        <w:rPr>
          <w:rFonts w:ascii="Courier New" w:hAnsi="Courier New" w:cs="Courier New"/>
        </w:rPr>
        <w:t>Talk about a place to fall in love that's, you don't get better than that. Absolutely. I'll take this next</w:t>
      </w:r>
      <w:r w:rsidRPr="00DF5A9B">
        <w:rPr>
          <w:rFonts w:ascii="Courier New" w:hAnsi="Courier New" w:cs="Courier New"/>
        </w:rPr>
        <w:t xml:space="preserve"> one, because it's asking </w:t>
      </w:r>
      <w:proofErr w:type="spellStart"/>
      <w:r w:rsidRPr="00DF5A9B">
        <w:rPr>
          <w:rFonts w:ascii="Courier New" w:hAnsi="Courier New" w:cs="Courier New"/>
        </w:rPr>
        <w:t>the</w:t>
      </w:r>
      <w:proofErr w:type="spellEnd"/>
      <w:r w:rsidRPr="00DF5A9B">
        <w:rPr>
          <w:rFonts w:ascii="Courier New" w:hAnsi="Courier New" w:cs="Courier New"/>
        </w:rPr>
        <w:t xml:space="preserve"> to share the status or re implementing the new </w:t>
      </w:r>
      <w:proofErr w:type="spellStart"/>
      <w:r w:rsidRPr="00DF5A9B">
        <w:rPr>
          <w:rFonts w:ascii="Courier New" w:hAnsi="Courier New" w:cs="Courier New"/>
        </w:rPr>
        <w:t>york</w:t>
      </w:r>
      <w:proofErr w:type="spellEnd"/>
      <w:r w:rsidRPr="00DF5A9B">
        <w:rPr>
          <w:rFonts w:ascii="Courier New" w:hAnsi="Courier New" w:cs="Courier New"/>
        </w:rPr>
        <w:t xml:space="preserve"> scene company trade pass.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00:42:30.000 --&gt; 00:42:44.000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And so, I am actually personally working on that program we're just reigniting conversations now with the hope to </w:t>
      </w:r>
      <w:r w:rsidRPr="00DF5A9B">
        <w:rPr>
          <w:rFonts w:ascii="Courier New" w:hAnsi="Courier New" w:cs="Courier New"/>
        </w:rPr>
        <w:t>have both our trade and delegate passes back for this fall.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00:42:44.000 --&gt; 00:42:52.000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And also, I'll just quickly enter the status of the fireworks with Fourth of July </w:t>
      </w:r>
      <w:proofErr w:type="spellStart"/>
      <w:r w:rsidRPr="00DF5A9B">
        <w:rPr>
          <w:rFonts w:ascii="Courier New" w:hAnsi="Courier New" w:cs="Courier New"/>
        </w:rPr>
        <w:t>Mikiko</w:t>
      </w:r>
      <w:proofErr w:type="spellEnd"/>
      <w:r w:rsidRPr="00DF5A9B">
        <w:rPr>
          <w:rFonts w:ascii="Courier New" w:hAnsi="Courier New" w:cs="Courier New"/>
        </w:rPr>
        <w:t xml:space="preserve"> do that actually do you know that I haven't heard anything or any anythin</w:t>
      </w:r>
      <w:r w:rsidRPr="00DF5A9B">
        <w:rPr>
          <w:rFonts w:ascii="Courier New" w:hAnsi="Courier New" w:cs="Courier New"/>
        </w:rPr>
        <w:t>g definitive on it just yet.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00:42:52.000 --&gt; 00:43:00.000</w:t>
      </w:r>
    </w:p>
    <w:p w:rsidR="00000000" w:rsidRPr="00DF5A9B" w:rsidRDefault="00B85D0A" w:rsidP="00DF5A9B">
      <w:pPr>
        <w:pStyle w:val="PlainText"/>
        <w:rPr>
          <w:rFonts w:ascii="Courier New" w:hAnsi="Courier New" w:cs="Courier New"/>
        </w:rPr>
      </w:pPr>
      <w:r w:rsidRPr="00DF5A9B">
        <w:rPr>
          <w:rFonts w:ascii="Courier New" w:hAnsi="Courier New" w:cs="Courier New"/>
        </w:rPr>
        <w:t>Right. I think it is happening you know how it happened, could be you know much closer to be announced.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00:43:00.000 --&gt; 00:43:04.000</w:t>
      </w:r>
    </w:p>
    <w:p w:rsidR="00000000" w:rsidRPr="00DF5A9B" w:rsidRDefault="00B85D0A" w:rsidP="00DF5A9B">
      <w:pPr>
        <w:pStyle w:val="PlainText"/>
        <w:rPr>
          <w:rFonts w:ascii="Courier New" w:hAnsi="Courier New" w:cs="Courier New"/>
        </w:rPr>
      </w:pPr>
      <w:r w:rsidRPr="00DF5A9B">
        <w:rPr>
          <w:rFonts w:ascii="Courier New" w:hAnsi="Courier New" w:cs="Courier New"/>
        </w:rPr>
        <w:t>But you know definitely let's look forward to that.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00:43:04.000 --&gt; 00:43:24.000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just so that I'm continuing Jessica, again, to you, the accessibility information of the Brooklyn winery Can you touch on that please yeah we are absolutely fully capable so that shouldn't be a problem.</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00:43:24.000 --</w:t>
      </w:r>
      <w:r w:rsidRPr="00DF5A9B">
        <w:rPr>
          <w:rFonts w:ascii="Courier New" w:hAnsi="Courier New" w:cs="Courier New"/>
        </w:rPr>
        <w:t>&gt; 00:43:39.000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we also have in our wine bar when we're open to the public a beautiful outdoor space that's fully at a complaint as well so great way to enjoy some outdoor dining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00:43:39.000 --&gt; 00:43:45.000</w:t>
      </w:r>
    </w:p>
    <w:p w:rsidR="00000000" w:rsidRPr="00DF5A9B" w:rsidRDefault="00B85D0A" w:rsidP="00DF5A9B">
      <w:pPr>
        <w:pStyle w:val="PlainText"/>
        <w:rPr>
          <w:rFonts w:ascii="Courier New" w:hAnsi="Courier New" w:cs="Courier New"/>
        </w:rPr>
      </w:pPr>
      <w:proofErr w:type="spellStart"/>
      <w:r w:rsidRPr="00DF5A9B">
        <w:rPr>
          <w:rFonts w:ascii="Courier New" w:hAnsi="Courier New" w:cs="Courier New"/>
        </w:rPr>
        <w:t>Mikiko</w:t>
      </w:r>
      <w:proofErr w:type="spellEnd"/>
      <w:r w:rsidRPr="00DF5A9B">
        <w:rPr>
          <w:rFonts w:ascii="Courier New" w:hAnsi="Courier New" w:cs="Courier New"/>
        </w:rPr>
        <w:t xml:space="preserve"> if I can just add the Fourth of </w:t>
      </w:r>
      <w:r w:rsidRPr="00DF5A9B">
        <w:rPr>
          <w:rFonts w:ascii="Courier New" w:hAnsi="Courier New" w:cs="Courier New"/>
        </w:rPr>
        <w:t>July fireworks are happening, it's going to be the biggest one.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00:43:45.000 --&gt; 00:43:48.000</w:t>
      </w:r>
    </w:p>
    <w:p w:rsidR="00000000" w:rsidRPr="00DF5A9B" w:rsidRDefault="00B85D0A" w:rsidP="00DF5A9B">
      <w:pPr>
        <w:pStyle w:val="PlainText"/>
        <w:rPr>
          <w:rFonts w:ascii="Courier New" w:hAnsi="Courier New" w:cs="Courier New"/>
        </w:rPr>
      </w:pPr>
      <w:r w:rsidRPr="00DF5A9B">
        <w:rPr>
          <w:rFonts w:ascii="Courier New" w:hAnsi="Courier New" w:cs="Courier New"/>
        </w:rPr>
        <w:t>Ever. That's what they're saying.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00:43:48.000 --&gt; 00:43:50.000</w:t>
      </w:r>
    </w:p>
    <w:p w:rsidR="00000000" w:rsidRPr="00DF5A9B" w:rsidRDefault="00B85D0A" w:rsidP="00DF5A9B">
      <w:pPr>
        <w:pStyle w:val="PlainText"/>
        <w:rPr>
          <w:rFonts w:ascii="Courier New" w:hAnsi="Courier New" w:cs="Courier New"/>
        </w:rPr>
      </w:pPr>
      <w:r w:rsidRPr="00DF5A9B">
        <w:rPr>
          <w:rFonts w:ascii="Courier New" w:hAnsi="Courier New" w:cs="Courier New"/>
        </w:rPr>
        <w:t>There you go.</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00:43:50.000 --&gt; 00:44:12.000</w:t>
      </w:r>
    </w:p>
    <w:p w:rsidR="00000000" w:rsidRPr="00DF5A9B" w:rsidRDefault="00B85D0A" w:rsidP="00DF5A9B">
      <w:pPr>
        <w:pStyle w:val="PlainText"/>
        <w:rPr>
          <w:rFonts w:ascii="Courier New" w:hAnsi="Courier New" w:cs="Courier New"/>
        </w:rPr>
      </w:pPr>
      <w:r w:rsidRPr="00DF5A9B">
        <w:rPr>
          <w:rFonts w:ascii="Courier New" w:hAnsi="Courier New" w:cs="Courier New"/>
        </w:rPr>
        <w:t>Okay, we're also asking about the status o</w:t>
      </w:r>
      <w:r w:rsidRPr="00DF5A9B">
        <w:rPr>
          <w:rFonts w:ascii="Courier New" w:hAnsi="Courier New" w:cs="Courier New"/>
        </w:rPr>
        <w:t xml:space="preserve">f the live Thanksgiving parade has that been released yet I think that's very similar right </w:t>
      </w:r>
      <w:proofErr w:type="spellStart"/>
      <w:r w:rsidRPr="00DF5A9B">
        <w:rPr>
          <w:rFonts w:ascii="Courier New" w:hAnsi="Courier New" w:cs="Courier New"/>
        </w:rPr>
        <w:t>Mikiko</w:t>
      </w:r>
      <w:proofErr w:type="spellEnd"/>
      <w:r w:rsidRPr="00DF5A9B">
        <w:rPr>
          <w:rFonts w:ascii="Courier New" w:hAnsi="Courier New" w:cs="Courier New"/>
        </w:rPr>
        <w:t xml:space="preserve"> we know what's happening but the details have not really been released yet correct will keep you updated if you're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00:44:12.000 --&gt; 00:44:15.000</w:t>
      </w:r>
    </w:p>
    <w:p w:rsidR="00000000" w:rsidRPr="00DF5A9B" w:rsidRDefault="00B85D0A" w:rsidP="00DF5A9B">
      <w:pPr>
        <w:pStyle w:val="PlainText"/>
        <w:rPr>
          <w:rFonts w:ascii="Courier New" w:hAnsi="Courier New" w:cs="Courier New"/>
        </w:rPr>
      </w:pPr>
      <w:r w:rsidRPr="00DF5A9B">
        <w:rPr>
          <w:rFonts w:ascii="Courier New" w:hAnsi="Courier New" w:cs="Courier New"/>
        </w:rPr>
        <w:t>Absolute</w:t>
      </w:r>
      <w:r w:rsidRPr="00DF5A9B">
        <w:rPr>
          <w:rFonts w:ascii="Courier New" w:hAnsi="Courier New" w:cs="Courier New"/>
        </w:rPr>
        <w:t>ly.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00:44:15.000 --&gt; 00:44:20.000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so another one for will well what are the rates for a solo traveling to the mat.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00:44:20.000 --&gt; 00:44:32.000</w:t>
      </w:r>
    </w:p>
    <w:p w:rsidR="00000000" w:rsidRPr="00DF5A9B" w:rsidRDefault="00B85D0A" w:rsidP="00DF5A9B">
      <w:pPr>
        <w:pStyle w:val="PlainText"/>
        <w:rPr>
          <w:rFonts w:ascii="Courier New" w:hAnsi="Courier New" w:cs="Courier New"/>
        </w:rPr>
      </w:pPr>
      <w:r w:rsidRPr="00DF5A9B">
        <w:rPr>
          <w:rFonts w:ascii="Courier New" w:hAnsi="Courier New" w:cs="Courier New"/>
        </w:rPr>
        <w:t>So our admissions policy everything and rates are on our website, but for an individual. That is no</w:t>
      </w:r>
      <w:r w:rsidRPr="00DF5A9B">
        <w:rPr>
          <w:rFonts w:ascii="Courier New" w:hAnsi="Courier New" w:cs="Courier New"/>
        </w:rPr>
        <w:t>t a New Yorker, or an tri state student. It's $25.</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00:44:32.000 --&gt; 00:44:48.000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Adult 17 seniors, 12 for students. As always, as a New Yorker, a New Yorker is page Jewish, all you need to do at the point of sale is just show proof of residency in New </w:t>
      </w:r>
      <w:r w:rsidRPr="00DF5A9B">
        <w:rPr>
          <w:rFonts w:ascii="Courier New" w:hAnsi="Courier New" w:cs="Courier New"/>
        </w:rPr>
        <w:t>York, or your students in the tri state area.</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00:44:48.000 --&gt; 00:44:57.000</w:t>
      </w:r>
    </w:p>
    <w:p w:rsidR="00000000" w:rsidRPr="00DF5A9B" w:rsidRDefault="00B85D0A" w:rsidP="00DF5A9B">
      <w:pPr>
        <w:pStyle w:val="PlainText"/>
        <w:rPr>
          <w:rFonts w:ascii="Courier New" w:hAnsi="Courier New" w:cs="Courier New"/>
        </w:rPr>
      </w:pPr>
      <w:r w:rsidRPr="00DF5A9B">
        <w:rPr>
          <w:rFonts w:ascii="Courier New" w:hAnsi="Courier New" w:cs="Courier New"/>
        </w:rPr>
        <w:t>Great.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00:44:57.000 --&gt; 00:45:15.000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She for crystal </w:t>
      </w:r>
      <w:proofErr w:type="spellStart"/>
      <w:r w:rsidRPr="00DF5A9B">
        <w:rPr>
          <w:rFonts w:ascii="Courier New" w:hAnsi="Courier New" w:cs="Courier New"/>
        </w:rPr>
        <w:t>crystal</w:t>
      </w:r>
      <w:proofErr w:type="spellEnd"/>
      <w:r w:rsidRPr="00DF5A9B">
        <w:rPr>
          <w:rFonts w:ascii="Courier New" w:hAnsi="Courier New" w:cs="Courier New"/>
        </w:rPr>
        <w:t>, our hotels starting to offer doorman and Bell service and luggage storage again, is that happening at the Plaz</w:t>
      </w:r>
      <w:r w:rsidRPr="00DF5A9B">
        <w:rPr>
          <w:rFonts w:ascii="Courier New" w:hAnsi="Courier New" w:cs="Courier New"/>
        </w:rPr>
        <w:t>a. Yes, so the buzzer when we reopened on May 20 we reopen with doormen bellmen in room, dining, the palm court.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00:45:15.000 --&gt; 00:45:25.000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But there are many hotels that might have some limited services still available but you really have to check </w:t>
      </w:r>
      <w:r w:rsidRPr="00DF5A9B">
        <w:rPr>
          <w:rFonts w:ascii="Courier New" w:hAnsi="Courier New" w:cs="Courier New"/>
        </w:rPr>
        <w:t>each property on the specific offerings that they have.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00:45:25.000 --&gt; 00:45:31.000</w:t>
      </w:r>
    </w:p>
    <w:p w:rsidR="00000000" w:rsidRPr="00DF5A9B" w:rsidRDefault="00B85D0A" w:rsidP="00DF5A9B">
      <w:pPr>
        <w:pStyle w:val="PlainText"/>
        <w:rPr>
          <w:rFonts w:ascii="Courier New" w:hAnsi="Courier New" w:cs="Courier New"/>
        </w:rPr>
      </w:pPr>
      <w:r w:rsidRPr="00DF5A9B">
        <w:rPr>
          <w:rFonts w:ascii="Courier New" w:hAnsi="Courier New" w:cs="Courier New"/>
        </w:rPr>
        <w:t>But for us, we are a full service luxury hotel with all the offerings.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00:45:31.000 --&gt; 00:45:36.000</w:t>
      </w:r>
    </w:p>
    <w:p w:rsidR="00000000" w:rsidRPr="00DF5A9B" w:rsidRDefault="00B85D0A" w:rsidP="00DF5A9B">
      <w:pPr>
        <w:pStyle w:val="PlainText"/>
        <w:rPr>
          <w:rFonts w:ascii="Courier New" w:hAnsi="Courier New" w:cs="Courier New"/>
        </w:rPr>
      </w:pPr>
      <w:r w:rsidRPr="00DF5A9B">
        <w:rPr>
          <w:rFonts w:ascii="Courier New" w:hAnsi="Courier New" w:cs="Courier New"/>
        </w:rPr>
        <w:t>That's great to hear.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00:45:36.000 --&gt; 00:45:37.000</w:t>
      </w:r>
    </w:p>
    <w:p w:rsidR="00000000" w:rsidRPr="00DF5A9B" w:rsidRDefault="00B85D0A" w:rsidP="00DF5A9B">
      <w:pPr>
        <w:pStyle w:val="PlainText"/>
        <w:rPr>
          <w:rFonts w:ascii="Courier New" w:hAnsi="Courier New" w:cs="Courier New"/>
        </w:rPr>
      </w:pPr>
      <w:r w:rsidRPr="00DF5A9B">
        <w:rPr>
          <w:rFonts w:ascii="Courier New" w:hAnsi="Courier New" w:cs="Courier New"/>
        </w:rPr>
        <w:t>Right</w:t>
      </w:r>
      <w:r w:rsidRPr="00DF5A9B">
        <w:rPr>
          <w:rFonts w:ascii="Courier New" w:hAnsi="Courier New" w:cs="Courier New"/>
        </w:rPr>
        <w: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00:45:37.000 --&gt; 00:45:41.000</w:t>
      </w:r>
    </w:p>
    <w:p w:rsidR="00000000" w:rsidRPr="00DF5A9B" w:rsidRDefault="00B85D0A" w:rsidP="00DF5A9B">
      <w:pPr>
        <w:pStyle w:val="PlainText"/>
        <w:rPr>
          <w:rFonts w:ascii="Courier New" w:hAnsi="Courier New" w:cs="Courier New"/>
        </w:rPr>
      </w:pPr>
      <w:r w:rsidRPr="00DF5A9B">
        <w:rPr>
          <w:rFonts w:ascii="Courier New" w:hAnsi="Courier New" w:cs="Courier New"/>
        </w:rPr>
        <w:t>Next is what's the weather like in New York 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00:45:41.000 --&gt; 00:45:48.000</w:t>
      </w:r>
    </w:p>
    <w:p w:rsidR="00000000" w:rsidRPr="00DF5A9B" w:rsidRDefault="00B85D0A" w:rsidP="00DF5A9B">
      <w:pPr>
        <w:pStyle w:val="PlainText"/>
        <w:rPr>
          <w:rFonts w:ascii="Courier New" w:hAnsi="Courier New" w:cs="Courier New"/>
        </w:rPr>
      </w:pPr>
      <w:r w:rsidRPr="00DF5A9B">
        <w:rPr>
          <w:rFonts w:ascii="Courier New" w:hAnsi="Courier New" w:cs="Courier New"/>
        </w:rPr>
        <w:t>In July, so that's a, well you know it depends but it does get warm.</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00:45:48.000 --&gt; 00:45:53.000</w:t>
      </w:r>
    </w:p>
    <w:p w:rsidR="00000000" w:rsidRPr="00DF5A9B" w:rsidRDefault="00B85D0A" w:rsidP="00DF5A9B">
      <w:pPr>
        <w:pStyle w:val="PlainText"/>
        <w:rPr>
          <w:rFonts w:ascii="Courier New" w:hAnsi="Courier New" w:cs="Courier New"/>
        </w:rPr>
      </w:pPr>
      <w:r w:rsidRPr="00DF5A9B">
        <w:rPr>
          <w:rFonts w:ascii="Courier New" w:hAnsi="Courier New" w:cs="Courier New"/>
        </w:rPr>
        <w:t>But what I usually suggest is you</w:t>
      </w:r>
      <w:r w:rsidRPr="00DF5A9B">
        <w:rPr>
          <w:rFonts w:ascii="Courier New" w:hAnsi="Courier New" w:cs="Courier New"/>
        </w:rPr>
        <w:t xml:space="preserve"> know have some the cardigan or something.</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00:45:53.000 --&gt; 00:45:57.000</w:t>
      </w:r>
    </w:p>
    <w:p w:rsidR="00000000" w:rsidRPr="00DF5A9B" w:rsidRDefault="00B85D0A" w:rsidP="00DF5A9B">
      <w:pPr>
        <w:pStyle w:val="PlainText"/>
        <w:rPr>
          <w:rFonts w:ascii="Courier New" w:hAnsi="Courier New" w:cs="Courier New"/>
        </w:rPr>
      </w:pPr>
      <w:r w:rsidRPr="00DF5A9B">
        <w:rPr>
          <w:rFonts w:ascii="Courier New" w:hAnsi="Courier New" w:cs="Courier New"/>
        </w:rPr>
        <w:t>You know, one thing that you can cover yourself.</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00:45:57.000 --&gt; 00:46:01.000</w:t>
      </w:r>
    </w:p>
    <w:p w:rsidR="00000000" w:rsidRPr="00DF5A9B" w:rsidRDefault="00B85D0A" w:rsidP="00DF5A9B">
      <w:pPr>
        <w:pStyle w:val="PlainText"/>
        <w:rPr>
          <w:rFonts w:ascii="Courier New" w:hAnsi="Courier New" w:cs="Courier New"/>
        </w:rPr>
      </w:pPr>
      <w:r w:rsidRPr="00DF5A9B">
        <w:rPr>
          <w:rFonts w:ascii="Courier New" w:hAnsi="Courier New" w:cs="Courier New"/>
        </w:rPr>
        <w:t>The AC inside of the buildings, you know, could be quite.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00:46:01.000 --&gt; 00:46:11.000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You </w:t>
      </w:r>
      <w:r w:rsidRPr="00DF5A9B">
        <w:rPr>
          <w:rFonts w:ascii="Courier New" w:hAnsi="Courier New" w:cs="Courier New"/>
        </w:rPr>
        <w:t>know, you might get cold. So, you know, otherwise it's really, it's in Fahrenheit, it's, you know, it could be 70s 80s.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00:46:11.000 --&gt; 00:46:29.000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so definitely warm. Yeah I had this to the benefit of virtual that I was able to see this question</w:t>
      </w:r>
      <w:r w:rsidRPr="00DF5A9B">
        <w:rPr>
          <w:rFonts w:ascii="Courier New" w:hAnsi="Courier New" w:cs="Courier New"/>
        </w:rPr>
        <w:t xml:space="preserve"> and Google it, so I can tell you officially about degrees Fahrenheit, which is 20 degrees Celsius, as a high and on the low side it's 69 degrees Fahrenheit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00:46:29.000 --&gt; 00:46:46.000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or 20 degrees Celsius and on average it rains, eight days a year </w:t>
      </w:r>
      <w:r w:rsidRPr="00DF5A9B">
        <w:rPr>
          <w:rFonts w:ascii="Courier New" w:hAnsi="Courier New" w:cs="Courier New"/>
        </w:rPr>
        <w:t>but usually doesn't rain. I mean eight days for that month but it usually doesn't mean not for a long time you'll get like three hours of rain which is usually a welcome to leave Sundays.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00:46:46.000 --&gt; 00:46:58.000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And then a question for the group </w:t>
      </w:r>
      <w:r w:rsidRPr="00DF5A9B">
        <w:rPr>
          <w:rFonts w:ascii="Courier New" w:hAnsi="Courier New" w:cs="Courier New"/>
        </w:rPr>
        <w:t>are these products available to be so third party from ticket selling vendors and tour guides.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00:46:58.000 --&gt; 00:47:10.000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I guess I could jump in. I know we do, we're, we're about ready to start our group tours again, we're looking to do some pilot </w:t>
      </w:r>
      <w:r w:rsidRPr="00DF5A9B">
        <w:rPr>
          <w:rFonts w:ascii="Courier New" w:hAnsi="Courier New" w:cs="Courier New"/>
        </w:rPr>
        <w:t>program and testing it out through the summer, obviously.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00:47:10.000 --&gt; 00:47:15.000</w:t>
      </w:r>
    </w:p>
    <w:p w:rsidR="00000000" w:rsidRPr="00DF5A9B" w:rsidRDefault="00B85D0A" w:rsidP="00DF5A9B">
      <w:pPr>
        <w:pStyle w:val="PlainText"/>
        <w:rPr>
          <w:rFonts w:ascii="Courier New" w:hAnsi="Courier New" w:cs="Courier New"/>
        </w:rPr>
      </w:pPr>
      <w:r w:rsidRPr="00DF5A9B">
        <w:rPr>
          <w:rFonts w:ascii="Courier New" w:hAnsi="Courier New" w:cs="Courier New"/>
        </w:rPr>
        <w:t>Much has been suspended but group rates for group visits.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00:47:15.000 --&gt; 00:47:31.000</w:t>
      </w:r>
    </w:p>
    <w:p w:rsidR="00000000" w:rsidRPr="00DF5A9B" w:rsidRDefault="00B85D0A" w:rsidP="00DF5A9B">
      <w:pPr>
        <w:pStyle w:val="PlainText"/>
        <w:rPr>
          <w:rFonts w:ascii="Courier New" w:hAnsi="Courier New" w:cs="Courier New"/>
        </w:rPr>
      </w:pPr>
      <w:r w:rsidRPr="00DF5A9B">
        <w:rPr>
          <w:rFonts w:ascii="Courier New" w:hAnsi="Courier New" w:cs="Courier New"/>
        </w:rPr>
        <w:t>on our website you can get information that way and by fall. Our hope is</w:t>
      </w:r>
      <w:r w:rsidRPr="00DF5A9B">
        <w:rPr>
          <w:rFonts w:ascii="Courier New" w:hAnsi="Courier New" w:cs="Courier New"/>
        </w:rPr>
        <w:t xml:space="preserve"> to have more groups and to be able to talk some, some tours. Right now we're just looking like everyone else, to see what the guidelines, allow us to do in terms of size and indoor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00:47:31.000 --&gt; 00:47:33.000</w:t>
      </w:r>
    </w:p>
    <w:p w:rsidR="00000000" w:rsidRPr="00DF5A9B" w:rsidRDefault="00B85D0A" w:rsidP="00DF5A9B">
      <w:pPr>
        <w:pStyle w:val="PlainText"/>
        <w:rPr>
          <w:rFonts w:ascii="Courier New" w:hAnsi="Courier New" w:cs="Courier New"/>
        </w:rPr>
      </w:pPr>
      <w:r w:rsidRPr="00DF5A9B">
        <w:rPr>
          <w:rFonts w:ascii="Courier New" w:hAnsi="Courier New" w:cs="Courier New"/>
        </w:rPr>
        <w:t>capacity.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00:47:33.000 --&gt; 00:47:34.0</w:t>
      </w:r>
      <w:r w:rsidRPr="00DF5A9B">
        <w:rPr>
          <w:rFonts w:ascii="Courier New" w:hAnsi="Courier New" w:cs="Courier New"/>
        </w:rPr>
        <w:t>00</w:t>
      </w:r>
    </w:p>
    <w:p w:rsidR="00000000" w:rsidRPr="00DF5A9B" w:rsidRDefault="00B85D0A" w:rsidP="00DF5A9B">
      <w:pPr>
        <w:pStyle w:val="PlainText"/>
        <w:rPr>
          <w:rFonts w:ascii="Courier New" w:hAnsi="Courier New" w:cs="Courier New"/>
        </w:rPr>
      </w:pPr>
      <w:r w:rsidRPr="00DF5A9B">
        <w:rPr>
          <w:rFonts w:ascii="Courier New" w:hAnsi="Courier New" w:cs="Courier New"/>
        </w:rPr>
        <w:t>That's great to hear well.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00:47:34.000 --&gt; 00:47:53.000</w:t>
      </w:r>
    </w:p>
    <w:p w:rsidR="00000000" w:rsidRPr="00DF5A9B" w:rsidRDefault="00B85D0A" w:rsidP="00DF5A9B">
      <w:pPr>
        <w:pStyle w:val="PlainText"/>
        <w:rPr>
          <w:rFonts w:ascii="Courier New" w:hAnsi="Courier New" w:cs="Courier New"/>
        </w:rPr>
      </w:pPr>
      <w:r w:rsidRPr="00DF5A9B">
        <w:rPr>
          <w:rFonts w:ascii="Courier New" w:hAnsi="Courier New" w:cs="Courier New"/>
        </w:rPr>
        <w:t>We have group rates as well. And, as well as travel trade rates for partners, whether they're receptive or international. We have separate rate sheets for it for our partners, and the New Yor</w:t>
      </w:r>
      <w:r w:rsidRPr="00DF5A9B">
        <w:rPr>
          <w:rFonts w:ascii="Courier New" w:hAnsi="Courier New" w:cs="Courier New"/>
        </w:rPr>
        <w:t>k Botanical Garden offers the same different areas for all of</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00:47:53.000 --&gt; 00:48:03.000</w:t>
      </w:r>
    </w:p>
    <w:p w:rsidR="00000000" w:rsidRPr="00DF5A9B" w:rsidRDefault="00B85D0A" w:rsidP="00DF5A9B">
      <w:pPr>
        <w:pStyle w:val="PlainText"/>
        <w:rPr>
          <w:rFonts w:ascii="Courier New" w:hAnsi="Courier New" w:cs="Courier New"/>
        </w:rPr>
      </w:pPr>
      <w:r w:rsidRPr="00DF5A9B">
        <w:rPr>
          <w:rFonts w:ascii="Courier New" w:hAnsi="Courier New" w:cs="Courier New"/>
        </w:rPr>
        <w:t>our travel trading partners from a hotel perspective we work with third party partners as well, and are accessible through many channels.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00:48:03.000 --&gt; 00</w:t>
      </w:r>
      <w:r w:rsidRPr="00DF5A9B">
        <w:rPr>
          <w:rFonts w:ascii="Courier New" w:hAnsi="Courier New" w:cs="Courier New"/>
        </w:rPr>
        <w:t>:48:16.000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That's great to hear and </w:t>
      </w:r>
      <w:proofErr w:type="spellStart"/>
      <w:r w:rsidRPr="00DF5A9B">
        <w:rPr>
          <w:rFonts w:ascii="Courier New" w:hAnsi="Courier New" w:cs="Courier New"/>
        </w:rPr>
        <w:t>Karima</w:t>
      </w:r>
      <w:proofErr w:type="spellEnd"/>
      <w:r w:rsidRPr="00DF5A9B">
        <w:rPr>
          <w:rFonts w:ascii="Courier New" w:hAnsi="Courier New" w:cs="Courier New"/>
        </w:rPr>
        <w:t xml:space="preserve"> who asked the question, you know, as I said, you will be getting contact information so please feel free to follow up with all of these individuals directly.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00:48:16.000 --&gt; 00:48:32.000</w:t>
      </w:r>
    </w:p>
    <w:p w:rsidR="00000000" w:rsidRPr="00DF5A9B" w:rsidRDefault="00B85D0A" w:rsidP="00DF5A9B">
      <w:pPr>
        <w:pStyle w:val="PlainText"/>
        <w:rPr>
          <w:rFonts w:ascii="Courier New" w:hAnsi="Courier New" w:cs="Courier New"/>
        </w:rPr>
      </w:pPr>
      <w:r w:rsidRPr="00DF5A9B">
        <w:rPr>
          <w:rFonts w:ascii="Courier New" w:hAnsi="Courier New" w:cs="Courier New"/>
        </w:rPr>
        <w:t>Next is how do we pr</w:t>
      </w:r>
      <w:r w:rsidRPr="00DF5A9B">
        <w:rPr>
          <w:rFonts w:ascii="Courier New" w:hAnsi="Courier New" w:cs="Courier New"/>
        </w:rPr>
        <w:t>omote one magic package in. So, if we you are creating a package you know definitely you can contact any of these presenters, or you know any other products you're interested in.</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00:48:32.000 --&gt; 00:48:37.000</w:t>
      </w:r>
    </w:p>
    <w:p w:rsidR="00000000" w:rsidRPr="00DF5A9B" w:rsidRDefault="00B85D0A" w:rsidP="00DF5A9B">
      <w:pPr>
        <w:pStyle w:val="PlainText"/>
        <w:rPr>
          <w:rFonts w:ascii="Courier New" w:hAnsi="Courier New" w:cs="Courier New"/>
        </w:rPr>
      </w:pPr>
      <w:r w:rsidRPr="00DF5A9B">
        <w:rPr>
          <w:rFonts w:ascii="Courier New" w:hAnsi="Courier New" w:cs="Courier New"/>
        </w:rPr>
        <w:t>We invoice in the company can connect to yo</w:t>
      </w:r>
      <w:r w:rsidRPr="00DF5A9B">
        <w:rPr>
          <w:rFonts w:ascii="Courier New" w:hAnsi="Courier New" w:cs="Courier New"/>
        </w:rPr>
        <w:t>u. So you can contact us.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00:48:37.000 --&gt; 00:48:58.000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Triple trade@nyc.com. Or if you want the </w:t>
      </w:r>
      <w:proofErr w:type="spellStart"/>
      <w:r w:rsidRPr="00DF5A9B">
        <w:rPr>
          <w:rFonts w:ascii="Courier New" w:hAnsi="Courier New" w:cs="Courier New"/>
        </w:rPr>
        <w:t>ready made</w:t>
      </w:r>
      <w:proofErr w:type="spellEnd"/>
      <w:r w:rsidRPr="00DF5A9B">
        <w:rPr>
          <w:rFonts w:ascii="Courier New" w:hAnsi="Courier New" w:cs="Courier New"/>
        </w:rPr>
        <w:t xml:space="preserve"> package to promote, then you can work with one of the receptive operators you know that we can connect you with as well, and ask them.</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00:48:</w:t>
      </w:r>
      <w:r w:rsidRPr="00DF5A9B">
        <w:rPr>
          <w:rFonts w:ascii="Courier New" w:hAnsi="Courier New" w:cs="Courier New"/>
        </w:rPr>
        <w:t>58.000 --&gt; 00:49:17.000</w:t>
      </w:r>
    </w:p>
    <w:p w:rsidR="00000000" w:rsidRPr="00DF5A9B" w:rsidRDefault="00B85D0A" w:rsidP="00DF5A9B">
      <w:pPr>
        <w:pStyle w:val="PlainText"/>
        <w:rPr>
          <w:rFonts w:ascii="Courier New" w:hAnsi="Courier New" w:cs="Courier New"/>
        </w:rPr>
      </w:pPr>
      <w:r w:rsidRPr="00DF5A9B">
        <w:rPr>
          <w:rFonts w:ascii="Courier New" w:hAnsi="Courier New" w:cs="Courier New"/>
        </w:rPr>
        <w:t>You know how that package you want what kind of package, or if they don't have the romantic package, we can work with the receptive operator to, you know, create one promote one, so definitely let us know how you want to proceed.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00:49:17.000 --&gt; 00:49:19.000</w:t>
      </w:r>
    </w:p>
    <w:p w:rsidR="00000000" w:rsidRPr="00DF5A9B" w:rsidRDefault="00B85D0A" w:rsidP="00DF5A9B">
      <w:pPr>
        <w:pStyle w:val="PlainText"/>
        <w:rPr>
          <w:rFonts w:ascii="Courier New" w:hAnsi="Courier New" w:cs="Courier New"/>
        </w:rPr>
      </w:pPr>
      <w:r w:rsidRPr="00DF5A9B">
        <w:rPr>
          <w:rFonts w:ascii="Courier New" w:hAnsi="Courier New" w:cs="Courier New"/>
        </w:rPr>
        <w:t>We are here for you.</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00:49:19.000 --&gt; 00:49:34.000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we'll another question for you. are you still honoring the Bank of America museum on us for one free admission on the first weekend of the month, yes had that progr</w:t>
      </w:r>
      <w:r w:rsidRPr="00DF5A9B">
        <w:rPr>
          <w:rFonts w:ascii="Courier New" w:hAnsi="Courier New" w:cs="Courier New"/>
        </w:rPr>
        <w:t xml:space="preserve">am is still very much in place and bank of </w:t>
      </w:r>
      <w:proofErr w:type="spellStart"/>
      <w:r w:rsidRPr="00DF5A9B">
        <w:rPr>
          <w:rFonts w:ascii="Courier New" w:hAnsi="Courier New" w:cs="Courier New"/>
        </w:rPr>
        <w:t>america</w:t>
      </w:r>
      <w:proofErr w:type="spellEnd"/>
      <w:r w:rsidRPr="00DF5A9B">
        <w:rPr>
          <w:rFonts w:ascii="Courier New" w:hAnsi="Courier New" w:cs="Courier New"/>
        </w:rPr>
        <w:t xml:space="preserve"> card holders.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00:49:34.000 --&gt; 00:49:39.000</w:t>
      </w:r>
    </w:p>
    <w:p w:rsidR="00000000" w:rsidRPr="00DF5A9B" w:rsidRDefault="00B85D0A" w:rsidP="00DF5A9B">
      <w:pPr>
        <w:pStyle w:val="PlainText"/>
        <w:rPr>
          <w:rFonts w:ascii="Courier New" w:hAnsi="Courier New" w:cs="Courier New"/>
        </w:rPr>
      </w:pPr>
      <w:r w:rsidRPr="00DF5A9B">
        <w:rPr>
          <w:rFonts w:ascii="Courier New" w:hAnsi="Courier New" w:cs="Courier New"/>
        </w:rPr>
        <w:t>We look forward to you first weekend if every month. We're ready.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00:49:39.000 --&gt; 00:49:43.000</w:t>
      </w:r>
    </w:p>
    <w:p w:rsidR="00000000" w:rsidRPr="00DF5A9B" w:rsidRDefault="00B85D0A" w:rsidP="00DF5A9B">
      <w:pPr>
        <w:pStyle w:val="PlainText"/>
        <w:rPr>
          <w:rFonts w:ascii="Courier New" w:hAnsi="Courier New" w:cs="Courier New"/>
        </w:rPr>
      </w:pPr>
      <w:r w:rsidRPr="00DF5A9B">
        <w:rPr>
          <w:rFonts w:ascii="Courier New" w:hAnsi="Courier New" w:cs="Courier New"/>
        </w:rPr>
        <w:t>I have one of those I'll be there.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00:49:43.000 --&gt; 00</w:t>
      </w:r>
      <w:r w:rsidRPr="00DF5A9B">
        <w:rPr>
          <w:rFonts w:ascii="Courier New" w:hAnsi="Courier New" w:cs="Courier New"/>
        </w:rPr>
        <w:t>:49:54.000</w:t>
      </w:r>
    </w:p>
    <w:p w:rsidR="00000000" w:rsidRPr="00DF5A9B" w:rsidRDefault="00B85D0A" w:rsidP="00DF5A9B">
      <w:pPr>
        <w:pStyle w:val="PlainText"/>
        <w:rPr>
          <w:rFonts w:ascii="Courier New" w:hAnsi="Courier New" w:cs="Courier New"/>
        </w:rPr>
      </w:pPr>
      <w:r w:rsidRPr="00DF5A9B">
        <w:rPr>
          <w:rFonts w:ascii="Courier New" w:hAnsi="Courier New" w:cs="Courier New"/>
        </w:rPr>
        <w:t>I think that's our last question here for crystal, would you suggest the stay at the Plaza, for a budget traveler or can special discounted rates be offered.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00:49:54.000 --&gt; 00:50:05.000</w:t>
      </w:r>
    </w:p>
    <w:p w:rsidR="00000000" w:rsidRPr="00DF5A9B" w:rsidRDefault="00B85D0A" w:rsidP="00DF5A9B">
      <w:pPr>
        <w:pStyle w:val="PlainText"/>
        <w:rPr>
          <w:rFonts w:ascii="Courier New" w:hAnsi="Courier New" w:cs="Courier New"/>
        </w:rPr>
      </w:pPr>
      <w:r w:rsidRPr="00DF5A9B">
        <w:rPr>
          <w:rFonts w:ascii="Courier New" w:hAnsi="Courier New" w:cs="Courier New"/>
        </w:rPr>
        <w:t>So it's definitely more on the luxury upscale for Ne</w:t>
      </w:r>
      <w:r w:rsidRPr="00DF5A9B">
        <w:rPr>
          <w:rFonts w:ascii="Courier New" w:hAnsi="Courier New" w:cs="Courier New"/>
        </w:rPr>
        <w:t>w York City. But with that said, I find that travelers what fields do especially if they're coming international for an extended period.</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00:50:05.000 --&gt; 00:50:19.000</w:t>
      </w:r>
    </w:p>
    <w:p w:rsidR="00000000" w:rsidRPr="00DF5A9B" w:rsidRDefault="00B85D0A" w:rsidP="00DF5A9B">
      <w:pPr>
        <w:pStyle w:val="PlainText"/>
        <w:rPr>
          <w:rFonts w:ascii="Courier New" w:hAnsi="Courier New" w:cs="Courier New"/>
        </w:rPr>
      </w:pPr>
      <w:r w:rsidRPr="00DF5A9B">
        <w:rPr>
          <w:rFonts w:ascii="Courier New" w:hAnsi="Courier New" w:cs="Courier New"/>
        </w:rPr>
        <w:t>They want to maybe book one or two nights and then stay for an extended period at may</w:t>
      </w:r>
      <w:r w:rsidRPr="00DF5A9B">
        <w:rPr>
          <w:rFonts w:ascii="Courier New" w:hAnsi="Courier New" w:cs="Courier New"/>
        </w:rPr>
        <w:t>be less of a deluxe property, and we do offer discounted pricing and we work with clients so feel free to reach out with us, you'll have my contact details here to reach</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00:50:19.000 --&gt; 00:50:28.000</w:t>
      </w:r>
    </w:p>
    <w:p w:rsidR="00000000" w:rsidRPr="00DF5A9B" w:rsidRDefault="00B85D0A" w:rsidP="00DF5A9B">
      <w:pPr>
        <w:pStyle w:val="PlainText"/>
        <w:rPr>
          <w:rFonts w:ascii="Courier New" w:hAnsi="Courier New" w:cs="Courier New"/>
        </w:rPr>
      </w:pPr>
      <w:r w:rsidRPr="00DF5A9B">
        <w:rPr>
          <w:rFonts w:ascii="Courier New" w:hAnsi="Courier New" w:cs="Courier New"/>
        </w:rPr>
        <w:t>out for various options but from a budget perspectiv</w:t>
      </w:r>
      <w:r w:rsidRPr="00DF5A9B">
        <w:rPr>
          <w:rFonts w:ascii="Courier New" w:hAnsi="Courier New" w:cs="Courier New"/>
        </w:rPr>
        <w:t>e it's definitely more on the luxury side of hotels in New York City.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00:50:28.000 --&gt; 00:50:43.000</w:t>
      </w:r>
    </w:p>
    <w:p w:rsidR="00000000" w:rsidRPr="00DF5A9B" w:rsidRDefault="00B85D0A" w:rsidP="00DF5A9B">
      <w:pPr>
        <w:pStyle w:val="PlainText"/>
        <w:rPr>
          <w:rFonts w:ascii="Courier New" w:hAnsi="Courier New" w:cs="Courier New"/>
        </w:rPr>
      </w:pPr>
      <w:r w:rsidRPr="00DF5A9B">
        <w:rPr>
          <w:rFonts w:ascii="Courier New" w:hAnsi="Courier New" w:cs="Courier New"/>
        </w:rPr>
        <w:t>Oh thing I want to mention, right now, until the old the business troubles come back who the for leisure travelers. This is your opportunity. So, it's a</w:t>
      </w:r>
      <w:r w:rsidRPr="00DF5A9B">
        <w:rPr>
          <w:rFonts w:ascii="Courier New" w:hAnsi="Courier New" w:cs="Courier New"/>
        </w:rPr>
        <w:t xml:space="preserve"> you know this year next year.</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00:50:43.000 --&gt; 00:51:02.000</w:t>
      </w:r>
    </w:p>
    <w:p w:rsidR="00000000" w:rsidRPr="00DF5A9B" w:rsidRDefault="00B85D0A" w:rsidP="00DF5A9B">
      <w:pPr>
        <w:pStyle w:val="PlainText"/>
        <w:rPr>
          <w:rFonts w:ascii="Courier New" w:hAnsi="Courier New" w:cs="Courier New"/>
        </w:rPr>
      </w:pPr>
      <w:r w:rsidRPr="00DF5A9B">
        <w:rPr>
          <w:rFonts w:ascii="Courier New" w:hAnsi="Courier New" w:cs="Courier New"/>
        </w:rPr>
        <w:t>In terms of really rates and availability to go back up while, you know, while not everybody's traveling at the moment. This is definitely opportunity and then also usually New York City's ho</w:t>
      </w:r>
      <w:r w:rsidRPr="00DF5A9B">
        <w:rPr>
          <w:rFonts w:ascii="Courier New" w:hAnsi="Courier New" w:cs="Courier New"/>
        </w:rPr>
        <w:t>tel rates and availability Wednesday, it's, it's more traditionally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00:51:02.000 --&gt; 00:51:17.000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it's midweek higher, you know, occupancy weekend is not so much, but at the moment it's flipping. So, weekdays, is your opportunity. So, you know, please </w:t>
      </w:r>
      <w:r w:rsidRPr="00DF5A9B">
        <w:rPr>
          <w:rFonts w:ascii="Courier New" w:hAnsi="Courier New" w:cs="Courier New"/>
        </w:rPr>
        <w:t>remember that and take advantage of that.</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00:51:17.000 --&gt; 00:51:28.000</w:t>
      </w:r>
    </w:p>
    <w:p w:rsidR="00000000" w:rsidRPr="00DF5A9B" w:rsidRDefault="00B85D0A" w:rsidP="00DF5A9B">
      <w:pPr>
        <w:pStyle w:val="PlainText"/>
        <w:rPr>
          <w:rFonts w:ascii="Courier New" w:hAnsi="Courier New" w:cs="Courier New"/>
        </w:rPr>
      </w:pPr>
      <w:r w:rsidRPr="00DF5A9B">
        <w:rPr>
          <w:rFonts w:ascii="Courier New" w:hAnsi="Courier New" w:cs="Courier New"/>
        </w:rPr>
        <w:t xml:space="preserve">And then we had one last anonymous question. I was just about the state of the Marriott Marquis and it's an anonymous question. I'll go please email us at travel trader and </w:t>
      </w:r>
      <w:proofErr w:type="spellStart"/>
      <w:r w:rsidRPr="00DF5A9B">
        <w:rPr>
          <w:rFonts w:ascii="Courier New" w:hAnsi="Courier New" w:cs="Courier New"/>
        </w:rPr>
        <w:t>yc</w:t>
      </w:r>
      <w:proofErr w:type="spellEnd"/>
      <w:r w:rsidRPr="00DF5A9B">
        <w:rPr>
          <w:rFonts w:ascii="Courier New" w:hAnsi="Courier New" w:cs="Courier New"/>
        </w:rPr>
        <w:t xml:space="preserve"> go c</w:t>
      </w:r>
      <w:r w:rsidRPr="00DF5A9B">
        <w:rPr>
          <w:rFonts w:ascii="Courier New" w:hAnsi="Courier New" w:cs="Courier New"/>
        </w:rPr>
        <w:t>alm and we can kind of dig into that question and help you out a little</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00:51:28.000 --&gt; 00:51:38.000</w:t>
      </w:r>
    </w:p>
    <w:p w:rsidR="00000000" w:rsidRPr="00DF5A9B" w:rsidRDefault="00B85D0A" w:rsidP="00DF5A9B">
      <w:pPr>
        <w:pStyle w:val="PlainText"/>
        <w:rPr>
          <w:rFonts w:ascii="Courier New" w:hAnsi="Courier New" w:cs="Courier New"/>
        </w:rPr>
      </w:pPr>
      <w:r w:rsidRPr="00DF5A9B">
        <w:rPr>
          <w:rFonts w:ascii="Courier New" w:hAnsi="Courier New" w:cs="Courier New"/>
        </w:rPr>
        <w:t>bit there so again that's traveled trade@nyc.com. If you have questions about specific hotels that are not on this panel.</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00:51:38.000 --&gt; 00:51:42</w:t>
      </w:r>
      <w:r w:rsidRPr="00DF5A9B">
        <w:rPr>
          <w:rFonts w:ascii="Courier New" w:hAnsi="Courier New" w:cs="Courier New"/>
        </w:rPr>
        <w:t>.000</w:t>
      </w:r>
    </w:p>
    <w:p w:rsidR="00000000" w:rsidRPr="00DF5A9B" w:rsidRDefault="00B85D0A" w:rsidP="00DF5A9B">
      <w:pPr>
        <w:pStyle w:val="PlainText"/>
        <w:rPr>
          <w:rFonts w:ascii="Courier New" w:hAnsi="Courier New" w:cs="Courier New"/>
        </w:rPr>
      </w:pPr>
      <w:r w:rsidRPr="00DF5A9B">
        <w:rPr>
          <w:rFonts w:ascii="Courier New" w:hAnsi="Courier New" w:cs="Courier New"/>
        </w:rPr>
        <w:t>And I think that's all of our questions for today.</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00:51:42.000 --&gt; 00:51:56.000</w:t>
      </w:r>
    </w:p>
    <w:p w:rsidR="00000000" w:rsidRPr="00DF5A9B" w:rsidRDefault="00B85D0A" w:rsidP="00DF5A9B">
      <w:pPr>
        <w:pStyle w:val="PlainText"/>
        <w:rPr>
          <w:rFonts w:ascii="Courier New" w:hAnsi="Courier New" w:cs="Courier New"/>
        </w:rPr>
      </w:pPr>
      <w:r w:rsidRPr="00DF5A9B">
        <w:rPr>
          <w:rFonts w:ascii="Courier New" w:hAnsi="Courier New" w:cs="Courier New"/>
        </w:rPr>
        <w:t>So with that, on behalf of my colleagues, I'd like to thank you for joining us today. I'd also especially like to thank our presenters Lewis Alvarado from city cruis</w:t>
      </w:r>
      <w:r w:rsidRPr="00DF5A9B">
        <w:rPr>
          <w:rFonts w:ascii="Courier New" w:hAnsi="Courier New" w:cs="Courier New"/>
        </w:rPr>
        <w:t xml:space="preserve">es by </w:t>
      </w:r>
      <w:proofErr w:type="spellStart"/>
      <w:r w:rsidRPr="00DF5A9B">
        <w:rPr>
          <w:rFonts w:ascii="Courier New" w:hAnsi="Courier New" w:cs="Courier New"/>
        </w:rPr>
        <w:t>Hornblower</w:t>
      </w:r>
      <w:proofErr w:type="spellEnd"/>
      <w:r w:rsidRPr="00DF5A9B">
        <w:rPr>
          <w:rFonts w:ascii="Courier New" w:hAnsi="Courier New" w:cs="Courier New"/>
        </w:rPr>
        <w:t xml:space="preserve"> Jessica Patty from </w:t>
      </w:r>
      <w:proofErr w:type="spellStart"/>
      <w:r w:rsidRPr="00DF5A9B">
        <w:rPr>
          <w:rFonts w:ascii="Courier New" w:hAnsi="Courier New" w:cs="Courier New"/>
        </w:rPr>
        <w:t>from</w:t>
      </w:r>
      <w:proofErr w:type="spellEnd"/>
      <w:r w:rsidRPr="00DF5A9B">
        <w:rPr>
          <w:rFonts w:ascii="Courier New" w:hAnsi="Courier New" w:cs="Courier New"/>
        </w:rPr>
        <w:t xml:space="preserve"> petty sorry from Brooklyn winery crystal Lauren's</w:t>
      </w:r>
    </w:p>
    <w:p w:rsidR="00000000" w:rsidRPr="00DF5A9B" w:rsidRDefault="00B85D0A" w:rsidP="00DF5A9B">
      <w:pPr>
        <w:pStyle w:val="PlainText"/>
        <w:rPr>
          <w:rFonts w:ascii="Courier New" w:hAnsi="Courier New" w:cs="Courier New"/>
        </w:rPr>
      </w:pPr>
    </w:p>
    <w:p w:rsidR="00000000" w:rsidRPr="00DF5A9B" w:rsidRDefault="00B85D0A" w:rsidP="00DF5A9B">
      <w:pPr>
        <w:pStyle w:val="PlainText"/>
        <w:rPr>
          <w:rFonts w:ascii="Courier New" w:hAnsi="Courier New" w:cs="Courier New"/>
        </w:rPr>
      </w:pPr>
      <w:r w:rsidRPr="00DF5A9B">
        <w:rPr>
          <w:rFonts w:ascii="Courier New" w:hAnsi="Courier New" w:cs="Courier New"/>
        </w:rPr>
        <w:t>00:51:56.000 --&gt; 00:52:20.000</w:t>
      </w:r>
    </w:p>
    <w:p w:rsidR="00000000" w:rsidRPr="00DF5A9B" w:rsidRDefault="00B85D0A" w:rsidP="00DF5A9B">
      <w:pPr>
        <w:pStyle w:val="PlainText"/>
        <w:rPr>
          <w:rFonts w:ascii="Courier New" w:hAnsi="Courier New" w:cs="Courier New"/>
        </w:rPr>
      </w:pPr>
      <w:r w:rsidRPr="00DF5A9B">
        <w:rPr>
          <w:rFonts w:ascii="Courier New" w:hAnsi="Courier New" w:cs="Courier New"/>
        </w:rPr>
        <w:t>from the positive will Sullivan from the Met and Becky Charney from the New York Botanical Garden. And as we mentioned earlier this</w:t>
      </w:r>
      <w:r w:rsidRPr="00DF5A9B">
        <w:rPr>
          <w:rFonts w:ascii="Courier New" w:hAnsi="Courier New" w:cs="Courier New"/>
        </w:rPr>
        <w:t xml:space="preserve"> webinar will be on our website, and </w:t>
      </w:r>
      <w:proofErr w:type="spellStart"/>
      <w:r w:rsidRPr="00DF5A9B">
        <w:rPr>
          <w:rFonts w:ascii="Courier New" w:hAnsi="Courier New" w:cs="Courier New"/>
        </w:rPr>
        <w:t>yc</w:t>
      </w:r>
      <w:proofErr w:type="spellEnd"/>
      <w:r w:rsidRPr="00DF5A9B">
        <w:rPr>
          <w:rFonts w:ascii="Courier New" w:hAnsi="Courier New" w:cs="Courier New"/>
        </w:rPr>
        <w:t xml:space="preserve"> go.</w:t>
      </w:r>
    </w:p>
    <w:p w:rsidR="00DF5A9B" w:rsidRDefault="00DF5A9B" w:rsidP="00DF5A9B">
      <w:pPr>
        <w:pStyle w:val="PlainText"/>
        <w:rPr>
          <w:rFonts w:ascii="Courier New" w:hAnsi="Courier New" w:cs="Courier New"/>
        </w:rPr>
      </w:pPr>
    </w:p>
    <w:sectPr w:rsidR="00DF5A9B" w:rsidSect="00DF5A9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2547C2"/>
    <w:rsid w:val="005717B8"/>
    <w:rsid w:val="00722C18"/>
    <w:rsid w:val="00B85D0A"/>
    <w:rsid w:val="00D9780F"/>
    <w:rsid w:val="00D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6A88"/>
  <w15:chartTrackingRefBased/>
  <w15:docId w15:val="{E6C78770-AF18-4AC1-B59B-60924833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5A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5A9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B4125C23.dotm</Template>
  <TotalTime>5</TotalTime>
  <Pages>23</Pages>
  <Words>7112</Words>
  <Characters>40542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4</cp:revision>
  <dcterms:created xsi:type="dcterms:W3CDTF">2021-06-11T13:54:00Z</dcterms:created>
  <dcterms:modified xsi:type="dcterms:W3CDTF">2021-06-11T13:58:00Z</dcterms:modified>
</cp:coreProperties>
</file>