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AF43A7" w:rsidRDefault="00094E51" w:rsidP="00AF43A7">
      <w:pPr>
        <w:pStyle w:val="PlainText"/>
        <w:rPr>
          <w:rFonts w:ascii="Courier New" w:hAnsi="Courier New" w:cs="Courier New"/>
        </w:rPr>
      </w:pPr>
      <w:bookmarkStart w:id="0" w:name="_GoBack"/>
      <w:bookmarkEnd w:id="0"/>
      <w:r w:rsidRPr="00AF43A7">
        <w:rPr>
          <w:rFonts w:ascii="Courier New" w:hAnsi="Courier New" w:cs="Courier New"/>
        </w:rPr>
        <w:t>WEBVTT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00:00:00.000 --&gt; 00:00:06.000</w:t>
      </w:r>
    </w:p>
    <w:p w:rsidR="00000000" w:rsidRPr="00AF43A7" w:rsidRDefault="00094E51" w:rsidP="00AF43A7">
      <w:pPr>
        <w:pStyle w:val="PlainText"/>
        <w:rPr>
          <w:rFonts w:ascii="Courier New" w:hAnsi="Courier New" w:cs="Courier New"/>
        </w:rPr>
      </w:pPr>
      <w:r w:rsidRPr="00AF43A7">
        <w:rPr>
          <w:rFonts w:ascii="Courier New" w:hAnsi="Courier New" w:cs="Courier New"/>
        </w:rPr>
        <w:t>Thank you for joining the webinar will begin in just a moment.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00:00:06.000 --&gt; 00:00:10.000</w:t>
      </w:r>
    </w:p>
    <w:p w:rsidR="00000000" w:rsidRPr="00AF43A7" w:rsidRDefault="00094E51" w:rsidP="00AF43A7">
      <w:pPr>
        <w:pStyle w:val="PlainText"/>
        <w:rPr>
          <w:rFonts w:ascii="Courier New" w:hAnsi="Courier New" w:cs="Courier New"/>
        </w:rPr>
      </w:pPr>
      <w:r w:rsidRPr="00AF43A7">
        <w:rPr>
          <w:rFonts w:ascii="Courier New" w:hAnsi="Courier New" w:cs="Courier New"/>
        </w:rPr>
        <w:t>Mikiko we're all set.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00:00:10.000 --&gt; 00:00:15.000</w:t>
      </w:r>
    </w:p>
    <w:p w:rsidR="00000000" w:rsidRPr="00AF43A7" w:rsidRDefault="00094E51" w:rsidP="00AF43A7">
      <w:pPr>
        <w:pStyle w:val="PlainText"/>
        <w:rPr>
          <w:rFonts w:ascii="Courier New" w:hAnsi="Courier New" w:cs="Courier New"/>
        </w:rPr>
      </w:pPr>
      <w:r w:rsidRPr="00AF43A7">
        <w:rPr>
          <w:rFonts w:ascii="Courier New" w:hAnsi="Courier New" w:cs="Courier New"/>
        </w:rPr>
        <w:t>Thank you Susan.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00:00:15.000 --&gt; 00:00:28.000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good af</w:t>
      </w:r>
      <w:r w:rsidRPr="00AF43A7">
        <w:rPr>
          <w:rFonts w:ascii="Courier New" w:hAnsi="Courier New" w:cs="Courier New"/>
        </w:rPr>
        <w:t>ternoon, good morning and good evening, my name is Nikita Healy, Managing Director of tourism market development at NYC and company. I hope all of you and your families as well.</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00:00:28.000 --&gt; 00:00:40.000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on behalf of NYC in a company, my collea</w:t>
      </w:r>
      <w:r w:rsidRPr="00AF43A7">
        <w:rPr>
          <w:rFonts w:ascii="Courier New" w:hAnsi="Courier New" w:cs="Courier New"/>
        </w:rPr>
        <w:t>gues regional cello and john Marshall I would like to welcome you all to the seventh installment of our all in NYC webinar series.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00:00:40.000 --&gt; 00:00:52.000</w:t>
      </w:r>
    </w:p>
    <w:p w:rsidR="00000000" w:rsidRPr="00AF43A7" w:rsidRDefault="00094E51" w:rsidP="00AF43A7">
      <w:pPr>
        <w:pStyle w:val="PlainText"/>
        <w:rPr>
          <w:rFonts w:ascii="Courier New" w:hAnsi="Courier New" w:cs="Courier New"/>
        </w:rPr>
      </w:pPr>
      <w:r w:rsidRPr="00AF43A7">
        <w:rPr>
          <w:rFonts w:ascii="Courier New" w:hAnsi="Courier New" w:cs="Courier New"/>
        </w:rPr>
        <w:t>Laurie luxury travelers. Before I take you through their lunch show for today's webinar. Le</w:t>
      </w:r>
      <w:r w:rsidRPr="00AF43A7">
        <w:rPr>
          <w:rFonts w:ascii="Courier New" w:hAnsi="Courier New" w:cs="Courier New"/>
        </w:rPr>
        <w:t>t's warm up, we have a quick poll question for you.</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00:00:52.000 --&gt; 00:00:58.000</w:t>
      </w:r>
    </w:p>
    <w:p w:rsidR="00000000" w:rsidRPr="00AF43A7" w:rsidRDefault="00094E51" w:rsidP="00AF43A7">
      <w:pPr>
        <w:pStyle w:val="PlainText"/>
        <w:rPr>
          <w:rFonts w:ascii="Courier New" w:hAnsi="Courier New" w:cs="Courier New"/>
        </w:rPr>
      </w:pPr>
      <w:r w:rsidRPr="00AF43A7">
        <w:rPr>
          <w:rFonts w:ascii="Courier New" w:hAnsi="Courier New" w:cs="Courier New"/>
        </w:rPr>
        <w:t>So the question number one is choose the best statement that.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00:00:58.000 --&gt; 00:01:11.000</w:t>
      </w:r>
    </w:p>
    <w:p w:rsidR="00000000" w:rsidRPr="00AF43A7" w:rsidRDefault="00094E51" w:rsidP="00AF43A7">
      <w:pPr>
        <w:pStyle w:val="PlainText"/>
        <w:rPr>
          <w:rFonts w:ascii="Courier New" w:hAnsi="Courier New" w:cs="Courier New"/>
        </w:rPr>
      </w:pPr>
      <w:r w:rsidRPr="00AF43A7">
        <w:rPr>
          <w:rFonts w:ascii="Courier New" w:hAnsi="Courier New" w:cs="Courier New"/>
        </w:rPr>
        <w:t>This describes you and your company. So please participate in this poll qu</w:t>
      </w:r>
      <w:r w:rsidRPr="00AF43A7">
        <w:rPr>
          <w:rFonts w:ascii="Courier New" w:hAnsi="Courier New" w:cs="Courier New"/>
        </w:rPr>
        <w:t>estion. Your feedback is very important to us.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00:01:11.000 --&gt; 00:01:23.000</w:t>
      </w:r>
    </w:p>
    <w:p w:rsidR="00000000" w:rsidRPr="00AF43A7" w:rsidRDefault="00094E51" w:rsidP="00AF43A7">
      <w:pPr>
        <w:pStyle w:val="PlainText"/>
        <w:rPr>
          <w:rFonts w:ascii="Courier New" w:hAnsi="Courier New" w:cs="Courier New"/>
        </w:rPr>
      </w:pPr>
      <w:r w:rsidRPr="00AF43A7">
        <w:rPr>
          <w:rFonts w:ascii="Courier New" w:hAnsi="Courier New" w:cs="Courier New"/>
        </w:rPr>
        <w:t>We'll wait a little bit.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00:01:23.000 --&gt; 00:01:25.000</w:t>
      </w:r>
    </w:p>
    <w:p w:rsidR="00000000" w:rsidRPr="00AF43A7" w:rsidRDefault="00094E51" w:rsidP="00AF43A7">
      <w:pPr>
        <w:pStyle w:val="PlainText"/>
        <w:rPr>
          <w:rFonts w:ascii="Courier New" w:hAnsi="Courier New" w:cs="Courier New"/>
        </w:rPr>
      </w:pPr>
      <w:r w:rsidRPr="00AF43A7">
        <w:rPr>
          <w:rFonts w:ascii="Courier New" w:hAnsi="Courier New" w:cs="Courier New"/>
        </w:rPr>
        <w:t>Thank you.</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00:01:25.000 --&gt; 00:01:35.000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So today, we will provide you with the latest updates of New York City </w:t>
      </w:r>
      <w:r w:rsidRPr="00AF43A7">
        <w:rPr>
          <w:rFonts w:ascii="Courier New" w:hAnsi="Courier New" w:cs="Courier New"/>
        </w:rPr>
        <w:t>and recent comic 19 updates there are some good news. Following the NYC updates.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00:01:35.000 --&gt; 00:01:52.000</w:t>
      </w:r>
    </w:p>
    <w:p w:rsidR="00000000" w:rsidRPr="00AF43A7" w:rsidRDefault="00094E51" w:rsidP="00AF43A7">
      <w:pPr>
        <w:pStyle w:val="PlainText"/>
        <w:rPr>
          <w:rFonts w:ascii="Courier New" w:hAnsi="Courier New" w:cs="Courier New"/>
        </w:rPr>
      </w:pPr>
      <w:r w:rsidRPr="00AF43A7">
        <w:rPr>
          <w:rFonts w:ascii="Courier New" w:hAnsi="Courier New" w:cs="Courier New"/>
        </w:rPr>
        <w:t>We have five wonderful members will share the great information of why New York City is your go to destination to impress even your most jade</w:t>
      </w:r>
      <w:r w:rsidRPr="00AF43A7">
        <w:rPr>
          <w:rFonts w:ascii="Courier New" w:hAnsi="Courier New" w:cs="Courier New"/>
        </w:rPr>
        <w:t>d actually traveler who expects you to while him or her, every time you organize their vacation.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00:01:52.000 --&gt; 00:02:10.000</w:t>
      </w:r>
    </w:p>
    <w:p w:rsidR="00000000" w:rsidRPr="00AF43A7" w:rsidRDefault="00094E51" w:rsidP="00AF43A7">
      <w:pPr>
        <w:pStyle w:val="PlainText"/>
        <w:rPr>
          <w:rFonts w:ascii="Courier New" w:hAnsi="Courier New" w:cs="Courier New"/>
        </w:rPr>
      </w:pPr>
      <w:r w:rsidRPr="00AF43A7">
        <w:rPr>
          <w:rFonts w:ascii="Courier New" w:hAnsi="Courier New" w:cs="Courier New"/>
        </w:rPr>
        <w:t>So whether you are luxury travel though, it's in traditionalist expansionist opportunities to or revenge traveler. You got it</w:t>
      </w:r>
      <w:r w:rsidRPr="00AF43A7">
        <w:rPr>
          <w:rFonts w:ascii="Courier New" w:hAnsi="Courier New" w:cs="Courier New"/>
        </w:rPr>
        <w:t>, we got you covered. So today's members are either Yvonne sales and marketing manager of the hotel.</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00:02:10.000 --&gt; 00:02:11.000</w:t>
      </w:r>
    </w:p>
    <w:p w:rsidR="00000000" w:rsidRPr="00AF43A7" w:rsidRDefault="00094E51" w:rsidP="00AF43A7">
      <w:pPr>
        <w:pStyle w:val="PlainText"/>
        <w:rPr>
          <w:rFonts w:ascii="Courier New" w:hAnsi="Courier New" w:cs="Courier New"/>
        </w:rPr>
      </w:pPr>
      <w:r w:rsidRPr="00AF43A7">
        <w:rPr>
          <w:rFonts w:ascii="Courier New" w:hAnsi="Courier New" w:cs="Courier New"/>
        </w:rPr>
        <w:t>Ryan Sofia.</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00:02:11.000 --&gt; 00:02:20.000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Managing Director of Marketing sex with Avenue is an art director of sales </w:t>
      </w:r>
      <w:r w:rsidRPr="00AF43A7">
        <w:rPr>
          <w:rFonts w:ascii="Courier New" w:hAnsi="Courier New" w:cs="Courier New"/>
        </w:rPr>
        <w:t>and marketing. The Beekman a Thompson hotel.</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00:02:20.000 --&gt; 00:02:36.000</w:t>
      </w:r>
    </w:p>
    <w:p w:rsidR="00000000" w:rsidRPr="00AF43A7" w:rsidRDefault="00094E51" w:rsidP="00AF43A7">
      <w:pPr>
        <w:pStyle w:val="PlainText"/>
        <w:rPr>
          <w:rFonts w:ascii="Courier New" w:hAnsi="Courier New" w:cs="Courier New"/>
        </w:rPr>
      </w:pPr>
      <w:r w:rsidRPr="00AF43A7">
        <w:rPr>
          <w:rFonts w:ascii="Courier New" w:hAnsi="Courier New" w:cs="Courier New"/>
        </w:rPr>
        <w:t>Tom Burton, president of Manhattan by sale and Joel Cohen, General Manager of beyond Time Square NYC and company pushes to be more accessible. During our webinars, the zoom plat</w:t>
      </w:r>
      <w:r w:rsidRPr="00AF43A7">
        <w:rPr>
          <w:rFonts w:ascii="Courier New" w:hAnsi="Courier New" w:cs="Courier New"/>
        </w:rPr>
        <w:t>form is accessible by screen reader and capturing.</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00:02:36.000 --&gt; 00:02:41.000</w:t>
      </w:r>
    </w:p>
    <w:p w:rsidR="00000000" w:rsidRPr="00AF43A7" w:rsidRDefault="00094E51" w:rsidP="00AF43A7">
      <w:pPr>
        <w:pStyle w:val="PlainText"/>
        <w:rPr>
          <w:rFonts w:ascii="Courier New" w:hAnsi="Courier New" w:cs="Courier New"/>
        </w:rPr>
      </w:pPr>
      <w:r w:rsidRPr="00AF43A7">
        <w:rPr>
          <w:rFonts w:ascii="Courier New" w:hAnsi="Courier New" w:cs="Courier New"/>
        </w:rPr>
        <w:t>If you would like to turn your closed caption off, you can do so.</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00:02:41.000 --&gt; 00:02:52.000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At the bottom of your screen, next to the q amp a button. You will see </w:t>
      </w:r>
      <w:r w:rsidRPr="00AF43A7">
        <w:rPr>
          <w:rFonts w:ascii="Courier New" w:hAnsi="Courier New" w:cs="Courier New"/>
        </w:rPr>
        <w:t>a live transcript. Once you click on that and you will be able to show or hide the capturing.</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00:02:52.000 --&gt; 00:03:12.000</w:t>
      </w:r>
    </w:p>
    <w:p w:rsidR="00000000" w:rsidRPr="00AF43A7" w:rsidRDefault="00094E51" w:rsidP="00AF43A7">
      <w:pPr>
        <w:pStyle w:val="PlainText"/>
        <w:rPr>
          <w:rFonts w:ascii="Courier New" w:hAnsi="Courier New" w:cs="Courier New"/>
        </w:rPr>
      </w:pPr>
      <w:r w:rsidRPr="00AF43A7">
        <w:rPr>
          <w:rFonts w:ascii="Courier New" w:hAnsi="Courier New" w:cs="Courier New"/>
        </w:rPr>
        <w:t>We will also be providing the full script of a this webinar, along with the recording in our follow up email, which you will rec</w:t>
      </w:r>
      <w:r w:rsidRPr="00AF43A7">
        <w:rPr>
          <w:rFonts w:ascii="Courier New" w:hAnsi="Courier New" w:cs="Courier New"/>
        </w:rPr>
        <w:t>eive in a few days during this webinar, please feel free to use that q amp a function at the bottom will be a screen to ask</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00:03:12.000 --&gt; 00:03:29.000</w:t>
      </w:r>
    </w:p>
    <w:p w:rsidR="00000000" w:rsidRPr="00AF43A7" w:rsidRDefault="00094E51" w:rsidP="00AF43A7">
      <w:pPr>
        <w:pStyle w:val="PlainText"/>
        <w:rPr>
          <w:rFonts w:ascii="Courier New" w:hAnsi="Courier New" w:cs="Courier New"/>
        </w:rPr>
      </w:pPr>
      <w:r w:rsidRPr="00AF43A7">
        <w:rPr>
          <w:rFonts w:ascii="Courier New" w:hAnsi="Courier New" w:cs="Courier New"/>
        </w:rPr>
        <w:t>anytime during the webinar. After all the presentations are over, we will bring back all the prese</w:t>
      </w:r>
      <w:r w:rsidRPr="00AF43A7">
        <w:rPr>
          <w:rFonts w:ascii="Courier New" w:hAnsi="Courier New" w:cs="Courier New"/>
        </w:rPr>
        <w:t>nters, of what 10 minute q&amp;a session and address your questions, all at once, you have a specific question for one of the presenters please indicate this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00:03:29.000 --&gt; 00:03:32.000</w:t>
      </w:r>
    </w:p>
    <w:p w:rsidR="00000000" w:rsidRPr="00AF43A7" w:rsidRDefault="00094E51" w:rsidP="00AF43A7">
      <w:pPr>
        <w:pStyle w:val="PlainText"/>
        <w:rPr>
          <w:rFonts w:ascii="Courier New" w:hAnsi="Courier New" w:cs="Courier New"/>
        </w:rPr>
      </w:pPr>
      <w:r w:rsidRPr="00AF43A7">
        <w:rPr>
          <w:rFonts w:ascii="Courier New" w:hAnsi="Courier New" w:cs="Courier New"/>
        </w:rPr>
        <w:t>when you write your question.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00:03:32.000 --&gt; 00:03:42.000</w:t>
      </w:r>
    </w:p>
    <w:p w:rsidR="00000000" w:rsidRPr="00AF43A7" w:rsidRDefault="00094E51" w:rsidP="00AF43A7">
      <w:pPr>
        <w:pStyle w:val="PlainText"/>
        <w:rPr>
          <w:rFonts w:ascii="Courier New" w:hAnsi="Courier New" w:cs="Courier New"/>
        </w:rPr>
      </w:pPr>
      <w:r w:rsidRPr="00AF43A7">
        <w:rPr>
          <w:rFonts w:ascii="Courier New" w:hAnsi="Courier New" w:cs="Courier New"/>
        </w:rPr>
        <w:t>We w</w:t>
      </w:r>
      <w:r w:rsidRPr="00AF43A7">
        <w:rPr>
          <w:rFonts w:ascii="Courier New" w:hAnsi="Courier New" w:cs="Courier New"/>
        </w:rPr>
        <w:t>ill not be going over details of the coordinating safety protocols and what our initiatives, we have the dedicated webinar for that, and that's available for you at NYC.</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00:03:42.000 --&gt; 00:03:52.000</w:t>
      </w:r>
    </w:p>
    <w:p w:rsidR="00000000" w:rsidRPr="00AF43A7" w:rsidRDefault="00094E51" w:rsidP="00AF43A7">
      <w:pPr>
        <w:pStyle w:val="PlainText"/>
        <w:rPr>
          <w:rFonts w:ascii="Courier New" w:hAnsi="Courier New" w:cs="Courier New"/>
        </w:rPr>
      </w:pPr>
      <w:r w:rsidRPr="00AF43A7">
        <w:rPr>
          <w:rFonts w:ascii="Courier New" w:hAnsi="Courier New" w:cs="Courier New"/>
        </w:rPr>
        <w:t>com backslash trouble trade webinars. So now origina</w:t>
      </w:r>
      <w:r w:rsidRPr="00AF43A7">
        <w:rPr>
          <w:rFonts w:ascii="Courier New" w:hAnsi="Courier New" w:cs="Courier New"/>
        </w:rPr>
        <w:t>l will give you the top line important to New York City updates tools and luxury opportunities in New York City.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00:03:52.000 --&gt; 00:04:00.000</w:t>
      </w:r>
    </w:p>
    <w:p w:rsidR="00000000" w:rsidRPr="00AF43A7" w:rsidRDefault="00094E51" w:rsidP="00AF43A7">
      <w:pPr>
        <w:pStyle w:val="PlainText"/>
        <w:rPr>
          <w:rFonts w:ascii="Courier New" w:hAnsi="Courier New" w:cs="Courier New"/>
        </w:rPr>
      </w:pPr>
      <w:r w:rsidRPr="00AF43A7">
        <w:rPr>
          <w:rFonts w:ascii="Courier New" w:hAnsi="Courier New" w:cs="Courier New"/>
        </w:rPr>
        <w:t>Before inviting our members to speak so original, the floor is yours.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00:04:00.000 --&gt; 00:04:14.000</w:t>
      </w:r>
    </w:p>
    <w:p w:rsidR="00000000" w:rsidRPr="00AF43A7" w:rsidRDefault="00094E51" w:rsidP="00AF43A7">
      <w:pPr>
        <w:pStyle w:val="PlainText"/>
        <w:rPr>
          <w:rFonts w:ascii="Courier New" w:hAnsi="Courier New" w:cs="Courier New"/>
        </w:rPr>
      </w:pPr>
      <w:r w:rsidRPr="00AF43A7">
        <w:rPr>
          <w:rFonts w:ascii="Courier New" w:hAnsi="Courier New" w:cs="Courier New"/>
        </w:rPr>
        <w:t>Thank</w:t>
      </w:r>
      <w:r w:rsidRPr="00AF43A7">
        <w:rPr>
          <w:rFonts w:ascii="Courier New" w:hAnsi="Courier New" w:cs="Courier New"/>
        </w:rPr>
        <w:t xml:space="preserve"> you Mikiko Hello everyone, I'm going to start off, hopefully most of you know this but if you don't want to be stated that NYC and company </w:t>
      </w:r>
      <w:r w:rsidRPr="00AF43A7">
        <w:rPr>
          <w:rFonts w:ascii="Courier New" w:hAnsi="Courier New" w:cs="Courier New"/>
        </w:rPr>
        <w:lastRenderedPageBreak/>
        <w:t>is the official destination marketing organization for the five boroughs of New York City.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00:04:14.000 --&gt; 00:04</w:t>
      </w:r>
      <w:r w:rsidRPr="00AF43A7">
        <w:rPr>
          <w:rFonts w:ascii="Courier New" w:hAnsi="Courier New" w:cs="Courier New"/>
        </w:rPr>
        <w:t>:25.000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our mission is to maximize travel and tourism opportunities throughout the city. Build economic prosperity and spread the dynamic image of NYC around the world.</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00:04:25.000 --&gt; 00:04:29.000</w:t>
      </w:r>
    </w:p>
    <w:p w:rsidR="00000000" w:rsidRPr="00AF43A7" w:rsidRDefault="00094E51" w:rsidP="00AF43A7">
      <w:pPr>
        <w:pStyle w:val="PlainText"/>
        <w:rPr>
          <w:rFonts w:ascii="Courier New" w:hAnsi="Courier New" w:cs="Courier New"/>
        </w:rPr>
      </w:pPr>
      <w:r w:rsidRPr="00AF43A7">
        <w:rPr>
          <w:rFonts w:ascii="Courier New" w:hAnsi="Courier New" w:cs="Courier New"/>
        </w:rPr>
        <w:t>Now let's get started with a few updates.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w:t>
      </w:r>
      <w:r w:rsidRPr="00AF43A7">
        <w:rPr>
          <w:rFonts w:ascii="Courier New" w:hAnsi="Courier New" w:cs="Courier New"/>
        </w:rPr>
        <w:t>04:29.000 --&gt; 00:04:43.000</w:t>
      </w:r>
    </w:p>
    <w:p w:rsidR="00000000" w:rsidRPr="00AF43A7" w:rsidRDefault="00094E51" w:rsidP="00AF43A7">
      <w:pPr>
        <w:pStyle w:val="PlainText"/>
        <w:rPr>
          <w:rFonts w:ascii="Courier New" w:hAnsi="Courier New" w:cs="Courier New"/>
        </w:rPr>
      </w:pPr>
      <w:r w:rsidRPr="00AF43A7">
        <w:rPr>
          <w:rFonts w:ascii="Courier New" w:hAnsi="Courier New" w:cs="Courier New"/>
        </w:rPr>
        <w:t>So a few key updates here we have quite a few. The first one is New York State has lifted quarantine restrictions for both domestic us travelers and international visitors for asymptomatic travelers.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00:04:43.000 --&gt; 00:04:54</w:t>
      </w:r>
      <w:r w:rsidRPr="00AF43A7">
        <w:rPr>
          <w:rFonts w:ascii="Courier New" w:hAnsi="Courier New" w:cs="Courier New"/>
        </w:rPr>
        <w:t>.000</w:t>
      </w:r>
    </w:p>
    <w:p w:rsidR="00000000" w:rsidRPr="00AF43A7" w:rsidRDefault="00094E51" w:rsidP="00AF43A7">
      <w:pPr>
        <w:pStyle w:val="PlainText"/>
        <w:rPr>
          <w:rFonts w:ascii="Courier New" w:hAnsi="Courier New" w:cs="Courier New"/>
        </w:rPr>
      </w:pPr>
      <w:r w:rsidRPr="00AF43A7">
        <w:rPr>
          <w:rFonts w:ascii="Courier New" w:hAnsi="Courier New" w:cs="Courier New"/>
        </w:rPr>
        <w:t>In addition, the curfew for restaurants and bars will be extended from 11pm to midnight, beginning next week, April 19.</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00:04:54.000 --&gt; 00:05:08.000</w:t>
      </w:r>
    </w:p>
    <w:p w:rsidR="00000000" w:rsidRPr="00AF43A7" w:rsidRDefault="00094E51" w:rsidP="00AF43A7">
      <w:pPr>
        <w:pStyle w:val="PlainText"/>
        <w:rPr>
          <w:rFonts w:ascii="Courier New" w:hAnsi="Courier New" w:cs="Courier New"/>
        </w:rPr>
      </w:pPr>
      <w:r w:rsidRPr="00AF43A7">
        <w:rPr>
          <w:rFonts w:ascii="Courier New" w:hAnsi="Courier New" w:cs="Courier New"/>
        </w:rPr>
        <w:t>Now, events and arts and entertainment venues, have reopened at a capacity of 33% weddings and c</w:t>
      </w:r>
      <w:r w:rsidRPr="00AF43A7">
        <w:rPr>
          <w:rFonts w:ascii="Courier New" w:hAnsi="Courier New" w:cs="Courier New"/>
        </w:rPr>
        <w:t>atered events reopened with up to 50%, but no more than 150 people per event.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00:05:08.000 --&gt; 00:05:30.000</w:t>
      </w:r>
    </w:p>
    <w:p w:rsidR="00000000" w:rsidRPr="00AF43A7" w:rsidRDefault="00094E51" w:rsidP="00AF43A7">
      <w:pPr>
        <w:pStyle w:val="PlainText"/>
        <w:rPr>
          <w:rFonts w:ascii="Courier New" w:hAnsi="Courier New" w:cs="Courier New"/>
        </w:rPr>
      </w:pPr>
      <w:r w:rsidRPr="00AF43A7">
        <w:rPr>
          <w:rFonts w:ascii="Courier New" w:hAnsi="Courier New" w:cs="Courier New"/>
        </w:rPr>
        <w:t>We get to outdoor professional sports and stadiums that hold 10,000 people or more. They have reopened at 20% capacity, whereas smaller sporting</w:t>
      </w:r>
      <w:r w:rsidRPr="00AF43A7">
        <w:rPr>
          <w:rFonts w:ascii="Courier New" w:hAnsi="Courier New" w:cs="Courier New"/>
        </w:rPr>
        <w:t xml:space="preserve"> venues holding 1500 people indoors or 2050 2500 people outdoors may also reopen with a 10% capacity for indoors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00:05:30.000 --&gt; 00:05:32.000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20% outdoors.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00:05:32.000 --&gt; 00:05:41.000</w:t>
      </w:r>
    </w:p>
    <w:p w:rsidR="00000000" w:rsidRPr="00AF43A7" w:rsidRDefault="00094E51" w:rsidP="00AF43A7">
      <w:pPr>
        <w:pStyle w:val="PlainText"/>
        <w:rPr>
          <w:rFonts w:ascii="Courier New" w:hAnsi="Courier New" w:cs="Courier New"/>
        </w:rPr>
      </w:pPr>
      <w:r w:rsidRPr="00AF43A7">
        <w:rPr>
          <w:rFonts w:ascii="Courier New" w:hAnsi="Courier New" w:cs="Courier New"/>
        </w:rPr>
        <w:t>Now, outdoor Performing Arts bed us, holding more than 22</w:t>
      </w:r>
      <w:r w:rsidRPr="00AF43A7">
        <w:rPr>
          <w:rFonts w:ascii="Courier New" w:hAnsi="Courier New" w:cs="Courier New"/>
        </w:rPr>
        <w:t>,500 people may reopen at a 20% capacity.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00:05:41.000 --&gt; 00:05:58.000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Now, hotels, we love hotels and we are well over Twitter hotels that have reopened, such as the Kimpton us hotel. The hotel Brooklyn Bridge and four points by Sheraton Long Island </w:t>
      </w:r>
      <w:r w:rsidRPr="00AF43A7">
        <w:rPr>
          <w:rFonts w:ascii="Courier New" w:hAnsi="Courier New" w:cs="Courier New"/>
        </w:rPr>
        <w:t>City Queensboro Bridge, and many more hotels paid reopens such as the Margarita,</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00:05:58.000 --&gt; 00:06:03.000</w:t>
      </w:r>
    </w:p>
    <w:p w:rsidR="00000000" w:rsidRPr="00AF43A7" w:rsidRDefault="00094E51" w:rsidP="00AF43A7">
      <w:pPr>
        <w:pStyle w:val="PlainText"/>
        <w:rPr>
          <w:rFonts w:ascii="Courier New" w:hAnsi="Courier New" w:cs="Courier New"/>
        </w:rPr>
      </w:pPr>
      <w:r w:rsidRPr="00AF43A7">
        <w:rPr>
          <w:rFonts w:ascii="Courier New" w:hAnsi="Courier New" w:cs="Courier New"/>
        </w:rPr>
        <w:t>Bill hotel. The Fifth Avenue hotel, and the public.</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00:06:03.000 --&gt; 00:06:14.000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Now, New York City is loaded with cultural activities, </w:t>
      </w:r>
      <w:r w:rsidRPr="00AF43A7">
        <w:rPr>
          <w:rFonts w:ascii="Courier New" w:hAnsi="Courier New" w:cs="Courier New"/>
        </w:rPr>
        <w:t>and I'm one of this for you a few of those that are both indoor and outdoor. So for outdoor activities culture activities.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00:06:14.000 --&gt; 00:06:26.000</w:t>
      </w:r>
    </w:p>
    <w:p w:rsidR="00000000" w:rsidRPr="00AF43A7" w:rsidRDefault="00094E51" w:rsidP="00AF43A7">
      <w:pPr>
        <w:pStyle w:val="PlainText"/>
        <w:rPr>
          <w:rFonts w:ascii="Courier New" w:hAnsi="Courier New" w:cs="Courier New"/>
        </w:rPr>
      </w:pPr>
      <w:r w:rsidRPr="00AF43A7">
        <w:rPr>
          <w:rFonts w:ascii="Courier New" w:hAnsi="Courier New" w:cs="Courier New"/>
        </w:rPr>
        <w:t>The Arts Center at Governors Island, with the exhibition of med Webster wave is going to be going f</w:t>
      </w:r>
      <w:r w:rsidRPr="00AF43A7">
        <w:rPr>
          <w:rFonts w:ascii="Courier New" w:hAnsi="Courier New" w:cs="Courier New"/>
        </w:rPr>
        <w:t>rom June 12 through October 31st Thursday through Sunday from 12 to 5pm.</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00:06:26.000 --&gt; 00:06:31.000</w:t>
      </w:r>
    </w:p>
    <w:p w:rsidR="00000000" w:rsidRPr="00AF43A7" w:rsidRDefault="00094E51" w:rsidP="00AF43A7">
      <w:pPr>
        <w:pStyle w:val="PlainText"/>
        <w:rPr>
          <w:rFonts w:ascii="Courier New" w:hAnsi="Courier New" w:cs="Courier New"/>
        </w:rPr>
      </w:pPr>
      <w:r w:rsidRPr="00AF43A7">
        <w:rPr>
          <w:rFonts w:ascii="Courier New" w:hAnsi="Courier New" w:cs="Courier New"/>
        </w:rPr>
        <w:t>Next up is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00:06:31.000 --&gt; 00:06:51.000</w:t>
      </w:r>
    </w:p>
    <w:p w:rsidR="00000000" w:rsidRPr="00AF43A7" w:rsidRDefault="00094E51" w:rsidP="00AF43A7">
      <w:pPr>
        <w:pStyle w:val="PlainText"/>
        <w:rPr>
          <w:rFonts w:ascii="Courier New" w:hAnsi="Courier New" w:cs="Courier New"/>
        </w:rPr>
      </w:pPr>
      <w:r w:rsidRPr="00AF43A7">
        <w:rPr>
          <w:rFonts w:ascii="Courier New" w:hAnsi="Courier New" w:cs="Courier New"/>
        </w:rPr>
        <w:t>Next up is also at the at the Art Center at Governors Island is going to be on Nikita Qk the forever mus</w:t>
      </w:r>
      <w:r w:rsidRPr="00AF43A7">
        <w:rPr>
          <w:rFonts w:ascii="Courier New" w:hAnsi="Courier New" w:cs="Courier New"/>
        </w:rPr>
        <w:t>eum archive surface 6000 bc from 12 until October 31, and then wound up Malik blessings of the boat, June 12 of October 31, and that's going to be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00:06:51.000 --&gt; 00:06:58.000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running from Thursday through Sunday from 12 to 5pm, then that Museum, the </w:t>
      </w:r>
      <w:r w:rsidRPr="00AF43A7">
        <w:rPr>
          <w:rFonts w:ascii="Courier New" w:hAnsi="Courier New" w:cs="Courier New"/>
        </w:rPr>
        <w:t>roof guard commission, Alex, the court.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00:06:58.000 --&gt; 00:07:16.000</w:t>
      </w:r>
    </w:p>
    <w:p w:rsidR="00000000" w:rsidRPr="00AF43A7" w:rsidRDefault="00094E51" w:rsidP="00AF43A7">
      <w:pPr>
        <w:pStyle w:val="PlainText"/>
        <w:rPr>
          <w:rFonts w:ascii="Courier New" w:hAnsi="Courier New" w:cs="Courier New"/>
        </w:rPr>
      </w:pPr>
      <w:r w:rsidRPr="00AF43A7">
        <w:rPr>
          <w:rFonts w:ascii="Courier New" w:hAnsi="Courier New" w:cs="Courier New"/>
        </w:rPr>
        <w:t>The court, as long as a sudden last April 16 of October 31 at the New York Botanical Garden with consumer cosmic nature, April 10 of October 31 2021, and we will go indoors, we're go</w:t>
      </w:r>
      <w:r w:rsidRPr="00AF43A7">
        <w:rPr>
          <w:rFonts w:ascii="Courier New" w:hAnsi="Courier New" w:cs="Courier New"/>
        </w:rPr>
        <w:t>ing to go to put it right photography Scott and Adrian Raquel exhibition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00:07:16.000 --&gt; 00:07:36.000</w:t>
      </w:r>
    </w:p>
    <w:p w:rsidR="00000000" w:rsidRPr="00AF43A7" w:rsidRDefault="00094E51" w:rsidP="00AF43A7">
      <w:pPr>
        <w:pStyle w:val="PlainText"/>
        <w:rPr>
          <w:rFonts w:ascii="Courier New" w:hAnsi="Courier New" w:cs="Courier New"/>
        </w:rPr>
      </w:pPr>
      <w:r w:rsidRPr="00AF43A7">
        <w:rPr>
          <w:rFonts w:ascii="Courier New" w:hAnsi="Courier New" w:cs="Courier New"/>
        </w:rPr>
        <w:t>called onyx, which will be running from April 22 through September 26 of this year. Also, mobile photo club photo club is Mo, which is Brazilian mode</w:t>
      </w:r>
      <w:r w:rsidRPr="00AF43A7">
        <w:rPr>
          <w:rFonts w:ascii="Courier New" w:hAnsi="Courier New" w:cs="Courier New"/>
        </w:rPr>
        <w:t>rnist photography from 1964 1946 or eight to 1964 running from May 8 until September 26, also the Museum</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00:07:36.000 --&gt; 00:07:45.000</w:t>
      </w:r>
    </w:p>
    <w:p w:rsidR="00000000" w:rsidRPr="00AF43A7" w:rsidRDefault="00094E51" w:rsidP="00AF43A7">
      <w:pPr>
        <w:pStyle w:val="PlainText"/>
        <w:rPr>
          <w:rFonts w:ascii="Courier New" w:hAnsi="Courier New" w:cs="Courier New"/>
        </w:rPr>
      </w:pPr>
      <w:r w:rsidRPr="00AF43A7">
        <w:rPr>
          <w:rFonts w:ascii="Courier New" w:hAnsi="Courier New" w:cs="Courier New"/>
        </w:rPr>
        <w:t>of the city of New York, which will feature, New York, New Music from 1980 to 1986 opens June 11 of this year.</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w:t>
      </w:r>
      <w:r w:rsidRPr="00AF43A7">
        <w:rPr>
          <w:rFonts w:ascii="Courier New" w:hAnsi="Courier New" w:cs="Courier New"/>
        </w:rPr>
        <w:t>07:45.000 --&gt; 00:07:57.000</w:t>
      </w:r>
    </w:p>
    <w:p w:rsidR="00000000" w:rsidRPr="00AF43A7" w:rsidRDefault="00094E51" w:rsidP="00AF43A7">
      <w:pPr>
        <w:pStyle w:val="PlainText"/>
        <w:rPr>
          <w:rFonts w:ascii="Courier New" w:hAnsi="Courier New" w:cs="Courier New"/>
        </w:rPr>
      </w:pPr>
      <w:r w:rsidRPr="00AF43A7">
        <w:rPr>
          <w:rFonts w:ascii="Courier New" w:hAnsi="Courier New" w:cs="Courier New"/>
        </w:rPr>
        <w:t>Now, Broadway sales are suspended through May 31. However, there are probably performances, through New York pop ups now seven Glover and Nathan Lane recently performed others.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00:07:57.000 --&gt; 00:08:11.000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A few weeks ago. </w:t>
      </w:r>
      <w:r w:rsidRPr="00AF43A7">
        <w:rPr>
          <w:rFonts w:ascii="Courier New" w:hAnsi="Courier New" w:cs="Courier New"/>
        </w:rPr>
        <w:t>Just a reminder, New York, New York pop ups is an arts festival featuring hundreds of free pop up performances, a run through September six, and to help get Broadway reopened in the fall.</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00:08:11.000 --&gt; 00:08:21.000</w:t>
      </w:r>
    </w:p>
    <w:p w:rsidR="00000000" w:rsidRPr="00AF43A7" w:rsidRDefault="00094E51" w:rsidP="00AF43A7">
      <w:pPr>
        <w:pStyle w:val="PlainText"/>
        <w:rPr>
          <w:rFonts w:ascii="Courier New" w:hAnsi="Courier New" w:cs="Courier New"/>
        </w:rPr>
      </w:pPr>
      <w:r w:rsidRPr="00AF43A7">
        <w:rPr>
          <w:rFonts w:ascii="Courier New" w:hAnsi="Courier New" w:cs="Courier New"/>
        </w:rPr>
        <w:t>New York City, just open a vaccine</w:t>
      </w:r>
      <w:r w:rsidRPr="00AF43A7">
        <w:rPr>
          <w:rFonts w:ascii="Courier New" w:hAnsi="Courier New" w:cs="Courier New"/>
        </w:rPr>
        <w:t xml:space="preserve"> site in Times Square, especially for theatre entertainment industry workers. That's great news.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00:08:21.000 --&gt; 00:08:28.000</w:t>
      </w:r>
    </w:p>
    <w:p w:rsidR="00000000" w:rsidRPr="00AF43A7" w:rsidRDefault="00094E51" w:rsidP="00AF43A7">
      <w:pPr>
        <w:pStyle w:val="PlainText"/>
        <w:rPr>
          <w:rFonts w:ascii="Courier New" w:hAnsi="Courier New" w:cs="Courier New"/>
        </w:rPr>
      </w:pPr>
      <w:r w:rsidRPr="00AF43A7">
        <w:rPr>
          <w:rFonts w:ascii="Courier New" w:hAnsi="Courier New" w:cs="Courier New"/>
        </w:rPr>
        <w:t>Now we're going to go on to poll question number two,</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00:08:28.000 --&gt; 00:08:47.000</w:t>
      </w:r>
    </w:p>
    <w:p w:rsidR="00000000" w:rsidRPr="00AF43A7" w:rsidRDefault="00094E51" w:rsidP="00AF43A7">
      <w:pPr>
        <w:pStyle w:val="PlainText"/>
        <w:rPr>
          <w:rFonts w:ascii="Courier New" w:hAnsi="Courier New" w:cs="Courier New"/>
        </w:rPr>
      </w:pPr>
      <w:r w:rsidRPr="00AF43A7">
        <w:rPr>
          <w:rFonts w:ascii="Courier New" w:hAnsi="Courier New" w:cs="Courier New"/>
        </w:rPr>
        <w:t>which you'll see here with the update</w:t>
      </w:r>
      <w:r w:rsidRPr="00AF43A7">
        <w:rPr>
          <w:rFonts w:ascii="Courier New" w:hAnsi="Courier New" w:cs="Courier New"/>
        </w:rPr>
        <w:t>d travel regulations that vaccine distributions, have your clients expressed interest in traveling to New York City.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00:08:47.000 --&gt; 00:08:51.000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I think we're good with the question.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00:08:51.000 --&gt; 00:09:05.000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And now we're going to go on </w:t>
      </w:r>
      <w:r w:rsidRPr="00AF43A7">
        <w:rPr>
          <w:rFonts w:ascii="Courier New" w:hAnsi="Courier New" w:cs="Courier New"/>
        </w:rPr>
        <w:t>to tools and resources for you, the travel trade. So here you can access our webinars, you can sign up for our E newsletters and select NYC images and videos from our digital library.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00:09:05.000 --&gt; 00:09:10.000</w:t>
      </w:r>
    </w:p>
    <w:p w:rsidR="00000000" w:rsidRPr="00AF43A7" w:rsidRDefault="00094E51" w:rsidP="00AF43A7">
      <w:pPr>
        <w:pStyle w:val="PlainText"/>
        <w:rPr>
          <w:rFonts w:ascii="Courier New" w:hAnsi="Courier New" w:cs="Courier New"/>
        </w:rPr>
      </w:pPr>
      <w:r w:rsidRPr="00AF43A7">
        <w:rPr>
          <w:rFonts w:ascii="Courier New" w:hAnsi="Courier New" w:cs="Courier New"/>
        </w:rPr>
        <w:t>All this and more can be found at NYC.</w:t>
      </w:r>
      <w:r w:rsidRPr="00AF43A7">
        <w:rPr>
          <w:rFonts w:ascii="Courier New" w:hAnsi="Courier New" w:cs="Courier New"/>
        </w:rPr>
        <w:t xml:space="preserve"> go. com backslash travel trade.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00:09:10.000 --&gt; 00:09:20.000</w:t>
      </w:r>
    </w:p>
    <w:p w:rsidR="00000000" w:rsidRPr="00AF43A7" w:rsidRDefault="00094E51" w:rsidP="00AF43A7">
      <w:pPr>
        <w:pStyle w:val="PlainText"/>
        <w:rPr>
          <w:rFonts w:ascii="Courier New" w:hAnsi="Courier New" w:cs="Courier New"/>
        </w:rPr>
      </w:pPr>
      <w:r w:rsidRPr="00AF43A7">
        <w:rPr>
          <w:rFonts w:ascii="Courier New" w:hAnsi="Courier New" w:cs="Courier New"/>
        </w:rPr>
        <w:t>In addition, you can also find useful links and updates related to coordinate team at NYC go to com backslash coronavirus.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00:09:20.000 --&gt; 00:09:22.000</w:t>
      </w:r>
    </w:p>
    <w:p w:rsidR="00000000" w:rsidRPr="00AF43A7" w:rsidRDefault="00094E51" w:rsidP="00AF43A7">
      <w:pPr>
        <w:pStyle w:val="PlainText"/>
        <w:rPr>
          <w:rFonts w:ascii="Courier New" w:hAnsi="Courier New" w:cs="Courier New"/>
        </w:rPr>
      </w:pPr>
      <w:r w:rsidRPr="00AF43A7">
        <w:rPr>
          <w:rFonts w:ascii="Courier New" w:hAnsi="Courier New" w:cs="Courier New"/>
        </w:rPr>
        <w:t>Now let's talk about luxury.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00:09:22.000 --&gt; 00:09:34.000</w:t>
      </w:r>
    </w:p>
    <w:p w:rsidR="00000000" w:rsidRPr="00AF43A7" w:rsidRDefault="00094E51" w:rsidP="00AF43A7">
      <w:pPr>
        <w:pStyle w:val="PlainText"/>
        <w:rPr>
          <w:rFonts w:ascii="Courier New" w:hAnsi="Courier New" w:cs="Courier New"/>
        </w:rPr>
      </w:pPr>
      <w:r w:rsidRPr="00AF43A7">
        <w:rPr>
          <w:rFonts w:ascii="Courier New" w:hAnsi="Courier New" w:cs="Courier New"/>
        </w:rPr>
        <w:t>So for those with a taste for finding things. New York City holes at an indelible of your discerning travelers are drawn to experiences both grand and intimate.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00:09:34.000 --&gt; 00:09:38.000</w:t>
      </w:r>
    </w:p>
    <w:p w:rsidR="00000000" w:rsidRPr="00AF43A7" w:rsidRDefault="00094E51" w:rsidP="00AF43A7">
      <w:pPr>
        <w:pStyle w:val="PlainText"/>
        <w:rPr>
          <w:rFonts w:ascii="Courier New" w:hAnsi="Courier New" w:cs="Courier New"/>
        </w:rPr>
      </w:pPr>
      <w:r w:rsidRPr="00AF43A7">
        <w:rPr>
          <w:rFonts w:ascii="Courier New" w:hAnsi="Courier New" w:cs="Courier New"/>
        </w:rPr>
        <w:t>Many offering the perks of exc</w:t>
      </w:r>
      <w:r w:rsidRPr="00AF43A7">
        <w:rPr>
          <w:rFonts w:ascii="Courier New" w:hAnsi="Courier New" w:cs="Courier New"/>
        </w:rPr>
        <w:t>lusivity and personalized attention.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00:09:38.000 --&gt; 00:09:42.000</w:t>
      </w:r>
    </w:p>
    <w:p w:rsidR="00000000" w:rsidRPr="00AF43A7" w:rsidRDefault="00094E51" w:rsidP="00AF43A7">
      <w:pPr>
        <w:pStyle w:val="PlainText"/>
        <w:rPr>
          <w:rFonts w:ascii="Courier New" w:hAnsi="Courier New" w:cs="Courier New"/>
        </w:rPr>
      </w:pPr>
      <w:r w:rsidRPr="00AF43A7">
        <w:rPr>
          <w:rFonts w:ascii="Courier New" w:hAnsi="Courier New" w:cs="Courier New"/>
        </w:rPr>
        <w:t>So today's webinar is about lowering the luxury traveler.</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00:09:42.000 --&gt; 00:10:01.000</w:t>
      </w:r>
    </w:p>
    <w:p w:rsidR="00000000" w:rsidRPr="00AF43A7" w:rsidRDefault="00094E51" w:rsidP="00AF43A7">
      <w:pPr>
        <w:pStyle w:val="PlainText"/>
        <w:rPr>
          <w:rFonts w:ascii="Courier New" w:hAnsi="Courier New" w:cs="Courier New"/>
        </w:rPr>
      </w:pPr>
      <w:r w:rsidRPr="00AF43A7">
        <w:rPr>
          <w:rFonts w:ascii="Courier New" w:hAnsi="Courier New" w:cs="Courier New"/>
        </w:rPr>
        <w:t>So you will hear from our five presenters who will share with you what you and your clients c</w:t>
      </w:r>
      <w:r w:rsidRPr="00AF43A7">
        <w:rPr>
          <w:rFonts w:ascii="Courier New" w:hAnsi="Courier New" w:cs="Courier New"/>
        </w:rPr>
        <w:t>an expect when you stay at their hotel or shop at your store cylinder boats or enjoy their private tours, and soon I'm going to ask our first presenter, you,</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00:10:01.000 --&gt; 00:10:10.000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You Eli, Bob, who sales and marketing manager would be to share </w:t>
      </w:r>
      <w:r w:rsidRPr="00AF43A7">
        <w:rPr>
          <w:rFonts w:ascii="Courier New" w:hAnsi="Courier New" w:cs="Courier New"/>
        </w:rPr>
        <w:t>with us. Eli.</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00:10:10.000 --&gt; 00:10:23.000</w:t>
      </w:r>
    </w:p>
    <w:p w:rsidR="00000000" w:rsidRPr="00AF43A7" w:rsidRDefault="00094E51" w:rsidP="00AF43A7">
      <w:pPr>
        <w:pStyle w:val="PlainText"/>
        <w:rPr>
          <w:rFonts w:ascii="Courier New" w:hAnsi="Courier New" w:cs="Courier New"/>
        </w:rPr>
      </w:pPr>
      <w:r w:rsidRPr="00AF43A7">
        <w:rPr>
          <w:rFonts w:ascii="Courier New" w:hAnsi="Courier New" w:cs="Courier New"/>
        </w:rPr>
        <w:t>Hi, everyone. Thank you so much for joining us today. My name is Eli Vaughn, I'm the sales and marketing manager for from Dale hotels, which includes Crosby street Hotel in Soho, and the Whitney Hotel in Midt</w:t>
      </w:r>
      <w:r w:rsidRPr="00AF43A7">
        <w:rPr>
          <w:rFonts w:ascii="Courier New" w:hAnsi="Courier New" w:cs="Courier New"/>
        </w:rPr>
        <w:t>own.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00:10:23.000 --&gt; 00:10:34.000</w:t>
      </w:r>
    </w:p>
    <w:p w:rsidR="00000000" w:rsidRPr="00AF43A7" w:rsidRDefault="00094E51" w:rsidP="00AF43A7">
      <w:pPr>
        <w:pStyle w:val="PlainText"/>
        <w:rPr>
          <w:rFonts w:ascii="Courier New" w:hAnsi="Courier New" w:cs="Courier New"/>
        </w:rPr>
      </w:pPr>
      <w:r w:rsidRPr="00AF43A7">
        <w:rPr>
          <w:rFonts w:ascii="Courier New" w:hAnsi="Courier New" w:cs="Courier New"/>
        </w:rPr>
        <w:t>I'm pleased to share with you that our hotels are open, and we are offering all of the typical services that we would offer to guess our restaurants are open.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00:10:34.000 --&gt; 00:10:54.000</w:t>
      </w:r>
    </w:p>
    <w:p w:rsidR="00000000" w:rsidRPr="00AF43A7" w:rsidRDefault="00094E51" w:rsidP="00AF43A7">
      <w:pPr>
        <w:pStyle w:val="PlainText"/>
        <w:rPr>
          <w:rFonts w:ascii="Courier New" w:hAnsi="Courier New" w:cs="Courier New"/>
        </w:rPr>
      </w:pPr>
      <w:r w:rsidRPr="00AF43A7">
        <w:rPr>
          <w:rFonts w:ascii="Courier New" w:hAnsi="Courier New" w:cs="Courier New"/>
        </w:rPr>
        <w:t>Room service. our gyms a</w:t>
      </w:r>
      <w:r w:rsidRPr="00AF43A7">
        <w:rPr>
          <w:rFonts w:ascii="Courier New" w:hAnsi="Courier New" w:cs="Courier New"/>
        </w:rPr>
        <w:t>nd at the Whitney hotel. We have our Friday evening jazz which has returned, which is very popular and exciting to have live music and I do want to share a short video with you about the wiki from our designer and founder cam.</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00:10:54.000 --&gt; 00:11:02.</w:t>
      </w:r>
      <w:r w:rsidRPr="00AF43A7">
        <w:rPr>
          <w:rFonts w:ascii="Courier New" w:hAnsi="Courier New" w:cs="Courier New"/>
        </w:rPr>
        <w:t>000</w:t>
      </w:r>
    </w:p>
    <w:p w:rsidR="00000000" w:rsidRPr="00AF43A7" w:rsidRDefault="00094E51" w:rsidP="00AF43A7">
      <w:pPr>
        <w:pStyle w:val="PlainText"/>
        <w:rPr>
          <w:rFonts w:ascii="Courier New" w:hAnsi="Courier New" w:cs="Courier New"/>
        </w:rPr>
      </w:pPr>
      <w:r w:rsidRPr="00AF43A7">
        <w:rPr>
          <w:rFonts w:ascii="Courier New" w:hAnsi="Courier New" w:cs="Courier New"/>
        </w:rPr>
        <w:t>So enjoy the video.</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00:11:02.000 --&gt; 00:11:18.000</w:t>
      </w:r>
    </w:p>
    <w:p w:rsidR="00000000" w:rsidRPr="00AF43A7" w:rsidRDefault="00094E51" w:rsidP="00AF43A7">
      <w:pPr>
        <w:pStyle w:val="PlainText"/>
        <w:rPr>
          <w:rFonts w:ascii="Courier New" w:hAnsi="Courier New" w:cs="Courier New"/>
        </w:rPr>
      </w:pPr>
      <w:r w:rsidRPr="00AF43A7">
        <w:rPr>
          <w:rFonts w:ascii="Courier New" w:hAnsi="Courier New" w:cs="Courier New"/>
        </w:rPr>
        <w:t>It's a very exciting moment because we've just opened the Whitby Hotel in midtown Manhattan, right from the word go. I have to have an idea in my mind of what I want to achieve and how the hotel wi</w:t>
      </w:r>
      <w:r w:rsidRPr="00AF43A7">
        <w:rPr>
          <w:rFonts w:ascii="Courier New" w:hAnsi="Courier New" w:cs="Courier New"/>
        </w:rPr>
        <w:t>ll look as it does today.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00:11:18.000 --&gt; 00:11:32.000</w:t>
      </w:r>
    </w:p>
    <w:p w:rsidR="00000000" w:rsidRPr="00AF43A7" w:rsidRDefault="00094E51" w:rsidP="00AF43A7">
      <w:pPr>
        <w:pStyle w:val="PlainText"/>
        <w:rPr>
          <w:rFonts w:ascii="Courier New" w:hAnsi="Courier New" w:cs="Courier New"/>
        </w:rPr>
      </w:pPr>
      <w:r w:rsidRPr="00AF43A7">
        <w:rPr>
          <w:rFonts w:ascii="Courier New" w:hAnsi="Courier New" w:cs="Courier New"/>
        </w:rPr>
        <w:t>The hotel is located just two blocks from Central Park, it's 16 floors, and we've built it lock, stock and barrel right from the ground up which is quite refreshing to actually walk into the lobby</w:t>
      </w:r>
      <w:r w:rsidRPr="00AF43A7">
        <w:rPr>
          <w:rFonts w:ascii="Courier New" w:hAnsi="Courier New" w:cs="Courier New"/>
        </w:rPr>
        <w:t xml:space="preserve"> area of the wiki hotel.</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00:11:32.000 --&gt; 00:11:49.000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We feel that Midtown can be just a little bit too serious and what we wanted to add was color and wit, as he went to the hotel on the right hand side you see a drift of colors which is a wallpaper </w:t>
      </w:r>
      <w:r w:rsidRPr="00AF43A7">
        <w:rPr>
          <w:rFonts w:ascii="Courier New" w:hAnsi="Courier New" w:cs="Courier New"/>
        </w:rPr>
        <w:t>by capably, and an artwork by Joe tilson what I liked</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00:11:49.000 --&gt; 00:12:07.000</w:t>
      </w:r>
    </w:p>
    <w:p w:rsidR="00000000" w:rsidRPr="00AF43A7" w:rsidRDefault="00094E51" w:rsidP="00AF43A7">
      <w:pPr>
        <w:pStyle w:val="PlainText"/>
        <w:rPr>
          <w:rFonts w:ascii="Courier New" w:hAnsi="Courier New" w:cs="Courier New"/>
        </w:rPr>
      </w:pPr>
      <w:r w:rsidRPr="00AF43A7">
        <w:rPr>
          <w:rFonts w:ascii="Courier New" w:hAnsi="Courier New" w:cs="Courier New"/>
        </w:rPr>
        <w:t>about Joe Wilson's work is his love of mythology, ecology and symbolism. He was a pop artist of the 70s, but someone working way before his time over the reception desk</w:t>
      </w:r>
      <w:r w:rsidRPr="00AF43A7">
        <w:rPr>
          <w:rFonts w:ascii="Courier New" w:hAnsi="Courier New" w:cs="Courier New"/>
        </w:rPr>
        <w:t xml:space="preserve"> is the loom artwork by him on a sky, it's a kaleidoscope of color, but it actually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00:12:07.000 --&gt; 00:12:15.000</w:t>
      </w:r>
    </w:p>
    <w:p w:rsidR="00000000" w:rsidRPr="00AF43A7" w:rsidRDefault="00094E51" w:rsidP="00AF43A7">
      <w:pPr>
        <w:pStyle w:val="PlainText"/>
        <w:rPr>
          <w:rFonts w:ascii="Courier New" w:hAnsi="Courier New" w:cs="Courier New"/>
        </w:rPr>
      </w:pPr>
      <w:r w:rsidRPr="00AF43A7">
        <w:rPr>
          <w:rFonts w:ascii="Courier New" w:hAnsi="Courier New" w:cs="Courier New"/>
        </w:rPr>
        <w:t>sums up what we love, and that is to champion craft and fabulous different artists.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00:12:15.000 --&gt; 00:12:21.000</w:t>
      </w:r>
    </w:p>
    <w:p w:rsidR="00000000" w:rsidRPr="00AF43A7" w:rsidRDefault="00094E51" w:rsidP="00AF43A7">
      <w:pPr>
        <w:pStyle w:val="PlainText"/>
        <w:rPr>
          <w:rFonts w:ascii="Courier New" w:hAnsi="Courier New" w:cs="Courier New"/>
        </w:rPr>
      </w:pPr>
      <w:r w:rsidRPr="00AF43A7">
        <w:rPr>
          <w:rFonts w:ascii="Courier New" w:hAnsi="Courier New" w:cs="Courier New"/>
        </w:rPr>
        <w:t>We have a grandfathe</w:t>
      </w:r>
      <w:r w:rsidRPr="00AF43A7">
        <w:rPr>
          <w:rFonts w:ascii="Courier New" w:hAnsi="Courier New" w:cs="Courier New"/>
        </w:rPr>
        <w:t>r clock between the lifts. And this is an art piece by Martin boss.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00:12:21.000 --&gt; 00:12:29.000</w:t>
      </w:r>
    </w:p>
    <w:p w:rsidR="00000000" w:rsidRPr="00AF43A7" w:rsidRDefault="00094E51" w:rsidP="00AF43A7">
      <w:pPr>
        <w:pStyle w:val="PlainText"/>
        <w:rPr>
          <w:rFonts w:ascii="Courier New" w:hAnsi="Courier New" w:cs="Courier New"/>
        </w:rPr>
      </w:pPr>
      <w:r w:rsidRPr="00AF43A7">
        <w:rPr>
          <w:rFonts w:ascii="Courier New" w:hAnsi="Courier New" w:cs="Courier New"/>
        </w:rPr>
        <w:t>The grandfather is actually inside the clock, and every minute with his felt tip pen is changing the time.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00:12:29.000 --&gt; 00:12:38.000</w:t>
      </w:r>
    </w:p>
    <w:p w:rsidR="00000000" w:rsidRPr="00AF43A7" w:rsidRDefault="00094E51" w:rsidP="00AF43A7">
      <w:pPr>
        <w:pStyle w:val="PlainText"/>
        <w:rPr>
          <w:rFonts w:ascii="Courier New" w:hAnsi="Courier New" w:cs="Courier New"/>
        </w:rPr>
      </w:pPr>
      <w:r w:rsidRPr="00AF43A7">
        <w:rPr>
          <w:rFonts w:ascii="Courier New" w:hAnsi="Courier New" w:cs="Courier New"/>
        </w:rPr>
        <w:t>All the rooms</w:t>
      </w:r>
      <w:r w:rsidRPr="00AF43A7">
        <w:rPr>
          <w:rFonts w:ascii="Courier New" w:hAnsi="Courier New" w:cs="Courier New"/>
        </w:rPr>
        <w:t xml:space="preserve"> on the ground floor actually interlink, and there's always that wonderful length of you to draw you through to another environment or another feeling.</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00:12:38.000 --&gt; 00:12:50.000</w:t>
      </w:r>
    </w:p>
    <w:p w:rsidR="00000000" w:rsidRPr="00AF43A7" w:rsidRDefault="00094E51" w:rsidP="00AF43A7">
      <w:pPr>
        <w:pStyle w:val="PlainText"/>
        <w:rPr>
          <w:rFonts w:ascii="Courier New" w:hAnsi="Courier New" w:cs="Courier New"/>
        </w:rPr>
      </w:pPr>
      <w:r w:rsidRPr="00AF43A7">
        <w:rPr>
          <w:rFonts w:ascii="Courier New" w:hAnsi="Courier New" w:cs="Courier New"/>
        </w:rPr>
        <w:t>So here we are in the drawing room. I wanted this to be a very calm an</w:t>
      </w:r>
      <w:r w:rsidRPr="00AF43A7">
        <w:rPr>
          <w:rFonts w:ascii="Courier New" w:hAnsi="Courier New" w:cs="Courier New"/>
        </w:rPr>
        <w:t>d cozy room, and my love of fabrics is very evident in this room.</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00:12:50.000 --&gt; 00:13:05.000</w:t>
      </w:r>
    </w:p>
    <w:p w:rsidR="00000000" w:rsidRPr="00AF43A7" w:rsidRDefault="00094E51" w:rsidP="00AF43A7">
      <w:pPr>
        <w:pStyle w:val="PlainText"/>
        <w:rPr>
          <w:rFonts w:ascii="Courier New" w:hAnsi="Courier New" w:cs="Courier New"/>
        </w:rPr>
      </w:pPr>
      <w:r w:rsidRPr="00AF43A7">
        <w:rPr>
          <w:rFonts w:ascii="Courier New" w:hAnsi="Courier New" w:cs="Courier New"/>
        </w:rPr>
        <w:t>There are a number of different ones that I've used, but one that is actually the most memorable is friendly flowers. If you look closely at the fabric it's</w:t>
      </w:r>
      <w:r w:rsidRPr="00AF43A7">
        <w:rPr>
          <w:rFonts w:ascii="Courier New" w:hAnsi="Courier New" w:cs="Courier New"/>
        </w:rPr>
        <w:t xml:space="preserve"> got little flowers with this is smiling faces on, and the petals settled in middle handkerchiefs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00:13:05.000 --&gt; 00:13:20.000</w:t>
      </w:r>
    </w:p>
    <w:p w:rsidR="00000000" w:rsidRPr="00AF43A7" w:rsidRDefault="00094E51" w:rsidP="00AF43A7">
      <w:pPr>
        <w:pStyle w:val="PlainText"/>
        <w:rPr>
          <w:rFonts w:ascii="Courier New" w:hAnsi="Courier New" w:cs="Courier New"/>
        </w:rPr>
      </w:pPr>
      <w:r w:rsidRPr="00AF43A7">
        <w:rPr>
          <w:rFonts w:ascii="Courier New" w:hAnsi="Courier New" w:cs="Courier New"/>
        </w:rPr>
        <w:t>the food down the face of the fabric, and so they fall down, the face of the curve. All the rooms on the ground floor are jo</w:t>
      </w:r>
      <w:r w:rsidRPr="00AF43A7">
        <w:rPr>
          <w:rFonts w:ascii="Courier New" w:hAnsi="Courier New" w:cs="Courier New"/>
        </w:rPr>
        <w:t>ining, and from the lobby you're looking through to the bar and to the restaurant above the bar is our installation of baskets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00:13:20.000 --&gt; 00:13:36.000</w:t>
      </w:r>
    </w:p>
    <w:p w:rsidR="00000000" w:rsidRPr="00AF43A7" w:rsidRDefault="00094E51" w:rsidP="00AF43A7">
      <w:pPr>
        <w:pStyle w:val="PlainText"/>
        <w:rPr>
          <w:rFonts w:ascii="Courier New" w:hAnsi="Courier New" w:cs="Courier New"/>
        </w:rPr>
      </w:pPr>
      <w:r w:rsidRPr="00AF43A7">
        <w:rPr>
          <w:rFonts w:ascii="Courier New" w:hAnsi="Courier New" w:cs="Courier New"/>
        </w:rPr>
        <w:t>from New craftsmen. They're a collection of 52 baskets from England, Ireland, Scotland and Wale</w:t>
      </w:r>
      <w:r w:rsidRPr="00AF43A7">
        <w:rPr>
          <w:rFonts w:ascii="Courier New" w:hAnsi="Courier New" w:cs="Courier New"/>
        </w:rPr>
        <w:t>s, and they all tell their different little stories, whether it's Kent apple picking on the flower sellers basket, or what was on the back of a donkey collecting</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00:13:36.000 --&gt; 00:13:50.000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fish in Scotland, no longer use these baskets, tell a story </w:t>
      </w:r>
      <w:r w:rsidRPr="00AF43A7">
        <w:rPr>
          <w:rFonts w:ascii="Courier New" w:hAnsi="Courier New" w:cs="Courier New"/>
        </w:rPr>
        <w:t>about how things used to be in the bar the way I've used patterns and colors that maybe shouldn't work together, but they do.</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00:13:50.000 --&gt; 00:13:55.000</w:t>
      </w:r>
    </w:p>
    <w:p w:rsidR="00000000" w:rsidRPr="00AF43A7" w:rsidRDefault="00094E51" w:rsidP="00AF43A7">
      <w:pPr>
        <w:pStyle w:val="PlainText"/>
        <w:rPr>
          <w:rFonts w:ascii="Courier New" w:hAnsi="Courier New" w:cs="Courier New"/>
        </w:rPr>
      </w:pPr>
      <w:r w:rsidRPr="00AF43A7">
        <w:rPr>
          <w:rFonts w:ascii="Courier New" w:hAnsi="Courier New" w:cs="Courier New"/>
        </w:rPr>
        <w:t>There's always something satisfying about bending the rules.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00:13:55.000 --&gt; 00:14:10.000</w:t>
      </w:r>
    </w:p>
    <w:p w:rsidR="00000000" w:rsidRPr="00AF43A7" w:rsidRDefault="00094E51" w:rsidP="00AF43A7">
      <w:pPr>
        <w:pStyle w:val="PlainText"/>
        <w:rPr>
          <w:rFonts w:ascii="Courier New" w:hAnsi="Courier New" w:cs="Courier New"/>
        </w:rPr>
      </w:pPr>
      <w:r w:rsidRPr="00AF43A7">
        <w:rPr>
          <w:rFonts w:ascii="Courier New" w:hAnsi="Courier New" w:cs="Courier New"/>
        </w:rPr>
        <w:t>S</w:t>
      </w:r>
      <w:r w:rsidRPr="00AF43A7">
        <w:rPr>
          <w:rFonts w:ascii="Courier New" w:hAnsi="Courier New" w:cs="Courier New"/>
        </w:rPr>
        <w:t>o opposite the bar, we have the Ramirez south, who's one of my favorite Spanish painters, it's a view, which makes you think that you want to go on holiday immediately with little birds and dogs, and huge sofas overlooking the sea, to my mind, he's just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00:14:10.000 --&gt; 00:14:28.000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a very lyrical artist. If you make a collection of anything it suddenly becomes interesting, and we decided to make a collection of neat patterns that the large dishes that grandfather used to carve the meat on every Sunday </w:t>
      </w:r>
      <w:r w:rsidRPr="00AF43A7">
        <w:rPr>
          <w:rFonts w:ascii="Courier New" w:hAnsi="Courier New" w:cs="Courier New"/>
        </w:rPr>
        <w:t>framed in perspex with a black</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00:14:28.000 --&gt; 00:14:33.000</w:t>
      </w:r>
    </w:p>
    <w:p w:rsidR="00000000" w:rsidRPr="00AF43A7" w:rsidRDefault="00094E51" w:rsidP="00AF43A7">
      <w:pPr>
        <w:pStyle w:val="PlainText"/>
        <w:rPr>
          <w:rFonts w:ascii="Courier New" w:hAnsi="Courier New" w:cs="Courier New"/>
        </w:rPr>
      </w:pPr>
      <w:r w:rsidRPr="00AF43A7">
        <w:rPr>
          <w:rFonts w:ascii="Courier New" w:hAnsi="Courier New" w:cs="Courier New"/>
        </w:rPr>
        <w:t>belt background, they suddenly become works of art in themselves.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00:14:33.000 --&gt; 00:14:44.000</w:t>
      </w:r>
    </w:p>
    <w:p w:rsidR="00000000" w:rsidRPr="00AF43A7" w:rsidRDefault="00094E51" w:rsidP="00AF43A7">
      <w:pPr>
        <w:pStyle w:val="PlainText"/>
        <w:rPr>
          <w:rFonts w:ascii="Courier New" w:hAnsi="Courier New" w:cs="Courier New"/>
        </w:rPr>
      </w:pPr>
      <w:r w:rsidRPr="00AF43A7">
        <w:rPr>
          <w:rFonts w:ascii="Courier New" w:hAnsi="Courier New" w:cs="Courier New"/>
        </w:rPr>
        <w:t>It's interesting to create different environments and within this ground floor we have so m</w:t>
      </w:r>
      <w:r w:rsidRPr="00AF43A7">
        <w:rPr>
          <w:rFonts w:ascii="Courier New" w:hAnsi="Courier New" w:cs="Courier New"/>
        </w:rPr>
        <w:t>any different areas. So going from our bar we then go into the orange area at the back.</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00:14:44.000 --&gt; 00:15:01.000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Now this is a long room. It's a room which is good for a celebration. All along the back wall, we have the PST resistance of Morpheus </w:t>
      </w:r>
      <w:r w:rsidRPr="00AF43A7">
        <w:rPr>
          <w:rFonts w:ascii="Courier New" w:hAnsi="Courier New" w:cs="Courier New"/>
        </w:rPr>
        <w:t>ports, which are placed in organizations, their landmark buildings and bridges of New York and etched into each port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00:15:01.000 --&gt; 00:15:14.000</w:t>
      </w:r>
    </w:p>
    <w:p w:rsidR="00000000" w:rsidRPr="00AF43A7" w:rsidRDefault="00094E51" w:rsidP="00AF43A7">
      <w:pPr>
        <w:pStyle w:val="PlainText"/>
        <w:rPr>
          <w:rFonts w:ascii="Courier New" w:hAnsi="Courier New" w:cs="Courier New"/>
        </w:rPr>
      </w:pPr>
      <w:r w:rsidRPr="00AF43A7">
        <w:rPr>
          <w:rFonts w:ascii="Courier New" w:hAnsi="Courier New" w:cs="Courier New"/>
        </w:rPr>
        <w:t>is the design of the building itself, it's a glow that you can see from the front of the building right t</w:t>
      </w:r>
      <w:r w:rsidRPr="00AF43A7">
        <w:rPr>
          <w:rFonts w:ascii="Courier New" w:hAnsi="Courier New" w:cs="Courier New"/>
        </w:rPr>
        <w:t>he way through the back end of tonight's about all, and makes it into an inviting space to come into.</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00:15:14.000 --&gt; 00:15:24.000</w:t>
      </w:r>
    </w:p>
    <w:p w:rsidR="00000000" w:rsidRPr="00AF43A7" w:rsidRDefault="00094E51" w:rsidP="00AF43A7">
      <w:pPr>
        <w:pStyle w:val="PlainText"/>
        <w:rPr>
          <w:rFonts w:ascii="Courier New" w:hAnsi="Courier New" w:cs="Courier New"/>
        </w:rPr>
      </w:pPr>
      <w:r w:rsidRPr="00AF43A7">
        <w:rPr>
          <w:rFonts w:ascii="Courier New" w:hAnsi="Courier New" w:cs="Courier New"/>
        </w:rPr>
        <w:t>I think the with the hotel is a breath of fresh air in midtown Manhattan. When you open the doors, you should be able to</w:t>
      </w:r>
      <w:r w:rsidRPr="00AF43A7">
        <w:rPr>
          <w:rFonts w:ascii="Courier New" w:hAnsi="Courier New" w:cs="Courier New"/>
        </w:rPr>
        <w:t xml:space="preserve"> say, Wow, I've arrived.</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00:15:24.000 --&gt; 00:15:36.000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it's something that aren't going to remember, but somewhere that you want to return to time and time again.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00:15:36.000 --&gt; 00:15:45.000</w:t>
      </w:r>
    </w:p>
    <w:p w:rsidR="00000000" w:rsidRPr="00AF43A7" w:rsidRDefault="00094E51" w:rsidP="00AF43A7">
      <w:pPr>
        <w:pStyle w:val="PlainText"/>
        <w:rPr>
          <w:rFonts w:ascii="Courier New" w:hAnsi="Courier New" w:cs="Courier New"/>
        </w:rPr>
      </w:pPr>
      <w:r w:rsidRPr="00AF43A7">
        <w:rPr>
          <w:rFonts w:ascii="Courier New" w:hAnsi="Courier New" w:cs="Courier New"/>
        </w:rPr>
        <w:t>Thank you so much Eli that was wonderful. I love th</w:t>
      </w:r>
      <w:r w:rsidRPr="00AF43A7">
        <w:rPr>
          <w:rFonts w:ascii="Courier New" w:hAnsi="Courier New" w:cs="Courier New"/>
        </w:rPr>
        <w:t>e fact that we saw you know that God is but yet cozy.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00:15:45.000 --&gt; 00:15:59.000</w:t>
      </w:r>
    </w:p>
    <w:p w:rsidR="00000000" w:rsidRPr="00AF43A7" w:rsidRDefault="00094E51" w:rsidP="00AF43A7">
      <w:pPr>
        <w:pStyle w:val="PlainText"/>
        <w:rPr>
          <w:rFonts w:ascii="Courier New" w:hAnsi="Courier New" w:cs="Courier New"/>
        </w:rPr>
      </w:pPr>
      <w:r w:rsidRPr="00AF43A7">
        <w:rPr>
          <w:rFonts w:ascii="Courier New" w:hAnsi="Courier New" w:cs="Courier New"/>
        </w:rPr>
        <w:t>My really favorite is the grandfather clock, so thank you so much Eli, and the next is Ryan Soulja Managing Director of Marketing at the Saks Fifth Avenue Brian, take i</w:t>
      </w:r>
      <w:r w:rsidRPr="00AF43A7">
        <w:rPr>
          <w:rFonts w:ascii="Courier New" w:hAnsi="Courier New" w:cs="Courier New"/>
        </w:rPr>
        <w:t>t away.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00:15:59.000 --&gt; 00:16:11.000</w:t>
      </w:r>
    </w:p>
    <w:p w:rsidR="00000000" w:rsidRPr="00AF43A7" w:rsidRDefault="00094E51" w:rsidP="00AF43A7">
      <w:pPr>
        <w:pStyle w:val="PlainText"/>
        <w:rPr>
          <w:rFonts w:ascii="Courier New" w:hAnsi="Courier New" w:cs="Courier New"/>
        </w:rPr>
      </w:pPr>
      <w:r w:rsidRPr="00AF43A7">
        <w:rPr>
          <w:rFonts w:ascii="Courier New" w:hAnsi="Courier New" w:cs="Courier New"/>
        </w:rPr>
        <w:t>Hello everyone, thank you for letting me be part of this webinar with you all today. I'm very excited to be here and share a little bit about Saks Fifth Avenue and hopefully you know take some questions from you at</w:t>
      </w:r>
      <w:r w:rsidRPr="00AF43A7">
        <w:rPr>
          <w:rFonts w:ascii="Courier New" w:hAnsi="Courier New" w:cs="Courier New"/>
        </w:rPr>
        <w:t xml:space="preserve"> the end.</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00:16:11.000 --&gt; 00:16:17.000</w:t>
      </w:r>
    </w:p>
    <w:p w:rsidR="00000000" w:rsidRPr="00AF43A7" w:rsidRDefault="00094E51" w:rsidP="00AF43A7">
      <w:pPr>
        <w:pStyle w:val="PlainText"/>
        <w:rPr>
          <w:rFonts w:ascii="Courier New" w:hAnsi="Courier New" w:cs="Courier New"/>
        </w:rPr>
      </w:pPr>
      <w:r w:rsidRPr="00AF43A7">
        <w:rPr>
          <w:rFonts w:ascii="Courier New" w:hAnsi="Courier New" w:cs="Courier New"/>
        </w:rPr>
        <w:t>So just before I turn it over to a little video that will kind of give you a brief tour of our store.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00:16:17.000 --&gt; 00:16:30.000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Let me just tell you a little bit about stacks for any of you who might not </w:t>
      </w:r>
      <w:r w:rsidRPr="00AF43A7">
        <w:rPr>
          <w:rFonts w:ascii="Courier New" w:hAnsi="Courier New" w:cs="Courier New"/>
        </w:rPr>
        <w:t>know about Saks Fifth Avenue which I'm sure there's not many out there who don't, but Saks Fifth Avenue is a leading destination for the ultimate and luxury shopping.</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00:16:30.000 --&gt; 00:16:41.000</w:t>
      </w:r>
    </w:p>
    <w:p w:rsidR="00000000" w:rsidRPr="00AF43A7" w:rsidRDefault="00094E51" w:rsidP="00AF43A7">
      <w:pPr>
        <w:pStyle w:val="PlainText"/>
        <w:rPr>
          <w:rFonts w:ascii="Courier New" w:hAnsi="Courier New" w:cs="Courier New"/>
        </w:rPr>
      </w:pPr>
      <w:r w:rsidRPr="00AF43A7">
        <w:rPr>
          <w:rFonts w:ascii="Courier New" w:hAnsi="Courier New" w:cs="Courier New"/>
        </w:rPr>
        <w:t>We're renowned for our coveted edit of American Interna</w:t>
      </w:r>
      <w:r w:rsidRPr="00AF43A7">
        <w:rPr>
          <w:rFonts w:ascii="Courier New" w:hAnsi="Courier New" w:cs="Courier New"/>
        </w:rPr>
        <w:t>tional designers, and it's always been part of our history to always be looking for the next biggest and best.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00:16:41.000 --&gt; 00:16:56.000</w:t>
      </w:r>
    </w:p>
    <w:p w:rsidR="00000000" w:rsidRPr="00AF43A7" w:rsidRDefault="00094E51" w:rsidP="00AF43A7">
      <w:pPr>
        <w:pStyle w:val="PlainText"/>
        <w:rPr>
          <w:rFonts w:ascii="Courier New" w:hAnsi="Courier New" w:cs="Courier New"/>
        </w:rPr>
      </w:pPr>
      <w:r w:rsidRPr="00AF43A7">
        <w:rPr>
          <w:rFonts w:ascii="Courier New" w:hAnsi="Courier New" w:cs="Courier New"/>
        </w:rPr>
        <w:t>One of the things that we're really focusing on now which I think will be very appealing to many of you for you</w:t>
      </w:r>
      <w:r w:rsidRPr="00AF43A7">
        <w:rPr>
          <w:rFonts w:ascii="Courier New" w:hAnsi="Courier New" w:cs="Courier New"/>
        </w:rPr>
        <w:t>r clients, is the fact that we can develop individual experiences that can cover any area of our store that would suit your individual clients.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00:16:56.000 --&gt; 00:17:12.000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So before I go into a little bit more about that I'm going to turn it over to </w:t>
      </w:r>
      <w:r w:rsidRPr="00AF43A7">
        <w:rPr>
          <w:rFonts w:ascii="Courier New" w:hAnsi="Courier New" w:cs="Courier New"/>
        </w:rPr>
        <w:t>the video so you can see a little bit about Saks Fifth Avenue flagship store.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00:17:12.000 --&gt; 00:17:42.000</w:t>
      </w:r>
    </w:p>
    <w:p w:rsidR="00000000" w:rsidRPr="00AF43A7" w:rsidRDefault="00094E51" w:rsidP="00AF43A7">
      <w:pPr>
        <w:pStyle w:val="PlainText"/>
        <w:rPr>
          <w:rFonts w:ascii="Courier New" w:hAnsi="Courier New" w:cs="Courier New"/>
        </w:rPr>
      </w:pPr>
      <w:r w:rsidRPr="00AF43A7">
        <w:rPr>
          <w:rFonts w:ascii="Courier New" w:hAnsi="Courier New" w:cs="Courier New"/>
        </w:rPr>
        <w:t>Hello, I'm Matt Brown store director at the Saks Fifth Avenue flagship in New York City. It is my pleasure to welcome you to our store. Step ins</w:t>
      </w:r>
      <w:r w:rsidRPr="00AF43A7">
        <w:rPr>
          <w:rFonts w:ascii="Courier New" w:hAnsi="Courier New" w:cs="Courier New"/>
        </w:rPr>
        <w:t>ide to see the iconic experience that we bring to our customers.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00:19:44.000 --&gt; 00:19:59.000</w:t>
      </w:r>
    </w:p>
    <w:p w:rsidR="00000000" w:rsidRPr="00AF43A7" w:rsidRDefault="00094E51" w:rsidP="00AF43A7">
      <w:pPr>
        <w:pStyle w:val="PlainText"/>
        <w:rPr>
          <w:rFonts w:ascii="Courier New" w:hAnsi="Courier New" w:cs="Courier New"/>
        </w:rPr>
      </w:pPr>
      <w:r w:rsidRPr="00AF43A7">
        <w:rPr>
          <w:rFonts w:ascii="Courier New" w:hAnsi="Courier New" w:cs="Courier New"/>
        </w:rPr>
        <w:t>Well I hope you all enjoyed the tour of our iconic flagship store. One of the main areas, I'd like to call out and highlight for each and every single one of</w:t>
      </w:r>
      <w:r w:rsidRPr="00AF43A7">
        <w:rPr>
          <w:rFonts w:ascii="Courier New" w:hAnsi="Courier New" w:cs="Courier New"/>
        </w:rPr>
        <w:t xml:space="preserve"> you is our fifth avenue club or Fifth Avenue club is our personal shopping department, that is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00:19:59.000 --&gt; 00:20:13.000</w:t>
      </w:r>
    </w:p>
    <w:p w:rsidR="00000000" w:rsidRPr="00AF43A7" w:rsidRDefault="00094E51" w:rsidP="00AF43A7">
      <w:pPr>
        <w:pStyle w:val="PlainText"/>
        <w:rPr>
          <w:rFonts w:ascii="Courier New" w:hAnsi="Courier New" w:cs="Courier New"/>
        </w:rPr>
      </w:pPr>
      <w:r w:rsidRPr="00AF43A7">
        <w:rPr>
          <w:rFonts w:ascii="Courier New" w:hAnsi="Courier New" w:cs="Courier New"/>
        </w:rPr>
        <w:t>truly where all the magic happens. That is where we have a team of expert personnel shoppers who can kind of will can pull tog</w:t>
      </w:r>
      <w:r w:rsidRPr="00AF43A7">
        <w:rPr>
          <w:rFonts w:ascii="Courier New" w:hAnsi="Courier New" w:cs="Courier New"/>
        </w:rPr>
        <w:t>ether, any individual appointments that your clients may want, we can build any type of packages over the holidays, we can build</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00:20:13.000 --&gt; 00:20:17.000</w:t>
      </w:r>
    </w:p>
    <w:p w:rsidR="00000000" w:rsidRPr="00AF43A7" w:rsidRDefault="00094E51" w:rsidP="00AF43A7">
      <w:pPr>
        <w:pStyle w:val="PlainText"/>
        <w:rPr>
          <w:rFonts w:ascii="Courier New" w:hAnsi="Courier New" w:cs="Courier New"/>
        </w:rPr>
      </w:pPr>
      <w:r w:rsidRPr="00AF43A7">
        <w:rPr>
          <w:rFonts w:ascii="Courier New" w:hAnsi="Courier New" w:cs="Courier New"/>
        </w:rPr>
        <w:t>into our packages of our holiday windows.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00:20:17.000 --&gt; 00:20:31.000</w:t>
      </w:r>
    </w:p>
    <w:p w:rsidR="00000000" w:rsidRPr="00AF43A7" w:rsidRDefault="00094E51" w:rsidP="00AF43A7">
      <w:pPr>
        <w:pStyle w:val="PlainText"/>
        <w:rPr>
          <w:rFonts w:ascii="Courier New" w:hAnsi="Courier New" w:cs="Courier New"/>
        </w:rPr>
      </w:pPr>
      <w:r w:rsidRPr="00AF43A7">
        <w:rPr>
          <w:rFonts w:ascii="Courier New" w:hAnsi="Courier New" w:cs="Courier New"/>
        </w:rPr>
        <w:t>Each in each indi</w:t>
      </w:r>
      <w:r w:rsidRPr="00AF43A7">
        <w:rPr>
          <w:rFonts w:ascii="Courier New" w:hAnsi="Courier New" w:cs="Courier New"/>
        </w:rPr>
        <w:t>vidual package can be personalized, there's nothing really standard about anything we can work with you individually to grow and develop opportunities for all of your clients so we look forward to seeing you all at Saks Fifth Avenue.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00:20:31.000 --&gt; 00</w:t>
      </w:r>
      <w:r w:rsidRPr="00AF43A7">
        <w:rPr>
          <w:rFonts w:ascii="Courier New" w:hAnsi="Courier New" w:cs="Courier New"/>
        </w:rPr>
        <w:t>:20:33.000</w:t>
      </w:r>
    </w:p>
    <w:p w:rsidR="00000000" w:rsidRPr="00AF43A7" w:rsidRDefault="00094E51" w:rsidP="00AF43A7">
      <w:pPr>
        <w:pStyle w:val="PlainText"/>
        <w:rPr>
          <w:rFonts w:ascii="Courier New" w:hAnsi="Courier New" w:cs="Courier New"/>
        </w:rPr>
      </w:pPr>
      <w:r w:rsidRPr="00AF43A7">
        <w:rPr>
          <w:rFonts w:ascii="Courier New" w:hAnsi="Courier New" w:cs="Courier New"/>
        </w:rPr>
        <w:t>Thank you.</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00:20:33.000 --&gt; 00:20:34.000</w:t>
      </w:r>
    </w:p>
    <w:p w:rsidR="00000000" w:rsidRPr="00AF43A7" w:rsidRDefault="00094E51" w:rsidP="00AF43A7">
      <w:pPr>
        <w:pStyle w:val="PlainText"/>
        <w:rPr>
          <w:rFonts w:ascii="Courier New" w:hAnsi="Courier New" w:cs="Courier New"/>
        </w:rPr>
      </w:pPr>
      <w:r w:rsidRPr="00AF43A7">
        <w:rPr>
          <w:rFonts w:ascii="Courier New" w:hAnsi="Courier New" w:cs="Courier New"/>
        </w:rPr>
        <w:t>All right.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00:20:34.000 --&gt; 00:20:48.000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Thank you so much, Brian, actually my favorite at the Saks Fifth Avenue is the face gym, you know after my face walk out I feel like that really helps my </w:t>
      </w:r>
      <w:r w:rsidRPr="00AF43A7">
        <w:rPr>
          <w:rFonts w:ascii="Courier New" w:hAnsi="Courier New" w:cs="Courier New"/>
        </w:rPr>
        <w:t>shopping at the Saks Fifth Avenue to so great.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00:20:48.000 --&gt; 00:20:54.000</w:t>
      </w:r>
    </w:p>
    <w:p w:rsidR="00000000" w:rsidRPr="00AF43A7" w:rsidRDefault="00094E51" w:rsidP="00AF43A7">
      <w:pPr>
        <w:pStyle w:val="PlainText"/>
        <w:rPr>
          <w:rFonts w:ascii="Courier New" w:hAnsi="Courier New" w:cs="Courier New"/>
        </w:rPr>
      </w:pPr>
      <w:r w:rsidRPr="00AF43A7">
        <w:rPr>
          <w:rFonts w:ascii="Courier New" w:hAnsi="Courier New" w:cs="Courier New"/>
        </w:rPr>
        <w:t>Thank you so much, Brian, and the next up is Allison and a Director of Sales and Marketing.</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00:20:54.000 --&gt; 00:20:58.000</w:t>
      </w:r>
    </w:p>
    <w:p w:rsidR="00000000" w:rsidRPr="00AF43A7" w:rsidRDefault="00094E51" w:rsidP="00AF43A7">
      <w:pPr>
        <w:pStyle w:val="PlainText"/>
        <w:rPr>
          <w:rFonts w:ascii="Courier New" w:hAnsi="Courier New" w:cs="Courier New"/>
        </w:rPr>
      </w:pPr>
      <w:r w:rsidRPr="00AF43A7">
        <w:rPr>
          <w:rFonts w:ascii="Courier New" w:hAnsi="Courier New" w:cs="Courier New"/>
        </w:rPr>
        <w:t>The Beekman Thompson hotel doesn't take it away.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00:20:58.000 --&gt; 00:21:06.000</w:t>
      </w:r>
    </w:p>
    <w:p w:rsidR="00000000" w:rsidRPr="00AF43A7" w:rsidRDefault="00094E51" w:rsidP="00AF43A7">
      <w:pPr>
        <w:pStyle w:val="PlainText"/>
        <w:rPr>
          <w:rFonts w:ascii="Courier New" w:hAnsi="Courier New" w:cs="Courier New"/>
        </w:rPr>
      </w:pPr>
      <w:r w:rsidRPr="00AF43A7">
        <w:rPr>
          <w:rFonts w:ascii="Courier New" w:hAnsi="Courier New" w:cs="Courier New"/>
        </w:rPr>
        <w:t>Thank you Mikiko Hello everyone, my name is Allison Dante and I'm the Director of Sales and Marketing here at the beautiful beacon.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00:21:06.000 --&gt; 00:21:12.000</w:t>
      </w:r>
    </w:p>
    <w:p w:rsidR="00000000" w:rsidRPr="00AF43A7" w:rsidRDefault="00094E51" w:rsidP="00AF43A7">
      <w:pPr>
        <w:pStyle w:val="PlainText"/>
        <w:rPr>
          <w:rFonts w:ascii="Courier New" w:hAnsi="Courier New" w:cs="Courier New"/>
        </w:rPr>
      </w:pPr>
      <w:r w:rsidRPr="00AF43A7">
        <w:rPr>
          <w:rFonts w:ascii="Courier New" w:hAnsi="Courier New" w:cs="Courier New"/>
        </w:rPr>
        <w:t>I want to give a special thanks to Mikiko Reginald and t</w:t>
      </w:r>
      <w:r w:rsidRPr="00AF43A7">
        <w:rPr>
          <w:rFonts w:ascii="Courier New" w:hAnsi="Courier New" w:cs="Courier New"/>
        </w:rPr>
        <w:t>he entire NYC and company team.</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00:21:12.000 --&gt; 00:21:31.000</w:t>
      </w:r>
    </w:p>
    <w:p w:rsidR="00000000" w:rsidRPr="00AF43A7" w:rsidRDefault="00094E51" w:rsidP="00AF43A7">
      <w:pPr>
        <w:pStyle w:val="PlainText"/>
        <w:rPr>
          <w:rFonts w:ascii="Courier New" w:hAnsi="Courier New" w:cs="Courier New"/>
        </w:rPr>
      </w:pPr>
      <w:r w:rsidRPr="00AF43A7">
        <w:rPr>
          <w:rFonts w:ascii="Courier New" w:hAnsi="Courier New" w:cs="Courier New"/>
        </w:rPr>
        <w:t>You've all been such great supporters and we're very excited to have the opportunity to spotlight. All of the exciting experiences, awaiting you at the Beekman to lead off, we have a short v</w:t>
      </w:r>
      <w:r w:rsidRPr="00AF43A7">
        <w:rPr>
          <w:rFonts w:ascii="Courier New" w:hAnsi="Courier New" w:cs="Courier New"/>
        </w:rPr>
        <w:t>ideo clip, which gives a great introduction to the hotel.</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00:21:31.000 --&gt; 00:21:35.000</w:t>
      </w:r>
    </w:p>
    <w:p w:rsidR="00000000" w:rsidRPr="00AF43A7" w:rsidRDefault="00094E51" w:rsidP="00AF43A7">
      <w:pPr>
        <w:pStyle w:val="PlainText"/>
        <w:rPr>
          <w:rFonts w:ascii="Courier New" w:hAnsi="Courier New" w:cs="Courier New"/>
        </w:rPr>
      </w:pPr>
      <w:r w:rsidRPr="00AF43A7">
        <w:rPr>
          <w:rFonts w:ascii="Courier New" w:hAnsi="Courier New" w:cs="Courier New"/>
        </w:rPr>
        <w:t>It's an elegant yet immersive look at the Beekman.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00:21:35.000 --&gt; 00:22:05.000</w:t>
      </w:r>
    </w:p>
    <w:p w:rsidR="00000000" w:rsidRPr="00AF43A7" w:rsidRDefault="00094E51" w:rsidP="00AF43A7">
      <w:pPr>
        <w:pStyle w:val="PlainText"/>
        <w:rPr>
          <w:rFonts w:ascii="Courier New" w:hAnsi="Courier New" w:cs="Courier New"/>
        </w:rPr>
      </w:pPr>
      <w:r w:rsidRPr="00AF43A7">
        <w:rPr>
          <w:rFonts w:ascii="Courier New" w:hAnsi="Courier New" w:cs="Courier New"/>
        </w:rPr>
        <w:t>Over to you, Susan.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00:22:26.000 --&gt; 00:22:31.000</w:t>
      </w:r>
    </w:p>
    <w:p w:rsidR="00000000" w:rsidRPr="00AF43A7" w:rsidRDefault="00094E51" w:rsidP="00AF43A7">
      <w:pPr>
        <w:pStyle w:val="PlainText"/>
        <w:rPr>
          <w:rFonts w:ascii="Courier New" w:hAnsi="Courier New" w:cs="Courier New"/>
        </w:rPr>
      </w:pPr>
      <w:r w:rsidRPr="00AF43A7">
        <w:rPr>
          <w:rFonts w:ascii="Courier New" w:hAnsi="Courier New" w:cs="Courier New"/>
        </w:rPr>
        <w:t>Okay, Wonderful, thank yo</w:t>
      </w:r>
      <w:r w:rsidRPr="00AF43A7">
        <w:rPr>
          <w:rFonts w:ascii="Courier New" w:hAnsi="Courier New" w:cs="Courier New"/>
        </w:rPr>
        <w:t>u so much.</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00:22:31.000 --&gt; 00:22:39.000</w:t>
      </w:r>
    </w:p>
    <w:p w:rsidR="00000000" w:rsidRPr="00AF43A7" w:rsidRDefault="00094E51" w:rsidP="00AF43A7">
      <w:pPr>
        <w:pStyle w:val="PlainText"/>
        <w:rPr>
          <w:rFonts w:ascii="Courier New" w:hAnsi="Courier New" w:cs="Courier New"/>
        </w:rPr>
      </w:pPr>
      <w:r w:rsidRPr="00AF43A7">
        <w:rPr>
          <w:rFonts w:ascii="Courier New" w:hAnsi="Courier New" w:cs="Courier New"/>
        </w:rPr>
        <w:t>I have a little presentation Let's see here. I want to share with you all.</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00:22:39.000 --&gt; 00:22:42.000</w:t>
      </w:r>
    </w:p>
    <w:p w:rsidR="00000000" w:rsidRPr="00AF43A7" w:rsidRDefault="00094E51" w:rsidP="00AF43A7">
      <w:pPr>
        <w:pStyle w:val="PlainText"/>
        <w:rPr>
          <w:rFonts w:ascii="Courier New" w:hAnsi="Courier New" w:cs="Courier New"/>
        </w:rPr>
      </w:pPr>
      <w:r w:rsidRPr="00AF43A7">
        <w:rPr>
          <w:rFonts w:ascii="Courier New" w:hAnsi="Courier New" w:cs="Courier New"/>
        </w:rPr>
        <w:t>We go.</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00:22:42.000 --&gt; 00:22:45.000</w:t>
      </w:r>
    </w:p>
    <w:p w:rsidR="00000000" w:rsidRPr="00AF43A7" w:rsidRDefault="00094E51" w:rsidP="00AF43A7">
      <w:pPr>
        <w:pStyle w:val="PlainText"/>
        <w:rPr>
          <w:rFonts w:ascii="Courier New" w:hAnsi="Courier New" w:cs="Courier New"/>
        </w:rPr>
      </w:pPr>
      <w:r w:rsidRPr="00AF43A7">
        <w:rPr>
          <w:rFonts w:ascii="Courier New" w:hAnsi="Courier New" w:cs="Courier New"/>
        </w:rPr>
        <w:t>So, in terms of the.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00:22:45.000 --&gt; 00:22:48.000</w:t>
      </w:r>
    </w:p>
    <w:p w:rsidR="00000000" w:rsidRPr="00AF43A7" w:rsidRDefault="00094E51" w:rsidP="00AF43A7">
      <w:pPr>
        <w:pStyle w:val="PlainText"/>
        <w:rPr>
          <w:rFonts w:ascii="Courier New" w:hAnsi="Courier New" w:cs="Courier New"/>
        </w:rPr>
      </w:pPr>
      <w:r w:rsidRPr="00AF43A7">
        <w:rPr>
          <w:rFonts w:ascii="Courier New" w:hAnsi="Courier New" w:cs="Courier New"/>
        </w:rPr>
        <w:t>When y</w:t>
      </w:r>
      <w:r w:rsidRPr="00AF43A7">
        <w:rPr>
          <w:rFonts w:ascii="Courier New" w:hAnsi="Courier New" w:cs="Courier New"/>
        </w:rPr>
        <w:t>ou think of New York City and luxury.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00:22:48.000 --&gt; 00:23:06.000</w:t>
      </w:r>
    </w:p>
    <w:p w:rsidR="00000000" w:rsidRPr="00AF43A7" w:rsidRDefault="00094E51" w:rsidP="00AF43A7">
      <w:pPr>
        <w:pStyle w:val="PlainText"/>
        <w:rPr>
          <w:rFonts w:ascii="Courier New" w:hAnsi="Courier New" w:cs="Courier New"/>
        </w:rPr>
      </w:pPr>
      <w:r w:rsidRPr="00AF43A7">
        <w:rPr>
          <w:rFonts w:ascii="Courier New" w:hAnsi="Courier New" w:cs="Courier New"/>
        </w:rPr>
        <w:t>There's nothing more authentic in design and iconic by nature, then the Beekman, in many ways, the Beekman is like a love letter to New York, there's so much soul and character and mag</w:t>
      </w:r>
      <w:r w:rsidRPr="00AF43A7">
        <w:rPr>
          <w:rFonts w:ascii="Courier New" w:hAnsi="Courier New" w:cs="Courier New"/>
        </w:rPr>
        <w:t>ic within our spaces for fans of architecture history and design.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00:23:06.000 --&gt; 00:23:18.000</w:t>
      </w:r>
    </w:p>
    <w:p w:rsidR="00000000" w:rsidRPr="00AF43A7" w:rsidRDefault="00094E51" w:rsidP="00AF43A7">
      <w:pPr>
        <w:pStyle w:val="PlainText"/>
        <w:rPr>
          <w:rFonts w:ascii="Courier New" w:hAnsi="Courier New" w:cs="Courier New"/>
        </w:rPr>
      </w:pPr>
      <w:r w:rsidRPr="00AF43A7">
        <w:rPr>
          <w:rFonts w:ascii="Courier New" w:hAnsi="Courier New" w:cs="Courier New"/>
        </w:rPr>
        <w:t>The Beekman is a revival of a 19th century landmark building, and has been passionately restored as the premier luxury hotel in downtown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00:23:18.000 --&gt;</w:t>
      </w:r>
      <w:r w:rsidRPr="00AF43A7">
        <w:rPr>
          <w:rFonts w:ascii="Courier New" w:hAnsi="Courier New" w:cs="Courier New"/>
        </w:rPr>
        <w:t xml:space="preserve"> 00:23:33.000</w:t>
      </w:r>
    </w:p>
    <w:p w:rsidR="00000000" w:rsidRPr="00AF43A7" w:rsidRDefault="00094E51" w:rsidP="00AF43A7">
      <w:pPr>
        <w:pStyle w:val="PlainText"/>
        <w:rPr>
          <w:rFonts w:ascii="Courier New" w:hAnsi="Courier New" w:cs="Courier New"/>
        </w:rPr>
      </w:pPr>
      <w:r w:rsidRPr="00AF43A7">
        <w:rPr>
          <w:rFonts w:ascii="Courier New" w:hAnsi="Courier New" w:cs="Courier New"/>
        </w:rPr>
        <w:t>Here you see an amazing view of the atrium itself looking down our Victorian style atrium, really exquisite in detail, and has been passionately restored as I highlighted.</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00:23:33.000 --&gt; 00:23:46.000</w:t>
      </w:r>
    </w:p>
    <w:p w:rsidR="00000000" w:rsidRPr="00AF43A7" w:rsidRDefault="00094E51" w:rsidP="00AF43A7">
      <w:pPr>
        <w:pStyle w:val="PlainText"/>
        <w:rPr>
          <w:rFonts w:ascii="Courier New" w:hAnsi="Courier New" w:cs="Courier New"/>
        </w:rPr>
      </w:pPr>
      <w:r w:rsidRPr="00AF43A7">
        <w:rPr>
          <w:rFonts w:ascii="Courier New" w:hAnsi="Courier New" w:cs="Courier New"/>
        </w:rPr>
        <w:t>The Beekman has been fortunate enou</w:t>
      </w:r>
      <w:r w:rsidRPr="00AF43A7">
        <w:rPr>
          <w:rFonts w:ascii="Courier New" w:hAnsi="Courier New" w:cs="Courier New"/>
        </w:rPr>
        <w:t>gh to graced the cover many magazines around the world, and has been honored by Travel and Leisure and Conde Nast as one of the world's best hotels.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00:23:46.000 --&gt; 00:24:07.000</w:t>
      </w:r>
    </w:p>
    <w:p w:rsidR="00000000" w:rsidRPr="00AF43A7" w:rsidRDefault="00094E51" w:rsidP="00AF43A7">
      <w:pPr>
        <w:pStyle w:val="PlainText"/>
        <w:rPr>
          <w:rFonts w:ascii="Courier New" w:hAnsi="Courier New" w:cs="Courier New"/>
        </w:rPr>
      </w:pPr>
      <w:r w:rsidRPr="00AF43A7">
        <w:rPr>
          <w:rFonts w:ascii="Courier New" w:hAnsi="Courier New" w:cs="Courier New"/>
        </w:rPr>
        <w:t>As you can see, the Beekman as well on Travel and Leisure hotels magazine</w:t>
      </w:r>
      <w:r w:rsidRPr="00AF43A7">
        <w:rPr>
          <w:rFonts w:ascii="Courier New" w:hAnsi="Courier New" w:cs="Courier New"/>
        </w:rPr>
        <w:t xml:space="preserve"> as well as on the Entertainment Weekly. We've had a lot of fun with TV film and photoshoot collaborations, and this was just a few highlights here on the press accolades.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00:24:07.000 --&gt; 00:24:17.000</w:t>
      </w:r>
    </w:p>
    <w:p w:rsidR="00000000" w:rsidRPr="00AF43A7" w:rsidRDefault="00094E51" w:rsidP="00AF43A7">
      <w:pPr>
        <w:pStyle w:val="PlainText"/>
        <w:rPr>
          <w:rFonts w:ascii="Courier New" w:hAnsi="Courier New" w:cs="Courier New"/>
        </w:rPr>
      </w:pPr>
      <w:r w:rsidRPr="00AF43A7">
        <w:rPr>
          <w:rFonts w:ascii="Courier New" w:hAnsi="Courier New" w:cs="Courier New"/>
        </w:rPr>
        <w:t>A big part of the Beekman guest experience is real</w:t>
      </w:r>
      <w:r w:rsidRPr="00AF43A7">
        <w:rPr>
          <w:rFonts w:ascii="Courier New" w:hAnsi="Courier New" w:cs="Courier New"/>
        </w:rPr>
        <w:t>ly exploring the neighborhood and lower Manhattan is really emerged as a vibrant neighborhood.</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00:24:17.000 --&gt; 00:24:26.000</w:t>
      </w:r>
    </w:p>
    <w:p w:rsidR="00000000" w:rsidRPr="00AF43A7" w:rsidRDefault="00094E51" w:rsidP="00AF43A7">
      <w:pPr>
        <w:pStyle w:val="PlainText"/>
        <w:rPr>
          <w:rFonts w:ascii="Courier New" w:hAnsi="Courier New" w:cs="Courier New"/>
        </w:rPr>
      </w:pPr>
      <w:r w:rsidRPr="00AF43A7">
        <w:rPr>
          <w:rFonts w:ascii="Courier New" w:hAnsi="Courier New" w:cs="Courier New"/>
        </w:rPr>
        <w:t>That is become more of like a workload play atmosphere. We're surrounded by the waterfront, and anchored by the east and Hudson</w:t>
      </w:r>
      <w:r w:rsidRPr="00AF43A7">
        <w:rPr>
          <w:rFonts w:ascii="Courier New" w:hAnsi="Courier New" w:cs="Courier New"/>
        </w:rPr>
        <w:t xml:space="preserve"> rivers.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00:24:26.000 --&gt; 00:24:35.000</w:t>
      </w:r>
    </w:p>
    <w:p w:rsidR="00000000" w:rsidRPr="00AF43A7" w:rsidRDefault="00094E51" w:rsidP="00AF43A7">
      <w:pPr>
        <w:pStyle w:val="PlainText"/>
        <w:rPr>
          <w:rFonts w:ascii="Courier New" w:hAnsi="Courier New" w:cs="Courier New"/>
        </w:rPr>
      </w:pPr>
      <w:r w:rsidRPr="00AF43A7">
        <w:rPr>
          <w:rFonts w:ascii="Courier New" w:hAnsi="Courier New" w:cs="Courier New"/>
        </w:rPr>
        <w:t>So it has a very relaxed residential field with lots of fun, cultural attractions from the Brooklyn Bridge. One World observatory.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00:24:35.000 --&gt; 00:24:42.000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Lots of great luxury shops and retail within as </w:t>
      </w:r>
      <w:r w:rsidRPr="00AF43A7">
        <w:rPr>
          <w:rFonts w:ascii="Courier New" w:hAnsi="Courier New" w:cs="Courier New"/>
        </w:rPr>
        <w:t>well.</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00:24:42.000 --&gt; 00:24:48.000</w:t>
      </w:r>
    </w:p>
    <w:p w:rsidR="00000000" w:rsidRPr="00AF43A7" w:rsidRDefault="00094E51" w:rsidP="00AF43A7">
      <w:pPr>
        <w:pStyle w:val="PlainText"/>
        <w:rPr>
          <w:rFonts w:ascii="Courier New" w:hAnsi="Courier New" w:cs="Courier New"/>
        </w:rPr>
      </w:pPr>
      <w:r w:rsidRPr="00AF43A7">
        <w:rPr>
          <w:rFonts w:ascii="Courier New" w:hAnsi="Courier New" w:cs="Courier New"/>
        </w:rPr>
        <w:t>Special offerings and partnerships, so we have our team has launched a couple new exciting partnerships this year.</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00:24:48.000 --&gt; 00:25:07.000</w:t>
      </w:r>
    </w:p>
    <w:p w:rsidR="00000000" w:rsidRPr="00AF43A7" w:rsidRDefault="00094E51" w:rsidP="00AF43A7">
      <w:pPr>
        <w:pStyle w:val="PlainText"/>
        <w:rPr>
          <w:rFonts w:ascii="Courier New" w:hAnsi="Courier New" w:cs="Courier New"/>
        </w:rPr>
      </w:pPr>
      <w:r w:rsidRPr="00AF43A7">
        <w:rPr>
          <w:rFonts w:ascii="Courier New" w:hAnsi="Courier New" w:cs="Courier New"/>
        </w:rPr>
        <w:t>Given the shift in working remote, we have introduced a brand new p</w:t>
      </w:r>
      <w:r w:rsidRPr="00AF43A7">
        <w:rPr>
          <w:rFonts w:ascii="Courier New" w:hAnsi="Courier New" w:cs="Courier New"/>
        </w:rPr>
        <w:t>rogram, a clever new alternative to working from home to the left side of your screen you can see the raven is a membership club, offering guests private offices with luxury hotel amenities,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00:25:07.000 --&gt; 00:25:22.000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to the right, you can see M</w:t>
      </w:r>
      <w:r w:rsidRPr="00AF43A7">
        <w:rPr>
          <w:rFonts w:ascii="Courier New" w:hAnsi="Courier New" w:cs="Courier New"/>
        </w:rPr>
        <w:t>averick health. As part of our health and safety commitment here at the Beekman we've introduced a medical concierge program in partnership with Maverick health that provides guests with a more safe and secure and travel</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00:25:22.000 --&gt; 00:25:23.000</w:t>
      </w:r>
    </w:p>
    <w:p w:rsidR="00000000" w:rsidRPr="00AF43A7" w:rsidRDefault="00094E51" w:rsidP="00AF43A7">
      <w:pPr>
        <w:pStyle w:val="PlainText"/>
        <w:rPr>
          <w:rFonts w:ascii="Courier New" w:hAnsi="Courier New" w:cs="Courier New"/>
        </w:rPr>
      </w:pPr>
      <w:r w:rsidRPr="00AF43A7">
        <w:rPr>
          <w:rFonts w:ascii="Courier New" w:hAnsi="Courier New" w:cs="Courier New"/>
        </w:rPr>
        <w:t>j</w:t>
      </w:r>
      <w:r w:rsidRPr="00AF43A7">
        <w:rPr>
          <w:rFonts w:ascii="Courier New" w:hAnsi="Courier New" w:cs="Courier New"/>
        </w:rPr>
        <w:t>ourney.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00:25:23.000 --&gt; 00:25:35.000</w:t>
      </w:r>
    </w:p>
    <w:p w:rsidR="00000000" w:rsidRPr="00AF43A7" w:rsidRDefault="00094E51" w:rsidP="00AF43A7">
      <w:pPr>
        <w:pStyle w:val="PlainText"/>
        <w:rPr>
          <w:rFonts w:ascii="Courier New" w:hAnsi="Courier New" w:cs="Courier New"/>
        </w:rPr>
      </w:pPr>
      <w:r w:rsidRPr="00AF43A7">
        <w:rPr>
          <w:rFonts w:ascii="Courier New" w:hAnsi="Courier New" w:cs="Courier New"/>
        </w:rPr>
        <w:t>This exclusive service provides guests as well as local residents in the neighborhood with convenient access to cover testing, which would include rapid PCR antibody testing.</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00:25:35.000 --&gt; 00:25:40.000</w:t>
      </w:r>
    </w:p>
    <w:p w:rsidR="00000000" w:rsidRPr="00AF43A7" w:rsidRDefault="00094E51" w:rsidP="00AF43A7">
      <w:pPr>
        <w:pStyle w:val="PlainText"/>
        <w:rPr>
          <w:rFonts w:ascii="Courier New" w:hAnsi="Courier New" w:cs="Courier New"/>
        </w:rPr>
      </w:pPr>
      <w:r w:rsidRPr="00AF43A7">
        <w:rPr>
          <w:rFonts w:ascii="Courier New" w:hAnsi="Courier New" w:cs="Courier New"/>
        </w:rPr>
        <w:t>So th</w:t>
      </w:r>
      <w:r w:rsidRPr="00AF43A7">
        <w:rPr>
          <w:rFonts w:ascii="Courier New" w:hAnsi="Courier New" w:cs="Courier New"/>
        </w:rPr>
        <w:t>is is something new, new and clever at the hotel.</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00:25:40.000 --&gt; 00:25:47.000</w:t>
      </w:r>
    </w:p>
    <w:p w:rsidR="00000000" w:rsidRPr="00AF43A7" w:rsidRDefault="00094E51" w:rsidP="00AF43A7">
      <w:pPr>
        <w:pStyle w:val="PlainText"/>
        <w:rPr>
          <w:rFonts w:ascii="Courier New" w:hAnsi="Courier New" w:cs="Courier New"/>
        </w:rPr>
      </w:pPr>
      <w:r w:rsidRPr="00AF43A7">
        <w:rPr>
          <w:rFonts w:ascii="Courier New" w:hAnsi="Courier New" w:cs="Courier New"/>
        </w:rPr>
        <w:t>On to the fun stuff weddings and private events so love is definitely in the air the Beekman.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00:25:47.000 --&gt; 00:25:55.000</w:t>
      </w:r>
    </w:p>
    <w:p w:rsidR="00000000" w:rsidRPr="00AF43A7" w:rsidRDefault="00094E51" w:rsidP="00AF43A7">
      <w:pPr>
        <w:pStyle w:val="PlainText"/>
        <w:rPr>
          <w:rFonts w:ascii="Courier New" w:hAnsi="Courier New" w:cs="Courier New"/>
        </w:rPr>
      </w:pPr>
      <w:r w:rsidRPr="00AF43A7">
        <w:rPr>
          <w:rFonts w:ascii="Courier New" w:hAnsi="Courier New" w:cs="Courier New"/>
        </w:rPr>
        <w:t>The hotel is really emerged as the go to wed</w:t>
      </w:r>
      <w:r w:rsidRPr="00AF43A7">
        <w:rPr>
          <w:rFonts w:ascii="Courier New" w:hAnsi="Courier New" w:cs="Courier New"/>
        </w:rPr>
        <w:t>ding destination. We have a wedding here almost every weekend at the hotel.</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00:25:55.000 --&gt; 00:26:15.000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it's these spaces the turret penthouses are just spectacular really elegant spaces. Perfect for rooftop receptions, intimate micro wedding cel</w:t>
      </w:r>
      <w:r w:rsidRPr="00AF43A7">
        <w:rPr>
          <w:rFonts w:ascii="Courier New" w:hAnsi="Courier New" w:cs="Courier New"/>
        </w:rPr>
        <w:t>ebrations on it really is the perfect backdrop and setting for any occasion.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00:26:15.000 --&gt; 00:26:34.000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And on our final slide here temple court on 10. This is something that is very new and exciting that is gaining tremendous popularity on this is </w:t>
      </w:r>
      <w:r w:rsidRPr="00AF43A7">
        <w:rPr>
          <w:rFonts w:ascii="Courier New" w:hAnsi="Courier New" w:cs="Courier New"/>
        </w:rPr>
        <w:t>our new rooftop dining experience temple board on 10, in partnership with our shop Tom Colicchio who is our</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00:26:34.000 --&gt; 00:26:36.000</w:t>
      </w:r>
    </w:p>
    <w:p w:rsidR="00000000" w:rsidRPr="00AF43A7" w:rsidRDefault="00094E51" w:rsidP="00AF43A7">
      <w:pPr>
        <w:pStyle w:val="PlainText"/>
        <w:rPr>
          <w:rFonts w:ascii="Courier New" w:hAnsi="Courier New" w:cs="Courier New"/>
        </w:rPr>
      </w:pPr>
      <w:r w:rsidRPr="00AF43A7">
        <w:rPr>
          <w:rFonts w:ascii="Courier New" w:hAnsi="Courier New" w:cs="Courier New"/>
        </w:rPr>
        <w:t>official food and beverage partner here.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00:26:36.000 --&gt; 00:26:45.000</w:t>
      </w:r>
    </w:p>
    <w:p w:rsidR="00000000" w:rsidRPr="00AF43A7" w:rsidRDefault="00094E51" w:rsidP="00AF43A7">
      <w:pPr>
        <w:pStyle w:val="PlainText"/>
        <w:rPr>
          <w:rFonts w:ascii="Courier New" w:hAnsi="Courier New" w:cs="Courier New"/>
        </w:rPr>
      </w:pPr>
      <w:r w:rsidRPr="00AF43A7">
        <w:rPr>
          <w:rFonts w:ascii="Courier New" w:hAnsi="Courier New" w:cs="Courier New"/>
        </w:rPr>
        <w:t>We have completely transformed our pent</w:t>
      </w:r>
      <w:r w:rsidRPr="00AF43A7">
        <w:rPr>
          <w:rFonts w:ascii="Courier New" w:hAnsi="Courier New" w:cs="Courier New"/>
        </w:rPr>
        <w:t>house terraces to this enchanting rooftop dining experience.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00:26:45.000 --&gt; 00:26:57.000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it's where it gets kind of old, and a four course tasting menu with the most seasonal produce local needs sustainable seafood, you name it.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00:26:57.000 -</w:t>
      </w:r>
      <w:r w:rsidRPr="00AF43A7">
        <w:rPr>
          <w:rFonts w:ascii="Courier New" w:hAnsi="Courier New" w:cs="Courier New"/>
        </w:rPr>
        <w:t>-&gt; 00:27:17.000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then, finally, you can follow us at the Beekman New York to stay current on all the exciting happenings at the Beekman, and to close we have a fun video clip highlighting our beautiful rooftop experience temple court on 10, so please e</w:t>
      </w:r>
      <w:r w:rsidRPr="00AF43A7">
        <w:rPr>
          <w:rFonts w:ascii="Courier New" w:hAnsi="Courier New" w:cs="Courier New"/>
        </w:rPr>
        <w:t>njoy.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00:27:17.000 --&gt; 00:27:47.000</w:t>
      </w:r>
    </w:p>
    <w:p w:rsidR="00000000" w:rsidRPr="00AF43A7" w:rsidRDefault="00094E51" w:rsidP="00AF43A7">
      <w:pPr>
        <w:pStyle w:val="PlainText"/>
        <w:rPr>
          <w:rFonts w:ascii="Courier New" w:hAnsi="Courier New" w:cs="Courier New"/>
        </w:rPr>
      </w:pPr>
      <w:r w:rsidRPr="00AF43A7">
        <w:rPr>
          <w:rFonts w:ascii="Courier New" w:hAnsi="Courier New" w:cs="Courier New"/>
        </w:rPr>
        <w:t>Thank you.</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00:28:04.000 --&gt; 00:28:23.000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Thank you so much Allison. That was wonderful. I recently took my husband for dinner at the temple court on 10, you know for his birthday and it was just it was beautiful </w:t>
      </w:r>
      <w:r w:rsidRPr="00AF43A7">
        <w:rPr>
          <w:rFonts w:ascii="Courier New" w:hAnsi="Courier New" w:cs="Courier New"/>
        </w:rPr>
        <w:t>and fundraisers are good and I got my brownie points so thank you for that as well.</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00:28:23.000 --&gt; 00:28:34.000</w:t>
      </w:r>
    </w:p>
    <w:p w:rsidR="00000000" w:rsidRPr="00AF43A7" w:rsidRDefault="00094E51" w:rsidP="00AF43A7">
      <w:pPr>
        <w:pStyle w:val="PlainText"/>
        <w:rPr>
          <w:rFonts w:ascii="Courier New" w:hAnsi="Courier New" w:cs="Courier New"/>
        </w:rPr>
      </w:pPr>
      <w:r w:rsidRPr="00AF43A7">
        <w:rPr>
          <w:rFonts w:ascii="Courier New" w:hAnsi="Courier New" w:cs="Courier New"/>
        </w:rPr>
        <w:t>Great. So thank you so much. So next is Tom Burton, president of Manhattan myself Tom, take it away.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00:28:34.000 --&gt; 00:28:48.000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Hi </w:t>
      </w:r>
      <w:r w:rsidRPr="00AF43A7">
        <w:rPr>
          <w:rFonts w:ascii="Courier New" w:hAnsi="Courier New" w:cs="Courier New"/>
        </w:rPr>
        <w:t>everyone, I'm Tom Burton, owner of Manhattan by sale, you're on the Shearwater 1929 Classic schooner built at the height of the roaring 20s and the Gilded Age, we're here we've been operating for over 20 years and lower Manhattan, and we're happy to</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w:t>
      </w:r>
      <w:r w:rsidRPr="00AF43A7">
        <w:rPr>
          <w:rFonts w:ascii="Courier New" w:hAnsi="Courier New" w:cs="Courier New"/>
        </w:rPr>
        <w:t>28:48.000 --&gt; 00:28:56.000</w:t>
      </w:r>
    </w:p>
    <w:p w:rsidR="00000000" w:rsidRPr="00AF43A7" w:rsidRDefault="00094E51" w:rsidP="00AF43A7">
      <w:pPr>
        <w:pStyle w:val="PlainText"/>
        <w:rPr>
          <w:rFonts w:ascii="Courier New" w:hAnsi="Courier New" w:cs="Courier New"/>
        </w:rPr>
      </w:pPr>
      <w:r w:rsidRPr="00AF43A7">
        <w:rPr>
          <w:rFonts w:ascii="Courier New" w:hAnsi="Courier New" w:cs="Courier New"/>
        </w:rPr>
        <w:t>have you back welcome back to New York, whatever sale you choose you're gonna love it. But let me introduce you to my top five. The Jazz sale features.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00:28:56.000 --&gt; 00:28:59.000</w:t>
      </w:r>
    </w:p>
    <w:p w:rsidR="00000000" w:rsidRPr="00AF43A7" w:rsidRDefault="00094E51" w:rsidP="00AF43A7">
      <w:pPr>
        <w:pStyle w:val="PlainText"/>
        <w:rPr>
          <w:rFonts w:ascii="Courier New" w:hAnsi="Courier New" w:cs="Courier New"/>
        </w:rPr>
      </w:pPr>
      <w:r w:rsidRPr="00AF43A7">
        <w:rPr>
          <w:rFonts w:ascii="Courier New" w:hAnsi="Courier New" w:cs="Courier New"/>
        </w:rPr>
        <w:t>The top musicians in New York.</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00:28:59</w:t>
      </w:r>
      <w:r w:rsidRPr="00AF43A7">
        <w:rPr>
          <w:rFonts w:ascii="Courier New" w:hAnsi="Courier New" w:cs="Courier New"/>
        </w:rPr>
        <w:t>.000 --&gt; 00:29:29.000</w:t>
      </w:r>
    </w:p>
    <w:p w:rsidR="00000000" w:rsidRPr="00AF43A7" w:rsidRDefault="00094E51" w:rsidP="00AF43A7">
      <w:pPr>
        <w:pStyle w:val="PlainText"/>
        <w:rPr>
          <w:rFonts w:ascii="Courier New" w:hAnsi="Courier New" w:cs="Courier New"/>
        </w:rPr>
      </w:pPr>
      <w:r w:rsidRPr="00AF43A7">
        <w:rPr>
          <w:rFonts w:ascii="Courier New" w:hAnsi="Courier New" w:cs="Courier New"/>
        </w:rPr>
        <w:t>Playing straight ahead jazz, you're going to absolutely love it.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00:29:31.000 --&gt; 00:29:32.000</w:t>
      </w:r>
    </w:p>
    <w:p w:rsidR="00000000" w:rsidRPr="00AF43A7" w:rsidRDefault="00094E51" w:rsidP="00AF43A7">
      <w:pPr>
        <w:pStyle w:val="PlainText"/>
        <w:rPr>
          <w:rFonts w:ascii="Courier New" w:hAnsi="Courier New" w:cs="Courier New"/>
        </w:rPr>
      </w:pPr>
      <w:r w:rsidRPr="00AF43A7">
        <w:rPr>
          <w:rFonts w:ascii="Courier New" w:hAnsi="Courier New" w:cs="Courier New"/>
        </w:rPr>
        <w:t>You're gonna love our craft beer.</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00:29:32.000 --&gt; 00:29:43.000</w:t>
      </w:r>
    </w:p>
    <w:p w:rsidR="00000000" w:rsidRPr="00AF43A7" w:rsidRDefault="00094E51" w:rsidP="00AF43A7">
      <w:pPr>
        <w:pStyle w:val="PlainText"/>
        <w:rPr>
          <w:rFonts w:ascii="Courier New" w:hAnsi="Courier New" w:cs="Courier New"/>
        </w:rPr>
      </w:pPr>
      <w:r w:rsidRPr="00AF43A7">
        <w:rPr>
          <w:rFonts w:ascii="Courier New" w:hAnsi="Courier New" w:cs="Courier New"/>
        </w:rPr>
        <w:t>Beer water brew master to talk to you about the beers he created.</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00:29:43.000 --&gt; 00:29:48.000</w:t>
      </w:r>
    </w:p>
    <w:p w:rsidR="00000000" w:rsidRPr="00AF43A7" w:rsidRDefault="00094E51" w:rsidP="00AF43A7">
      <w:pPr>
        <w:pStyle w:val="PlainText"/>
        <w:rPr>
          <w:rFonts w:ascii="Courier New" w:hAnsi="Courier New" w:cs="Courier New"/>
        </w:rPr>
      </w:pPr>
      <w:r w:rsidRPr="00AF43A7">
        <w:rPr>
          <w:rFonts w:ascii="Courier New" w:hAnsi="Courier New" w:cs="Courier New"/>
        </w:rPr>
        <w:t>dance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00:29:48.000 --&gt; 00:29:55.000</w:t>
      </w:r>
    </w:p>
    <w:p w:rsidR="00000000" w:rsidRPr="00AF43A7" w:rsidRDefault="00094E51" w:rsidP="00AF43A7">
      <w:pPr>
        <w:pStyle w:val="PlainText"/>
        <w:rPr>
          <w:rFonts w:ascii="Courier New" w:hAnsi="Courier New" w:cs="Courier New"/>
        </w:rPr>
      </w:pPr>
      <w:r w:rsidRPr="00AF43A7">
        <w:rPr>
          <w:rFonts w:ascii="Courier New" w:hAnsi="Courier New" w:cs="Courier New"/>
        </w:rPr>
        <w:t>can see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00:29:55.000 --&gt; 00:30:03.000</w:t>
      </w:r>
    </w:p>
    <w:p w:rsidR="00000000" w:rsidRPr="00AF43A7" w:rsidRDefault="00094E51" w:rsidP="00AF43A7">
      <w:pPr>
        <w:pStyle w:val="PlainText"/>
        <w:rPr>
          <w:rFonts w:ascii="Courier New" w:hAnsi="Courier New" w:cs="Courier New"/>
        </w:rPr>
      </w:pPr>
      <w:r w:rsidRPr="00AF43A7">
        <w:rPr>
          <w:rFonts w:ascii="Courier New" w:hAnsi="Courier New" w:cs="Courier New"/>
        </w:rPr>
        <w:t>routine for this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00:30:03.000 --&gt; 00:30:33.000</w:t>
      </w:r>
    </w:p>
    <w:p w:rsidR="00000000" w:rsidRPr="00AF43A7" w:rsidRDefault="00094E51" w:rsidP="00AF43A7">
      <w:pPr>
        <w:pStyle w:val="PlainText"/>
        <w:rPr>
          <w:rFonts w:ascii="Courier New" w:hAnsi="Courier New" w:cs="Courier New"/>
        </w:rPr>
      </w:pPr>
      <w:r w:rsidRPr="00AF43A7">
        <w:rPr>
          <w:rFonts w:ascii="Courier New" w:hAnsi="Courier New" w:cs="Courier New"/>
        </w:rPr>
        <w:t>sunset sales are most popular. It's great views of the city skyline and the sunset behind</w:t>
      </w:r>
      <w:r w:rsidRPr="00AF43A7">
        <w:rPr>
          <w:rFonts w:ascii="Courier New" w:hAnsi="Courier New" w:cs="Courier New"/>
        </w:rPr>
        <w:t xml:space="preserve"> the statues beyond beautiful.</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00:30:44.000 --&gt; 00:31:05.000</w:t>
      </w:r>
    </w:p>
    <w:p w:rsidR="00000000" w:rsidRPr="00AF43A7" w:rsidRDefault="00094E51" w:rsidP="00AF43A7">
      <w:pPr>
        <w:pStyle w:val="PlainText"/>
        <w:rPr>
          <w:rFonts w:ascii="Courier New" w:hAnsi="Courier New" w:cs="Courier New"/>
        </w:rPr>
      </w:pPr>
      <w:r w:rsidRPr="00AF43A7">
        <w:rPr>
          <w:rFonts w:ascii="Courier New" w:hAnsi="Courier New" w:cs="Courier New"/>
        </w:rPr>
        <w:t>tasting sale features a selection of four wines paired with the cheese plate, and our so many a will walk around, pour the wines talk to you about them all out in front of the Statue of Liber</w:t>
      </w:r>
      <w:r w:rsidRPr="00AF43A7">
        <w:rPr>
          <w:rFonts w:ascii="Courier New" w:hAnsi="Courier New" w:cs="Courier New"/>
        </w:rPr>
        <w:t>ty in New York Harbor.</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00:31:05.000 --&gt; 00:31:09.000</w:t>
      </w:r>
    </w:p>
    <w:p w:rsidR="00000000" w:rsidRPr="00AF43A7" w:rsidRDefault="00094E51" w:rsidP="00AF43A7">
      <w:pPr>
        <w:pStyle w:val="PlainText"/>
        <w:rPr>
          <w:rFonts w:ascii="Courier New" w:hAnsi="Courier New" w:cs="Courier New"/>
        </w:rPr>
      </w:pPr>
      <w:r w:rsidRPr="00AF43A7">
        <w:rPr>
          <w:rFonts w:ascii="Courier New" w:hAnsi="Courier New" w:cs="Courier New"/>
        </w:rPr>
        <w:t>Just let us know.</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00:31:09.000 --&gt; 00:31:20.000</w:t>
      </w:r>
    </w:p>
    <w:p w:rsidR="00000000" w:rsidRPr="00AF43A7" w:rsidRDefault="00094E51" w:rsidP="00AF43A7">
      <w:pPr>
        <w:pStyle w:val="PlainText"/>
        <w:rPr>
          <w:rFonts w:ascii="Courier New" w:hAnsi="Courier New" w:cs="Courier New"/>
        </w:rPr>
      </w:pPr>
      <w:r w:rsidRPr="00AF43A7">
        <w:rPr>
          <w:rFonts w:ascii="Courier New" w:hAnsi="Courier New" w:cs="Courier New"/>
        </w:rPr>
        <w:t>That can happen.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00:31:20.000 --&gt; 00:31:50.000</w:t>
      </w:r>
    </w:p>
    <w:p w:rsidR="00000000" w:rsidRPr="00AF43A7" w:rsidRDefault="00094E51" w:rsidP="00AF43A7">
      <w:pPr>
        <w:pStyle w:val="PlainText"/>
        <w:rPr>
          <w:rFonts w:ascii="Courier New" w:hAnsi="Courier New" w:cs="Courier New"/>
        </w:rPr>
      </w:pPr>
      <w:r w:rsidRPr="00AF43A7">
        <w:rPr>
          <w:rFonts w:ascii="Courier New" w:hAnsi="Courier New" w:cs="Courier New"/>
        </w:rPr>
        <w:t>brunches in New York institution, it's even better on the water. Come on out, have our amazing c</w:t>
      </w:r>
      <w:r w:rsidRPr="00AF43A7">
        <w:rPr>
          <w:rFonts w:ascii="Courier New" w:hAnsi="Courier New" w:cs="Courier New"/>
        </w:rPr>
        <w:t>hampagne infused cocktails and a nice food spread.</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00:32:01.000 --&gt; 00:32:03.000</w:t>
      </w:r>
    </w:p>
    <w:p w:rsidR="00000000" w:rsidRPr="00AF43A7" w:rsidRDefault="00094E51" w:rsidP="00AF43A7">
      <w:pPr>
        <w:pStyle w:val="PlainText"/>
        <w:rPr>
          <w:rFonts w:ascii="Courier New" w:hAnsi="Courier New" w:cs="Courier New"/>
        </w:rPr>
      </w:pPr>
      <w:r w:rsidRPr="00AF43A7">
        <w:rPr>
          <w:rFonts w:ascii="Courier New" w:hAnsi="Courier New" w:cs="Courier New"/>
        </w:rPr>
        <w:t>Well, that's my top five picks for now.</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00:32:03.000 --&gt; 00:32:12.000</w:t>
      </w:r>
    </w:p>
    <w:p w:rsidR="00000000" w:rsidRPr="00AF43A7" w:rsidRDefault="00094E51" w:rsidP="00AF43A7">
      <w:pPr>
        <w:pStyle w:val="PlainText"/>
        <w:rPr>
          <w:rFonts w:ascii="Courier New" w:hAnsi="Courier New" w:cs="Courier New"/>
        </w:rPr>
      </w:pPr>
      <w:r w:rsidRPr="00AF43A7">
        <w:rPr>
          <w:rFonts w:ascii="Courier New" w:hAnsi="Courier New" w:cs="Courier New"/>
        </w:rPr>
        <w:t>Let's hear what our customers have to say, enjoying you know the water the sun standing beside my</w:t>
      </w:r>
      <w:r w:rsidRPr="00AF43A7">
        <w:rPr>
          <w:rFonts w:ascii="Courier New" w:hAnsi="Courier New" w:cs="Courier New"/>
        </w:rPr>
        <w:t xml:space="preserve"> husband, having a good time.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00:32:12.000 --&gt; 00:32:24.000</w:t>
      </w:r>
    </w:p>
    <w:p w:rsidR="00000000" w:rsidRPr="00AF43A7" w:rsidRDefault="00094E51" w:rsidP="00AF43A7">
      <w:pPr>
        <w:pStyle w:val="PlainText"/>
        <w:rPr>
          <w:rFonts w:ascii="Courier New" w:hAnsi="Courier New" w:cs="Courier New"/>
        </w:rPr>
      </w:pPr>
      <w:r w:rsidRPr="00AF43A7">
        <w:rPr>
          <w:rFonts w:ascii="Courier New" w:hAnsi="Courier New" w:cs="Courier New"/>
        </w:rPr>
        <w:t>I like the winds and I like the skyline of New York and Manhattan, and the sun it's just perfect weather for being on the boat so yeah that's just amazing.</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00:32:24.000 --&gt; 00:32:40.000</w:t>
      </w:r>
    </w:p>
    <w:p w:rsidR="00000000" w:rsidRPr="00AF43A7" w:rsidRDefault="00094E51" w:rsidP="00AF43A7">
      <w:pPr>
        <w:pStyle w:val="PlainText"/>
        <w:rPr>
          <w:rFonts w:ascii="Courier New" w:hAnsi="Courier New" w:cs="Courier New"/>
        </w:rPr>
      </w:pPr>
      <w:r w:rsidRPr="00AF43A7">
        <w:rPr>
          <w:rFonts w:ascii="Courier New" w:hAnsi="Courier New" w:cs="Courier New"/>
        </w:rPr>
        <w:t>Wh</w:t>
      </w:r>
      <w:r w:rsidRPr="00AF43A7">
        <w:rPr>
          <w:rFonts w:ascii="Courier New" w:hAnsi="Courier New" w:cs="Courier New"/>
        </w:rPr>
        <w:t>o's cool. Very good Tom spring good, nice cool breeze, and not having to walk around New York for a while, that's nice being like this is the point that you need sometimes in the clutter of all this madness is called Manhattan sales.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00:32:40.000 --&gt; 00</w:t>
      </w:r>
      <w:r w:rsidRPr="00AF43A7">
        <w:rPr>
          <w:rFonts w:ascii="Courier New" w:hAnsi="Courier New" w:cs="Courier New"/>
        </w:rPr>
        <w:t>:32:45.000</w:t>
      </w:r>
    </w:p>
    <w:p w:rsidR="00000000" w:rsidRPr="00AF43A7" w:rsidRDefault="00094E51" w:rsidP="00AF43A7">
      <w:pPr>
        <w:pStyle w:val="PlainText"/>
        <w:rPr>
          <w:rFonts w:ascii="Courier New" w:hAnsi="Courier New" w:cs="Courier New"/>
        </w:rPr>
      </w:pPr>
      <w:r w:rsidRPr="00AF43A7">
        <w:rPr>
          <w:rFonts w:ascii="Courier New" w:hAnsi="Courier New" w:cs="Courier New"/>
        </w:rPr>
        <w:t>Can you help to bring up the sales. Yes, your sister.</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00:32:45.000 --&gt; 00:32:58.000</w:t>
      </w:r>
    </w:p>
    <w:p w:rsidR="00000000" w:rsidRPr="00AF43A7" w:rsidRDefault="00094E51" w:rsidP="00AF43A7">
      <w:pPr>
        <w:pStyle w:val="PlainText"/>
        <w:rPr>
          <w:rFonts w:ascii="Courier New" w:hAnsi="Courier New" w:cs="Courier New"/>
        </w:rPr>
      </w:pPr>
      <w:r w:rsidRPr="00AF43A7">
        <w:rPr>
          <w:rFonts w:ascii="Courier New" w:hAnsi="Courier New" w:cs="Courier New"/>
        </w:rPr>
        <w:t>Thanks for watching my top five. New York City, and Manhattan by sailor back in business, come on down.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00:32:58.000 --&gt; 00:33:12.000</w:t>
      </w:r>
    </w:p>
    <w:p w:rsidR="00000000" w:rsidRPr="00AF43A7" w:rsidRDefault="00094E51" w:rsidP="00AF43A7">
      <w:pPr>
        <w:pStyle w:val="PlainText"/>
        <w:rPr>
          <w:rFonts w:ascii="Courier New" w:hAnsi="Courier New" w:cs="Courier New"/>
        </w:rPr>
      </w:pPr>
      <w:r w:rsidRPr="00AF43A7">
        <w:rPr>
          <w:rFonts w:ascii="Courier New" w:hAnsi="Courier New" w:cs="Courier New"/>
        </w:rPr>
        <w:t>Hey everybody, tha</w:t>
      </w:r>
      <w:r w:rsidRPr="00AF43A7">
        <w:rPr>
          <w:rFonts w:ascii="Courier New" w:hAnsi="Courier New" w:cs="Courier New"/>
        </w:rPr>
        <w:t>nks for watching, and I hope you should. We'll look forward to inviting you back, and I look forward to answering questions at the end of this one to mention that.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00:33:12.000 --&gt; 00:33:21.000</w:t>
      </w:r>
    </w:p>
    <w:p w:rsidR="00000000" w:rsidRPr="00AF43A7" w:rsidRDefault="00094E51" w:rsidP="00AF43A7">
      <w:pPr>
        <w:pStyle w:val="PlainText"/>
        <w:rPr>
          <w:rFonts w:ascii="Courier New" w:hAnsi="Courier New" w:cs="Courier New"/>
        </w:rPr>
      </w:pPr>
      <w:r w:rsidRPr="00AF43A7">
        <w:rPr>
          <w:rFonts w:ascii="Courier New" w:hAnsi="Courier New" w:cs="Courier New"/>
        </w:rPr>
        <w:t>We do a lot of upscale private and group events for incent</w:t>
      </w:r>
      <w:r w:rsidRPr="00AF43A7">
        <w:rPr>
          <w:rFonts w:ascii="Courier New" w:hAnsi="Courier New" w:cs="Courier New"/>
        </w:rPr>
        <w:t>ive travel. I have a catering company, we do lobster wine tastings.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00:33:21.000 --&gt; 00:33:38.000</w:t>
      </w:r>
    </w:p>
    <w:p w:rsidR="00000000" w:rsidRPr="00AF43A7" w:rsidRDefault="00094E51" w:rsidP="00AF43A7">
      <w:pPr>
        <w:pStyle w:val="PlainText"/>
        <w:rPr>
          <w:rFonts w:ascii="Courier New" w:hAnsi="Courier New" w:cs="Courier New"/>
        </w:rPr>
      </w:pPr>
      <w:r w:rsidRPr="00AF43A7">
        <w:rPr>
          <w:rFonts w:ascii="Courier New" w:hAnsi="Courier New" w:cs="Courier New"/>
        </w:rPr>
        <w:t>We have a very very tight jazz set as well and we can do burlesque themed events of any sort. Period pieces, etc. Thanks for joining us. I look forward to</w:t>
      </w:r>
      <w:r w:rsidRPr="00AF43A7">
        <w:rPr>
          <w:rFonts w:ascii="Courier New" w:hAnsi="Courier New" w:cs="Courier New"/>
        </w:rPr>
        <w:t xml:space="preserve"> the question and answer.</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00:33:38.000 --&gt; 00:33:55.000</w:t>
      </w:r>
    </w:p>
    <w:p w:rsidR="00000000" w:rsidRPr="00AF43A7" w:rsidRDefault="00094E51" w:rsidP="00AF43A7">
      <w:pPr>
        <w:pStyle w:val="PlainText"/>
        <w:rPr>
          <w:rFonts w:ascii="Courier New" w:hAnsi="Courier New" w:cs="Courier New"/>
        </w:rPr>
      </w:pPr>
      <w:r w:rsidRPr="00AF43A7">
        <w:rPr>
          <w:rFonts w:ascii="Courier New" w:hAnsi="Courier New" w:cs="Courier New"/>
        </w:rPr>
        <w:t>Right, thank you so much Tom it. I love the fact that you offer the outdoor experience and also elegant right and the use. I actually used to get seasick right but you were the one who taught me h</w:t>
      </w:r>
      <w:r w:rsidRPr="00AF43A7">
        <w:rPr>
          <w:rFonts w:ascii="Courier New" w:hAnsi="Courier New" w:cs="Courier New"/>
        </w:rPr>
        <w:t>ow not to get seasick.</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00:33:55.000 --&gt; 00:34:14.000</w:t>
      </w:r>
    </w:p>
    <w:p w:rsidR="00000000" w:rsidRPr="00AF43A7" w:rsidRDefault="00094E51" w:rsidP="00AF43A7">
      <w:pPr>
        <w:pStyle w:val="PlainText"/>
        <w:rPr>
          <w:rFonts w:ascii="Courier New" w:hAnsi="Courier New" w:cs="Courier New"/>
        </w:rPr>
      </w:pPr>
      <w:r w:rsidRPr="00AF43A7">
        <w:rPr>
          <w:rFonts w:ascii="Courier New" w:hAnsi="Courier New" w:cs="Courier New"/>
        </w:rPr>
        <w:t>So everyone who you want to know how not to get seasick book Tom Cruise and then he will tell you.</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00:34:14.000 --&gt; 00:34:19.000</w:t>
      </w:r>
    </w:p>
    <w:p w:rsidR="00000000" w:rsidRPr="00AF43A7" w:rsidRDefault="00094E51" w:rsidP="00AF43A7">
      <w:pPr>
        <w:pStyle w:val="PlainText"/>
        <w:rPr>
          <w:rFonts w:ascii="Courier New" w:hAnsi="Courier New" w:cs="Courier New"/>
        </w:rPr>
      </w:pPr>
      <w:r w:rsidRPr="00AF43A7">
        <w:rPr>
          <w:rFonts w:ascii="Courier New" w:hAnsi="Courier New" w:cs="Courier New"/>
        </w:rPr>
        <w:t>Thank you Mikiko. You know you've heard from two great hotels.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00:34:19.000 --&gt; 00:34:24.000</w:t>
      </w:r>
    </w:p>
    <w:p w:rsidR="00000000" w:rsidRPr="00AF43A7" w:rsidRDefault="00094E51" w:rsidP="00AF43A7">
      <w:pPr>
        <w:pStyle w:val="PlainText"/>
        <w:rPr>
          <w:rFonts w:ascii="Courier New" w:hAnsi="Courier New" w:cs="Courier New"/>
        </w:rPr>
      </w:pPr>
      <w:r w:rsidRPr="00AF43A7">
        <w:rPr>
          <w:rFonts w:ascii="Courier New" w:hAnsi="Courier New" w:cs="Courier New"/>
        </w:rPr>
        <w:t>Of course shopping at Saks and Manhattan by sale and I know from personal experience to great.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00:34:24.000 --&gt; 00:34:28.000</w:t>
      </w:r>
    </w:p>
    <w:p w:rsidR="00000000" w:rsidRPr="00AF43A7" w:rsidRDefault="00094E51" w:rsidP="00AF43A7">
      <w:pPr>
        <w:pStyle w:val="PlainText"/>
        <w:rPr>
          <w:rFonts w:ascii="Courier New" w:hAnsi="Courier New" w:cs="Courier New"/>
        </w:rPr>
      </w:pPr>
      <w:r w:rsidRPr="00AF43A7">
        <w:rPr>
          <w:rFonts w:ascii="Courier New" w:hAnsi="Courier New" w:cs="Courier New"/>
        </w:rPr>
        <w:t>The best selling in New York City.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00:34:28.000 --&gt; 00:34:43.000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of course you know ther</w:t>
      </w:r>
      <w:r w:rsidRPr="00AF43A7">
        <w:rPr>
          <w:rFonts w:ascii="Courier New" w:hAnsi="Courier New" w:cs="Courier New"/>
        </w:rPr>
        <w:t>e are other companies that do tours in New York City. But beyond Time Square has the most complete collection of luxury New York City experiences and exclusive inside or access to the most iconic attractions for both groups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00:34:43.000 --&gt; 00:34:56.000</w:t>
      </w:r>
    </w:p>
    <w:p w:rsidR="00000000" w:rsidRPr="00AF43A7" w:rsidRDefault="00094E51" w:rsidP="00AF43A7">
      <w:pPr>
        <w:pStyle w:val="PlainText"/>
        <w:rPr>
          <w:rFonts w:ascii="Courier New" w:hAnsi="Courier New" w:cs="Courier New"/>
        </w:rPr>
      </w:pPr>
      <w:r w:rsidRPr="00AF43A7">
        <w:rPr>
          <w:rFonts w:ascii="Courier New" w:hAnsi="Courier New" w:cs="Courier New"/>
        </w:rPr>
        <w:t>fit our tours are all private with personal tour guides and private vehicles. And we certainly are cognizant of all the health and safety protocols.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00:34:56.000 --&gt; 00:34:58.000</w:t>
      </w:r>
    </w:p>
    <w:p w:rsidR="00000000" w:rsidRPr="00AF43A7" w:rsidRDefault="00094E51" w:rsidP="00AF43A7">
      <w:pPr>
        <w:pStyle w:val="PlainText"/>
        <w:rPr>
          <w:rFonts w:ascii="Courier New" w:hAnsi="Courier New" w:cs="Courier New"/>
        </w:rPr>
      </w:pPr>
      <w:r w:rsidRPr="00AF43A7">
        <w:rPr>
          <w:rFonts w:ascii="Courier New" w:hAnsi="Courier New" w:cs="Courier New"/>
        </w:rPr>
        <w:t>As our tour guides and drivers.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00:34:58.000 --&gt; 00:35:09.000</w:t>
      </w:r>
    </w:p>
    <w:p w:rsidR="00000000" w:rsidRPr="00AF43A7" w:rsidRDefault="00094E51" w:rsidP="00AF43A7">
      <w:pPr>
        <w:pStyle w:val="PlainText"/>
        <w:rPr>
          <w:rFonts w:ascii="Courier New" w:hAnsi="Courier New" w:cs="Courier New"/>
        </w:rPr>
      </w:pPr>
      <w:r w:rsidRPr="00AF43A7">
        <w:rPr>
          <w:rFonts w:ascii="Courier New" w:hAnsi="Courier New" w:cs="Courier New"/>
        </w:rPr>
        <w:t>We ha</w:t>
      </w:r>
      <w:r w:rsidRPr="00AF43A7">
        <w:rPr>
          <w:rFonts w:ascii="Courier New" w:hAnsi="Courier New" w:cs="Courier New"/>
        </w:rPr>
        <w:t>ve food tours and culinary experiences half days, private sightseeing tours pre and post cruise tours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00:35:09.000 --&gt; 00:35:27.000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unique events like our exclusive brunch in an indoor venue overlooking the Thanksgiving Day Parade this November 25.</w:t>
      </w:r>
      <w:r w:rsidRPr="00AF43A7">
        <w:rPr>
          <w:rFonts w:ascii="Courier New" w:hAnsi="Courier New" w:cs="Courier New"/>
        </w:rPr>
        <w:t xml:space="preserve"> We even have a hosted for night, inclusive vacation experience centered around the parade with tours and dinners shows, and of course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00:35:27.000 --&gt; 00:35:44.000</w:t>
      </w:r>
    </w:p>
    <w:p w:rsidR="00000000" w:rsidRPr="00AF43A7" w:rsidRDefault="00094E51" w:rsidP="00AF43A7">
      <w:pPr>
        <w:pStyle w:val="PlainText"/>
        <w:rPr>
          <w:rFonts w:ascii="Courier New" w:hAnsi="Courier New" w:cs="Courier New"/>
        </w:rPr>
      </w:pPr>
      <w:r w:rsidRPr="00AF43A7">
        <w:rPr>
          <w:rFonts w:ascii="Courier New" w:hAnsi="Courier New" w:cs="Courier New"/>
        </w:rPr>
        <w:t>an indoor brunch where we're hosting it at Del Frisco Steakhouse right on the prey grou</w:t>
      </w:r>
      <w:r w:rsidRPr="00AF43A7">
        <w:rPr>
          <w:rFonts w:ascii="Courier New" w:hAnsi="Courier New" w:cs="Courier New"/>
        </w:rPr>
        <w:t>p and everything we do is commissionable but let's look at we can, what we can offer your clients, beyond Time Square, Susan, the video please.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00:35:44.000 --&gt; 00:35:57.000</w:t>
      </w:r>
    </w:p>
    <w:p w:rsidR="00000000" w:rsidRPr="00AF43A7" w:rsidRDefault="00094E51" w:rsidP="00AF43A7">
      <w:pPr>
        <w:pStyle w:val="PlainText"/>
        <w:rPr>
          <w:rFonts w:ascii="Courier New" w:hAnsi="Courier New" w:cs="Courier New"/>
        </w:rPr>
      </w:pPr>
      <w:r w:rsidRPr="00AF43A7">
        <w:rPr>
          <w:rFonts w:ascii="Courier New" w:hAnsi="Courier New" w:cs="Courier New"/>
        </w:rPr>
        <w:t>New York City, one city, five boroughs 1000 neighborhoods. Everyone unique you</w:t>
      </w:r>
      <w:r w:rsidRPr="00AF43A7">
        <w:rPr>
          <w:rFonts w:ascii="Courier New" w:hAnsi="Courier New" w:cs="Courier New"/>
        </w:rPr>
        <w:t>r clients have seen the landmarks experience Times Square the Statue of Liberty the observation deck.</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00:35:57.000 --&gt; 00:36:06.000</w:t>
      </w:r>
    </w:p>
    <w:p w:rsidR="00000000" w:rsidRPr="00AF43A7" w:rsidRDefault="00094E51" w:rsidP="00AF43A7">
      <w:pPr>
        <w:pStyle w:val="PlainText"/>
        <w:rPr>
          <w:rFonts w:ascii="Courier New" w:hAnsi="Courier New" w:cs="Courier New"/>
        </w:rPr>
      </w:pPr>
      <w:r w:rsidRPr="00AF43A7">
        <w:rPr>
          <w:rFonts w:ascii="Courier New" w:hAnsi="Courier New" w:cs="Courier New"/>
        </w:rPr>
        <w:t>Now, let me show you the rest of New York City, the best of New York City, the boroughs and neighborhoods that make this</w:t>
      </w:r>
      <w:r w:rsidRPr="00AF43A7">
        <w:rPr>
          <w:rFonts w:ascii="Courier New" w:hAnsi="Courier New" w:cs="Courier New"/>
        </w:rPr>
        <w:t xml:space="preserve"> the greatest city in the world.</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00:36:06.000 --&gt; 00:36:19.000</w:t>
      </w:r>
    </w:p>
    <w:p w:rsidR="00000000" w:rsidRPr="00AF43A7" w:rsidRDefault="00094E51" w:rsidP="00AF43A7">
      <w:pPr>
        <w:pStyle w:val="PlainText"/>
        <w:rPr>
          <w:rFonts w:ascii="Courier New" w:hAnsi="Courier New" w:cs="Courier New"/>
        </w:rPr>
      </w:pPr>
      <w:r w:rsidRPr="00AF43A7">
        <w:rPr>
          <w:rFonts w:ascii="Courier New" w:hAnsi="Courier New" w:cs="Courier New"/>
        </w:rPr>
        <w:t>We are beyond Time Square. We take pride in going beyond actually above and beyond. We specialize in private tours and unique New York City experiences for both fit and group travelers.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00:36:19.000 --&gt; 00:36:29.000</w:t>
      </w:r>
    </w:p>
    <w:p w:rsidR="00000000" w:rsidRPr="00AF43A7" w:rsidRDefault="00094E51" w:rsidP="00AF43A7">
      <w:pPr>
        <w:pStyle w:val="PlainText"/>
        <w:rPr>
          <w:rFonts w:ascii="Courier New" w:hAnsi="Courier New" w:cs="Courier New"/>
        </w:rPr>
      </w:pPr>
      <w:r w:rsidRPr="00AF43A7">
        <w:rPr>
          <w:rFonts w:ascii="Courier New" w:hAnsi="Courier New" w:cs="Courier New"/>
        </w:rPr>
        <w:t>If you're looking for exclusive travel insider access and the best hospitality, beyond Time Square is your choice.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00:36:29.000 --&gt; 00:36:43.000</w:t>
      </w:r>
    </w:p>
    <w:p w:rsidR="00000000" w:rsidRPr="00AF43A7" w:rsidRDefault="00094E51" w:rsidP="00AF43A7">
      <w:pPr>
        <w:pStyle w:val="PlainText"/>
        <w:rPr>
          <w:rFonts w:ascii="Courier New" w:hAnsi="Courier New" w:cs="Courier New"/>
        </w:rPr>
      </w:pPr>
      <w:r w:rsidRPr="00AF43A7">
        <w:rPr>
          <w:rFonts w:ascii="Courier New" w:hAnsi="Courier New" w:cs="Courier New"/>
        </w:rPr>
        <w:t>Let's start our excursion to the five boroughs of New York City with Manhatt</w:t>
      </w:r>
      <w:r w:rsidRPr="00AF43A7">
        <w:rPr>
          <w:rFonts w:ascii="Courier New" w:hAnsi="Courier New" w:cs="Courier New"/>
        </w:rPr>
        <w:t>an, our local tour guide will meet your clients at their hotel, and take them on a private tour of the neighborhoods, from the boisterous Midtown, the cinematic West Village to</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00:36:43.000 --&gt; 00:36:58.000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Little Italy in Chinatown. And if our mutual </w:t>
      </w:r>
      <w:r w:rsidRPr="00AF43A7">
        <w:rPr>
          <w:rFonts w:ascii="Courier New" w:hAnsi="Courier New" w:cs="Courier New"/>
        </w:rPr>
        <w:t>guests like the cuisine on our private food tasting tour, they can join our private Colin area experience, cook with a professional chef and take home their favorite local recipe.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00:36:58.000 --&gt; 00:37:14.000</w:t>
      </w:r>
    </w:p>
    <w:p w:rsidR="00000000" w:rsidRPr="00AF43A7" w:rsidRDefault="00094E51" w:rsidP="00AF43A7">
      <w:pPr>
        <w:pStyle w:val="PlainText"/>
        <w:rPr>
          <w:rFonts w:ascii="Courier New" w:hAnsi="Courier New" w:cs="Courier New"/>
        </w:rPr>
      </w:pPr>
      <w:r w:rsidRPr="00AF43A7">
        <w:rPr>
          <w:rFonts w:ascii="Courier New" w:hAnsi="Courier New" w:cs="Courier New"/>
        </w:rPr>
        <w:t>How about experiencing Manhattan's art and</w:t>
      </w:r>
      <w:r w:rsidRPr="00AF43A7">
        <w:rPr>
          <w:rFonts w:ascii="Courier New" w:hAnsi="Courier New" w:cs="Courier New"/>
        </w:rPr>
        <w:t xml:space="preserve"> culture seems like a VIP, they can join an art specialist on a private pre opening or after our tour of museums and enjoy art, without the noise and distraction of crowds, as the vibrant nightlife starts, they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00:37:14.000 --&gt; 00:37:21.000</w:t>
      </w:r>
    </w:p>
    <w:p w:rsidR="00000000" w:rsidRPr="00AF43A7" w:rsidRDefault="00094E51" w:rsidP="00AF43A7">
      <w:pPr>
        <w:pStyle w:val="PlainText"/>
        <w:rPr>
          <w:rFonts w:ascii="Courier New" w:hAnsi="Courier New" w:cs="Courier New"/>
        </w:rPr>
      </w:pPr>
      <w:r w:rsidRPr="00AF43A7">
        <w:rPr>
          <w:rFonts w:ascii="Courier New" w:hAnsi="Courier New" w:cs="Courier New"/>
        </w:rPr>
        <w:t>can see a B</w:t>
      </w:r>
      <w:r w:rsidRPr="00AF43A7">
        <w:rPr>
          <w:rFonts w:ascii="Courier New" w:hAnsi="Courier New" w:cs="Courier New"/>
        </w:rPr>
        <w:t>roadway show tour backstage, and meet the star of the show.</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00:37:21.000 --&gt; 00:37:36.000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Next stop, Brooklyn borough filled with youthful energy. Start with a nice stroll across the Brooklyn Bridge and taking this stunning view of the East River, get </w:t>
      </w:r>
      <w:r w:rsidRPr="00AF43A7">
        <w:rPr>
          <w:rFonts w:ascii="Courier New" w:hAnsi="Courier New" w:cs="Courier New"/>
        </w:rPr>
        <w:t>up close with a graffiti artist, and understand how the neighborhood inspired this amazing</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00:37:36.000 --&gt; 00:37:46.000</w:t>
      </w:r>
    </w:p>
    <w:p w:rsidR="00000000" w:rsidRPr="00AF43A7" w:rsidRDefault="00094E51" w:rsidP="00AF43A7">
      <w:pPr>
        <w:pStyle w:val="PlainText"/>
        <w:rPr>
          <w:rFonts w:ascii="Courier New" w:hAnsi="Courier New" w:cs="Courier New"/>
        </w:rPr>
      </w:pPr>
      <w:r w:rsidRPr="00AF43A7">
        <w:rPr>
          <w:rFonts w:ascii="Courier New" w:hAnsi="Courier New" w:cs="Courier New"/>
        </w:rPr>
        <w:t>art, our food tasting tour then satisfies their cravings for a nice cheesy Brooklyn pizza and other trendy neighborhoods snacks.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00:37:46.000 --&gt; 00:38:01.000</w:t>
      </w:r>
    </w:p>
    <w:p w:rsidR="00000000" w:rsidRPr="00AF43A7" w:rsidRDefault="00094E51" w:rsidP="00AF43A7">
      <w:pPr>
        <w:pStyle w:val="PlainText"/>
        <w:rPr>
          <w:rFonts w:ascii="Courier New" w:hAnsi="Courier New" w:cs="Courier New"/>
        </w:rPr>
      </w:pPr>
      <w:r w:rsidRPr="00AF43A7">
        <w:rPr>
          <w:rFonts w:ascii="Courier New" w:hAnsi="Courier New" w:cs="Courier New"/>
        </w:rPr>
        <w:t>Now it's time for the tale of two cities Harlem, and the Bronx jazz clubs museums, beautiful botanical garden with the shaker start exhibition, an Ivy League college, New York City chandeliers a Yankee Stadium.</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00:38:01.0</w:t>
      </w:r>
      <w:r w:rsidRPr="00AF43A7">
        <w:rPr>
          <w:rFonts w:ascii="Courier New" w:hAnsi="Courier New" w:cs="Courier New"/>
        </w:rPr>
        <w:t>00 --&gt; 00:38:10.000</w:t>
      </w:r>
    </w:p>
    <w:p w:rsidR="00000000" w:rsidRPr="00AF43A7" w:rsidRDefault="00094E51" w:rsidP="00AF43A7">
      <w:pPr>
        <w:pStyle w:val="PlainText"/>
        <w:rPr>
          <w:rFonts w:ascii="Courier New" w:hAnsi="Courier New" w:cs="Courier New"/>
        </w:rPr>
      </w:pPr>
      <w:r w:rsidRPr="00AF43A7">
        <w:rPr>
          <w:rFonts w:ascii="Courier New" w:hAnsi="Courier New" w:cs="Courier New"/>
        </w:rPr>
        <w:t>Combine this with a food tour of the real Little Italy, on Arthur Avenue in the Bronx.</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00:38:10.000 --&gt; 00:38:25.000</w:t>
      </w:r>
    </w:p>
    <w:p w:rsidR="00000000" w:rsidRPr="00AF43A7" w:rsidRDefault="00094E51" w:rsidP="00AF43A7">
      <w:pPr>
        <w:pStyle w:val="PlainText"/>
        <w:rPr>
          <w:rFonts w:ascii="Courier New" w:hAnsi="Courier New" w:cs="Courier New"/>
        </w:rPr>
      </w:pPr>
      <w:r w:rsidRPr="00AF43A7">
        <w:rPr>
          <w:rFonts w:ascii="Courier New" w:hAnsi="Courier New" w:cs="Courier New"/>
        </w:rPr>
        <w:t>One ferry ride away from Manhattan, we're now on Staten Island, the greenest borough in New York City. It's the ho</w:t>
      </w:r>
      <w:r w:rsidRPr="00AF43A7">
        <w:rPr>
          <w:rFonts w:ascii="Courier New" w:hAnsi="Courier New" w:cs="Courier New"/>
        </w:rPr>
        <w:t>me to the magnificent St George theater Greek Revival buildings, the snug harbor Cultural Center and Botanical Garden, and it's gorgeous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00:38:25.000 --&gt; 00:38:36.000</w:t>
      </w:r>
    </w:p>
    <w:p w:rsidR="00000000" w:rsidRPr="00AF43A7" w:rsidRDefault="00094E51" w:rsidP="00AF43A7">
      <w:pPr>
        <w:pStyle w:val="PlainText"/>
        <w:rPr>
          <w:rFonts w:ascii="Courier New" w:hAnsi="Courier New" w:cs="Courier New"/>
        </w:rPr>
      </w:pPr>
      <w:r w:rsidRPr="00AF43A7">
        <w:rPr>
          <w:rFonts w:ascii="Courier New" w:hAnsi="Courier New" w:cs="Courier New"/>
        </w:rPr>
        <w:t>Chinese scholar garden, our private walking tour takes our mutual guests to the treas</w:t>
      </w:r>
      <w:r w:rsidRPr="00AF43A7">
        <w:rPr>
          <w:rFonts w:ascii="Courier New" w:hAnsi="Courier New" w:cs="Courier New"/>
        </w:rPr>
        <w:t>ures that even native New Yorkers do not know, Queens, the world's borough.</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00:38:36.000 --&gt; 00:38:51.000</w:t>
      </w:r>
    </w:p>
    <w:p w:rsidR="00000000" w:rsidRPr="00AF43A7" w:rsidRDefault="00094E51" w:rsidP="00AF43A7">
      <w:pPr>
        <w:pStyle w:val="PlainText"/>
        <w:rPr>
          <w:rFonts w:ascii="Courier New" w:hAnsi="Courier New" w:cs="Courier New"/>
        </w:rPr>
      </w:pPr>
      <w:r w:rsidRPr="00AF43A7">
        <w:rPr>
          <w:rFonts w:ascii="Courier New" w:hAnsi="Courier New" w:cs="Courier New"/>
        </w:rPr>
        <w:t>The most linguistically diverse place on Earth, your clients will embrace both the beauty of nature, and the diversity of cultures. After a Chines</w:t>
      </w:r>
      <w:r w:rsidRPr="00AF43A7">
        <w:rPr>
          <w:rFonts w:ascii="Courier New" w:hAnsi="Courier New" w:cs="Courier New"/>
        </w:rPr>
        <w:t>e food tasting tour and flushing a private sightseeing tour of his story takes them to one of the most culturally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00:38:51.000 --&gt; 00:38:54.000</w:t>
      </w:r>
    </w:p>
    <w:p w:rsidR="00000000" w:rsidRPr="00AF43A7" w:rsidRDefault="00094E51" w:rsidP="00AF43A7">
      <w:pPr>
        <w:pStyle w:val="PlainText"/>
        <w:rPr>
          <w:rFonts w:ascii="Courier New" w:hAnsi="Courier New" w:cs="Courier New"/>
        </w:rPr>
      </w:pPr>
      <w:r w:rsidRPr="00AF43A7">
        <w:rPr>
          <w:rFonts w:ascii="Courier New" w:hAnsi="Courier New" w:cs="Courier New"/>
        </w:rPr>
        <w:t>diverse neighborhoods in the city.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00:38:54.000 --&gt; 00:39:16.000</w:t>
      </w:r>
    </w:p>
    <w:p w:rsidR="00000000" w:rsidRPr="00AF43A7" w:rsidRDefault="00094E51" w:rsidP="00AF43A7">
      <w:pPr>
        <w:pStyle w:val="PlainText"/>
        <w:rPr>
          <w:rFonts w:ascii="Courier New" w:hAnsi="Courier New" w:cs="Courier New"/>
        </w:rPr>
      </w:pPr>
      <w:r w:rsidRPr="00AF43A7">
        <w:rPr>
          <w:rFonts w:ascii="Courier New" w:hAnsi="Courier New" w:cs="Courier New"/>
        </w:rPr>
        <w:t>Now, are you ready to book your clients</w:t>
      </w:r>
      <w:r w:rsidRPr="00AF43A7">
        <w:rPr>
          <w:rFonts w:ascii="Courier New" w:hAnsi="Courier New" w:cs="Courier New"/>
        </w:rPr>
        <w:t xml:space="preserve"> next vacation in New York City. Our destination experts are here for you. Visit PTSQ calm today, call us or email us beyond time, square feet your travel passion.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00:39:16.000 --&gt; 00:39:30.000</w:t>
      </w:r>
    </w:p>
    <w:p w:rsidR="00000000" w:rsidRPr="00AF43A7" w:rsidRDefault="00094E51" w:rsidP="00AF43A7">
      <w:pPr>
        <w:pStyle w:val="PlainText"/>
        <w:rPr>
          <w:rFonts w:ascii="Courier New" w:hAnsi="Courier New" w:cs="Courier New"/>
        </w:rPr>
      </w:pPr>
      <w:r w:rsidRPr="00AF43A7">
        <w:rPr>
          <w:rFonts w:ascii="Courier New" w:hAnsi="Courier New" w:cs="Courier New"/>
        </w:rPr>
        <w:t>Well, I'm, you know I just did a private tour for myself o</w:t>
      </w:r>
      <w:r w:rsidRPr="00AF43A7">
        <w:rPr>
          <w:rFonts w:ascii="Courier New" w:hAnsi="Courier New" w:cs="Courier New"/>
        </w:rPr>
        <w:t>ne of one of our private tours with a tour guide of Little Italy in Manhattan and Arthur Avenue in the Bronx, and had some of the best Italian food I've ever had in my life I can't tell you how</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00:39:30.000 --&gt; 00:39:38.000</w:t>
      </w:r>
    </w:p>
    <w:p w:rsidR="00000000" w:rsidRPr="00AF43A7" w:rsidRDefault="00094E51" w:rsidP="00AF43A7">
      <w:pPr>
        <w:pStyle w:val="PlainText"/>
        <w:rPr>
          <w:rFonts w:ascii="Courier New" w:hAnsi="Courier New" w:cs="Courier New"/>
        </w:rPr>
      </w:pPr>
      <w:r w:rsidRPr="00AF43A7">
        <w:rPr>
          <w:rFonts w:ascii="Courier New" w:hAnsi="Courier New" w:cs="Courier New"/>
        </w:rPr>
        <w:t>many countries are you and h</w:t>
      </w:r>
      <w:r w:rsidRPr="00AF43A7">
        <w:rPr>
          <w:rFonts w:ascii="Courier New" w:hAnsi="Courier New" w:cs="Courier New"/>
        </w:rPr>
        <w:t>ow much cheese that I bought, but it took me a week to lose the weight. But at any rate, you know, there is another travel search coming.</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00:39:38.000 --&gt; 00:39:53.000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But this one's. I think this one's going to be wonderful because New York City will </w:t>
      </w:r>
      <w:r w:rsidRPr="00AF43A7">
        <w:rPr>
          <w:rFonts w:ascii="Courier New" w:hAnsi="Courier New" w:cs="Courier New"/>
        </w:rPr>
        <w:t>be among the most requested destinations, this summer and fall, and we'll make sure at beyond Time Square that your clients, see all the best that new york city has to</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00:39:53.000 --&gt; 00:39:58.000</w:t>
      </w:r>
    </w:p>
    <w:p w:rsidR="00000000" w:rsidRPr="00AF43A7" w:rsidRDefault="00094E51" w:rsidP="00AF43A7">
      <w:pPr>
        <w:pStyle w:val="PlainText"/>
        <w:rPr>
          <w:rFonts w:ascii="Courier New" w:hAnsi="Courier New" w:cs="Courier New"/>
        </w:rPr>
      </w:pPr>
      <w:r w:rsidRPr="00AF43A7">
        <w:rPr>
          <w:rFonts w:ascii="Courier New" w:hAnsi="Courier New" w:cs="Courier New"/>
        </w:rPr>
        <w:t>offer. Back to you Mikiko.</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00:39:58.000 --&gt; 00:40:0</w:t>
      </w:r>
      <w:r w:rsidRPr="00AF43A7">
        <w:rPr>
          <w:rFonts w:ascii="Courier New" w:hAnsi="Courier New" w:cs="Courier New"/>
        </w:rPr>
        <w:t>6.000</w:t>
      </w:r>
    </w:p>
    <w:p w:rsidR="00000000" w:rsidRPr="00AF43A7" w:rsidRDefault="00094E51" w:rsidP="00AF43A7">
      <w:pPr>
        <w:pStyle w:val="PlainText"/>
        <w:rPr>
          <w:rFonts w:ascii="Courier New" w:hAnsi="Courier New" w:cs="Courier New"/>
        </w:rPr>
      </w:pPr>
      <w:r w:rsidRPr="00AF43A7">
        <w:rPr>
          <w:rFonts w:ascii="Courier New" w:hAnsi="Courier New" w:cs="Courier New"/>
        </w:rPr>
        <w:t>Well thank you very much Joe Cohen and, you know, thank you very much for calling myself and Mikiko useful because we both live in Brooklyn, so I appreciate that tremendously.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00:40:06.000 --&gt; 00:40:18.000</w:t>
      </w:r>
    </w:p>
    <w:p w:rsidR="00000000" w:rsidRPr="00AF43A7" w:rsidRDefault="00094E51" w:rsidP="00AF43A7">
      <w:pPr>
        <w:pStyle w:val="PlainText"/>
        <w:rPr>
          <w:rFonts w:ascii="Courier New" w:hAnsi="Courier New" w:cs="Courier New"/>
        </w:rPr>
      </w:pPr>
      <w:r w:rsidRPr="00AF43A7">
        <w:rPr>
          <w:rFonts w:ascii="Courier New" w:hAnsi="Courier New" w:cs="Courier New"/>
        </w:rPr>
        <w:t>So before we go any further, we're goin</w:t>
      </w:r>
      <w:r w:rsidRPr="00AF43A7">
        <w:rPr>
          <w:rFonts w:ascii="Courier New" w:hAnsi="Courier New" w:cs="Courier New"/>
        </w:rPr>
        <w:t>g to go with our last poll question before we move on to q amp A.</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00:40:18.000 --&gt; 00:40:33.000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the poll question is based on the information you were given in the webinar, how likely are you to incorporate these and other luxury experiences into y</w:t>
      </w:r>
      <w:r w:rsidRPr="00AF43A7">
        <w:rPr>
          <w:rFonts w:ascii="Courier New" w:hAnsi="Courier New" w:cs="Courier New"/>
        </w:rPr>
        <w:t>our product or increase the presence of your luxury experience in your product.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00:40:33.000 --&gt; 00:40:42.000</w:t>
      </w:r>
    </w:p>
    <w:p w:rsidR="00000000" w:rsidRPr="00AF43A7" w:rsidRDefault="00094E51" w:rsidP="00AF43A7">
      <w:pPr>
        <w:pStyle w:val="PlainText"/>
        <w:rPr>
          <w:rFonts w:ascii="Courier New" w:hAnsi="Courier New" w:cs="Courier New"/>
        </w:rPr>
      </w:pPr>
      <w:r w:rsidRPr="00AF43A7">
        <w:rPr>
          <w:rFonts w:ascii="Courier New" w:hAnsi="Courier New" w:cs="Courier New"/>
        </w:rPr>
        <w:t>I should say everybody should be increasing that overall.</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00:40:42.000 --&gt; 00:40:45.000</w:t>
      </w:r>
    </w:p>
    <w:p w:rsidR="00000000" w:rsidRPr="00AF43A7" w:rsidRDefault="00094E51" w:rsidP="00AF43A7">
      <w:pPr>
        <w:pStyle w:val="PlainText"/>
        <w:rPr>
          <w:rFonts w:ascii="Courier New" w:hAnsi="Courier New" w:cs="Courier New"/>
        </w:rPr>
      </w:pPr>
      <w:r w:rsidRPr="00AF43A7">
        <w:rPr>
          <w:rFonts w:ascii="Courier New" w:hAnsi="Courier New" w:cs="Courier New"/>
        </w:rPr>
        <w:t>All right.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00:40:45.000 --&gt; 00:41:04.000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w</w:t>
      </w:r>
      <w:r w:rsidRPr="00AF43A7">
        <w:rPr>
          <w:rFonts w:ascii="Courier New" w:hAnsi="Courier New" w:cs="Courier New"/>
        </w:rPr>
        <w:t>ith that, we're going to open up to q amp a So now I'd like to ask all our presenters to come back on the screen. So we can tackle some great questions that are coming from our participants.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00:41:04.000 --&gt; 00:41:18.000</w:t>
      </w:r>
    </w:p>
    <w:p w:rsidR="00000000" w:rsidRPr="00AF43A7" w:rsidRDefault="00094E51" w:rsidP="00AF43A7">
      <w:pPr>
        <w:pStyle w:val="PlainText"/>
        <w:rPr>
          <w:rFonts w:ascii="Courier New" w:hAnsi="Courier New" w:cs="Courier New"/>
        </w:rPr>
      </w:pPr>
      <w:r w:rsidRPr="00AF43A7">
        <w:rPr>
          <w:rFonts w:ascii="Courier New" w:hAnsi="Courier New" w:cs="Courier New"/>
        </w:rPr>
        <w:t>So I'm going to start it off fi</w:t>
      </w:r>
      <w:r w:rsidRPr="00AF43A7">
        <w:rPr>
          <w:rFonts w:ascii="Courier New" w:hAnsi="Courier New" w:cs="Courier New"/>
        </w:rPr>
        <w:t>rst. Wow, Tom, you have a lot of questions. The first question is for Tom, which is actually the question when does the 2021 17 season begin.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00:41:18.000 --&gt; 00:41:48.000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it be, am I Oh, hold on. There you go. I are selling seasons begins, April, 28, </w:t>
      </w:r>
      <w:r w:rsidRPr="00AF43A7">
        <w:rPr>
          <w:rFonts w:ascii="Courier New" w:hAnsi="Courier New" w:cs="Courier New"/>
        </w:rPr>
        <w:t>and we were going to do. Wednesday the 28th then we start up, we shut down for one day, and then we start up from the 30th of April for the rest of the summer through October</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00:41:48.000 --&gt; 00:41:50.000</w:t>
      </w:r>
    </w:p>
    <w:p w:rsidR="00000000" w:rsidRPr="00AF43A7" w:rsidRDefault="00094E51" w:rsidP="00AF43A7">
      <w:pPr>
        <w:pStyle w:val="PlainText"/>
        <w:rPr>
          <w:rFonts w:ascii="Courier New" w:hAnsi="Courier New" w:cs="Courier New"/>
        </w:rPr>
      </w:pPr>
      <w:r w:rsidRPr="00AF43A7">
        <w:rPr>
          <w:rFonts w:ascii="Courier New" w:hAnsi="Courier New" w:cs="Courier New"/>
        </w:rPr>
        <w:t>size as well.</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00:41:50.000 --&gt; 00:42:06.000</w:t>
      </w:r>
    </w:p>
    <w:p w:rsidR="00000000" w:rsidRPr="00AF43A7" w:rsidRDefault="00094E51" w:rsidP="00AF43A7">
      <w:pPr>
        <w:pStyle w:val="PlainText"/>
        <w:rPr>
          <w:rFonts w:ascii="Courier New" w:hAnsi="Courier New" w:cs="Courier New"/>
        </w:rPr>
      </w:pPr>
      <w:r w:rsidRPr="00AF43A7">
        <w:rPr>
          <w:rFonts w:ascii="Courier New" w:hAnsi="Courier New" w:cs="Courier New"/>
        </w:rPr>
        <w:t>We have two vessels so we have 149 passenger clipper ship and called the clipper city, and we have a 49 passenger 1929 Classic wouldn't Newport schooner yacht.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00:42:06.000 --&gt; 00:42:10.000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and that whole 49 passengers.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00:42:10.000 --&gt; 00:42:</w:t>
      </w:r>
      <w:r w:rsidRPr="00AF43A7">
        <w:rPr>
          <w:rFonts w:ascii="Courier New" w:hAnsi="Courier New" w:cs="Courier New"/>
        </w:rPr>
        <w:t>11.000</w:t>
      </w:r>
    </w:p>
    <w:p w:rsidR="00000000" w:rsidRPr="00AF43A7" w:rsidRDefault="00094E51" w:rsidP="00AF43A7">
      <w:pPr>
        <w:pStyle w:val="PlainText"/>
        <w:rPr>
          <w:rFonts w:ascii="Courier New" w:hAnsi="Courier New" w:cs="Courier New"/>
        </w:rPr>
      </w:pPr>
      <w:r w:rsidRPr="00AF43A7">
        <w:rPr>
          <w:rFonts w:ascii="Courier New" w:hAnsi="Courier New" w:cs="Courier New"/>
        </w:rPr>
        <w:t>Right.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00:42:11.000 --&gt; 00:42:16.000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talking about the, The capacity. Allison.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00:42:16.000 --&gt; 00:42:24.000</w:t>
      </w:r>
    </w:p>
    <w:p w:rsidR="00000000" w:rsidRPr="00AF43A7" w:rsidRDefault="00094E51" w:rsidP="00AF43A7">
      <w:pPr>
        <w:pStyle w:val="PlainText"/>
        <w:rPr>
          <w:rFonts w:ascii="Courier New" w:hAnsi="Courier New" w:cs="Courier New"/>
        </w:rPr>
      </w:pPr>
      <w:r w:rsidRPr="00AF43A7">
        <w:rPr>
          <w:rFonts w:ascii="Courier New" w:hAnsi="Courier New" w:cs="Courier New"/>
        </w:rPr>
        <w:t>There is a question about your group, do you know capacity at the temple court please, or Sure.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00:42:24.000 --&gt; 00:42:43.00</w:t>
      </w:r>
      <w:r w:rsidRPr="00AF43A7">
        <w:rPr>
          <w:rFonts w:ascii="Courier New" w:hAnsi="Courier New" w:cs="Courier New"/>
        </w:rPr>
        <w:t>0</w:t>
      </w:r>
    </w:p>
    <w:p w:rsidR="00000000" w:rsidRPr="00AF43A7" w:rsidRDefault="00094E51" w:rsidP="00AF43A7">
      <w:pPr>
        <w:pStyle w:val="PlainText"/>
        <w:rPr>
          <w:rFonts w:ascii="Courier New" w:hAnsi="Courier New" w:cs="Courier New"/>
        </w:rPr>
      </w:pPr>
      <w:r w:rsidRPr="00AF43A7">
        <w:rPr>
          <w:rFonts w:ascii="Courier New" w:hAnsi="Courier New" w:cs="Courier New"/>
        </w:rPr>
        <w:t>Um, well first thanks for your interest we have a lot of great spaces both indoor and outdoor to host group private events, based on current capacities in our outdoor spaces, we can accommodate on one of our terraces close up 50 guests.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00:42:43.000 </w:t>
      </w:r>
      <w:r w:rsidRPr="00AF43A7">
        <w:rPr>
          <w:rFonts w:ascii="Courier New" w:hAnsi="Courier New" w:cs="Courier New"/>
        </w:rPr>
        <w:t>--&gt; 00:43:02.000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then we are offering on a, on a exclusive basis, a buyout of the temple court restaurant dining room, which based on current guidelines, up to 70 guests for a private event for dinner.</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00:43:02.000 --&gt; 00:43:07.000</w:t>
      </w:r>
    </w:p>
    <w:p w:rsidR="00000000" w:rsidRPr="00AF43A7" w:rsidRDefault="00094E51" w:rsidP="00AF43A7">
      <w:pPr>
        <w:pStyle w:val="PlainText"/>
        <w:rPr>
          <w:rFonts w:ascii="Courier New" w:hAnsi="Courier New" w:cs="Courier New"/>
        </w:rPr>
      </w:pPr>
      <w:r w:rsidRPr="00AF43A7">
        <w:rPr>
          <w:rFonts w:ascii="Courier New" w:hAnsi="Courier New" w:cs="Courier New"/>
        </w:rPr>
        <w:t>Okay. Oh sorry,</w:t>
      </w:r>
      <w:r w:rsidRPr="00AF43A7">
        <w:rPr>
          <w:rFonts w:ascii="Courier New" w:hAnsi="Courier New" w:cs="Courier New"/>
        </w:rPr>
        <w:t xml:space="preserve"> one more question that you know since we are with you.</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00:43:07.000 --&gt; 00:43:11.000</w:t>
      </w:r>
    </w:p>
    <w:p w:rsidR="00000000" w:rsidRPr="00AF43A7" w:rsidRDefault="00094E51" w:rsidP="00AF43A7">
      <w:pPr>
        <w:pStyle w:val="PlainText"/>
        <w:rPr>
          <w:rFonts w:ascii="Courier New" w:hAnsi="Courier New" w:cs="Courier New"/>
        </w:rPr>
      </w:pPr>
      <w:r w:rsidRPr="00AF43A7">
        <w:rPr>
          <w:rFonts w:ascii="Courier New" w:hAnsi="Courier New" w:cs="Courier New"/>
        </w:rPr>
        <w:t>The is the speakeasy open.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00:43:11.000 --&gt; 00:43:17.000</w:t>
      </w:r>
    </w:p>
    <w:p w:rsidR="00000000" w:rsidRPr="00AF43A7" w:rsidRDefault="00094E51" w:rsidP="00AF43A7">
      <w:pPr>
        <w:pStyle w:val="PlainText"/>
        <w:rPr>
          <w:rFonts w:ascii="Courier New" w:hAnsi="Courier New" w:cs="Courier New"/>
        </w:rPr>
      </w:pPr>
      <w:r w:rsidRPr="00AF43A7">
        <w:rPr>
          <w:rFonts w:ascii="Courier New" w:hAnsi="Courier New" w:cs="Courier New"/>
        </w:rPr>
        <w:t>We've got a lot of questions on our beloved Alley Cat Yes.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00:43:17.000 --&gt; 00:43:36.000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Not at this </w:t>
      </w:r>
      <w:r w:rsidRPr="00AF43A7">
        <w:rPr>
          <w:rFonts w:ascii="Courier New" w:hAnsi="Courier New" w:cs="Courier New"/>
        </w:rPr>
        <w:t>moment, but there is a lot of interest and we certainly. Once we have more details we will share that out with NYC and company as well as again give us a follow on on Instagram because that's where a lot of our updates and highlights are noted</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00:43:36.</w:t>
      </w:r>
      <w:r w:rsidRPr="00AF43A7">
        <w:rPr>
          <w:rFonts w:ascii="Courier New" w:hAnsi="Courier New" w:cs="Courier New"/>
        </w:rPr>
        <w:t>000 --&gt; 00:43:37.000</w:t>
      </w:r>
    </w:p>
    <w:p w:rsidR="00000000" w:rsidRPr="00AF43A7" w:rsidRDefault="00094E51" w:rsidP="00AF43A7">
      <w:pPr>
        <w:pStyle w:val="PlainText"/>
        <w:rPr>
          <w:rFonts w:ascii="Courier New" w:hAnsi="Courier New" w:cs="Courier New"/>
        </w:rPr>
      </w:pPr>
      <w:r w:rsidRPr="00AF43A7">
        <w:rPr>
          <w:rFonts w:ascii="Courier New" w:hAnsi="Courier New" w:cs="Courier New"/>
        </w:rPr>
        <w:t>as well.</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00:43:37.000 --&gt; 00:43:45.000</w:t>
      </w:r>
    </w:p>
    <w:p w:rsidR="00000000" w:rsidRPr="00AF43A7" w:rsidRDefault="00094E51" w:rsidP="00AF43A7">
      <w:pPr>
        <w:pStyle w:val="PlainText"/>
        <w:rPr>
          <w:rFonts w:ascii="Courier New" w:hAnsi="Courier New" w:cs="Courier New"/>
        </w:rPr>
      </w:pPr>
      <w:r w:rsidRPr="00AF43A7">
        <w:rPr>
          <w:rFonts w:ascii="Courier New" w:hAnsi="Courier New" w:cs="Courier New"/>
        </w:rPr>
        <w:t>But we look forward to welcome everyone back to leave them</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00:43:45.000 --&gt; 00:44:09.000</w:t>
      </w:r>
    </w:p>
    <w:p w:rsidR="00000000" w:rsidRPr="00AF43A7" w:rsidRDefault="00094E51" w:rsidP="00AF43A7">
      <w:pPr>
        <w:pStyle w:val="PlainText"/>
        <w:rPr>
          <w:rFonts w:ascii="Courier New" w:hAnsi="Courier New" w:cs="Courier New"/>
        </w:rPr>
      </w:pPr>
      <w:r w:rsidRPr="00AF43A7">
        <w:rPr>
          <w:rFonts w:ascii="Courier New" w:hAnsi="Courier New" w:cs="Courier New"/>
        </w:rPr>
        <w:t>there too, so I'm going to do two questions for Joel. The first one is, do BTS have any Italian sp</w:t>
      </w:r>
      <w:r w:rsidRPr="00AF43A7">
        <w:rPr>
          <w:rFonts w:ascii="Courier New" w:hAnsi="Courier New" w:cs="Courier New"/>
        </w:rPr>
        <w:t>eaking guides. And the second question is how many hours are the tours, from beyond Time Square, drawing on.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00:44:09.000 --&gt; 00:44:12.000</w:t>
      </w:r>
    </w:p>
    <w:p w:rsidR="00000000" w:rsidRPr="00AF43A7" w:rsidRDefault="00094E51" w:rsidP="00AF43A7">
      <w:pPr>
        <w:pStyle w:val="PlainText"/>
        <w:rPr>
          <w:rFonts w:ascii="Courier New" w:hAnsi="Courier New" w:cs="Courier New"/>
        </w:rPr>
      </w:pPr>
      <w:r w:rsidRPr="00AF43A7">
        <w:rPr>
          <w:rFonts w:ascii="Courier New" w:hAnsi="Courier New" w:cs="Courier New"/>
        </w:rPr>
        <w:t>but we do have shy in speaking guys.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00:44:12.000 --&gt; 00:44:24.000</w:t>
      </w:r>
    </w:p>
    <w:p w:rsidR="00000000" w:rsidRPr="00AF43A7" w:rsidRDefault="00094E51" w:rsidP="00AF43A7">
      <w:pPr>
        <w:pStyle w:val="PlainText"/>
        <w:rPr>
          <w:rFonts w:ascii="Courier New" w:hAnsi="Courier New" w:cs="Courier New"/>
        </w:rPr>
      </w:pPr>
      <w:r w:rsidRPr="00AF43A7">
        <w:rPr>
          <w:rFonts w:ascii="Courier New" w:hAnsi="Courier New" w:cs="Courier New"/>
        </w:rPr>
        <w:t>The tours are normally four hours they cou</w:t>
      </w:r>
      <w:r w:rsidRPr="00AF43A7">
        <w:rPr>
          <w:rFonts w:ascii="Courier New" w:hAnsi="Courier New" w:cs="Courier New"/>
        </w:rPr>
        <w:t>ld be longer they could be as long as you want, as long as your, your clients need a private vehicle, and a private tour guide.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00:44:24.000 --&gt; 00:44:35.000</w:t>
      </w:r>
    </w:p>
    <w:p w:rsidR="00000000" w:rsidRPr="00AF43A7" w:rsidRDefault="00094E51" w:rsidP="00AF43A7">
      <w:pPr>
        <w:pStyle w:val="PlainText"/>
        <w:rPr>
          <w:rFonts w:ascii="Courier New" w:hAnsi="Courier New" w:cs="Courier New"/>
        </w:rPr>
      </w:pPr>
      <w:r w:rsidRPr="00AF43A7">
        <w:rPr>
          <w:rFonts w:ascii="Courier New" w:hAnsi="Courier New" w:cs="Courier New"/>
        </w:rPr>
        <w:t>We'd be happy to provide that tour that I took to Little Italy and the Bronx was about four ho</w:t>
      </w:r>
      <w:r w:rsidRPr="00AF43A7">
        <w:rPr>
          <w:rFonts w:ascii="Courier New" w:hAnsi="Courier New" w:cs="Courier New"/>
        </w:rPr>
        <w:t>urs.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00:44:35.000 --&gt; 00:44:41.000</w:t>
      </w:r>
    </w:p>
    <w:p w:rsidR="00000000" w:rsidRPr="00AF43A7" w:rsidRDefault="00094E51" w:rsidP="00AF43A7">
      <w:pPr>
        <w:pStyle w:val="PlainText"/>
        <w:rPr>
          <w:rFonts w:ascii="Courier New" w:hAnsi="Courier New" w:cs="Courier New"/>
        </w:rPr>
      </w:pPr>
      <w:r w:rsidRPr="00AF43A7">
        <w:rPr>
          <w:rFonts w:ascii="Courier New" w:hAnsi="Courier New" w:cs="Courier New"/>
        </w:rPr>
        <w:t>Very nice. Well, I'm gonna get on with those tours there Joe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00:44:41.000 --&gt; 00:44:46.000</w:t>
      </w:r>
    </w:p>
    <w:p w:rsidR="00000000" w:rsidRPr="00AF43A7" w:rsidRDefault="00094E51" w:rsidP="00AF43A7">
      <w:pPr>
        <w:pStyle w:val="PlainText"/>
        <w:rPr>
          <w:rFonts w:ascii="Courier New" w:hAnsi="Courier New" w:cs="Courier New"/>
        </w:rPr>
      </w:pPr>
      <w:r w:rsidRPr="00AF43A7">
        <w:rPr>
          <w:rFonts w:ascii="Courier New" w:hAnsi="Courier New" w:cs="Courier New"/>
        </w:rPr>
        <w:t>be hungry. Yeah Oh don't you worry I always am Akiko right.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00:44:46.000 --&gt; 00:45:01.000</w:t>
      </w:r>
    </w:p>
    <w:p w:rsidR="00000000" w:rsidRPr="00AF43A7" w:rsidRDefault="00094E51" w:rsidP="00AF43A7">
      <w:pPr>
        <w:pStyle w:val="PlainText"/>
        <w:rPr>
          <w:rFonts w:ascii="Courier New" w:hAnsi="Courier New" w:cs="Courier New"/>
        </w:rPr>
      </w:pPr>
      <w:r w:rsidRPr="00AF43A7">
        <w:rPr>
          <w:rFonts w:ascii="Courier New" w:hAnsi="Courier New" w:cs="Courier New"/>
        </w:rPr>
        <w:t>I'm always hungry. There's a</w:t>
      </w:r>
      <w:r w:rsidRPr="00AF43A7">
        <w:rPr>
          <w:rFonts w:ascii="Courier New" w:hAnsi="Courier New" w:cs="Courier New"/>
        </w:rPr>
        <w:t xml:space="preserve"> question in regards to international travelers I'm going to take that question we could go there to actually just represent asking to confirm, there are no quarantine or testing rules with excellent international travelers.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00:45:01.000 --&gt; 00:45:10.00</w:t>
      </w:r>
      <w:r w:rsidRPr="00AF43A7">
        <w:rPr>
          <w:rFonts w:ascii="Courier New" w:hAnsi="Courier New" w:cs="Courier New"/>
        </w:rPr>
        <w:t>0</w:t>
      </w:r>
    </w:p>
    <w:p w:rsidR="00000000" w:rsidRPr="00AF43A7" w:rsidRDefault="00094E51" w:rsidP="00AF43A7">
      <w:pPr>
        <w:pStyle w:val="PlainText"/>
        <w:rPr>
          <w:rFonts w:ascii="Courier New" w:hAnsi="Courier New" w:cs="Courier New"/>
        </w:rPr>
      </w:pPr>
      <w:r w:rsidRPr="00AF43A7">
        <w:rPr>
          <w:rFonts w:ascii="Courier New" w:hAnsi="Courier New" w:cs="Courier New"/>
        </w:rPr>
        <w:t>And then the other question was asking about rumors of gossip so we don't like rumors and gossip we like facts. So as I said before the beginning of the presentation.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00:45:10.000 --&gt; 00:45:25.000</w:t>
      </w:r>
    </w:p>
    <w:p w:rsidR="00000000" w:rsidRPr="00AF43A7" w:rsidRDefault="00094E51" w:rsidP="00AF43A7">
      <w:pPr>
        <w:pStyle w:val="PlainText"/>
        <w:rPr>
          <w:rFonts w:ascii="Courier New" w:hAnsi="Courier New" w:cs="Courier New"/>
        </w:rPr>
      </w:pPr>
      <w:r w:rsidRPr="00AF43A7">
        <w:rPr>
          <w:rFonts w:ascii="Courier New" w:hAnsi="Courier New" w:cs="Courier New"/>
        </w:rPr>
        <w:t>New York state. The state of New York has lifted the</w:t>
      </w:r>
      <w:r w:rsidRPr="00AF43A7">
        <w:rPr>
          <w:rFonts w:ascii="Courier New" w:hAnsi="Courier New" w:cs="Courier New"/>
        </w:rPr>
        <w:t xml:space="preserve"> quarantine restrictions for domestic travelers coming to New York to New York State, which is York City, of course, as well as international travelers, as long as they, they are asymptomatic.</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00:45:25.000 --&gt; 00:45:41.000</w:t>
      </w:r>
    </w:p>
    <w:p w:rsidR="00000000" w:rsidRPr="00AF43A7" w:rsidRDefault="00094E51" w:rsidP="00AF43A7">
      <w:pPr>
        <w:pStyle w:val="PlainText"/>
        <w:rPr>
          <w:rFonts w:ascii="Courier New" w:hAnsi="Courier New" w:cs="Courier New"/>
        </w:rPr>
      </w:pPr>
      <w:r w:rsidRPr="00AF43A7">
        <w:rPr>
          <w:rFonts w:ascii="Courier New" w:hAnsi="Courier New" w:cs="Courier New"/>
        </w:rPr>
        <w:t>So they have to anyone coming</w:t>
      </w:r>
      <w:r w:rsidRPr="00AF43A7">
        <w:rPr>
          <w:rFonts w:ascii="Courier New" w:hAnsi="Courier New" w:cs="Courier New"/>
        </w:rPr>
        <w:t xml:space="preserve"> from international has to have a proof of a negative Cobra test and or their vaccination proof of vaccination, and the same people are coming to us so that's what your astral travels coming to the US, you have to have those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00:45:41.000 --&gt; 00:45:43.00</w:t>
      </w:r>
      <w:r w:rsidRPr="00AF43A7">
        <w:rPr>
          <w:rFonts w:ascii="Courier New" w:hAnsi="Courier New" w:cs="Courier New"/>
        </w:rPr>
        <w:t>0</w:t>
      </w:r>
    </w:p>
    <w:p w:rsidR="00000000" w:rsidRPr="00AF43A7" w:rsidRDefault="00094E51" w:rsidP="00AF43A7">
      <w:pPr>
        <w:pStyle w:val="PlainText"/>
        <w:rPr>
          <w:rFonts w:ascii="Courier New" w:hAnsi="Courier New" w:cs="Courier New"/>
        </w:rPr>
      </w:pPr>
      <w:r w:rsidRPr="00AF43A7">
        <w:rPr>
          <w:rFonts w:ascii="Courier New" w:hAnsi="Courier New" w:cs="Courier New"/>
        </w:rPr>
        <w:t>two things before you can board the plan.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00:45:43.000 --&gt; 00:45:58.000</w:t>
      </w:r>
    </w:p>
    <w:p w:rsidR="00000000" w:rsidRPr="00AF43A7" w:rsidRDefault="00094E51" w:rsidP="00AF43A7">
      <w:pPr>
        <w:pStyle w:val="PlainText"/>
        <w:rPr>
          <w:rFonts w:ascii="Courier New" w:hAnsi="Courier New" w:cs="Courier New"/>
        </w:rPr>
      </w:pPr>
      <w:r w:rsidRPr="00AF43A7">
        <w:rPr>
          <w:rFonts w:ascii="Courier New" w:hAnsi="Courier New" w:cs="Courier New"/>
        </w:rPr>
        <w:t>But as of now, the rule has been applied to New York Governor has made this announcement. First on April 1 for international for domestic travelers and on April 10 for internati</w:t>
      </w:r>
      <w:r w:rsidRPr="00AF43A7">
        <w:rPr>
          <w:rFonts w:ascii="Courier New" w:hAnsi="Courier New" w:cs="Courier New"/>
        </w:rPr>
        <w:t>onal travelers so that's the fact where we are right now.</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00:45:58.000 --&gt; 00:46:06.000</w:t>
      </w:r>
    </w:p>
    <w:p w:rsidR="00000000" w:rsidRPr="00AF43A7" w:rsidRDefault="00094E51" w:rsidP="00AF43A7">
      <w:pPr>
        <w:pStyle w:val="PlainText"/>
        <w:rPr>
          <w:rFonts w:ascii="Courier New" w:hAnsi="Courier New" w:cs="Courier New"/>
        </w:rPr>
      </w:pPr>
      <w:r w:rsidRPr="00AF43A7">
        <w:rPr>
          <w:rFonts w:ascii="Courier New" w:hAnsi="Courier New" w:cs="Courier New"/>
        </w:rPr>
        <w:t>So, everything changes every day so we'll hopefully be getting more and more details in regards to specifics about that but the good news is that they have.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w:t>
      </w:r>
      <w:r w:rsidRPr="00AF43A7">
        <w:rPr>
          <w:rFonts w:ascii="Courier New" w:hAnsi="Courier New" w:cs="Courier New"/>
        </w:rPr>
        <w:t>6:06.000 --&gt; 00:46:14.000</w:t>
      </w:r>
    </w:p>
    <w:p w:rsidR="00000000" w:rsidRPr="00AF43A7" w:rsidRDefault="00094E51" w:rsidP="00AF43A7">
      <w:pPr>
        <w:pStyle w:val="PlainText"/>
        <w:rPr>
          <w:rFonts w:ascii="Courier New" w:hAnsi="Courier New" w:cs="Courier New"/>
        </w:rPr>
      </w:pPr>
      <w:r w:rsidRPr="00AF43A7">
        <w:rPr>
          <w:rFonts w:ascii="Courier New" w:hAnsi="Courier New" w:cs="Courier New"/>
        </w:rPr>
        <w:t>New York state as it to those quarantine restrictions for domestic international travelers.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00:46:14.000 --&gt; 00:46:31.000</w:t>
      </w:r>
    </w:p>
    <w:p w:rsidR="00000000" w:rsidRPr="00AF43A7" w:rsidRDefault="00094E51" w:rsidP="00AF43A7">
      <w:pPr>
        <w:pStyle w:val="PlainText"/>
        <w:rPr>
          <w:rFonts w:ascii="Courier New" w:hAnsi="Courier New" w:cs="Courier New"/>
        </w:rPr>
      </w:pPr>
      <w:r w:rsidRPr="00AF43A7">
        <w:rPr>
          <w:rFonts w:ascii="Courier New" w:hAnsi="Courier New" w:cs="Courier New"/>
        </w:rPr>
        <w:t>Just, just to cover. There's a question about the speakers contact information, as we are sending out a</w:t>
      </w:r>
      <w:r w:rsidRPr="00AF43A7">
        <w:rPr>
          <w:rFonts w:ascii="Courier New" w:hAnsi="Courier New" w:cs="Courier New"/>
        </w:rPr>
        <w:t>ll the speakers contact information in with the recording of the webinar in few days so look out for that email.</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00:46:31.000 --&gt; 00:46:40.000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the next question is for the hoteliers. Both of you ease your hotel pet friendly.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00:46:40.000 --&gt; 00:</w:t>
      </w:r>
      <w:r w:rsidRPr="00AF43A7">
        <w:rPr>
          <w:rFonts w:ascii="Courier New" w:hAnsi="Courier New" w:cs="Courier New"/>
        </w:rPr>
        <w:t>46:56.000</w:t>
      </w:r>
    </w:p>
    <w:p w:rsidR="00000000" w:rsidRPr="00AF43A7" w:rsidRDefault="00094E51" w:rsidP="00AF43A7">
      <w:pPr>
        <w:pStyle w:val="PlainText"/>
        <w:rPr>
          <w:rFonts w:ascii="Courier New" w:hAnsi="Courier New" w:cs="Courier New"/>
        </w:rPr>
      </w:pPr>
      <w:r w:rsidRPr="00AF43A7">
        <w:rPr>
          <w:rFonts w:ascii="Courier New" w:hAnsi="Courier New" w:cs="Courier New"/>
        </w:rPr>
        <w:t>At the beach man we are very pet friendly, we love our little very friends. We have a lot of which have a really great pet program where we the chef cooks up some, you know, fresh biscuits and we have a cute dog beds and amenity treats and thing</w:t>
      </w:r>
      <w:r w:rsidRPr="00AF43A7">
        <w:rPr>
          <w:rFonts w:ascii="Courier New" w:hAnsi="Courier New" w:cs="Courier New"/>
        </w:rPr>
        <w:t>s like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00:46:56.000 --&gt; 00:46:58.000</w:t>
      </w:r>
    </w:p>
    <w:p w:rsidR="00000000" w:rsidRPr="00AF43A7" w:rsidRDefault="00094E51" w:rsidP="00AF43A7">
      <w:pPr>
        <w:pStyle w:val="PlainText"/>
        <w:rPr>
          <w:rFonts w:ascii="Courier New" w:hAnsi="Courier New" w:cs="Courier New"/>
        </w:rPr>
      </w:pPr>
      <w:r w:rsidRPr="00AF43A7">
        <w:rPr>
          <w:rFonts w:ascii="Courier New" w:hAnsi="Courier New" w:cs="Courier New"/>
        </w:rPr>
        <w:t>that.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00:46:58.000 --&gt; 00:47:03.000</w:t>
      </w:r>
    </w:p>
    <w:p w:rsidR="00000000" w:rsidRPr="00AF43A7" w:rsidRDefault="00094E51" w:rsidP="00AF43A7">
      <w:pPr>
        <w:pStyle w:val="PlainText"/>
        <w:rPr>
          <w:rFonts w:ascii="Courier New" w:hAnsi="Courier New" w:cs="Courier New"/>
        </w:rPr>
      </w:pPr>
      <w:r w:rsidRPr="00AF43A7">
        <w:rPr>
          <w:rFonts w:ascii="Courier New" w:hAnsi="Courier New" w:cs="Courier New"/>
        </w:rPr>
        <w:t>So we, we certainly are. Absolutely.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00:47:03.000 --&gt; 00:47:19.000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for the whip be. We are as well. We love dogs at firm now. So, let us know if you are booking someon</w:t>
      </w:r>
      <w:r w:rsidRPr="00AF43A7">
        <w:rPr>
          <w:rFonts w:ascii="Courier New" w:hAnsi="Courier New" w:cs="Courier New"/>
        </w:rPr>
        <w:t>e with dogs will make sure that they've got the dog bad and their bowl and treats, there's no pet fee, we just have guests sign a waiver upon check</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00:47:19.000 --&gt; 00:47:21.000</w:t>
      </w:r>
    </w:p>
    <w:p w:rsidR="00000000" w:rsidRPr="00AF43A7" w:rsidRDefault="00094E51" w:rsidP="00AF43A7">
      <w:pPr>
        <w:pStyle w:val="PlainText"/>
        <w:rPr>
          <w:rFonts w:ascii="Courier New" w:hAnsi="Courier New" w:cs="Courier New"/>
        </w:rPr>
      </w:pPr>
      <w:r w:rsidRPr="00AF43A7">
        <w:rPr>
          <w:rFonts w:ascii="Courier New" w:hAnsi="Courier New" w:cs="Courier New"/>
        </w:rPr>
        <w:t>in.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00:47:21.000 --&gt; 00:47:35.000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then I also saw an additional qu</w:t>
      </w:r>
      <w:r w:rsidRPr="00AF43A7">
        <w:rPr>
          <w:rFonts w:ascii="Courier New" w:hAnsi="Courier New" w:cs="Courier New"/>
        </w:rPr>
        <w:t>estion about connecting rooms at the Wi Fi so I'll answer that too. We have a ton of connecting rooms at the Wi Fi, so you can connect across all room tapes regular rooms to each other, Junior sweets to each other,</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00:47:35.000 --&gt; 00:47:45.000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suites </w:t>
      </w:r>
      <w:r w:rsidRPr="00AF43A7">
        <w:rPr>
          <w:rFonts w:ascii="Courier New" w:hAnsi="Courier New" w:cs="Courier New"/>
        </w:rPr>
        <w:t>to each other up to a three bedroom suite, so we can connect basically any room type that you need at the Wi Fi.</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00:47:45.000 --&gt; 00:47:48.000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then a question for sex for Brian.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00:47:48.000 --&gt; 00:47:52.000</w:t>
      </w:r>
    </w:p>
    <w:p w:rsidR="00000000" w:rsidRPr="00AF43A7" w:rsidRDefault="00094E51" w:rsidP="00AF43A7">
      <w:pPr>
        <w:pStyle w:val="PlainText"/>
        <w:rPr>
          <w:rFonts w:ascii="Courier New" w:hAnsi="Courier New" w:cs="Courier New"/>
        </w:rPr>
      </w:pPr>
      <w:r w:rsidRPr="00AF43A7">
        <w:rPr>
          <w:rFonts w:ascii="Courier New" w:hAnsi="Courier New" w:cs="Courier New"/>
        </w:rPr>
        <w:t>What tours or private services.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w:t>
      </w:r>
      <w:r w:rsidRPr="00AF43A7">
        <w:rPr>
          <w:rFonts w:ascii="Courier New" w:hAnsi="Courier New" w:cs="Courier New"/>
        </w:rPr>
        <w:t>0:47:52.000 --&gt; 00:47:54.000</w:t>
      </w:r>
    </w:p>
    <w:p w:rsidR="00000000" w:rsidRPr="00AF43A7" w:rsidRDefault="00094E51" w:rsidP="00AF43A7">
      <w:pPr>
        <w:pStyle w:val="PlainText"/>
        <w:rPr>
          <w:rFonts w:ascii="Courier New" w:hAnsi="Courier New" w:cs="Courier New"/>
        </w:rPr>
      </w:pPr>
      <w:r w:rsidRPr="00AF43A7">
        <w:rPr>
          <w:rFonts w:ascii="Courier New" w:hAnsi="Courier New" w:cs="Courier New"/>
        </w:rPr>
        <w:t>Are you offering at the moment.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00:47:54.000 --&gt; 00:48:09.000</w:t>
      </w:r>
    </w:p>
    <w:p w:rsidR="00000000" w:rsidRPr="00AF43A7" w:rsidRDefault="00094E51" w:rsidP="00AF43A7">
      <w:pPr>
        <w:pStyle w:val="PlainText"/>
        <w:rPr>
          <w:rFonts w:ascii="Courier New" w:hAnsi="Courier New" w:cs="Courier New"/>
        </w:rPr>
      </w:pPr>
      <w:r w:rsidRPr="00AF43A7">
        <w:rPr>
          <w:rFonts w:ascii="Courier New" w:hAnsi="Courier New" w:cs="Courier New"/>
        </w:rPr>
        <w:t>So we are offering our personal shopping services are always been offered 24 seven 365 days a year. So we are constantly offering our personal shopping experien</w:t>
      </w:r>
      <w:r w:rsidRPr="00AF43A7">
        <w:rPr>
          <w:rFonts w:ascii="Courier New" w:hAnsi="Courier New" w:cs="Courier New"/>
        </w:rPr>
        <w:t>ces, any type of tour whether you want a full store tour.</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00:48:09.000 --&gt; 00:48:23.000</w:t>
      </w:r>
    </w:p>
    <w:p w:rsidR="00000000" w:rsidRPr="00AF43A7" w:rsidRDefault="00094E51" w:rsidP="00AF43A7">
      <w:pPr>
        <w:pStyle w:val="PlainText"/>
        <w:rPr>
          <w:rFonts w:ascii="Courier New" w:hAnsi="Courier New" w:cs="Courier New"/>
        </w:rPr>
      </w:pPr>
      <w:r w:rsidRPr="00AF43A7">
        <w:rPr>
          <w:rFonts w:ascii="Courier New" w:hAnsi="Courier New" w:cs="Courier New"/>
        </w:rPr>
        <w:t>We can work individually with each of you to create whatever experience you want one of the major things that we are doing a lot of right now, also is we're doing a</w:t>
      </w:r>
      <w:r w:rsidRPr="00AF43A7">
        <w:rPr>
          <w:rFonts w:ascii="Courier New" w:hAnsi="Courier New" w:cs="Courier New"/>
        </w:rPr>
        <w:t xml:space="preserve"> lot of virtual shopping appointments show our clients and your clients can shop virtually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00:48:23.000 --&gt; 00:48:35.000</w:t>
      </w:r>
    </w:p>
    <w:p w:rsidR="00000000" w:rsidRPr="00AF43A7" w:rsidRDefault="00094E51" w:rsidP="00AF43A7">
      <w:pPr>
        <w:pStyle w:val="PlainText"/>
        <w:rPr>
          <w:rFonts w:ascii="Courier New" w:hAnsi="Courier New" w:cs="Courier New"/>
        </w:rPr>
      </w:pPr>
      <w:r w:rsidRPr="00AF43A7">
        <w:rPr>
          <w:rFonts w:ascii="Courier New" w:hAnsi="Courier New" w:cs="Courier New"/>
        </w:rPr>
        <w:t>as well if they want, and then we are also offering our services where we will take product to them at their hotel and offer a shop</w:t>
      </w:r>
      <w:r w:rsidRPr="00AF43A7">
        <w:rPr>
          <w:rFonts w:ascii="Courier New" w:hAnsi="Courier New" w:cs="Courier New"/>
        </w:rPr>
        <w:t>ping service for them in their rooms.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00:48:35.000 --&gt; 00:48:44.000</w:t>
      </w:r>
    </w:p>
    <w:p w:rsidR="00000000" w:rsidRPr="00AF43A7" w:rsidRDefault="00094E51" w:rsidP="00AF43A7">
      <w:pPr>
        <w:pStyle w:val="PlainText"/>
        <w:rPr>
          <w:rFonts w:ascii="Courier New" w:hAnsi="Courier New" w:cs="Courier New"/>
        </w:rPr>
      </w:pPr>
      <w:r w:rsidRPr="00AF43A7">
        <w:rPr>
          <w:rFonts w:ascii="Courier New" w:hAnsi="Courier New" w:cs="Courier New"/>
        </w:rPr>
        <w:t>So again, you know I can't stress enough that we are here to work with each of you individually on what was right for your clients.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00:48:44.000 --&gt; 00:48:47.000</w:t>
      </w:r>
    </w:p>
    <w:p w:rsidR="00000000" w:rsidRPr="00AF43A7" w:rsidRDefault="00094E51" w:rsidP="00AF43A7">
      <w:pPr>
        <w:pStyle w:val="PlainText"/>
        <w:rPr>
          <w:rFonts w:ascii="Courier New" w:hAnsi="Courier New" w:cs="Courier New"/>
        </w:rPr>
      </w:pPr>
      <w:r w:rsidRPr="00AF43A7">
        <w:rPr>
          <w:rFonts w:ascii="Courier New" w:hAnsi="Courier New" w:cs="Courier New"/>
        </w:rPr>
        <w:t>That's great. Than</w:t>
      </w:r>
      <w:r w:rsidRPr="00AF43A7">
        <w:rPr>
          <w:rFonts w:ascii="Courier New" w:hAnsi="Courier New" w:cs="Courier New"/>
        </w:rPr>
        <w:t>k you, Brian.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00:48:47.000 --&gt; 00:48:54.000</w:t>
      </w:r>
    </w:p>
    <w:p w:rsidR="00000000" w:rsidRPr="00AF43A7" w:rsidRDefault="00094E51" w:rsidP="00AF43A7">
      <w:pPr>
        <w:pStyle w:val="PlainText"/>
        <w:rPr>
          <w:rFonts w:ascii="Courier New" w:hAnsi="Courier New" w:cs="Courier New"/>
        </w:rPr>
      </w:pPr>
      <w:r w:rsidRPr="00AF43A7">
        <w:rPr>
          <w:rFonts w:ascii="Courier New" w:hAnsi="Courier New" w:cs="Courier New"/>
        </w:rPr>
        <w:t>There is another question in regards to.</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00:48:54.000 --&gt; 00:48:55.000</w:t>
      </w:r>
    </w:p>
    <w:p w:rsidR="00000000" w:rsidRPr="00AF43A7" w:rsidRDefault="00094E51" w:rsidP="00AF43A7">
      <w:pPr>
        <w:pStyle w:val="PlainText"/>
        <w:rPr>
          <w:rFonts w:ascii="Courier New" w:hAnsi="Courier New" w:cs="Courier New"/>
        </w:rPr>
      </w:pPr>
      <w:r w:rsidRPr="00AF43A7">
        <w:rPr>
          <w:rFonts w:ascii="Courier New" w:hAnsi="Courier New" w:cs="Courier New"/>
        </w:rPr>
        <w:t>Hmm.</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00:48:55.000 --&gt; 00:49:01.000</w:t>
      </w:r>
    </w:p>
    <w:p w:rsidR="00000000" w:rsidRPr="00AF43A7" w:rsidRDefault="00094E51" w:rsidP="00AF43A7">
      <w:pPr>
        <w:pStyle w:val="PlainText"/>
        <w:rPr>
          <w:rFonts w:ascii="Courier New" w:hAnsi="Courier New" w:cs="Courier New"/>
        </w:rPr>
      </w:pPr>
      <w:r w:rsidRPr="00AF43A7">
        <w:rPr>
          <w:rFonts w:ascii="Courier New" w:hAnsi="Courier New" w:cs="Courier New"/>
        </w:rPr>
        <w:t>Sorry. Oh, there was another question Where is the vaccinations the rest of the question of do</w:t>
      </w:r>
      <w:r w:rsidRPr="00AF43A7">
        <w:rPr>
          <w:rFonts w:ascii="Courier New" w:hAnsi="Courier New" w:cs="Courier New"/>
        </w:rPr>
        <w:t xml:space="preserve"> you know international travelers convexity to New York.</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00:49:01.000 --&gt; 00:49:14.000</w:t>
      </w:r>
    </w:p>
    <w:p w:rsidR="00000000" w:rsidRPr="00AF43A7" w:rsidRDefault="00094E51" w:rsidP="00AF43A7">
      <w:pPr>
        <w:pStyle w:val="PlainText"/>
        <w:rPr>
          <w:rFonts w:ascii="Courier New" w:hAnsi="Courier New" w:cs="Courier New"/>
        </w:rPr>
      </w:pPr>
      <w:r w:rsidRPr="00AF43A7">
        <w:rPr>
          <w:rFonts w:ascii="Courier New" w:hAnsi="Courier New" w:cs="Courier New"/>
        </w:rPr>
        <w:t>Unfortunately no they cannot back summit in New York events in the country or state of their origin</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00:49:14.000 --&gt; 00:49:23.000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and still looking through this </w:t>
      </w:r>
      <w:r w:rsidRPr="00AF43A7">
        <w:rPr>
          <w:rFonts w:ascii="Courier New" w:hAnsi="Courier New" w:cs="Courier New"/>
        </w:rPr>
        <w:t>on camera roles that we already covered.</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00:49:23.000 --&gt; 00:49:42.000</w:t>
      </w:r>
    </w:p>
    <w:p w:rsidR="00000000" w:rsidRPr="00AF43A7" w:rsidRDefault="00094E51" w:rsidP="00AF43A7">
      <w:pPr>
        <w:pStyle w:val="PlainText"/>
        <w:rPr>
          <w:rFonts w:ascii="Courier New" w:hAnsi="Courier New" w:cs="Courier New"/>
        </w:rPr>
      </w:pPr>
      <w:r w:rsidRPr="00AF43A7">
        <w:rPr>
          <w:rFonts w:ascii="Courier New" w:hAnsi="Courier New" w:cs="Courier New"/>
        </w:rPr>
        <w:t>There's no con team rules in New York State just lifted for both domestic and international travelers. I have a question for Eli, and also Allison if you didn't mention it because I</w:t>
      </w:r>
      <w:r w:rsidRPr="00AF43A7">
        <w:rPr>
          <w:rFonts w:ascii="Courier New" w:hAnsi="Courier New" w:cs="Courier New"/>
        </w:rPr>
        <w:t xml:space="preserve"> may have not heard it, but how many rooms Do you each both have how many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00:49:42.000 --&gt; 00:50:02.000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rooms does wiki have and how many rooms does the Beekman have do the beef minute doesn't even have to be been we do offer 287 guests rooms so we're </w:t>
      </w:r>
      <w:r w:rsidRPr="00AF43A7">
        <w:rPr>
          <w:rFonts w:ascii="Courier New" w:hAnsi="Courier New" w:cs="Courier New"/>
        </w:rPr>
        <w:t>a good side so tell for, especially in the downtown area, and we do offer a 36 suites with the to private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00:50:02.000 --&gt; 00:50:11.000</w:t>
      </w:r>
    </w:p>
    <w:p w:rsidR="00000000" w:rsidRPr="00AF43A7" w:rsidRDefault="00094E51" w:rsidP="00AF43A7">
      <w:pPr>
        <w:pStyle w:val="PlainText"/>
        <w:rPr>
          <w:rFonts w:ascii="Courier New" w:hAnsi="Courier New" w:cs="Courier New"/>
        </w:rPr>
      </w:pPr>
      <w:r w:rsidRPr="00AF43A7">
        <w:rPr>
          <w:rFonts w:ascii="Courier New" w:hAnsi="Courier New" w:cs="Courier New"/>
        </w:rPr>
        <w:t>penthouses that I'm sitting on right now that are great for VIP experiences and whatnot. Yeah.</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00:50:11.000 --&gt; 0</w:t>
      </w:r>
      <w:r w:rsidRPr="00AF43A7">
        <w:rPr>
          <w:rFonts w:ascii="Courier New" w:hAnsi="Courier New" w:cs="Courier New"/>
        </w:rPr>
        <w:t>0:50:18.000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at the wiki we are a bit smaller than the Beekman we have 86 rooms and sweets.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00:50:18.000 --&gt; 00:50:28.000</w:t>
      </w:r>
    </w:p>
    <w:p w:rsidR="00000000" w:rsidRPr="00AF43A7" w:rsidRDefault="00094E51" w:rsidP="00AF43A7">
      <w:pPr>
        <w:pStyle w:val="PlainText"/>
        <w:rPr>
          <w:rFonts w:ascii="Courier New" w:hAnsi="Courier New" w:cs="Courier New"/>
        </w:rPr>
      </w:pPr>
      <w:r w:rsidRPr="00AF43A7">
        <w:rPr>
          <w:rFonts w:ascii="Courier New" w:hAnsi="Courier New" w:cs="Courier New"/>
        </w:rPr>
        <w:t>Each of them are individually designed so no two rooms in the hotel are the same. And we have 10 Suites on property.</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00:50:</w:t>
      </w:r>
      <w:r w:rsidRPr="00AF43A7">
        <w:rPr>
          <w:rFonts w:ascii="Courier New" w:hAnsi="Courier New" w:cs="Courier New"/>
        </w:rPr>
        <w:t>28.000 --&gt; 00:50:42.000</w:t>
      </w:r>
    </w:p>
    <w:p w:rsidR="00000000" w:rsidRPr="00AF43A7" w:rsidRDefault="00094E51" w:rsidP="00AF43A7">
      <w:pPr>
        <w:pStyle w:val="PlainText"/>
        <w:rPr>
          <w:rFonts w:ascii="Courier New" w:hAnsi="Courier New" w:cs="Courier New"/>
        </w:rPr>
      </w:pPr>
      <w:r w:rsidRPr="00AF43A7">
        <w:rPr>
          <w:rFonts w:ascii="Courier New" w:hAnsi="Courier New" w:cs="Courier New"/>
        </w:rPr>
        <w:t>I have a question to all the speakers. Can you tell us a little bit about your accessibility for the travelers who travels with disabilities.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00:50:42.000 --&gt; 00:50:54.000</w:t>
      </w:r>
    </w:p>
    <w:p w:rsidR="00000000" w:rsidRPr="00AF43A7" w:rsidRDefault="00094E51" w:rsidP="00AF43A7">
      <w:pPr>
        <w:pStyle w:val="PlainText"/>
        <w:rPr>
          <w:rFonts w:ascii="Courier New" w:hAnsi="Courier New" w:cs="Courier New"/>
        </w:rPr>
      </w:pPr>
      <w:r w:rsidRPr="00AF43A7">
        <w:rPr>
          <w:rFonts w:ascii="Courier New" w:hAnsi="Courier New" w:cs="Courier New"/>
        </w:rPr>
        <w:t>I can start absolutely all of our tours can be accessib</w:t>
      </w:r>
      <w:r w:rsidRPr="00AF43A7">
        <w:rPr>
          <w:rFonts w:ascii="Courier New" w:hAnsi="Courier New" w:cs="Courier New"/>
        </w:rPr>
        <w:t>le, we just obviously need to know in advance. And we need to know the limitations. And we can make suitable arrangements.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00:50:54.000 --&gt; 00:50:56.000</w:t>
      </w:r>
    </w:p>
    <w:p w:rsidR="00000000" w:rsidRPr="00AF43A7" w:rsidRDefault="00094E51" w:rsidP="00AF43A7">
      <w:pPr>
        <w:pStyle w:val="PlainText"/>
        <w:rPr>
          <w:rFonts w:ascii="Courier New" w:hAnsi="Courier New" w:cs="Courier New"/>
        </w:rPr>
      </w:pPr>
      <w:r w:rsidRPr="00AF43A7">
        <w:rPr>
          <w:rFonts w:ascii="Courier New" w:hAnsi="Courier New" w:cs="Courier New"/>
        </w:rPr>
        <w:t>Sure.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00:50:56.000 --&gt; 00:50:59.000</w:t>
      </w:r>
    </w:p>
    <w:p w:rsidR="00000000" w:rsidRPr="00AF43A7" w:rsidRDefault="00094E51" w:rsidP="00AF43A7">
      <w:pPr>
        <w:pStyle w:val="PlainText"/>
        <w:rPr>
          <w:rFonts w:ascii="Courier New" w:hAnsi="Courier New" w:cs="Courier New"/>
        </w:rPr>
      </w:pPr>
      <w:r w:rsidRPr="00AF43A7">
        <w:rPr>
          <w:rFonts w:ascii="Courier New" w:hAnsi="Courier New" w:cs="Courier New"/>
        </w:rPr>
        <w:t>Right.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00:50:59.000 --&gt; 00:51:14.000</w:t>
      </w:r>
    </w:p>
    <w:p w:rsidR="00000000" w:rsidRPr="00AF43A7" w:rsidRDefault="00094E51" w:rsidP="00AF43A7">
      <w:pPr>
        <w:pStyle w:val="PlainText"/>
        <w:rPr>
          <w:rFonts w:ascii="Courier New" w:hAnsi="Courier New" w:cs="Courier New"/>
        </w:rPr>
      </w:pPr>
      <w:r w:rsidRPr="00AF43A7">
        <w:rPr>
          <w:rFonts w:ascii="Courier New" w:hAnsi="Courier New" w:cs="Courier New"/>
        </w:rPr>
        <w:t>At the beginning w</w:t>
      </w:r>
      <w:r w:rsidRPr="00AF43A7">
        <w:rPr>
          <w:rFonts w:ascii="Courier New" w:hAnsi="Courier New" w:cs="Courier New"/>
        </w:rPr>
        <w:t>e also are a DA compliant wall to wall, and certainly welcome you know any guests that do require additional assistance, including our brief top spaces are also a DA compliant.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00:51:14.000 --&gt; 00:51:32.000</w:t>
      </w:r>
    </w:p>
    <w:p w:rsidR="00000000" w:rsidRPr="00AF43A7" w:rsidRDefault="00094E51" w:rsidP="00AF43A7">
      <w:pPr>
        <w:pStyle w:val="PlainText"/>
        <w:rPr>
          <w:rFonts w:ascii="Courier New" w:hAnsi="Courier New" w:cs="Courier New"/>
        </w:rPr>
      </w:pPr>
      <w:r w:rsidRPr="00AF43A7">
        <w:rPr>
          <w:rFonts w:ascii="Courier New" w:hAnsi="Courier New" w:cs="Courier New"/>
        </w:rPr>
        <w:t>So, anything that's needed, reach out, we'd b</w:t>
      </w:r>
      <w:r w:rsidRPr="00AF43A7">
        <w:rPr>
          <w:rFonts w:ascii="Courier New" w:hAnsi="Courier New" w:cs="Courier New"/>
        </w:rPr>
        <w:t>e happy to assist and to follow up on that. The same goes for the Whitby. We have a number of a DA compliant guestrooms, and all of our private event spaces which are on the lower levels of the hotel are all</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00:51:32.000 --&gt; 00:51:34.000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accessible by </w:t>
      </w:r>
      <w:r w:rsidRPr="00AF43A7">
        <w:rPr>
          <w:rFonts w:ascii="Courier New" w:hAnsi="Courier New" w:cs="Courier New"/>
        </w:rPr>
        <w:t>elevator.</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00:51:34.000 --&gt; 00:51:39.000</w:t>
      </w:r>
    </w:p>
    <w:p w:rsidR="00000000" w:rsidRPr="00AF43A7" w:rsidRDefault="00094E51" w:rsidP="00AF43A7">
      <w:pPr>
        <w:pStyle w:val="PlainText"/>
        <w:rPr>
          <w:rFonts w:ascii="Courier New" w:hAnsi="Courier New" w:cs="Courier New"/>
        </w:rPr>
      </w:pPr>
      <w:r w:rsidRPr="00AF43A7">
        <w:rPr>
          <w:rFonts w:ascii="Courier New" w:hAnsi="Courier New" w:cs="Courier New"/>
        </w:rPr>
        <w:t>So, the hotel is fully accessible to all of our Ada guess.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00:51:39.000 --&gt; 00:51:52.000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And from a store perspective Saks Fifth Avenue where a DA compliant as well. And if there are any special call outs or </w:t>
      </w:r>
      <w:r w:rsidRPr="00AF43A7">
        <w:rPr>
          <w:rFonts w:ascii="Courier New" w:hAnsi="Courier New" w:cs="Courier New"/>
        </w:rPr>
        <w:t>anything that needs to be addressed you know please you know reach out and we can address that as a you know as a one off issue but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00:51:52.000 --&gt; 00:51:56.000</w:t>
      </w:r>
    </w:p>
    <w:p w:rsidR="00000000" w:rsidRPr="00AF43A7" w:rsidRDefault="00094E51" w:rsidP="00AF43A7">
      <w:pPr>
        <w:pStyle w:val="PlainText"/>
        <w:rPr>
          <w:rFonts w:ascii="Courier New" w:hAnsi="Courier New" w:cs="Courier New"/>
        </w:rPr>
      </w:pPr>
      <w:r w:rsidRPr="00AF43A7">
        <w:rPr>
          <w:rFonts w:ascii="Courier New" w:hAnsi="Courier New" w:cs="Courier New"/>
        </w:rPr>
        <w:t>we are at a compliant as well.</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00:51:56.000 --&gt; 00:52:17.000</w:t>
      </w:r>
    </w:p>
    <w:p w:rsidR="00000000" w:rsidRPr="00AF43A7" w:rsidRDefault="00094E51" w:rsidP="00AF43A7">
      <w:pPr>
        <w:pStyle w:val="PlainText"/>
        <w:rPr>
          <w:rFonts w:ascii="Courier New" w:hAnsi="Courier New" w:cs="Courier New"/>
        </w:rPr>
      </w:pPr>
      <w:r w:rsidRPr="00AF43A7">
        <w:rPr>
          <w:rFonts w:ascii="Courier New" w:hAnsi="Courier New" w:cs="Courier New"/>
        </w:rPr>
        <w:t>Our vessels are are histo</w:t>
      </w:r>
      <w:r w:rsidRPr="00AF43A7">
        <w:rPr>
          <w:rFonts w:ascii="Courier New" w:hAnsi="Courier New" w:cs="Courier New"/>
        </w:rPr>
        <w:t>ric and therefore they were dope well before ADA was was promulgated and signed into law. However, the clipper city is is wheelchair accessible, and, and, and the sheer water while not wheelchair accessible.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00:52:17.000 --&gt; 00:52:36.000</w:t>
      </w:r>
    </w:p>
    <w:p w:rsidR="00000000" w:rsidRPr="00AF43A7" w:rsidRDefault="00094E51" w:rsidP="00AF43A7">
      <w:pPr>
        <w:pStyle w:val="PlainText"/>
        <w:rPr>
          <w:rFonts w:ascii="Courier New" w:hAnsi="Courier New" w:cs="Courier New"/>
        </w:rPr>
      </w:pPr>
      <w:r w:rsidRPr="00AF43A7">
        <w:rPr>
          <w:rFonts w:ascii="Courier New" w:hAnsi="Courier New" w:cs="Courier New"/>
        </w:rPr>
        <w:t>As such, if, i</w:t>
      </w:r>
      <w:r w:rsidRPr="00AF43A7">
        <w:rPr>
          <w:rFonts w:ascii="Courier New" w:hAnsi="Courier New" w:cs="Courier New"/>
        </w:rPr>
        <w:t>f your guests, if our get for mutual guests have the will, we will find the way to get them on board we we have you know will will will lift the wheelchair on will lash it on board, it's really, it depends on the adventurous spirit of our</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00:52:36.000 -</w:t>
      </w:r>
      <w:r w:rsidRPr="00AF43A7">
        <w:rPr>
          <w:rFonts w:ascii="Courier New" w:hAnsi="Courier New" w:cs="Courier New"/>
        </w:rPr>
        <w:t>-&gt; 00:52:41.000</w:t>
      </w:r>
    </w:p>
    <w:p w:rsidR="00000000" w:rsidRPr="00AF43A7" w:rsidRDefault="00094E51" w:rsidP="00AF43A7">
      <w:pPr>
        <w:pStyle w:val="PlainText"/>
        <w:rPr>
          <w:rFonts w:ascii="Courier New" w:hAnsi="Courier New" w:cs="Courier New"/>
        </w:rPr>
      </w:pPr>
      <w:r w:rsidRPr="00AF43A7">
        <w:rPr>
          <w:rFonts w:ascii="Courier New" w:hAnsi="Courier New" w:cs="Courier New"/>
        </w:rPr>
        <w:t>traveler, and I'm will make combinations, no matter what.</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00:52:41.000 --&gt; 00:52:43.000</w:t>
      </w:r>
    </w:p>
    <w:p w:rsidR="00000000" w:rsidRPr="00AF43A7" w:rsidRDefault="00094E51" w:rsidP="00AF43A7">
      <w:pPr>
        <w:pStyle w:val="PlainText"/>
        <w:rPr>
          <w:rFonts w:ascii="Courier New" w:hAnsi="Courier New" w:cs="Courier New"/>
        </w:rPr>
      </w:pPr>
      <w:r w:rsidRPr="00AF43A7">
        <w:rPr>
          <w:rFonts w:ascii="Courier New" w:hAnsi="Courier New" w:cs="Courier New"/>
        </w:rPr>
        <w:t>Right, thank you.</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00:52:43.000 --&gt; 00:52:58.000</w:t>
      </w:r>
    </w:p>
    <w:p w:rsidR="00000000" w:rsidRPr="00AF43A7" w:rsidRDefault="00094E51" w:rsidP="00AF43A7">
      <w:pPr>
        <w:pStyle w:val="PlainText"/>
        <w:rPr>
          <w:rFonts w:ascii="Courier New" w:hAnsi="Courier New" w:cs="Courier New"/>
        </w:rPr>
      </w:pPr>
      <w:r w:rsidRPr="00AF43A7">
        <w:rPr>
          <w:rFonts w:ascii="Courier New" w:hAnsi="Courier New" w:cs="Courier New"/>
        </w:rPr>
        <w:t xml:space="preserve">That's fantastic. Well, well thank you very much. Thank you very much everybody I want to keep </w:t>
      </w:r>
      <w:r w:rsidRPr="00AF43A7">
        <w:rPr>
          <w:rFonts w:ascii="Courier New" w:hAnsi="Courier New" w:cs="Courier New"/>
        </w:rPr>
        <w:t>everybody on schedule and on time so I want to, on behalf of my colleagues I would like to thank all of you for joining us today I would like to thank our presenters,</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00:52:58.000 --&gt; 00:53:11.000</w:t>
      </w:r>
    </w:p>
    <w:p w:rsidR="00000000" w:rsidRPr="00AF43A7" w:rsidRDefault="00094E51" w:rsidP="00AF43A7">
      <w:pPr>
        <w:pStyle w:val="PlainText"/>
        <w:rPr>
          <w:rFonts w:ascii="Courier New" w:hAnsi="Courier New" w:cs="Courier New"/>
        </w:rPr>
      </w:pPr>
      <w:r w:rsidRPr="00AF43A7">
        <w:rPr>
          <w:rFonts w:ascii="Courier New" w:hAnsi="Courier New" w:cs="Courier New"/>
        </w:rPr>
        <w:t>Eli Yvonne from the Whitby Brian social from the sex wi</w:t>
      </w:r>
      <w:r w:rsidRPr="00AF43A7">
        <w:rPr>
          <w:rFonts w:ascii="Courier New" w:hAnsi="Courier New" w:cs="Courier New"/>
        </w:rPr>
        <w:t>th a new lesson update from the minute Thompson hotel, of course, Tom Burton from ahead by sale and Joel Cohen from beyond Time Square.</w:t>
      </w:r>
    </w:p>
    <w:p w:rsidR="00000000" w:rsidRPr="00AF43A7" w:rsidRDefault="00094E51" w:rsidP="00AF43A7">
      <w:pPr>
        <w:pStyle w:val="PlainText"/>
        <w:rPr>
          <w:rFonts w:ascii="Courier New" w:hAnsi="Courier New" w:cs="Courier New"/>
        </w:rPr>
      </w:pPr>
    </w:p>
    <w:p w:rsidR="00000000" w:rsidRPr="00AF43A7" w:rsidRDefault="00094E51" w:rsidP="00AF43A7">
      <w:pPr>
        <w:pStyle w:val="PlainText"/>
        <w:rPr>
          <w:rFonts w:ascii="Courier New" w:hAnsi="Courier New" w:cs="Courier New"/>
        </w:rPr>
      </w:pPr>
      <w:r w:rsidRPr="00AF43A7">
        <w:rPr>
          <w:rFonts w:ascii="Courier New" w:hAnsi="Courier New" w:cs="Courier New"/>
        </w:rPr>
        <w:t>00:53:11.000 --&gt; 00:53:41.000</w:t>
      </w:r>
    </w:p>
    <w:p w:rsidR="00000000" w:rsidRPr="00AF43A7" w:rsidRDefault="00094E51" w:rsidP="00AF43A7">
      <w:pPr>
        <w:pStyle w:val="PlainText"/>
        <w:rPr>
          <w:rFonts w:ascii="Courier New" w:hAnsi="Courier New" w:cs="Courier New"/>
        </w:rPr>
      </w:pPr>
      <w:r w:rsidRPr="00AF43A7">
        <w:rPr>
          <w:rFonts w:ascii="Courier New" w:hAnsi="Courier New" w:cs="Courier New"/>
        </w:rPr>
        <w:t>And as we stated earlier, I know there's a question in the, in the q amp a the webinar</w:t>
      </w:r>
      <w:r w:rsidRPr="00AF43A7">
        <w:rPr>
          <w:rFonts w:ascii="Courier New" w:hAnsi="Courier New" w:cs="Courier New"/>
        </w:rPr>
        <w:t xml:space="preserve"> will be on our website. So go to NYC. go. com backslash webinars or backslash travel trade, to get the way but the webinar on luxury as well as the previous seven or</w:t>
      </w:r>
    </w:p>
    <w:p w:rsidR="00AF43A7" w:rsidRDefault="00AF43A7" w:rsidP="00AF43A7">
      <w:pPr>
        <w:pStyle w:val="PlainText"/>
        <w:rPr>
          <w:rFonts w:ascii="Courier New" w:hAnsi="Courier New" w:cs="Courier New"/>
        </w:rPr>
      </w:pPr>
    </w:p>
    <w:sectPr w:rsidR="00AF43A7" w:rsidSect="00AF43A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C2"/>
    <w:rsid w:val="00094E51"/>
    <w:rsid w:val="002547C2"/>
    <w:rsid w:val="00A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EA3FF-4E3F-4E05-88E5-21ADF3E6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43A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F43A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2B3ECC19.dotm</Template>
  <TotalTime>1</TotalTime>
  <Pages>23</Pages>
  <Words>7017</Words>
  <Characters>40000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McKenna</dc:creator>
  <cp:keywords/>
  <dc:description/>
  <cp:lastModifiedBy>Susan McKenna</cp:lastModifiedBy>
  <cp:revision>2</cp:revision>
  <dcterms:created xsi:type="dcterms:W3CDTF">2021-04-15T20:47:00Z</dcterms:created>
  <dcterms:modified xsi:type="dcterms:W3CDTF">2021-04-15T20:47:00Z</dcterms:modified>
</cp:coreProperties>
</file>