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834A" w14:textId="5614F9A5" w:rsidR="00427BF9" w:rsidRPr="000D3A06" w:rsidRDefault="00427BF9" w:rsidP="008D1A9C">
      <w:pPr>
        <w:pStyle w:val="Title"/>
        <w:rPr>
          <w:color w:val="2682A6" w:themeColor="accent4"/>
          <w:sz w:val="36"/>
          <w:szCs w:val="36"/>
        </w:rPr>
      </w:pPr>
      <w:bookmarkStart w:id="0" w:name="_GoBack"/>
      <w:bookmarkEnd w:id="0"/>
    </w:p>
    <w:p w14:paraId="3808F973" w14:textId="0CF76D7F" w:rsidR="000B0D87" w:rsidRPr="00427BF9" w:rsidRDefault="008B5E65" w:rsidP="00427BF9">
      <w:pPr>
        <w:pStyle w:val="Title"/>
        <w:jc w:val="center"/>
        <w:rPr>
          <w:color w:val="2682A6" w:themeColor="accent4"/>
          <w:sz w:val="68"/>
          <w:szCs w:val="68"/>
        </w:rPr>
      </w:pPr>
      <w:r w:rsidRPr="00427BF9">
        <w:rPr>
          <w:color w:val="2682A6" w:themeColor="accent4"/>
          <w:sz w:val="68"/>
          <w:szCs w:val="68"/>
        </w:rPr>
        <w:t xml:space="preserve">PALM BEACH </w:t>
      </w:r>
      <w:r w:rsidR="00427BF9" w:rsidRPr="00427BF9">
        <w:rPr>
          <w:color w:val="2682A6" w:themeColor="accent4"/>
          <w:sz w:val="68"/>
          <w:szCs w:val="68"/>
        </w:rPr>
        <w:t xml:space="preserve">INTERNATIONAL </w:t>
      </w:r>
      <w:r w:rsidR="005B57FC" w:rsidRPr="00427BF9">
        <w:rPr>
          <w:color w:val="2682A6" w:themeColor="accent4"/>
          <w:sz w:val="68"/>
          <w:szCs w:val="68"/>
        </w:rPr>
        <w:t>AIRPORT</w:t>
      </w:r>
    </w:p>
    <w:p w14:paraId="0B4AA114" w14:textId="77777777" w:rsidR="00C2496E" w:rsidRDefault="00C2496E" w:rsidP="008249C6">
      <w:pPr>
        <w:pStyle w:val="Title"/>
        <w:tabs>
          <w:tab w:val="left" w:pos="2880"/>
          <w:tab w:val="center" w:pos="5400"/>
        </w:tabs>
        <w:jc w:val="center"/>
        <w:rPr>
          <w:color w:val="2682A6" w:themeColor="accent4"/>
          <w:sz w:val="68"/>
          <w:szCs w:val="68"/>
        </w:rPr>
      </w:pPr>
      <w:r>
        <w:rPr>
          <w:color w:val="2682A6" w:themeColor="accent4"/>
          <w:sz w:val="68"/>
          <w:szCs w:val="68"/>
        </w:rPr>
        <w:t>DBE/ACDBE application</w:t>
      </w:r>
    </w:p>
    <w:p w14:paraId="77517971" w14:textId="63F3FF4B" w:rsidR="008249C6" w:rsidRPr="00952D7B" w:rsidRDefault="00C2496E" w:rsidP="008249C6">
      <w:pPr>
        <w:pStyle w:val="Title"/>
        <w:tabs>
          <w:tab w:val="left" w:pos="2880"/>
          <w:tab w:val="center" w:pos="5400"/>
        </w:tabs>
        <w:jc w:val="center"/>
        <w:rPr>
          <w:color w:val="2682A6" w:themeColor="accent4"/>
          <w:sz w:val="68"/>
          <w:szCs w:val="68"/>
        </w:rPr>
      </w:pPr>
      <w:r>
        <w:rPr>
          <w:color w:val="2682A6" w:themeColor="accent4"/>
          <w:sz w:val="68"/>
          <w:szCs w:val="68"/>
        </w:rPr>
        <w:t>assistance wor</w:t>
      </w:r>
      <w:r w:rsidR="0078699B" w:rsidRPr="00952D7B">
        <w:rPr>
          <w:color w:val="2682A6" w:themeColor="accent4"/>
          <w:sz w:val="68"/>
          <w:szCs w:val="68"/>
        </w:rPr>
        <w:t>KSHOP</w:t>
      </w:r>
    </w:p>
    <w:p w14:paraId="7D1CED50" w14:textId="00E15C09" w:rsidR="008249C6" w:rsidRDefault="008249C6" w:rsidP="008249C6">
      <w:pPr>
        <w:pStyle w:val="Title"/>
        <w:tabs>
          <w:tab w:val="left" w:pos="2880"/>
          <w:tab w:val="center" w:pos="5400"/>
        </w:tabs>
        <w:spacing w:after="0"/>
        <w:rPr>
          <w:rStyle w:val="Strong"/>
          <w:i/>
          <w:color w:val="2682A6" w:themeColor="accent4"/>
          <w:sz w:val="44"/>
          <w:szCs w:val="44"/>
        </w:rPr>
      </w:pPr>
    </w:p>
    <w:p w14:paraId="34C4BBE1" w14:textId="73763777" w:rsidR="00FE7574" w:rsidRPr="008249C6" w:rsidRDefault="008249C6" w:rsidP="008249C6">
      <w:pPr>
        <w:pStyle w:val="Title"/>
        <w:tabs>
          <w:tab w:val="left" w:pos="2880"/>
          <w:tab w:val="center" w:pos="5400"/>
        </w:tabs>
        <w:spacing w:after="0"/>
        <w:rPr>
          <w:b w:val="0"/>
          <w:i/>
          <w:color w:val="002060"/>
          <w:sz w:val="56"/>
          <w:szCs w:val="56"/>
        </w:rPr>
      </w:pPr>
      <w:r>
        <w:rPr>
          <w:rStyle w:val="Strong"/>
          <w:b/>
          <w:i/>
          <w:color w:val="2682A6" w:themeColor="accent4"/>
          <w:sz w:val="56"/>
          <w:szCs w:val="56"/>
        </w:rPr>
        <w:t xml:space="preserve">      </w:t>
      </w:r>
      <w:r w:rsidR="00952D7B">
        <w:rPr>
          <w:rStyle w:val="Strong"/>
          <w:b/>
          <w:i/>
          <w:color w:val="2682A6" w:themeColor="accent4"/>
          <w:sz w:val="56"/>
          <w:szCs w:val="56"/>
        </w:rPr>
        <w:t>FEBRUARY</w:t>
      </w:r>
      <w:r w:rsidR="00FE7574" w:rsidRPr="008249C6">
        <w:rPr>
          <w:rStyle w:val="Strong"/>
          <w:b/>
          <w:i/>
          <w:color w:val="2682A6" w:themeColor="accent4"/>
          <w:sz w:val="56"/>
          <w:szCs w:val="56"/>
        </w:rPr>
        <w:t xml:space="preserve"> 2</w:t>
      </w:r>
      <w:r w:rsidR="00952D7B">
        <w:rPr>
          <w:rStyle w:val="Strong"/>
          <w:b/>
          <w:i/>
          <w:color w:val="2682A6" w:themeColor="accent4"/>
          <w:sz w:val="56"/>
          <w:szCs w:val="56"/>
        </w:rPr>
        <w:t>6</w:t>
      </w:r>
      <w:r w:rsidR="00FE7574" w:rsidRPr="008249C6">
        <w:rPr>
          <w:rStyle w:val="Strong"/>
          <w:b/>
          <w:i/>
          <w:color w:val="2682A6" w:themeColor="accent4"/>
          <w:sz w:val="56"/>
          <w:szCs w:val="56"/>
        </w:rPr>
        <w:t>, 2020</w:t>
      </w:r>
    </w:p>
    <w:p w14:paraId="7A686E11" w14:textId="4794D40B" w:rsidR="00427BF9" w:rsidRPr="008249C6" w:rsidRDefault="00F57E00" w:rsidP="008249C6">
      <w:pPr>
        <w:pStyle w:val="Caption"/>
        <w:rPr>
          <w:rFonts w:asciiTheme="majorHAnsi" w:hAnsiTheme="majorHAnsi"/>
          <w:b/>
          <w:color w:val="2682A6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27BF9">
        <w:rPr>
          <w:noProof/>
          <w:color w:val="2682A6" w:themeColor="accent4"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201CDE9" wp14:editId="1658800E">
                <wp:simplePos x="0" y="0"/>
                <wp:positionH relativeFrom="column">
                  <wp:posOffset>3324225</wp:posOffset>
                </wp:positionH>
                <wp:positionV relativeFrom="paragraph">
                  <wp:posOffset>17779</wp:posOffset>
                </wp:positionV>
                <wp:extent cx="3606165" cy="4295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7753" w14:textId="18EB2995" w:rsidR="0020391C" w:rsidRPr="00F57E00" w:rsidRDefault="00C2496E" w:rsidP="00F57E00">
                            <w:pPr>
                              <w:keepNext/>
                              <w:keepLines/>
                              <w:spacing w:after="120" w:line="216" w:lineRule="auto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8"/>
                                <w:szCs w:val="48"/>
                              </w:rPr>
                              <w:t xml:space="preserve">Get Assistance with your </w:t>
                            </w:r>
                            <w:r w:rsidR="00926C31" w:rsidRPr="00F57E0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8"/>
                                <w:szCs w:val="48"/>
                              </w:rPr>
                              <w:t>DBE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8"/>
                                <w:szCs w:val="48"/>
                              </w:rPr>
                              <w:t>/ACDBE</w:t>
                            </w:r>
                            <w:r w:rsidR="00926C31" w:rsidRPr="00F57E0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7E00" w:rsidRPr="00F57E0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8"/>
                                <w:szCs w:val="48"/>
                              </w:rPr>
                              <w:t>Application</w:t>
                            </w:r>
                            <w:r w:rsidR="00427BF9" w:rsidRPr="00F57E0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19A42285" w14:textId="3397954B" w:rsidR="0020391C" w:rsidRDefault="00427BF9" w:rsidP="00427BF9">
                            <w:pPr>
                              <w:keepNext/>
                              <w:keepLines/>
                              <w:spacing w:after="120" w:line="216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</w:pPr>
                            <w:r w:rsidRPr="00427BF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9473C48" w14:textId="77777777" w:rsidR="00F57E00" w:rsidRPr="008249C6" w:rsidRDefault="00F57E00" w:rsidP="00427BF9">
                            <w:pPr>
                              <w:keepNext/>
                              <w:keepLines/>
                              <w:spacing w:after="120" w:line="216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</w:pPr>
                          </w:p>
                          <w:p w14:paraId="13F76B19" w14:textId="77F5F8C1" w:rsidR="00F57E00" w:rsidRDefault="00F57E00" w:rsidP="00F57E00">
                            <w:pPr>
                              <w:keepNext/>
                              <w:keepLines/>
                              <w:spacing w:after="120" w:line="216" w:lineRule="auto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  <w:t>Get the FACTS</w:t>
                            </w:r>
                            <w:r w:rsidR="00C2496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  <w:t xml:space="preserve"> about the importance of being certified!</w:t>
                            </w:r>
                          </w:p>
                          <w:p w14:paraId="0D638B76" w14:textId="77777777" w:rsidR="00F57E00" w:rsidRDefault="00F57E00" w:rsidP="00F57E00">
                            <w:pPr>
                              <w:keepNext/>
                              <w:keepLines/>
                              <w:spacing w:after="120" w:line="216" w:lineRule="auto"/>
                              <w:jc w:val="right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</w:pPr>
                          </w:p>
                          <w:p w14:paraId="238464E8" w14:textId="77777777" w:rsidR="00F57E00" w:rsidRDefault="00F57E00" w:rsidP="00C2496E">
                            <w:pPr>
                              <w:keepNext/>
                              <w:keepLines/>
                              <w:spacing w:after="120" w:line="216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</w:pPr>
                          </w:p>
                          <w:p w14:paraId="32F2F3B2" w14:textId="13595491" w:rsidR="0020391C" w:rsidRPr="008249C6" w:rsidRDefault="00C2496E" w:rsidP="00F57E00">
                            <w:pPr>
                              <w:keepNext/>
                              <w:keepLines/>
                              <w:spacing w:after="120" w:line="216" w:lineRule="auto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  <w:t>Bring your supporting documents to be reviewed!</w:t>
                            </w:r>
                          </w:p>
                          <w:p w14:paraId="62007282" w14:textId="77777777" w:rsidR="0020391C" w:rsidRPr="008249C6" w:rsidRDefault="0020391C" w:rsidP="00427BF9">
                            <w:pPr>
                              <w:keepNext/>
                              <w:keepLines/>
                              <w:spacing w:after="120" w:line="216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52F25" w:themeColor="text2"/>
                                <w:sz w:val="44"/>
                                <w:szCs w:val="44"/>
                              </w:rPr>
                            </w:pPr>
                          </w:p>
                          <w:p w14:paraId="51F4EAF5" w14:textId="7D83C4DD" w:rsidR="00427BF9" w:rsidRPr="008249C6" w:rsidRDefault="00427BF9" w:rsidP="0020391C">
                            <w:pPr>
                              <w:keepNext/>
                              <w:keepLines/>
                              <w:spacing w:after="120" w:line="216" w:lineRule="auto"/>
                              <w:outlineLvl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01C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1.4pt;width:283.95pt;height:338.2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" stroked="f">
                <v:textbox>
                  <w:txbxContent>
                    <w:p w14:paraId="4B9C7753" w14:textId="18EB2995" w:rsidR="0020391C" w:rsidRPr="00F57E00" w:rsidRDefault="00C2496E" w:rsidP="00F57E00">
                      <w:pPr>
                        <w:keepNext/>
                        <w:keepLines/>
                        <w:spacing w:after="120" w:line="216" w:lineRule="auto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8"/>
                          <w:szCs w:val="48"/>
                        </w:rPr>
                        <w:t xml:space="preserve">Get Assistance with your </w:t>
                      </w:r>
                      <w:r w:rsidR="00926C31" w:rsidRPr="00F57E0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8"/>
                          <w:szCs w:val="48"/>
                        </w:rPr>
                        <w:t>DBE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8"/>
                          <w:szCs w:val="48"/>
                        </w:rPr>
                        <w:t>/ACDBE</w:t>
                      </w:r>
                      <w:r w:rsidR="00926C31" w:rsidRPr="00F57E0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8"/>
                          <w:szCs w:val="48"/>
                        </w:rPr>
                        <w:t xml:space="preserve"> </w:t>
                      </w:r>
                      <w:r w:rsidR="00F57E00" w:rsidRPr="00F57E0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8"/>
                          <w:szCs w:val="48"/>
                        </w:rPr>
                        <w:t>Application</w:t>
                      </w:r>
                      <w:r w:rsidR="00427BF9" w:rsidRPr="00F57E0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8"/>
                          <w:szCs w:val="48"/>
                        </w:rPr>
                        <w:t>!</w:t>
                      </w:r>
                    </w:p>
                    <w:p w14:paraId="19A42285" w14:textId="3397954B" w:rsidR="0020391C" w:rsidRDefault="00427BF9" w:rsidP="00427BF9">
                      <w:pPr>
                        <w:keepNext/>
                        <w:keepLines/>
                        <w:spacing w:after="120" w:line="216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</w:pPr>
                      <w:r w:rsidRPr="00427BF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9473C48" w14:textId="77777777" w:rsidR="00F57E00" w:rsidRPr="008249C6" w:rsidRDefault="00F57E00" w:rsidP="00427BF9">
                      <w:pPr>
                        <w:keepNext/>
                        <w:keepLines/>
                        <w:spacing w:after="120" w:line="216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</w:pPr>
                    </w:p>
                    <w:p w14:paraId="13F76B19" w14:textId="77F5F8C1" w:rsidR="00F57E00" w:rsidRDefault="00F57E00" w:rsidP="00F57E00">
                      <w:pPr>
                        <w:keepNext/>
                        <w:keepLines/>
                        <w:spacing w:after="120" w:line="216" w:lineRule="auto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  <w:t>Get the FACTS</w:t>
                      </w:r>
                      <w:r w:rsidR="00C2496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  <w:t xml:space="preserve"> about the importance of being certified!</w:t>
                      </w:r>
                    </w:p>
                    <w:p w14:paraId="0D638B76" w14:textId="77777777" w:rsidR="00F57E00" w:rsidRDefault="00F57E00" w:rsidP="00F57E00">
                      <w:pPr>
                        <w:keepNext/>
                        <w:keepLines/>
                        <w:spacing w:after="120" w:line="216" w:lineRule="auto"/>
                        <w:jc w:val="right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</w:pPr>
                    </w:p>
                    <w:p w14:paraId="238464E8" w14:textId="77777777" w:rsidR="00F57E00" w:rsidRDefault="00F57E00" w:rsidP="00C2496E">
                      <w:pPr>
                        <w:keepNext/>
                        <w:keepLines/>
                        <w:spacing w:after="120" w:line="216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</w:pPr>
                    </w:p>
                    <w:p w14:paraId="32F2F3B2" w14:textId="13595491" w:rsidR="0020391C" w:rsidRPr="008249C6" w:rsidRDefault="00C2496E" w:rsidP="00F57E00">
                      <w:pPr>
                        <w:keepNext/>
                        <w:keepLines/>
                        <w:spacing w:after="120" w:line="216" w:lineRule="auto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  <w:t>Bring your supporting documents to be reviewed!</w:t>
                      </w:r>
                    </w:p>
                    <w:p w14:paraId="62007282" w14:textId="77777777" w:rsidR="0020391C" w:rsidRPr="008249C6" w:rsidRDefault="0020391C" w:rsidP="00427BF9">
                      <w:pPr>
                        <w:keepNext/>
                        <w:keepLines/>
                        <w:spacing w:after="120" w:line="216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52F25" w:themeColor="text2"/>
                          <w:sz w:val="44"/>
                          <w:szCs w:val="44"/>
                        </w:rPr>
                      </w:pPr>
                    </w:p>
                    <w:p w14:paraId="51F4EAF5" w14:textId="7D83C4DD" w:rsidR="00427BF9" w:rsidRPr="008249C6" w:rsidRDefault="00427BF9" w:rsidP="0020391C">
                      <w:pPr>
                        <w:keepNext/>
                        <w:keepLines/>
                        <w:spacing w:after="120" w:line="216" w:lineRule="auto"/>
                        <w:outlineLvl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9C6">
        <w:rPr>
          <w:rFonts w:asciiTheme="majorHAnsi" w:hAnsiTheme="majorHAnsi"/>
          <w:b/>
          <w:color w:val="2682A6" w:themeColor="accent4"/>
          <w:sz w:val="52"/>
          <w:szCs w:val="52"/>
        </w:rPr>
        <w:t xml:space="preserve">       </w:t>
      </w:r>
      <w:r w:rsidR="00952D7B">
        <w:rPr>
          <w:rFonts w:asciiTheme="majorHAnsi" w:hAnsiTheme="majorHAnsi"/>
          <w:b/>
          <w:color w:val="2682A6" w:themeColor="accent4"/>
          <w:sz w:val="52"/>
          <w:szCs w:val="52"/>
        </w:rPr>
        <w:t>1</w:t>
      </w:r>
      <w:r w:rsidR="00FE7574" w:rsidRPr="008249C6">
        <w:rPr>
          <w:rFonts w:asciiTheme="majorHAnsi" w:hAnsiTheme="majorHAnsi"/>
          <w:b/>
          <w:color w:val="2682A6" w:themeColor="accent4"/>
          <w:sz w:val="52"/>
          <w:szCs w:val="52"/>
        </w:rPr>
        <w:t>:00</w:t>
      </w:r>
      <w:r w:rsidR="007F3C22">
        <w:rPr>
          <w:rFonts w:asciiTheme="majorHAnsi" w:hAnsiTheme="majorHAnsi"/>
          <w:b/>
          <w:color w:val="2682A6" w:themeColor="accent4"/>
          <w:sz w:val="52"/>
          <w:szCs w:val="52"/>
        </w:rPr>
        <w:t xml:space="preserve"> </w:t>
      </w:r>
      <w:r w:rsidR="00FE7574" w:rsidRPr="008249C6">
        <w:rPr>
          <w:rFonts w:asciiTheme="majorHAnsi" w:hAnsiTheme="majorHAnsi"/>
          <w:b/>
          <w:color w:val="2682A6" w:themeColor="accent4"/>
          <w:sz w:val="52"/>
          <w:szCs w:val="52"/>
        </w:rPr>
        <w:t>PM</w:t>
      </w:r>
      <w:r w:rsidR="008249C6" w:rsidRPr="008249C6">
        <w:rPr>
          <w:rFonts w:asciiTheme="majorHAnsi" w:hAnsiTheme="majorHAnsi"/>
          <w:b/>
          <w:color w:val="2682A6" w:themeColor="accent4"/>
          <w:sz w:val="52"/>
          <w:szCs w:val="52"/>
        </w:rPr>
        <w:t xml:space="preserve"> </w:t>
      </w:r>
      <w:r w:rsidR="00FE7574" w:rsidRPr="008249C6">
        <w:rPr>
          <w:rFonts w:asciiTheme="majorHAnsi" w:hAnsiTheme="majorHAnsi"/>
          <w:b/>
          <w:color w:val="2682A6" w:themeColor="accent4"/>
          <w:sz w:val="52"/>
          <w:szCs w:val="52"/>
        </w:rPr>
        <w:t>-</w:t>
      </w:r>
      <w:r w:rsidR="008249C6" w:rsidRPr="008249C6">
        <w:rPr>
          <w:rFonts w:asciiTheme="majorHAnsi" w:hAnsiTheme="majorHAnsi"/>
          <w:b/>
          <w:color w:val="2682A6" w:themeColor="accent4"/>
          <w:sz w:val="52"/>
          <w:szCs w:val="52"/>
        </w:rPr>
        <w:t xml:space="preserve"> 5</w:t>
      </w:r>
      <w:r w:rsidR="00FE7574" w:rsidRPr="008249C6">
        <w:rPr>
          <w:rFonts w:asciiTheme="majorHAnsi" w:hAnsiTheme="majorHAnsi"/>
          <w:b/>
          <w:color w:val="2682A6" w:themeColor="accent4"/>
          <w:sz w:val="52"/>
          <w:szCs w:val="52"/>
        </w:rPr>
        <w:t>:</w:t>
      </w:r>
      <w:r w:rsidR="00FE7574" w:rsidRPr="0022404A">
        <w:rPr>
          <w:rFonts w:asciiTheme="majorHAnsi" w:hAnsiTheme="majorHAnsi"/>
          <w:b/>
          <w:color w:val="2682A6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00</w:t>
      </w:r>
      <w:r w:rsidR="007F3C22">
        <w:rPr>
          <w:rFonts w:asciiTheme="majorHAnsi" w:hAnsiTheme="majorHAnsi"/>
          <w:b/>
          <w:color w:val="2682A6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E7574" w:rsidRPr="008249C6">
        <w:rPr>
          <w:rFonts w:asciiTheme="majorHAnsi" w:hAnsiTheme="majorHAnsi"/>
          <w:b/>
          <w:color w:val="2682A6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PM</w:t>
      </w:r>
    </w:p>
    <w:p w14:paraId="0B72FD90" w14:textId="4F60F65E" w:rsidR="00427BF9" w:rsidRPr="00427BF9" w:rsidRDefault="0020391C" w:rsidP="00427BF9">
      <w:r>
        <w:rPr>
          <w:noProof/>
          <w:lang w:eastAsia="en-US"/>
        </w:rPr>
        <w:drawing>
          <wp:anchor distT="0" distB="0" distL="114300" distR="114300" simplePos="0" relativeHeight="251658241" behindDoc="0" locked="0" layoutInCell="1" allowOverlap="1" wp14:anchorId="245A43C5" wp14:editId="7F1D7E2E">
            <wp:simplePos x="0" y="0"/>
            <wp:positionH relativeFrom="column">
              <wp:posOffset>1005611</wp:posOffset>
            </wp:positionH>
            <wp:positionV relativeFrom="paragraph">
              <wp:posOffset>65781</wp:posOffset>
            </wp:positionV>
            <wp:extent cx="2434107" cy="1182750"/>
            <wp:effectExtent l="0" t="0" r="444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107" cy="11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543B1" w14:textId="3EDD3707" w:rsidR="00427BF9" w:rsidRPr="00427BF9" w:rsidRDefault="00427BF9" w:rsidP="00427BF9"/>
    <w:p w14:paraId="5BD824D1" w14:textId="77D499FE" w:rsidR="00427BF9" w:rsidRPr="00427BF9" w:rsidRDefault="00427BF9" w:rsidP="00427BF9"/>
    <w:p w14:paraId="154A4395" w14:textId="15068D05" w:rsidR="00427BF9" w:rsidRPr="00427BF9" w:rsidRDefault="008249C6" w:rsidP="00427BF9">
      <w:r>
        <w:rPr>
          <w:noProof/>
          <w:lang w:eastAsia="en-US"/>
        </w:rPr>
        <w:drawing>
          <wp:anchor distT="0" distB="0" distL="114300" distR="114300" simplePos="0" relativeHeight="251658243" behindDoc="1" locked="0" layoutInCell="1" allowOverlap="1" wp14:anchorId="438A40BE" wp14:editId="48051AD0">
            <wp:simplePos x="0" y="0"/>
            <wp:positionH relativeFrom="column">
              <wp:posOffset>1034746</wp:posOffset>
            </wp:positionH>
            <wp:positionV relativeFrom="paragraph">
              <wp:posOffset>206742</wp:posOffset>
            </wp:positionV>
            <wp:extent cx="2836864" cy="1364579"/>
            <wp:effectExtent l="0" t="0" r="0" b="0"/>
            <wp:wrapNone/>
            <wp:docPr id="11" name="Picture 11" descr="Image result for meet the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t the tea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6500" l="10000" r="90000">
                                  <a14:foregroundMark x1="51067" y1="47500" x2="51067" y2="47500"/>
                                  <a14:foregroundMark x1="50800" y1="44250" x2="50800" y2="44250"/>
                                  <a14:foregroundMark x1="60800" y1="60500" x2="60800" y2="60500"/>
                                  <a14:foregroundMark x1="57600" y1="93250" x2="57600" y2="93250"/>
                                  <a14:foregroundMark x1="48000" y1="96500" x2="48000" y2="96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0" t="21540" r="2488" b="-11234"/>
                    <a:stretch/>
                  </pic:blipFill>
                  <pic:spPr bwMode="auto">
                    <a:xfrm>
                      <a:off x="0" y="0"/>
                      <a:ext cx="2836864" cy="13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4" behindDoc="1" locked="0" layoutInCell="1" allowOverlap="1" wp14:anchorId="2180C826" wp14:editId="7CE808AE">
            <wp:simplePos x="0" y="0"/>
            <wp:positionH relativeFrom="column">
              <wp:posOffset>32930</wp:posOffset>
            </wp:positionH>
            <wp:positionV relativeFrom="paragraph">
              <wp:posOffset>44470</wp:posOffset>
            </wp:positionV>
            <wp:extent cx="1300766" cy="153828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ort-sign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66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813FA" w14:textId="37D6D9D0" w:rsidR="00427BF9" w:rsidRPr="00427BF9" w:rsidRDefault="00427BF9" w:rsidP="00427BF9"/>
    <w:p w14:paraId="644CDBAB" w14:textId="37B1238C" w:rsidR="00427BF9" w:rsidRPr="00427BF9" w:rsidRDefault="00427BF9" w:rsidP="00427BF9"/>
    <w:p w14:paraId="131700CC" w14:textId="2C5BCD43" w:rsidR="00427BF9" w:rsidRPr="00427BF9" w:rsidRDefault="00427BF9" w:rsidP="00427BF9"/>
    <w:p w14:paraId="611F3B05" w14:textId="4BFF6B0B" w:rsidR="00427BF9" w:rsidRPr="00427BF9" w:rsidRDefault="00427BF9" w:rsidP="00427BF9"/>
    <w:p w14:paraId="4C843CCD" w14:textId="20BA6B33" w:rsidR="00427BF9" w:rsidRPr="00427BF9" w:rsidRDefault="008249C6" w:rsidP="00427BF9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450AD5A" wp14:editId="339A06AC">
            <wp:simplePos x="0" y="0"/>
            <wp:positionH relativeFrom="column">
              <wp:posOffset>714706</wp:posOffset>
            </wp:positionH>
            <wp:positionV relativeFrom="paragraph">
              <wp:posOffset>47178</wp:posOffset>
            </wp:positionV>
            <wp:extent cx="2421228" cy="118883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28" cy="118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62893" w14:textId="76355AB0" w:rsidR="00427BF9" w:rsidRPr="00427BF9" w:rsidRDefault="00427BF9" w:rsidP="00427BF9"/>
    <w:p w14:paraId="2264064D" w14:textId="66CA06D3" w:rsidR="00427BF9" w:rsidRPr="00427BF9" w:rsidRDefault="00427BF9" w:rsidP="00427BF9"/>
    <w:p w14:paraId="60020029" w14:textId="70F882A9" w:rsidR="00427BF9" w:rsidRPr="00427BF9" w:rsidRDefault="00427BF9" w:rsidP="00427BF9"/>
    <w:p w14:paraId="7DE30A54" w14:textId="77777777" w:rsidR="008249C6" w:rsidRPr="008249C6" w:rsidRDefault="008249C6" w:rsidP="0020391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222222"/>
          <w:sz w:val="16"/>
          <w:szCs w:val="16"/>
          <w:lang w:eastAsia="en-US"/>
        </w:rPr>
      </w:pPr>
    </w:p>
    <w:p w14:paraId="5276BF70" w14:textId="77777777" w:rsidR="000D3A06" w:rsidRDefault="000D3A06" w:rsidP="0020391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222222"/>
          <w:sz w:val="32"/>
          <w:szCs w:val="32"/>
          <w:lang w:eastAsia="en-US"/>
        </w:rPr>
      </w:pPr>
    </w:p>
    <w:p w14:paraId="1E7D7DAB" w14:textId="66AE9428" w:rsidR="00427BF9" w:rsidRPr="00427BF9" w:rsidRDefault="000D3A06" w:rsidP="0020391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32"/>
          <w:szCs w:val="32"/>
          <w:lang w:eastAsia="en-US"/>
        </w:rPr>
      </w:pPr>
      <w:r w:rsidRPr="007F3C22">
        <w:rPr>
          <w:rFonts w:ascii="Cambria" w:eastAsia="Times New Roman" w:hAnsi="Cambria" w:cs="Calibri"/>
          <w:b/>
          <w:color w:val="2682A6" w:themeColor="accent4"/>
          <w:sz w:val="36"/>
          <w:szCs w:val="36"/>
          <w:lang w:eastAsia="en-US"/>
        </w:rPr>
        <w:t>Location</w:t>
      </w:r>
      <w:r w:rsidR="00427BF9" w:rsidRPr="00427BF9">
        <w:rPr>
          <w:rFonts w:ascii="Cambria" w:eastAsia="Times New Roman" w:hAnsi="Cambria" w:cs="Calibri"/>
          <w:b/>
          <w:color w:val="2682A6" w:themeColor="accent4"/>
          <w:sz w:val="36"/>
          <w:szCs w:val="36"/>
          <w:lang w:eastAsia="en-US"/>
        </w:rPr>
        <w:t>:</w:t>
      </w:r>
      <w:r w:rsidR="00427BF9" w:rsidRPr="00427BF9">
        <w:rPr>
          <w:rFonts w:ascii="Cambria" w:eastAsia="Times New Roman" w:hAnsi="Cambria" w:cs="Calibri"/>
          <w:color w:val="222222"/>
          <w:sz w:val="32"/>
          <w:szCs w:val="32"/>
          <w:lang w:eastAsia="en-US"/>
        </w:rPr>
        <w:t xml:space="preserve">  </w:t>
      </w:r>
      <w:r w:rsidR="00427BF9" w:rsidRPr="00427BF9">
        <w:rPr>
          <w:rFonts w:ascii="Cambria" w:eastAsia="Times New Roman" w:hAnsi="Cambria" w:cs="Calibri"/>
          <w:color w:val="222222"/>
          <w:sz w:val="32"/>
          <w:szCs w:val="32"/>
          <w:lang w:eastAsia="en-US"/>
        </w:rPr>
        <w:tab/>
        <w:t>DOA Conference Room</w:t>
      </w:r>
    </w:p>
    <w:p w14:paraId="11006B0E" w14:textId="39A5263F" w:rsidR="00427BF9" w:rsidRPr="00427BF9" w:rsidRDefault="00427BF9" w:rsidP="007F3C22">
      <w:pPr>
        <w:shd w:val="clear" w:color="auto" w:fill="FFFFFF"/>
        <w:spacing w:after="0" w:line="240" w:lineRule="auto"/>
        <w:ind w:left="1440" w:firstLine="720"/>
        <w:jc w:val="both"/>
        <w:rPr>
          <w:rFonts w:ascii="Cambria" w:eastAsia="Times New Roman" w:hAnsi="Cambria" w:cs="Arial"/>
          <w:color w:val="222222"/>
          <w:sz w:val="32"/>
          <w:szCs w:val="32"/>
          <w:lang w:eastAsia="en-US"/>
        </w:rPr>
      </w:pPr>
      <w:r w:rsidRPr="00427BF9">
        <w:rPr>
          <w:rFonts w:ascii="Cambria" w:eastAsia="Times New Roman" w:hAnsi="Cambria" w:cs="Calibri"/>
          <w:color w:val="222222"/>
          <w:sz w:val="32"/>
          <w:szCs w:val="32"/>
          <w:lang w:eastAsia="en-US"/>
        </w:rPr>
        <w:t>846 Palm Beach International Airport</w:t>
      </w:r>
    </w:p>
    <w:p w14:paraId="75C381FE" w14:textId="211ADE29" w:rsidR="0020391C" w:rsidRDefault="00427BF9" w:rsidP="007F3C22">
      <w:pPr>
        <w:shd w:val="clear" w:color="auto" w:fill="FFFFFF"/>
        <w:spacing w:after="100" w:line="240" w:lineRule="auto"/>
        <w:ind w:left="1440" w:firstLine="720"/>
        <w:jc w:val="both"/>
        <w:rPr>
          <w:rFonts w:ascii="Cambria" w:eastAsia="Times New Roman" w:hAnsi="Cambria" w:cs="Calibri"/>
          <w:color w:val="222222"/>
          <w:sz w:val="32"/>
          <w:szCs w:val="32"/>
          <w:lang w:eastAsia="en-US"/>
        </w:rPr>
      </w:pPr>
      <w:r w:rsidRPr="00427BF9">
        <w:rPr>
          <w:rFonts w:ascii="Cambria" w:eastAsia="Times New Roman" w:hAnsi="Cambria" w:cs="Calibri"/>
          <w:color w:val="222222"/>
          <w:sz w:val="32"/>
          <w:szCs w:val="32"/>
          <w:lang w:eastAsia="en-US"/>
        </w:rPr>
        <w:t>West Palm Beach, FL 33406</w:t>
      </w:r>
    </w:p>
    <w:p w14:paraId="1EC9862A" w14:textId="342CC6BC" w:rsidR="007F3C22" w:rsidRDefault="007F3C22" w:rsidP="0020391C">
      <w:pPr>
        <w:shd w:val="clear" w:color="auto" w:fill="FFFFFF"/>
        <w:spacing w:after="100" w:line="240" w:lineRule="auto"/>
        <w:ind w:left="720" w:firstLine="720"/>
        <w:jc w:val="both"/>
        <w:rPr>
          <w:rFonts w:ascii="Cambria" w:eastAsia="Times New Roman" w:hAnsi="Cambria" w:cs="Calibri"/>
          <w:color w:val="222222"/>
          <w:sz w:val="32"/>
          <w:szCs w:val="32"/>
          <w:lang w:eastAsia="en-US"/>
        </w:rPr>
      </w:pPr>
    </w:p>
    <w:p w14:paraId="29F83EC2" w14:textId="6B0B359F" w:rsidR="00427BF9" w:rsidRPr="00427BF9" w:rsidRDefault="0020391C" w:rsidP="0020391C">
      <w:pPr>
        <w:shd w:val="clear" w:color="auto" w:fill="FFFFFF"/>
        <w:spacing w:after="100" w:line="240" w:lineRule="auto"/>
        <w:jc w:val="both"/>
        <w:rPr>
          <w:rFonts w:ascii="Cambria" w:eastAsia="Times New Roman" w:hAnsi="Cambria" w:cs="Calibri"/>
          <w:color w:val="222222"/>
          <w:sz w:val="28"/>
          <w:szCs w:val="28"/>
          <w:lang w:eastAsia="en-US"/>
        </w:rPr>
      </w:pPr>
      <w:r>
        <w:rPr>
          <w:sz w:val="36"/>
          <w:szCs w:val="36"/>
        </w:rPr>
        <w:t xml:space="preserve">               </w:t>
      </w:r>
      <w:r w:rsidR="000D3A0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427BF9" w:rsidRPr="00427BF9">
        <w:rPr>
          <w:sz w:val="28"/>
          <w:szCs w:val="28"/>
        </w:rPr>
        <w:t xml:space="preserve">Sponsored by </w:t>
      </w:r>
      <w:r w:rsidRPr="000D3A06">
        <w:rPr>
          <w:sz w:val="28"/>
          <w:szCs w:val="28"/>
        </w:rPr>
        <w:t xml:space="preserve">    </w:t>
      </w:r>
      <w:r w:rsidR="00427BF9" w:rsidRPr="00427BF9">
        <w:rPr>
          <w:noProof/>
          <w:sz w:val="28"/>
          <w:szCs w:val="28"/>
          <w:lang w:eastAsia="en-US"/>
        </w:rPr>
        <w:drawing>
          <wp:inline distT="0" distB="0" distL="0" distR="0" wp14:anchorId="2226C8E4" wp14:editId="44F59298">
            <wp:extent cx="1076325" cy="679450"/>
            <wp:effectExtent l="0" t="0" r="9525" b="6350"/>
            <wp:docPr id="10" name="Picture 9" descr="I:\PBIA and County Logos and Maps\New PBI Logo 2013\PBI_I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:\PBIA and County Logos and Maps\New PBI Logo 2013\PBI_Icon_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BF9" w:rsidRPr="00427BF9">
        <w:rPr>
          <w:sz w:val="28"/>
          <w:szCs w:val="28"/>
        </w:rPr>
        <w:t xml:space="preserve">   and</w:t>
      </w:r>
      <w:r w:rsidRPr="000D3A06">
        <w:rPr>
          <w:sz w:val="28"/>
          <w:szCs w:val="28"/>
        </w:rPr>
        <w:t xml:space="preserve">     </w:t>
      </w:r>
      <w:r w:rsidR="00427BF9" w:rsidRPr="00427BF9">
        <w:rPr>
          <w:sz w:val="28"/>
          <w:szCs w:val="28"/>
        </w:rPr>
        <w:t xml:space="preserve"> </w:t>
      </w:r>
      <w:r w:rsidR="00427BF9" w:rsidRPr="00427BF9">
        <w:rPr>
          <w:noProof/>
          <w:sz w:val="28"/>
          <w:szCs w:val="28"/>
          <w:lang w:eastAsia="en-US"/>
        </w:rPr>
        <w:drawing>
          <wp:inline distT="0" distB="0" distL="0" distR="0" wp14:anchorId="1C059ACD" wp14:editId="28465E32">
            <wp:extent cx="1704975" cy="617220"/>
            <wp:effectExtent l="0" t="0" r="9525" b="0"/>
            <wp:docPr id="8" name="Picture 2" descr="searcy logo final 2-01 (4)">
              <a:extLst xmlns:a="http://schemas.openxmlformats.org/drawingml/2006/main">
                <a:ext uri="{FF2B5EF4-FFF2-40B4-BE49-F238E27FC236}">
                  <a16:creationId xmlns:a16="http://schemas.microsoft.com/office/drawing/2014/main" id="{FBACAD84-1693-4142-8D75-D32AABA252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searcy logo final 2-01 (4)">
                      <a:extLst>
                        <a:ext uri="{FF2B5EF4-FFF2-40B4-BE49-F238E27FC236}">
                          <a16:creationId xmlns:a16="http://schemas.microsoft.com/office/drawing/2014/main" id="{FBACAD84-1693-4142-8D75-D32AABA252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5540" w14:textId="45C98BD0" w:rsidR="00427BF9" w:rsidRPr="00427BF9" w:rsidRDefault="00427BF9" w:rsidP="0020391C">
      <w:pPr>
        <w:spacing w:after="0" w:line="240" w:lineRule="auto"/>
        <w:jc w:val="both"/>
        <w:rPr>
          <w:sz w:val="16"/>
          <w:szCs w:val="16"/>
        </w:rPr>
      </w:pPr>
    </w:p>
    <w:p w14:paraId="60C03D2F" w14:textId="33782DC0" w:rsidR="00FE7574" w:rsidRPr="00427BF9" w:rsidRDefault="00427BF9" w:rsidP="0020391C">
      <w:pPr>
        <w:spacing w:after="0" w:line="240" w:lineRule="auto"/>
        <w:jc w:val="center"/>
      </w:pPr>
      <w:r w:rsidRPr="00427BF9">
        <w:rPr>
          <w:sz w:val="28"/>
          <w:szCs w:val="28"/>
        </w:rPr>
        <w:t xml:space="preserve">Please RSVP to Lorraine Gassett at </w:t>
      </w:r>
      <w:hyperlink r:id="rId18" w:history="1">
        <w:r w:rsidRPr="00427BF9">
          <w:rPr>
            <w:color w:val="4D4436" w:themeColor="hyperlink"/>
            <w:sz w:val="28"/>
            <w:szCs w:val="28"/>
            <w:u w:val="single"/>
          </w:rPr>
          <w:t>lorrainegassett29@gmail.com</w:t>
        </w:r>
      </w:hyperlink>
      <w:r w:rsidRPr="00427BF9">
        <w:rPr>
          <w:sz w:val="28"/>
          <w:szCs w:val="28"/>
        </w:rPr>
        <w:t xml:space="preserve"> or (954) 854-1894</w:t>
      </w:r>
    </w:p>
    <w:sectPr w:rsidR="00FE7574" w:rsidRPr="00427BF9" w:rsidSect="00983BDB">
      <w:pgSz w:w="12240" w:h="15840" w:code="1"/>
      <w:pgMar w:top="720" w:right="720" w:bottom="720" w:left="720" w:header="720" w:footer="7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F3E0F" w14:textId="77777777" w:rsidR="00447211" w:rsidRDefault="00447211">
      <w:pPr>
        <w:spacing w:after="0" w:line="240" w:lineRule="auto"/>
      </w:pPr>
      <w:r>
        <w:separator/>
      </w:r>
    </w:p>
  </w:endnote>
  <w:endnote w:type="continuationSeparator" w:id="0">
    <w:p w14:paraId="1A01C675" w14:textId="77777777" w:rsidR="00447211" w:rsidRDefault="00447211">
      <w:pPr>
        <w:spacing w:after="0" w:line="240" w:lineRule="auto"/>
      </w:pPr>
      <w:r>
        <w:continuationSeparator/>
      </w:r>
    </w:p>
  </w:endnote>
  <w:endnote w:type="continuationNotice" w:id="1">
    <w:p w14:paraId="686AFDDE" w14:textId="77777777" w:rsidR="00447211" w:rsidRDefault="00447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C9242" w14:textId="77777777" w:rsidR="00447211" w:rsidRDefault="00447211">
      <w:pPr>
        <w:spacing w:after="0" w:line="240" w:lineRule="auto"/>
      </w:pPr>
      <w:r>
        <w:separator/>
      </w:r>
    </w:p>
  </w:footnote>
  <w:footnote w:type="continuationSeparator" w:id="0">
    <w:p w14:paraId="36DB4325" w14:textId="77777777" w:rsidR="00447211" w:rsidRDefault="00447211">
      <w:pPr>
        <w:spacing w:after="0" w:line="240" w:lineRule="auto"/>
      </w:pPr>
      <w:r>
        <w:continuationSeparator/>
      </w:r>
    </w:p>
  </w:footnote>
  <w:footnote w:type="continuationNotice" w:id="1">
    <w:p w14:paraId="1AC7AED0" w14:textId="77777777" w:rsidR="00447211" w:rsidRDefault="004472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A4"/>
    <w:rsid w:val="0002455C"/>
    <w:rsid w:val="0003184F"/>
    <w:rsid w:val="0003626A"/>
    <w:rsid w:val="00045C6C"/>
    <w:rsid w:val="000552A5"/>
    <w:rsid w:val="000A0868"/>
    <w:rsid w:val="000B0D87"/>
    <w:rsid w:val="000B6773"/>
    <w:rsid w:val="000D3A06"/>
    <w:rsid w:val="000F1EA8"/>
    <w:rsid w:val="001031BA"/>
    <w:rsid w:val="00104BA4"/>
    <w:rsid w:val="00112539"/>
    <w:rsid w:val="001269D2"/>
    <w:rsid w:val="00131057"/>
    <w:rsid w:val="001337DA"/>
    <w:rsid w:val="001509A3"/>
    <w:rsid w:val="00170CDD"/>
    <w:rsid w:val="001730E6"/>
    <w:rsid w:val="00174AE1"/>
    <w:rsid w:val="00196CF9"/>
    <w:rsid w:val="001B3A51"/>
    <w:rsid w:val="001D1E4E"/>
    <w:rsid w:val="0020391C"/>
    <w:rsid w:val="00223BBC"/>
    <w:rsid w:val="0022404A"/>
    <w:rsid w:val="00234D61"/>
    <w:rsid w:val="0024539C"/>
    <w:rsid w:val="0026623E"/>
    <w:rsid w:val="00273EE0"/>
    <w:rsid w:val="002A697A"/>
    <w:rsid w:val="003010C9"/>
    <w:rsid w:val="003011F3"/>
    <w:rsid w:val="003121EC"/>
    <w:rsid w:val="0032353A"/>
    <w:rsid w:val="00344A8A"/>
    <w:rsid w:val="00353494"/>
    <w:rsid w:val="003936A8"/>
    <w:rsid w:val="00394862"/>
    <w:rsid w:val="003A72A1"/>
    <w:rsid w:val="00417078"/>
    <w:rsid w:val="00427BF9"/>
    <w:rsid w:val="00444B25"/>
    <w:rsid w:val="00447211"/>
    <w:rsid w:val="00450822"/>
    <w:rsid w:val="00452714"/>
    <w:rsid w:val="00460295"/>
    <w:rsid w:val="00462355"/>
    <w:rsid w:val="004653BD"/>
    <w:rsid w:val="0047799B"/>
    <w:rsid w:val="00491F8F"/>
    <w:rsid w:val="0049409A"/>
    <w:rsid w:val="004C31F2"/>
    <w:rsid w:val="004E236E"/>
    <w:rsid w:val="004E2BC4"/>
    <w:rsid w:val="00505289"/>
    <w:rsid w:val="00507AFC"/>
    <w:rsid w:val="00510BBC"/>
    <w:rsid w:val="00526792"/>
    <w:rsid w:val="00530054"/>
    <w:rsid w:val="00535579"/>
    <w:rsid w:val="005B12FD"/>
    <w:rsid w:val="005B57FC"/>
    <w:rsid w:val="005C3964"/>
    <w:rsid w:val="005D2EB0"/>
    <w:rsid w:val="005D3AF8"/>
    <w:rsid w:val="005E4732"/>
    <w:rsid w:val="005F2CAC"/>
    <w:rsid w:val="006138A4"/>
    <w:rsid w:val="006207FB"/>
    <w:rsid w:val="0062180A"/>
    <w:rsid w:val="00675D20"/>
    <w:rsid w:val="006A00BC"/>
    <w:rsid w:val="006A46F8"/>
    <w:rsid w:val="006C5E71"/>
    <w:rsid w:val="006F404D"/>
    <w:rsid w:val="0070560B"/>
    <w:rsid w:val="00706259"/>
    <w:rsid w:val="007064B8"/>
    <w:rsid w:val="00711D21"/>
    <w:rsid w:val="00725C70"/>
    <w:rsid w:val="00765565"/>
    <w:rsid w:val="00774012"/>
    <w:rsid w:val="0078699B"/>
    <w:rsid w:val="007C7ACF"/>
    <w:rsid w:val="007D1648"/>
    <w:rsid w:val="007F3C22"/>
    <w:rsid w:val="007F753B"/>
    <w:rsid w:val="00815E43"/>
    <w:rsid w:val="008237ED"/>
    <w:rsid w:val="008249C6"/>
    <w:rsid w:val="00824EDD"/>
    <w:rsid w:val="00832062"/>
    <w:rsid w:val="008334B0"/>
    <w:rsid w:val="00846D93"/>
    <w:rsid w:val="00857683"/>
    <w:rsid w:val="00877A8A"/>
    <w:rsid w:val="008875CC"/>
    <w:rsid w:val="00892C91"/>
    <w:rsid w:val="008977A9"/>
    <w:rsid w:val="008B5E22"/>
    <w:rsid w:val="008B5E65"/>
    <w:rsid w:val="008D1A9C"/>
    <w:rsid w:val="00905480"/>
    <w:rsid w:val="0091750A"/>
    <w:rsid w:val="00917B8B"/>
    <w:rsid w:val="009226C6"/>
    <w:rsid w:val="00926C31"/>
    <w:rsid w:val="0094337C"/>
    <w:rsid w:val="00952D7B"/>
    <w:rsid w:val="00956F4E"/>
    <w:rsid w:val="00956F9B"/>
    <w:rsid w:val="00983BDB"/>
    <w:rsid w:val="009A72C7"/>
    <w:rsid w:val="009C0E72"/>
    <w:rsid w:val="009D71BD"/>
    <w:rsid w:val="009F553F"/>
    <w:rsid w:val="00A11317"/>
    <w:rsid w:val="00A11427"/>
    <w:rsid w:val="00A300DB"/>
    <w:rsid w:val="00A30D7B"/>
    <w:rsid w:val="00A414FE"/>
    <w:rsid w:val="00A5203C"/>
    <w:rsid w:val="00A615EC"/>
    <w:rsid w:val="00A814CD"/>
    <w:rsid w:val="00AA1A7D"/>
    <w:rsid w:val="00AA7BF6"/>
    <w:rsid w:val="00AB35BC"/>
    <w:rsid w:val="00AF75D2"/>
    <w:rsid w:val="00B2009E"/>
    <w:rsid w:val="00B2344B"/>
    <w:rsid w:val="00B36712"/>
    <w:rsid w:val="00B37D1E"/>
    <w:rsid w:val="00B46898"/>
    <w:rsid w:val="00B70707"/>
    <w:rsid w:val="00BC177F"/>
    <w:rsid w:val="00BD0372"/>
    <w:rsid w:val="00BD4BB9"/>
    <w:rsid w:val="00BE062C"/>
    <w:rsid w:val="00BE39EE"/>
    <w:rsid w:val="00BE4C15"/>
    <w:rsid w:val="00C00DE2"/>
    <w:rsid w:val="00C20676"/>
    <w:rsid w:val="00C22776"/>
    <w:rsid w:val="00C2496E"/>
    <w:rsid w:val="00C627F2"/>
    <w:rsid w:val="00C64327"/>
    <w:rsid w:val="00C654CE"/>
    <w:rsid w:val="00CD05EE"/>
    <w:rsid w:val="00CE3E42"/>
    <w:rsid w:val="00CF0932"/>
    <w:rsid w:val="00D12A74"/>
    <w:rsid w:val="00D14324"/>
    <w:rsid w:val="00D2657C"/>
    <w:rsid w:val="00D516F6"/>
    <w:rsid w:val="00DA2E89"/>
    <w:rsid w:val="00DE61FD"/>
    <w:rsid w:val="00DF1DA5"/>
    <w:rsid w:val="00E0708A"/>
    <w:rsid w:val="00E22710"/>
    <w:rsid w:val="00E2498C"/>
    <w:rsid w:val="00E25B80"/>
    <w:rsid w:val="00E6255D"/>
    <w:rsid w:val="00E7450F"/>
    <w:rsid w:val="00E86179"/>
    <w:rsid w:val="00E93DFB"/>
    <w:rsid w:val="00EB56A0"/>
    <w:rsid w:val="00EB6C98"/>
    <w:rsid w:val="00F0167F"/>
    <w:rsid w:val="00F02618"/>
    <w:rsid w:val="00F16879"/>
    <w:rsid w:val="00F362E4"/>
    <w:rsid w:val="00F57E00"/>
    <w:rsid w:val="00F735FD"/>
    <w:rsid w:val="00F73D6D"/>
    <w:rsid w:val="00F77F02"/>
    <w:rsid w:val="00FB6BAD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63EA32"/>
  <w15:chartTrackingRefBased/>
  <w15:docId w15:val="{8B6D4705-ADD9-4C7C-9729-137B4EF5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6138A4"/>
    <w:rPr>
      <w:color w:val="4D443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8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9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F0932"/>
    <w:rPr>
      <w:rFonts w:ascii="Helvetica" w:hAnsi="Helvetica" w:cs="Helvetic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username">
    <w:name w:val="username"/>
    <w:basedOn w:val="DefaultParagraphFont"/>
    <w:rsid w:val="0087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hyperlink" Target="mailto:lorrainegassett29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flickr.com/photos/m-i-k-e/5624949100" TargetMode="External"/><Relationship Id="rId10" Type="http://schemas.openxmlformats.org/officeDocument/2006/relationships/hyperlink" Target="http://www.geograph.ie/photo/4954248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D80EA-59EF-4DA4-AB33-0F0847C3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62</Words>
  <Characters>363</Characters>
  <Application>Microsoft Office Word</Application>
  <DocSecurity>4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Martha K. LaVerghetta</cp:lastModifiedBy>
  <cp:revision>2</cp:revision>
  <cp:lastPrinted>2019-12-10T19:06:00Z</cp:lastPrinted>
  <dcterms:created xsi:type="dcterms:W3CDTF">2020-02-18T22:18:00Z</dcterms:created>
  <dcterms:modified xsi:type="dcterms:W3CDTF">2020-02-18T22:18:00Z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