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566B" w14:textId="71DAC2D7" w:rsidR="00A5760C" w:rsidRPr="00A5746C" w:rsidRDefault="007E399D" w:rsidP="00A5760C">
      <w:pPr>
        <w:pStyle w:val="Title"/>
        <w:jc w:val="center"/>
        <w:rPr>
          <w:sz w:val="80"/>
          <w:szCs w:val="80"/>
        </w:rPr>
      </w:pPr>
      <w:r w:rsidRPr="00A5746C">
        <w:rPr>
          <w:noProof/>
          <w:sz w:val="80"/>
          <w:szCs w:val="80"/>
          <w:lang w:eastAsia="en-U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EAC6A7" wp14:editId="64D3DFE3">
                <wp:simplePos x="0" y="0"/>
                <wp:positionH relativeFrom="column">
                  <wp:posOffset>8710295</wp:posOffset>
                </wp:positionH>
                <wp:positionV relativeFrom="paragraph">
                  <wp:posOffset>717922</wp:posOffset>
                </wp:positionV>
                <wp:extent cx="2498090" cy="147254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090" cy="1472540"/>
                          <a:chOff x="0" y="-1859969"/>
                          <a:chExt cx="2830172" cy="394150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952" y="-1859969"/>
                            <a:ext cx="2776220" cy="2082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 flipV="1">
                            <a:off x="0" y="2029690"/>
                            <a:ext cx="2776220" cy="5184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98B1B4" w14:textId="77777777" w:rsidR="0021537F" w:rsidRPr="0021537F" w:rsidRDefault="002153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EAC6A7" id="Group 14" o:spid="_x0000_s1026" style="position:absolute;left:0;text-align:left;margin-left:685.85pt;margin-top:56.55pt;width:196.7pt;height:115.95pt;z-index:-251664384" coordorigin=",-18599" coordsize="28301,394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39;top:-18599;width:27762;height:2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20296;width:27762;height:51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CwwAAANsAAAAPAAAAZHJzL2Rvd25yZXYueG1sRE9Na8JA&#10;EL0X/A/LCF5K3VSp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GroDwsMAAADbAAAADwAA&#10;AAAAAAAAAAAAAAAHAgAAZHJzL2Rvd25yZXYueG1sUEsFBgAAAAADAAMAtwAAAPcCAAAAAA==&#10;" stroked="f">
                  <v:textbox>
                    <w:txbxContent>
                      <w:p w14:paraId="3B98B1B4" w14:textId="77777777" w:rsidR="0021537F" w:rsidRPr="0021537F" w:rsidRDefault="002153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746C">
        <w:rPr>
          <w:noProof/>
          <w:sz w:val="80"/>
          <w:szCs w:val="80"/>
          <w:lang w:eastAsia="en-US"/>
        </w:rPr>
        <w:drawing>
          <wp:anchor distT="0" distB="0" distL="114300" distR="114300" simplePos="0" relativeHeight="251680768" behindDoc="0" locked="0" layoutInCell="1" allowOverlap="1" wp14:anchorId="2F4104E5" wp14:editId="6C65A193">
            <wp:simplePos x="0" y="0"/>
            <wp:positionH relativeFrom="column">
              <wp:posOffset>-3135085</wp:posOffset>
            </wp:positionH>
            <wp:positionV relativeFrom="paragraph">
              <wp:posOffset>-11875</wp:posOffset>
            </wp:positionV>
            <wp:extent cx="1483570" cy="10243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70" cy="102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8E6" w:rsidRPr="00A5746C">
        <w:rPr>
          <w:color w:val="2682A6" w:themeColor="accent4"/>
          <w:sz w:val="80"/>
          <w:szCs w:val="80"/>
        </w:rPr>
        <w:t xml:space="preserve">PBIA </w:t>
      </w:r>
      <w:r w:rsidR="008D3B37">
        <w:rPr>
          <w:color w:val="2682A6" w:themeColor="accent4"/>
          <w:sz w:val="80"/>
          <w:szCs w:val="80"/>
        </w:rPr>
        <w:t>FORMING PARTNERS AND JOINT VENTURES</w:t>
      </w:r>
      <w:r w:rsidR="007715CA" w:rsidRPr="00A5746C">
        <w:rPr>
          <w:color w:val="2682A6" w:themeColor="accent4"/>
          <w:sz w:val="80"/>
          <w:szCs w:val="80"/>
        </w:rPr>
        <w:t xml:space="preserve"> </w:t>
      </w:r>
      <w:r w:rsidR="00795A12" w:rsidRPr="00A5746C">
        <w:rPr>
          <w:color w:val="2682A6" w:themeColor="accent4"/>
          <w:sz w:val="80"/>
          <w:szCs w:val="80"/>
        </w:rPr>
        <w:t>WORKSHOP</w:t>
      </w:r>
    </w:p>
    <w:p w14:paraId="51E5B06A" w14:textId="323BF483" w:rsidR="00461040" w:rsidRDefault="00CF251D" w:rsidP="0096243F">
      <w:pPr>
        <w:pStyle w:val="Title"/>
        <w:tabs>
          <w:tab w:val="center" w:pos="5400"/>
          <w:tab w:val="right" w:pos="10800"/>
        </w:tabs>
        <w:jc w:val="center"/>
        <w:rPr>
          <w:rFonts w:asciiTheme="minorHAnsi" w:hAnsiTheme="minorHAnsi"/>
          <w:color w:val="2682A6" w:themeColor="accent4"/>
          <w:sz w:val="48"/>
          <w:szCs w:val="48"/>
        </w:rPr>
      </w:pPr>
      <w:sdt>
        <w:sdtPr>
          <w:rPr>
            <w:rStyle w:val="Strong"/>
            <w:rFonts w:asciiTheme="minorHAnsi" w:hAnsiTheme="minorHAnsi"/>
            <w:b/>
            <w:color w:val="2682A6" w:themeColor="accent4"/>
            <w:sz w:val="48"/>
            <w:szCs w:val="48"/>
          </w:rPr>
          <w:id w:val="945890675"/>
          <w:placeholder>
            <w:docPart w:val="DC0E84779F584D229BF8F9C85170E117"/>
          </w:placeholder>
          <w:date w:fullDate="2019-08-2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/>
          </w:rPr>
        </w:sdtEndPr>
        <w:sdtContent>
          <w:r w:rsidR="00976911">
            <w:rPr>
              <w:rStyle w:val="Strong"/>
              <w:rFonts w:asciiTheme="minorHAnsi" w:hAnsiTheme="minorHAnsi"/>
              <w:b/>
              <w:color w:val="2682A6" w:themeColor="accent4"/>
              <w:sz w:val="48"/>
              <w:szCs w:val="48"/>
            </w:rPr>
            <w:t>August 2</w:t>
          </w:r>
          <w:r w:rsidR="00C13DCE">
            <w:rPr>
              <w:rStyle w:val="Strong"/>
              <w:rFonts w:asciiTheme="minorHAnsi" w:hAnsiTheme="minorHAnsi"/>
              <w:b/>
              <w:color w:val="2682A6" w:themeColor="accent4"/>
              <w:sz w:val="48"/>
              <w:szCs w:val="48"/>
            </w:rPr>
            <w:t>9</w:t>
          </w:r>
          <w:r w:rsidR="00884596">
            <w:rPr>
              <w:rStyle w:val="Strong"/>
              <w:rFonts w:asciiTheme="minorHAnsi" w:hAnsiTheme="minorHAnsi"/>
              <w:b/>
              <w:color w:val="2682A6" w:themeColor="accent4"/>
              <w:sz w:val="48"/>
              <w:szCs w:val="48"/>
            </w:rPr>
            <w:t>, 2019</w:t>
          </w:r>
        </w:sdtContent>
      </w:sdt>
      <w:r w:rsidR="00905480" w:rsidRPr="006A46F8">
        <w:rPr>
          <w:rFonts w:asciiTheme="minorHAnsi" w:hAnsiTheme="minorHAnsi"/>
          <w:color w:val="2682A6" w:themeColor="accent4"/>
        </w:rPr>
        <w:t> </w:t>
      </w:r>
      <w:r w:rsidR="00B36712">
        <w:rPr>
          <w:rFonts w:asciiTheme="minorHAnsi" w:hAnsiTheme="minorHAnsi"/>
          <w:color w:val="2682A6" w:themeColor="accent4"/>
        </w:rPr>
        <w:t xml:space="preserve"> </w:t>
      </w:r>
      <w:r w:rsidR="000777E9">
        <w:rPr>
          <w:rFonts w:asciiTheme="minorHAnsi" w:hAnsiTheme="minorHAnsi"/>
          <w:color w:val="2682A6" w:themeColor="accent4"/>
          <w:sz w:val="48"/>
          <w:szCs w:val="48"/>
        </w:rPr>
        <w:t>10:00 A</w:t>
      </w:r>
      <w:r w:rsidR="005C095E">
        <w:rPr>
          <w:rFonts w:asciiTheme="minorHAnsi" w:hAnsiTheme="minorHAnsi"/>
          <w:color w:val="2682A6" w:themeColor="accent4"/>
          <w:sz w:val="48"/>
          <w:szCs w:val="48"/>
        </w:rPr>
        <w:t xml:space="preserve">m </w:t>
      </w:r>
      <w:r w:rsidR="00A5760C">
        <w:rPr>
          <w:rFonts w:asciiTheme="minorHAnsi" w:hAnsiTheme="minorHAnsi"/>
          <w:color w:val="2682A6" w:themeColor="accent4"/>
          <w:sz w:val="48"/>
          <w:szCs w:val="48"/>
        </w:rPr>
        <w:t>–</w:t>
      </w:r>
      <w:r w:rsidR="005C095E">
        <w:rPr>
          <w:rFonts w:asciiTheme="minorHAnsi" w:hAnsiTheme="minorHAnsi"/>
          <w:color w:val="2682A6" w:themeColor="accent4"/>
          <w:sz w:val="48"/>
          <w:szCs w:val="48"/>
        </w:rPr>
        <w:t xml:space="preserve"> </w:t>
      </w:r>
      <w:r w:rsidR="000777E9">
        <w:rPr>
          <w:rFonts w:asciiTheme="minorHAnsi" w:hAnsiTheme="minorHAnsi"/>
          <w:color w:val="2682A6" w:themeColor="accent4"/>
          <w:sz w:val="48"/>
          <w:szCs w:val="48"/>
        </w:rPr>
        <w:t>noon</w:t>
      </w:r>
    </w:p>
    <w:p w14:paraId="6A6F2966" w14:textId="5BAF4DCF" w:rsidR="00093948" w:rsidRDefault="00D27590" w:rsidP="0096243F">
      <w:pPr>
        <w:pStyle w:val="Title"/>
        <w:tabs>
          <w:tab w:val="center" w:pos="5400"/>
          <w:tab w:val="right" w:pos="10800"/>
        </w:tabs>
        <w:jc w:val="center"/>
        <w:rPr>
          <w:sz w:val="44"/>
          <w:szCs w:val="44"/>
        </w:rPr>
      </w:pPr>
      <w:r>
        <w:rPr>
          <w:caps w:val="0"/>
          <w:noProof/>
          <w:color w:val="2682A6" w:themeColor="accent4"/>
          <w:spacing w:val="0"/>
          <w:sz w:val="44"/>
          <w:szCs w:val="44"/>
          <w:lang w:eastAsia="en-US"/>
        </w:rPr>
        <w:drawing>
          <wp:anchor distT="0" distB="0" distL="114300" distR="114300" simplePos="0" relativeHeight="251682816" behindDoc="1" locked="0" layoutInCell="1" allowOverlap="1" wp14:anchorId="69D08F37" wp14:editId="0FA53D70">
            <wp:simplePos x="0" y="0"/>
            <wp:positionH relativeFrom="margin">
              <wp:posOffset>1574800</wp:posOffset>
            </wp:positionH>
            <wp:positionV relativeFrom="paragraph">
              <wp:posOffset>14604</wp:posOffset>
            </wp:positionV>
            <wp:extent cx="3373120" cy="230165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-526402_960_7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229" cy="230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0C">
        <w:rPr>
          <w:rFonts w:asciiTheme="minorHAnsi" w:hAnsiTheme="minorHAnsi"/>
          <w:color w:val="2682A6" w:themeColor="accent4"/>
          <w:sz w:val="48"/>
          <w:szCs w:val="48"/>
        </w:rPr>
        <w:t xml:space="preserve">        </w:t>
      </w:r>
    </w:p>
    <w:p w14:paraId="589470D7" w14:textId="79CB97AF" w:rsidR="00D27590" w:rsidRDefault="00D27590" w:rsidP="004D3730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69928A2" w14:textId="609F55E6" w:rsidR="00265564" w:rsidRDefault="00265564" w:rsidP="004D3730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5A91B65" w14:textId="77777777" w:rsidR="00B86318" w:rsidRDefault="00B86318" w:rsidP="004D3730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3416331" w14:textId="77777777" w:rsidR="00D27590" w:rsidRDefault="00D27590" w:rsidP="00B86318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EA2961E" w14:textId="77777777" w:rsidR="00D27590" w:rsidRDefault="00D27590" w:rsidP="00B86318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38FE679" w14:textId="77777777" w:rsidR="00D27590" w:rsidRDefault="00D27590" w:rsidP="00B86318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14:paraId="7719805E" w14:textId="77777777" w:rsidR="00D27590" w:rsidRDefault="00D27590" w:rsidP="00B86318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32CD66B" w14:textId="63A44254" w:rsidR="00D27590" w:rsidRDefault="00135A58" w:rsidP="00B86318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Thinking about a </w:t>
      </w:r>
      <w:r w:rsidR="00CF251D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artnership or Joint Venture</w:t>
      </w:r>
      <w:r w:rsidR="004407D5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? </w:t>
      </w:r>
    </w:p>
    <w:p w14:paraId="1926EB35" w14:textId="7D7C5DBB" w:rsidR="00461040" w:rsidRDefault="004407D5" w:rsidP="00B86318">
      <w:pPr>
        <w:pStyle w:val="Title"/>
        <w:tabs>
          <w:tab w:val="center" w:pos="5400"/>
          <w:tab w:val="right" w:pos="10800"/>
        </w:tabs>
        <w:jc w:val="center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Listen to</w:t>
      </w:r>
      <w:r w:rsidR="003D1689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27590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</w:t>
      </w:r>
      <w:r w:rsidR="003D1689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pros and cons from experienced </w:t>
      </w:r>
      <w:r w:rsidR="00297B61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firms that are making it work</w:t>
      </w:r>
      <w:r w:rsidR="004D3730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14:paraId="387D66AD" w14:textId="4AB92A4F" w:rsidR="00093948" w:rsidRDefault="00B86318" w:rsidP="00C40614">
      <w:pPr>
        <w:pStyle w:val="Title"/>
        <w:tabs>
          <w:tab w:val="left" w:pos="240"/>
          <w:tab w:val="center" w:pos="5400"/>
          <w:tab w:val="right" w:pos="10800"/>
        </w:tabs>
        <w:spacing w:after="0"/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caps w:val="0"/>
          <w:noProof/>
          <w:color w:val="2682A6" w:themeColor="accent4"/>
          <w:spacing w:val="0"/>
          <w:sz w:val="44"/>
          <w:szCs w:val="44"/>
          <w:lang w:eastAsia="en-US"/>
        </w:rPr>
        <w:drawing>
          <wp:anchor distT="0" distB="0" distL="114300" distR="114300" simplePos="0" relativeHeight="251681792" behindDoc="1" locked="0" layoutInCell="1" allowOverlap="1" wp14:anchorId="7A1D7BED" wp14:editId="7C352FB7">
            <wp:simplePos x="0" y="0"/>
            <wp:positionH relativeFrom="column">
              <wp:posOffset>487680</wp:posOffset>
            </wp:positionH>
            <wp:positionV relativeFrom="paragraph">
              <wp:posOffset>6985</wp:posOffset>
            </wp:positionV>
            <wp:extent cx="2377440" cy="2576638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44" cy="2581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14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C40614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093948" w:rsidRPr="00CE7191">
        <w:rPr>
          <w:caps w:val="0"/>
          <w:color w:val="2682A6" w:themeColor="accent4"/>
          <w:spacing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5FDDA96B" w14:textId="5345CED4" w:rsidR="00B86318" w:rsidRDefault="00B86318" w:rsidP="00B86318">
      <w:pPr>
        <w:spacing w:after="0" w:line="240" w:lineRule="auto"/>
        <w:ind w:left="5760"/>
        <w:rPr>
          <w:rFonts w:ascii="UICTFontTextStyleBody" w:hAnsi="UICTFontTextStyleBody" w:cs="Times New Roman"/>
          <w:color w:val="000000"/>
        </w:rPr>
      </w:pPr>
      <w:r w:rsidRPr="00B86318">
        <w:rPr>
          <w:rFonts w:asciiTheme="majorHAnsi" w:hAnsiTheme="majorHAnsi" w:cstheme="majorHAnsi"/>
          <w:color w:val="2682A6" w:themeColor="accent4"/>
          <w:sz w:val="28"/>
          <w:szCs w:val="28"/>
        </w:rPr>
        <w:t>Location</w:t>
      </w:r>
    </w:p>
    <w:p w14:paraId="7BD0B417" w14:textId="19DA1ED6" w:rsidR="00B86318" w:rsidRDefault="00B86318" w:rsidP="00B86318">
      <w:pPr>
        <w:spacing w:after="0" w:line="240" w:lineRule="auto"/>
        <w:ind w:left="5760"/>
        <w:rPr>
          <w:rFonts w:ascii="Calibri" w:eastAsia="Times New Roman" w:hAnsi="Calibri" w:cs="Calibri"/>
          <w:color w:val="222222"/>
          <w:sz w:val="28"/>
          <w:szCs w:val="28"/>
          <w:lang w:eastAsia="en-U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en-US"/>
        </w:rPr>
        <w:t xml:space="preserve">DOA Conference   </w:t>
      </w:r>
    </w:p>
    <w:p w14:paraId="1099E3E6" w14:textId="77777777" w:rsidR="00B86318" w:rsidRDefault="00B86318" w:rsidP="00B86318">
      <w:pPr>
        <w:spacing w:after="0" w:line="240" w:lineRule="auto"/>
        <w:ind w:left="5040" w:firstLine="720"/>
        <w:rPr>
          <w:rFonts w:ascii="Calibri" w:eastAsia="Times New Roman" w:hAnsi="Calibri" w:cs="Calibri"/>
          <w:color w:val="222222"/>
          <w:sz w:val="28"/>
          <w:szCs w:val="28"/>
          <w:lang w:eastAsia="en-US"/>
        </w:rPr>
      </w:pPr>
      <w:r w:rsidRPr="00DE6CD6">
        <w:rPr>
          <w:rFonts w:ascii="Calibri" w:eastAsia="Times New Roman" w:hAnsi="Calibri" w:cs="Calibri"/>
          <w:color w:val="222222"/>
          <w:sz w:val="28"/>
          <w:szCs w:val="28"/>
          <w:lang w:eastAsia="en-US"/>
        </w:rPr>
        <w:t>846 Palm Beach International Airport</w:t>
      </w:r>
    </w:p>
    <w:p w14:paraId="748C6174" w14:textId="35BADFA9" w:rsidR="00B86318" w:rsidRDefault="00B86318" w:rsidP="00B86318">
      <w:pPr>
        <w:pStyle w:val="Heading3"/>
        <w:ind w:left="5040" w:firstLine="720"/>
      </w:pPr>
      <w:r w:rsidRPr="00DE6CD6">
        <w:rPr>
          <w:rFonts w:ascii="Calibri" w:eastAsia="Times New Roman" w:hAnsi="Calibri" w:cs="Calibri"/>
          <w:color w:val="222222"/>
          <w:szCs w:val="28"/>
          <w:lang w:eastAsia="en-US"/>
        </w:rPr>
        <w:t>West Palm Beach, FL 33406</w:t>
      </w:r>
    </w:p>
    <w:p w14:paraId="4EF5E04B" w14:textId="77777777" w:rsidR="00B86318" w:rsidRDefault="00B86318" w:rsidP="00B86318">
      <w:pPr>
        <w:pStyle w:val="Heading3"/>
        <w:ind w:left="5040" w:firstLine="720"/>
      </w:pPr>
    </w:p>
    <w:p w14:paraId="4768926E" w14:textId="2E460335" w:rsidR="00F60386" w:rsidRPr="00B86318" w:rsidRDefault="00F60386" w:rsidP="00B86318">
      <w:pPr>
        <w:pStyle w:val="Heading3"/>
        <w:ind w:left="5040" w:firstLine="720"/>
        <w:rPr>
          <w:color w:val="2682A6" w:themeColor="accent4"/>
        </w:rPr>
      </w:pPr>
      <w:r w:rsidRPr="00B86318">
        <w:rPr>
          <w:color w:val="2682A6" w:themeColor="accent4"/>
        </w:rPr>
        <w:t>Directions</w:t>
      </w:r>
    </w:p>
    <w:p w14:paraId="2889C745" w14:textId="53D90383" w:rsidR="00F60386" w:rsidRPr="00CF5914" w:rsidRDefault="00F60386" w:rsidP="00773C9A">
      <w:pPr>
        <w:pStyle w:val="Heading3"/>
        <w:ind w:left="5040" w:firstLine="720"/>
        <w:rPr>
          <w:rFonts w:ascii="UICTFontTextStyleBody" w:hAnsi="UICTFontTextStyleBody" w:cs="Times New Roman"/>
          <w:color w:val="000000"/>
        </w:rPr>
      </w:pPr>
      <w:r w:rsidRPr="008F32A1">
        <w:rPr>
          <w:rFonts w:ascii="Symbol" w:hAnsi="Symbol" w:cs="Times New Roman"/>
          <w:color w:val="000000"/>
          <w:sz w:val="19"/>
          <w:szCs w:val="19"/>
        </w:rPr>
        <w:t></w:t>
      </w:r>
      <w:r w:rsidRPr="008F32A1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CF5914">
        <w:rPr>
          <w:rFonts w:ascii="UICTFontTextStyleBody" w:hAnsi="UICTFontTextStyleBody" w:cs="Times New Roman"/>
          <w:color w:val="000000"/>
        </w:rPr>
        <w:t>Take I-95 Belvedere Road Exit</w:t>
      </w:r>
    </w:p>
    <w:p w14:paraId="48AE7B3B" w14:textId="011CBB3F" w:rsidR="00F60386" w:rsidRPr="00CF5914" w:rsidRDefault="00F60386" w:rsidP="00773C9A">
      <w:pPr>
        <w:tabs>
          <w:tab w:val="left" w:pos="5718"/>
        </w:tabs>
        <w:spacing w:after="0" w:line="240" w:lineRule="auto"/>
        <w:rPr>
          <w:rFonts w:ascii="UICTFontTextStyleBody" w:hAnsi="UICTFontTextStyleBody" w:cs="Times New Roman"/>
          <w:color w:val="000000"/>
        </w:rPr>
      </w:pPr>
      <w:r>
        <w:rPr>
          <w:rFonts w:ascii="Symbol" w:hAnsi="Symbol" w:cs="Times New Roman"/>
          <w:color w:val="000000"/>
        </w:rPr>
        <w:tab/>
      </w:r>
      <w:r>
        <w:rPr>
          <w:rFonts w:ascii="Symbol" w:hAnsi="Symbol" w:cs="Times New Roman"/>
          <w:color w:val="000000"/>
        </w:rPr>
        <w:tab/>
      </w:r>
      <w:r w:rsidRPr="00CF5914">
        <w:rPr>
          <w:rFonts w:ascii="Symbol" w:hAnsi="Symbol" w:cs="Times New Roman"/>
          <w:color w:val="000000"/>
        </w:rPr>
        <w:t></w:t>
      </w:r>
      <w:r w:rsidRPr="00CF5914">
        <w:rPr>
          <w:rFonts w:ascii="Times New Roman" w:hAnsi="Times New Roman" w:cs="Times New Roman"/>
          <w:color w:val="000000"/>
        </w:rPr>
        <w:t>    </w:t>
      </w:r>
      <w:r w:rsidRPr="00CF5914">
        <w:rPr>
          <w:rFonts w:ascii="UICTFontTextStyleBody" w:hAnsi="UICTFontTextStyleBody" w:cs="Times New Roman"/>
          <w:color w:val="000000"/>
        </w:rPr>
        <w:t>Travel West on Belvedere to </w:t>
      </w:r>
      <w:hyperlink r:id="rId18" w:history="1">
        <w:r w:rsidRPr="00CF5914">
          <w:rPr>
            <w:rFonts w:ascii="UICTFontTextStyleBody" w:hAnsi="UICTFontTextStyleBody" w:cs="Times New Roman"/>
            <w:color w:val="000000"/>
          </w:rPr>
          <w:t>8</w:t>
        </w:r>
      </w:hyperlink>
      <w:hyperlink r:id="rId19" w:history="1">
        <w:r w:rsidRPr="00CF5914">
          <w:rPr>
            <w:rFonts w:ascii="UICTFontTextStyleBody" w:hAnsi="UICTFontTextStyleBody" w:cs="Times New Roman"/>
            <w:color w:val="000000"/>
            <w:vertAlign w:val="superscript"/>
          </w:rPr>
          <w:t>th</w:t>
        </w:r>
      </w:hyperlink>
      <w:hyperlink r:id="rId20" w:history="1">
        <w:r w:rsidRPr="00CF5914">
          <w:rPr>
            <w:rFonts w:ascii="UICTFontTextStyleBody" w:hAnsi="UICTFontTextStyleBody" w:cs="Times New Roman"/>
            <w:color w:val="000000"/>
          </w:rPr>
          <w:t> Street</w:t>
        </w:r>
      </w:hyperlink>
      <w:r>
        <w:rPr>
          <w:rFonts w:ascii="UICTFontTextStyleBody" w:hAnsi="UICTFontTextStyleBody" w:cs="Times New Roman" w:hint="eastAsia"/>
          <w:color w:val="000000"/>
        </w:rPr>
        <w:tab/>
      </w:r>
    </w:p>
    <w:p w14:paraId="68BA661D" w14:textId="77777777" w:rsidR="00F60386" w:rsidRPr="00CF5914" w:rsidRDefault="00F60386" w:rsidP="00773C9A">
      <w:pPr>
        <w:spacing w:after="0" w:line="240" w:lineRule="auto"/>
        <w:ind w:left="5040" w:firstLine="720"/>
        <w:rPr>
          <w:rFonts w:ascii="UICTFontTextStyleBody" w:hAnsi="UICTFontTextStyleBody" w:cs="Times New Roman"/>
          <w:color w:val="000000"/>
        </w:rPr>
      </w:pPr>
      <w:r w:rsidRPr="00CF5914">
        <w:rPr>
          <w:rFonts w:ascii="Symbol" w:hAnsi="Symbol" w:cs="Times New Roman"/>
          <w:color w:val="000000"/>
        </w:rPr>
        <w:t></w:t>
      </w:r>
      <w:r w:rsidRPr="00CF5914">
        <w:rPr>
          <w:rFonts w:ascii="Times New Roman" w:hAnsi="Times New Roman" w:cs="Times New Roman"/>
          <w:color w:val="000000"/>
        </w:rPr>
        <w:t>    </w:t>
      </w:r>
      <w:r w:rsidRPr="00CF5914">
        <w:rPr>
          <w:rFonts w:ascii="UICTFontTextStyleBody" w:hAnsi="UICTFontTextStyleBody" w:cs="Times New Roman"/>
          <w:color w:val="000000"/>
        </w:rPr>
        <w:t>Take left (south) on </w:t>
      </w:r>
      <w:hyperlink r:id="rId21" w:history="1">
        <w:r w:rsidRPr="00CF5914">
          <w:rPr>
            <w:rFonts w:ascii="UICTFontTextStyleBody" w:hAnsi="UICTFontTextStyleBody" w:cs="Times New Roman"/>
            <w:color w:val="000000"/>
          </w:rPr>
          <w:t>8</w:t>
        </w:r>
      </w:hyperlink>
      <w:hyperlink r:id="rId22" w:history="1">
        <w:r w:rsidRPr="00CF5914">
          <w:rPr>
            <w:rFonts w:ascii="UICTFontTextStyleBody" w:hAnsi="UICTFontTextStyleBody" w:cs="Times New Roman"/>
            <w:color w:val="000000"/>
            <w:vertAlign w:val="superscript"/>
          </w:rPr>
          <w:t>th</w:t>
        </w:r>
      </w:hyperlink>
      <w:hyperlink r:id="rId23" w:history="1">
        <w:r w:rsidRPr="00CF5914">
          <w:rPr>
            <w:rFonts w:ascii="UICTFontTextStyleBody" w:hAnsi="UICTFontTextStyleBody" w:cs="Times New Roman"/>
            <w:color w:val="000000"/>
          </w:rPr>
          <w:t> Street</w:t>
        </w:r>
      </w:hyperlink>
    </w:p>
    <w:p w14:paraId="51EC6503" w14:textId="77777777" w:rsidR="00F60386" w:rsidRDefault="00F60386" w:rsidP="00773C9A">
      <w:pPr>
        <w:spacing w:after="0" w:line="240" w:lineRule="auto"/>
        <w:ind w:left="5040" w:firstLine="720"/>
        <w:rPr>
          <w:rFonts w:ascii="UICTFontTextStyleBody" w:hAnsi="UICTFontTextStyleBody" w:cs="Times New Roman"/>
          <w:color w:val="000000"/>
        </w:rPr>
      </w:pPr>
      <w:r w:rsidRPr="00CF5914">
        <w:rPr>
          <w:rFonts w:ascii="Symbol" w:hAnsi="Symbol" w:cs="Times New Roman"/>
          <w:color w:val="000000"/>
        </w:rPr>
        <w:t></w:t>
      </w:r>
      <w:r w:rsidRPr="00CF5914">
        <w:rPr>
          <w:rFonts w:ascii="Times New Roman" w:hAnsi="Times New Roman" w:cs="Times New Roman"/>
          <w:color w:val="000000"/>
        </w:rPr>
        <w:t>    </w:t>
      </w:r>
      <w:r w:rsidRPr="00CF5914">
        <w:rPr>
          <w:rFonts w:ascii="UICTFontTextStyleBody" w:hAnsi="UICTFontTextStyleBody" w:cs="Times New Roman"/>
          <w:color w:val="000000"/>
        </w:rPr>
        <w:t>Bldg 846 entrance is on the left-hand side (3</w:t>
      </w:r>
      <w:r w:rsidRPr="00CF5914">
        <w:rPr>
          <w:rFonts w:ascii="UICTFontTextStyleBody" w:hAnsi="UICTFontTextStyleBody" w:cs="Times New Roman"/>
          <w:color w:val="000000"/>
          <w:vertAlign w:val="superscript"/>
        </w:rPr>
        <w:t>rd</w:t>
      </w:r>
      <w:r w:rsidRPr="00CF5914">
        <w:rPr>
          <w:rFonts w:ascii="UICTFontTextStyleBody" w:hAnsi="UICTFontTextStyleBody" w:cs="Times New Roman"/>
          <w:color w:val="000000"/>
        </w:rPr>
        <w:t> left)</w:t>
      </w:r>
    </w:p>
    <w:p w14:paraId="74EC154E" w14:textId="128C89BD" w:rsidR="00F60386" w:rsidRPr="00CF5914" w:rsidRDefault="00F60386" w:rsidP="00773C9A">
      <w:pPr>
        <w:spacing w:after="0" w:line="240" w:lineRule="auto"/>
        <w:rPr>
          <w:rFonts w:ascii="UICTFontTextStyleBody" w:hAnsi="UICTFontTextStyleBody" w:cs="Times New Roman"/>
          <w:color w:val="000000"/>
        </w:rPr>
      </w:pPr>
      <w:r>
        <w:rPr>
          <w:rFonts w:ascii="UICTFontTextStyleBody" w:hAnsi="UICTFontTextStyleBody" w:cs="Times New Roman"/>
          <w:color w:val="000000"/>
        </w:rPr>
        <w:t xml:space="preserve">       </w:t>
      </w:r>
      <w:r>
        <w:rPr>
          <w:rFonts w:ascii="UICTFontTextStyleBody" w:hAnsi="UICTFontTextStyleBody" w:cs="Times New Roman"/>
          <w:color w:val="000000"/>
        </w:rPr>
        <w:tab/>
      </w:r>
      <w:r>
        <w:rPr>
          <w:rFonts w:ascii="UICTFontTextStyleBody" w:hAnsi="UICTFontTextStyleBody" w:cs="Times New Roman"/>
          <w:color w:val="000000"/>
        </w:rPr>
        <w:tab/>
      </w:r>
      <w:r>
        <w:rPr>
          <w:rFonts w:ascii="UICTFontTextStyleBody" w:hAnsi="UICTFontTextStyleBody" w:cs="Times New Roman"/>
          <w:color w:val="000000"/>
        </w:rPr>
        <w:tab/>
      </w:r>
      <w:r>
        <w:rPr>
          <w:rFonts w:ascii="UICTFontTextStyleBody" w:hAnsi="UICTFontTextStyleBody" w:cs="Times New Roman"/>
          <w:color w:val="000000"/>
        </w:rPr>
        <w:tab/>
      </w:r>
      <w:r>
        <w:rPr>
          <w:rFonts w:ascii="UICTFontTextStyleBody" w:hAnsi="UICTFontTextStyleBody" w:cs="Times New Roman"/>
          <w:color w:val="000000"/>
        </w:rPr>
        <w:tab/>
      </w:r>
      <w:r>
        <w:rPr>
          <w:rFonts w:ascii="UICTFontTextStyleBody" w:hAnsi="UICTFontTextStyleBody" w:cs="Times New Roman"/>
          <w:color w:val="000000"/>
        </w:rPr>
        <w:tab/>
      </w:r>
      <w:r>
        <w:rPr>
          <w:rFonts w:ascii="UICTFontTextStyleBody" w:hAnsi="UICTFontTextStyleBody" w:cs="Times New Roman"/>
          <w:color w:val="000000"/>
        </w:rPr>
        <w:tab/>
      </w:r>
      <w:r>
        <w:rPr>
          <w:rFonts w:ascii="UICTFontTextStyleBody" w:hAnsi="UICTFontTextStyleBody" w:cs="Times New Roman"/>
          <w:color w:val="000000"/>
        </w:rPr>
        <w:tab/>
      </w:r>
      <w:r w:rsidRPr="00CF5914">
        <w:rPr>
          <w:rFonts w:ascii="UICTFontTextStyleBody" w:hAnsi="UICTFontTextStyleBody" w:cs="Times New Roman"/>
          <w:color w:val="000000"/>
        </w:rPr>
        <w:t>adjacent to the commuter apron.</w:t>
      </w:r>
    </w:p>
    <w:p w14:paraId="3BAE59AC" w14:textId="77777777" w:rsidR="00C052E4" w:rsidRDefault="00F60386" w:rsidP="005D3C5B">
      <w:pPr>
        <w:ind w:left="5760"/>
        <w:rPr>
          <w:rFonts w:ascii="UICTFontTextStyleBody" w:hAnsi="UICTFontTextStyleBody" w:cs="Times New Roman"/>
          <w:color w:val="000000"/>
        </w:rPr>
      </w:pPr>
      <w:r w:rsidRPr="00CF5914">
        <w:rPr>
          <w:rFonts w:ascii="UICTFontTextStyleBody" w:hAnsi="UICTFontTextStyleBody" w:cs="Times New Roman"/>
          <w:color w:val="000000"/>
        </w:rPr>
        <w:t>Note:  There is no vehicular access from the terminal roadway into the facility; all vehicular traffic must enter from </w:t>
      </w:r>
      <w:hyperlink r:id="rId24" w:history="1">
        <w:r w:rsidRPr="00CF5914">
          <w:rPr>
            <w:rFonts w:ascii="UICTFontTextStyleBody" w:hAnsi="UICTFontTextStyleBody" w:cs="Times New Roman"/>
            <w:color w:val="000000"/>
          </w:rPr>
          <w:t>8</w:t>
        </w:r>
      </w:hyperlink>
      <w:hyperlink r:id="rId25" w:history="1">
        <w:r w:rsidRPr="00CF5914">
          <w:rPr>
            <w:rFonts w:ascii="UICTFontTextStyleBody" w:hAnsi="UICTFontTextStyleBody" w:cs="Times New Roman"/>
            <w:color w:val="000000"/>
            <w:vertAlign w:val="superscript"/>
          </w:rPr>
          <w:t>th</w:t>
        </w:r>
      </w:hyperlink>
      <w:hyperlink r:id="rId26" w:history="1">
        <w:r w:rsidRPr="00CF5914">
          <w:rPr>
            <w:rFonts w:ascii="UICTFontTextStyleBody" w:hAnsi="UICTFontTextStyleBody" w:cs="Times New Roman"/>
            <w:color w:val="000000"/>
          </w:rPr>
          <w:t> street</w:t>
        </w:r>
      </w:hyperlink>
      <w:r w:rsidRPr="00CF5914">
        <w:rPr>
          <w:rFonts w:ascii="UICTFontTextStyleBody" w:hAnsi="UICTFontTextStyleBody" w:cs="Times New Roman"/>
          <w:color w:val="000000"/>
        </w:rPr>
        <w:t>.</w:t>
      </w:r>
      <w:r w:rsidR="00C052E4">
        <w:rPr>
          <w:rFonts w:ascii="UICTFontTextStyleBody" w:hAnsi="UICTFontTextStyleBody" w:cs="Times New Roman"/>
          <w:color w:val="000000"/>
        </w:rPr>
        <w:t xml:space="preserve"> </w:t>
      </w:r>
    </w:p>
    <w:p w14:paraId="3F425F9A" w14:textId="77777777" w:rsidR="001B1C87" w:rsidRPr="00BE188D" w:rsidRDefault="006D3650" w:rsidP="001F06A4">
      <w:pPr>
        <w:pStyle w:val="Address"/>
        <w:rPr>
          <w:rFonts w:ascii="Cambria" w:eastAsia="Times New Roman" w:hAnsi="Cambria" w:cs="Calibri"/>
          <w:color w:val="222222"/>
          <w:sz w:val="36"/>
          <w:szCs w:val="36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650748DA" wp14:editId="6382BC51">
            <wp:simplePos x="0" y="0"/>
            <wp:positionH relativeFrom="column">
              <wp:posOffset>1764665</wp:posOffset>
            </wp:positionH>
            <wp:positionV relativeFrom="paragraph">
              <wp:posOffset>78105</wp:posOffset>
            </wp:positionV>
            <wp:extent cx="1009650" cy="637540"/>
            <wp:effectExtent l="0" t="0" r="0" b="0"/>
            <wp:wrapSquare wrapText="bothSides"/>
            <wp:docPr id="10" name="Picture 9" descr="I:\PBIA and County Logos and Maps\New PBI Logo 2013\PBI_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:\PBIA and County Logos and Maps\New PBI Logo 2013\PBI_Icon_RG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17"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297F6990" wp14:editId="18016FA3">
            <wp:simplePos x="0" y="0"/>
            <wp:positionH relativeFrom="column">
              <wp:posOffset>3606534</wp:posOffset>
            </wp:positionH>
            <wp:positionV relativeFrom="paragraph">
              <wp:posOffset>125272</wp:posOffset>
            </wp:positionV>
            <wp:extent cx="1572260" cy="567690"/>
            <wp:effectExtent l="0" t="0" r="8890" b="3810"/>
            <wp:wrapThrough wrapText="bothSides">
              <wp:wrapPolygon edited="0">
                <wp:start x="0" y="0"/>
                <wp:lineTo x="0" y="21020"/>
                <wp:lineTo x="21460" y="21020"/>
                <wp:lineTo x="21460" y="0"/>
                <wp:lineTo x="0" y="0"/>
              </wp:wrapPolygon>
            </wp:wrapThrough>
            <wp:docPr id="8" name="Picture 2" descr="searcy logo final 2-01 (4)">
              <a:extLst xmlns:a="http://schemas.openxmlformats.org/drawingml/2006/main">
                <a:ext uri="{FF2B5EF4-FFF2-40B4-BE49-F238E27FC236}">
                  <a16:creationId xmlns:a16="http://schemas.microsoft.com/office/drawing/2014/main" id="{FBACAD84-1693-4142-8D75-D32AABA252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searcy logo final 2-01 (4)">
                      <a:extLst>
                        <a:ext uri="{FF2B5EF4-FFF2-40B4-BE49-F238E27FC236}">
                          <a16:creationId xmlns:a16="http://schemas.microsoft.com/office/drawing/2014/main" id="{FBACAD84-1693-4142-8D75-D32AABA252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A72BB" w14:textId="77777777" w:rsidR="00F16879" w:rsidRDefault="00922DD0" w:rsidP="0006578B">
      <w:pPr>
        <w:shd w:val="clear" w:color="auto" w:fill="FFFFFF"/>
        <w:spacing w:after="0" w:line="240" w:lineRule="auto"/>
      </w:pPr>
      <w:r>
        <w:t xml:space="preserve">                           </w:t>
      </w:r>
      <w:r w:rsidR="00B60E5D">
        <w:t xml:space="preserve">  </w:t>
      </w:r>
      <w:r w:rsidR="00F16879">
        <w:t>S</w:t>
      </w:r>
      <w:r w:rsidR="00BB6617">
        <w:t>p</w:t>
      </w:r>
      <w:r w:rsidR="00F16879">
        <w:t xml:space="preserve">onsored by    </w:t>
      </w:r>
      <w:r w:rsidR="007651EB">
        <w:t xml:space="preserve">      </w:t>
      </w:r>
      <w:r w:rsidR="00BB6617">
        <w:t xml:space="preserve">                                                          </w:t>
      </w:r>
      <w:r w:rsidR="006D3650">
        <w:t xml:space="preserve">        </w:t>
      </w:r>
      <w:r w:rsidR="00F16879">
        <w:t>and</w:t>
      </w:r>
    </w:p>
    <w:p w14:paraId="58F05D54" w14:textId="77777777" w:rsidR="007533CE" w:rsidRDefault="007533CE" w:rsidP="00956F4E">
      <w:pPr>
        <w:pStyle w:val="Address"/>
        <w:jc w:val="center"/>
        <w:rPr>
          <w:sz w:val="28"/>
          <w:szCs w:val="28"/>
        </w:rPr>
      </w:pPr>
    </w:p>
    <w:p w14:paraId="183940DA" w14:textId="77777777" w:rsidR="007533CE" w:rsidRDefault="007533CE" w:rsidP="00956F4E">
      <w:pPr>
        <w:pStyle w:val="Address"/>
        <w:jc w:val="center"/>
        <w:rPr>
          <w:sz w:val="28"/>
          <w:szCs w:val="28"/>
        </w:rPr>
      </w:pPr>
    </w:p>
    <w:p w14:paraId="3F812164" w14:textId="77777777" w:rsidR="007F753B" w:rsidRPr="003C3CF1" w:rsidRDefault="00A11427" w:rsidP="00956F4E">
      <w:pPr>
        <w:pStyle w:val="Address"/>
        <w:jc w:val="center"/>
        <w:rPr>
          <w:b/>
          <w:bCs/>
          <w:sz w:val="36"/>
          <w:szCs w:val="36"/>
        </w:rPr>
      </w:pPr>
      <w:r w:rsidRPr="003C3CF1">
        <w:rPr>
          <w:b/>
          <w:bCs/>
          <w:sz w:val="28"/>
          <w:szCs w:val="28"/>
        </w:rPr>
        <w:t>P</w:t>
      </w:r>
      <w:r w:rsidR="00F16879" w:rsidRPr="003C3CF1">
        <w:rPr>
          <w:b/>
          <w:bCs/>
          <w:sz w:val="28"/>
          <w:szCs w:val="28"/>
        </w:rPr>
        <w:t xml:space="preserve">lease RSVP to Lorraine Gassett at </w:t>
      </w:r>
      <w:hyperlink r:id="rId29" w:history="1">
        <w:r w:rsidR="00C22776" w:rsidRPr="003C3CF1">
          <w:rPr>
            <w:rStyle w:val="Hyperlink"/>
            <w:b/>
            <w:bCs/>
            <w:sz w:val="28"/>
            <w:szCs w:val="28"/>
          </w:rPr>
          <w:t>lorrainegassett29@gmail.com</w:t>
        </w:r>
      </w:hyperlink>
      <w:r w:rsidR="00C22776" w:rsidRPr="003C3CF1">
        <w:rPr>
          <w:b/>
          <w:bCs/>
          <w:sz w:val="28"/>
          <w:szCs w:val="28"/>
        </w:rPr>
        <w:t xml:space="preserve"> or (954) 854-1894</w:t>
      </w:r>
    </w:p>
    <w:sectPr w:rsidR="007F753B" w:rsidRPr="003C3CF1" w:rsidSect="00983BDB">
      <w:pgSz w:w="12240" w:h="15840" w:code="1"/>
      <w:pgMar w:top="720" w:right="720" w:bottom="720" w:left="720" w:header="720" w:footer="7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E560" w14:textId="77777777" w:rsidR="00090F63" w:rsidRDefault="00090F63">
      <w:pPr>
        <w:spacing w:after="0" w:line="240" w:lineRule="auto"/>
      </w:pPr>
      <w:r>
        <w:separator/>
      </w:r>
    </w:p>
  </w:endnote>
  <w:endnote w:type="continuationSeparator" w:id="0">
    <w:p w14:paraId="0D09BA30" w14:textId="77777777" w:rsidR="00090F63" w:rsidRDefault="0009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85B6B" w14:textId="77777777" w:rsidR="00090F63" w:rsidRDefault="00090F63">
      <w:pPr>
        <w:spacing w:after="0" w:line="240" w:lineRule="auto"/>
      </w:pPr>
      <w:r>
        <w:separator/>
      </w:r>
    </w:p>
  </w:footnote>
  <w:footnote w:type="continuationSeparator" w:id="0">
    <w:p w14:paraId="02979DC2" w14:textId="77777777" w:rsidR="00090F63" w:rsidRDefault="0009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A4"/>
    <w:rsid w:val="00022737"/>
    <w:rsid w:val="0003184F"/>
    <w:rsid w:val="000329CE"/>
    <w:rsid w:val="0003626A"/>
    <w:rsid w:val="00037DA3"/>
    <w:rsid w:val="00037F81"/>
    <w:rsid w:val="000552A5"/>
    <w:rsid w:val="00065102"/>
    <w:rsid w:val="0006578B"/>
    <w:rsid w:val="000777E9"/>
    <w:rsid w:val="00090F63"/>
    <w:rsid w:val="0009297C"/>
    <w:rsid w:val="00093948"/>
    <w:rsid w:val="000A0868"/>
    <w:rsid w:val="000A61B2"/>
    <w:rsid w:val="000F1EA8"/>
    <w:rsid w:val="001031BA"/>
    <w:rsid w:val="00104BA4"/>
    <w:rsid w:val="001337DA"/>
    <w:rsid w:val="00135A58"/>
    <w:rsid w:val="00142050"/>
    <w:rsid w:val="001643D8"/>
    <w:rsid w:val="001828D3"/>
    <w:rsid w:val="001A0D56"/>
    <w:rsid w:val="001B1C87"/>
    <w:rsid w:val="001B1F69"/>
    <w:rsid w:val="001C0631"/>
    <w:rsid w:val="001D4C97"/>
    <w:rsid w:val="001F06A4"/>
    <w:rsid w:val="00211B60"/>
    <w:rsid w:val="0021537F"/>
    <w:rsid w:val="00223BBC"/>
    <w:rsid w:val="002244D6"/>
    <w:rsid w:val="0023667A"/>
    <w:rsid w:val="0024539C"/>
    <w:rsid w:val="00265564"/>
    <w:rsid w:val="00293085"/>
    <w:rsid w:val="00297B61"/>
    <w:rsid w:val="002A697A"/>
    <w:rsid w:val="002B6695"/>
    <w:rsid w:val="002C1AD8"/>
    <w:rsid w:val="002E2016"/>
    <w:rsid w:val="002E2803"/>
    <w:rsid w:val="002F2967"/>
    <w:rsid w:val="00300736"/>
    <w:rsid w:val="003011F3"/>
    <w:rsid w:val="003121EC"/>
    <w:rsid w:val="00323B6A"/>
    <w:rsid w:val="00343E48"/>
    <w:rsid w:val="00344A8A"/>
    <w:rsid w:val="00353494"/>
    <w:rsid w:val="003C3CF1"/>
    <w:rsid w:val="003D1689"/>
    <w:rsid w:val="004407D5"/>
    <w:rsid w:val="00445E9B"/>
    <w:rsid w:val="00450822"/>
    <w:rsid w:val="00460295"/>
    <w:rsid w:val="00461040"/>
    <w:rsid w:val="00462355"/>
    <w:rsid w:val="00476C1E"/>
    <w:rsid w:val="00490DD5"/>
    <w:rsid w:val="004929D0"/>
    <w:rsid w:val="0049409A"/>
    <w:rsid w:val="004B26F5"/>
    <w:rsid w:val="004B290B"/>
    <w:rsid w:val="004B5F6D"/>
    <w:rsid w:val="004D3730"/>
    <w:rsid w:val="004E2BC4"/>
    <w:rsid w:val="004F3AF7"/>
    <w:rsid w:val="005004BF"/>
    <w:rsid w:val="005028D8"/>
    <w:rsid w:val="00505289"/>
    <w:rsid w:val="00510BBC"/>
    <w:rsid w:val="00527129"/>
    <w:rsid w:val="00535579"/>
    <w:rsid w:val="00574C5B"/>
    <w:rsid w:val="005A1958"/>
    <w:rsid w:val="005B12FD"/>
    <w:rsid w:val="005B5C22"/>
    <w:rsid w:val="005C095E"/>
    <w:rsid w:val="005D2852"/>
    <w:rsid w:val="005D2EB0"/>
    <w:rsid w:val="005D3AF8"/>
    <w:rsid w:val="005D3C5B"/>
    <w:rsid w:val="005D51BE"/>
    <w:rsid w:val="005E14B6"/>
    <w:rsid w:val="00610935"/>
    <w:rsid w:val="006138A4"/>
    <w:rsid w:val="0062180A"/>
    <w:rsid w:val="00672070"/>
    <w:rsid w:val="006908CA"/>
    <w:rsid w:val="006924E5"/>
    <w:rsid w:val="006A46F8"/>
    <w:rsid w:val="006C5E71"/>
    <w:rsid w:val="006D3650"/>
    <w:rsid w:val="006F1AFF"/>
    <w:rsid w:val="006F1D7A"/>
    <w:rsid w:val="006F404D"/>
    <w:rsid w:val="00706B5D"/>
    <w:rsid w:val="00711226"/>
    <w:rsid w:val="00711D21"/>
    <w:rsid w:val="00713A36"/>
    <w:rsid w:val="00725C70"/>
    <w:rsid w:val="00737F24"/>
    <w:rsid w:val="007428E7"/>
    <w:rsid w:val="00745725"/>
    <w:rsid w:val="007533CE"/>
    <w:rsid w:val="007651EB"/>
    <w:rsid w:val="00765565"/>
    <w:rsid w:val="007715CA"/>
    <w:rsid w:val="00773C9A"/>
    <w:rsid w:val="00774702"/>
    <w:rsid w:val="0078699B"/>
    <w:rsid w:val="00795A12"/>
    <w:rsid w:val="007C26BC"/>
    <w:rsid w:val="007C7ACF"/>
    <w:rsid w:val="007D1225"/>
    <w:rsid w:val="007D1648"/>
    <w:rsid w:val="007E399D"/>
    <w:rsid w:val="007E79FF"/>
    <w:rsid w:val="007F753B"/>
    <w:rsid w:val="00815E43"/>
    <w:rsid w:val="008162EE"/>
    <w:rsid w:val="0081685E"/>
    <w:rsid w:val="00824EDD"/>
    <w:rsid w:val="00832062"/>
    <w:rsid w:val="00857683"/>
    <w:rsid w:val="00884596"/>
    <w:rsid w:val="00892C91"/>
    <w:rsid w:val="008A1D7E"/>
    <w:rsid w:val="008C0FE5"/>
    <w:rsid w:val="008D3B37"/>
    <w:rsid w:val="008E0509"/>
    <w:rsid w:val="008E0BE9"/>
    <w:rsid w:val="008E5E32"/>
    <w:rsid w:val="00905480"/>
    <w:rsid w:val="00922DD0"/>
    <w:rsid w:val="00931002"/>
    <w:rsid w:val="00937154"/>
    <w:rsid w:val="00953A56"/>
    <w:rsid w:val="00956F4E"/>
    <w:rsid w:val="00956F9B"/>
    <w:rsid w:val="0096243F"/>
    <w:rsid w:val="00964E23"/>
    <w:rsid w:val="00976911"/>
    <w:rsid w:val="00983BDB"/>
    <w:rsid w:val="00985009"/>
    <w:rsid w:val="00994E29"/>
    <w:rsid w:val="009A72C7"/>
    <w:rsid w:val="009B1C57"/>
    <w:rsid w:val="009C457B"/>
    <w:rsid w:val="009C575B"/>
    <w:rsid w:val="009D71BD"/>
    <w:rsid w:val="009E73F0"/>
    <w:rsid w:val="009F553F"/>
    <w:rsid w:val="00A11317"/>
    <w:rsid w:val="00A11427"/>
    <w:rsid w:val="00A30D7B"/>
    <w:rsid w:val="00A40373"/>
    <w:rsid w:val="00A5203C"/>
    <w:rsid w:val="00A5746C"/>
    <w:rsid w:val="00A5760C"/>
    <w:rsid w:val="00A814CD"/>
    <w:rsid w:val="00A82312"/>
    <w:rsid w:val="00A91569"/>
    <w:rsid w:val="00A94906"/>
    <w:rsid w:val="00AA4BF3"/>
    <w:rsid w:val="00AC6441"/>
    <w:rsid w:val="00AF75D2"/>
    <w:rsid w:val="00B2009E"/>
    <w:rsid w:val="00B21BE8"/>
    <w:rsid w:val="00B36712"/>
    <w:rsid w:val="00B43B38"/>
    <w:rsid w:val="00B5438E"/>
    <w:rsid w:val="00B60E5D"/>
    <w:rsid w:val="00B70707"/>
    <w:rsid w:val="00B858E6"/>
    <w:rsid w:val="00B86318"/>
    <w:rsid w:val="00B93877"/>
    <w:rsid w:val="00B9766E"/>
    <w:rsid w:val="00BA70F0"/>
    <w:rsid w:val="00BB6617"/>
    <w:rsid w:val="00BC177F"/>
    <w:rsid w:val="00BD0372"/>
    <w:rsid w:val="00BD4BB9"/>
    <w:rsid w:val="00BE062C"/>
    <w:rsid w:val="00BE188D"/>
    <w:rsid w:val="00BE39EE"/>
    <w:rsid w:val="00BE4C15"/>
    <w:rsid w:val="00C0347C"/>
    <w:rsid w:val="00C052E4"/>
    <w:rsid w:val="00C13DCE"/>
    <w:rsid w:val="00C22776"/>
    <w:rsid w:val="00C24829"/>
    <w:rsid w:val="00C33D89"/>
    <w:rsid w:val="00C40614"/>
    <w:rsid w:val="00C40640"/>
    <w:rsid w:val="00C627F2"/>
    <w:rsid w:val="00C654CE"/>
    <w:rsid w:val="00C75BB3"/>
    <w:rsid w:val="00C96496"/>
    <w:rsid w:val="00CD05EE"/>
    <w:rsid w:val="00CE7191"/>
    <w:rsid w:val="00CF0932"/>
    <w:rsid w:val="00CF251D"/>
    <w:rsid w:val="00D049EF"/>
    <w:rsid w:val="00D112D7"/>
    <w:rsid w:val="00D12A74"/>
    <w:rsid w:val="00D14324"/>
    <w:rsid w:val="00D26639"/>
    <w:rsid w:val="00D27590"/>
    <w:rsid w:val="00D444CD"/>
    <w:rsid w:val="00D45F6C"/>
    <w:rsid w:val="00D516F6"/>
    <w:rsid w:val="00D77098"/>
    <w:rsid w:val="00D8490D"/>
    <w:rsid w:val="00D90B90"/>
    <w:rsid w:val="00D91D97"/>
    <w:rsid w:val="00DD3BAB"/>
    <w:rsid w:val="00DE1A05"/>
    <w:rsid w:val="00DE6CD6"/>
    <w:rsid w:val="00E0708A"/>
    <w:rsid w:val="00E16BF8"/>
    <w:rsid w:val="00E23431"/>
    <w:rsid w:val="00E31544"/>
    <w:rsid w:val="00E426E9"/>
    <w:rsid w:val="00E4324C"/>
    <w:rsid w:val="00E93DFB"/>
    <w:rsid w:val="00E95428"/>
    <w:rsid w:val="00EC1040"/>
    <w:rsid w:val="00EE1DA8"/>
    <w:rsid w:val="00EE46AF"/>
    <w:rsid w:val="00EE7583"/>
    <w:rsid w:val="00F16879"/>
    <w:rsid w:val="00F236D5"/>
    <w:rsid w:val="00F362E4"/>
    <w:rsid w:val="00F4503C"/>
    <w:rsid w:val="00F521D9"/>
    <w:rsid w:val="00F60308"/>
    <w:rsid w:val="00F60386"/>
    <w:rsid w:val="00F70158"/>
    <w:rsid w:val="00F735FD"/>
    <w:rsid w:val="00F73D6D"/>
    <w:rsid w:val="00F77F02"/>
    <w:rsid w:val="00F80877"/>
    <w:rsid w:val="00F84077"/>
    <w:rsid w:val="00FB6BAD"/>
    <w:rsid w:val="00FD0EA9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EC671E"/>
  <w15:chartTrackingRefBased/>
  <w15:docId w15:val="{1EA4C870-C069-4632-8251-B0CA47F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6D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27E6F" w:themeColor="accent1" w:themeShade="B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6138A4"/>
    <w:rPr>
      <w:color w:val="4D443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8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9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F0932"/>
    <w:rPr>
      <w:rFonts w:ascii="Helvetica" w:hAnsi="Helvetica" w:cs="Helvetic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0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236D5"/>
    <w:rPr>
      <w:rFonts w:asciiTheme="majorHAnsi" w:eastAsiaTheme="majorEastAsia" w:hAnsiTheme="majorHAnsi" w:cstheme="majorBidi"/>
      <w:color w:val="027E6F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hyperlink" Target="x-apple-data-detectors://1" TargetMode="External"/><Relationship Id="rId26" Type="http://schemas.openxmlformats.org/officeDocument/2006/relationships/hyperlink" Target="x-apple-data-detectors://3" TargetMode="External"/><Relationship Id="rId3" Type="http://schemas.openxmlformats.org/officeDocument/2006/relationships/styles" Target="styles.xml"/><Relationship Id="rId21" Type="http://schemas.openxmlformats.org/officeDocument/2006/relationships/hyperlink" Target="x-apple-data-detectors:/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hehypertextual.com/2011/11/04/pmp-certified/" TargetMode="External"/><Relationship Id="rId17" Type="http://schemas.openxmlformats.org/officeDocument/2006/relationships/image" Target="media/image4.jpg"/><Relationship Id="rId25" Type="http://schemas.openxmlformats.org/officeDocument/2006/relationships/hyperlink" Target="x-apple-data-detectors://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en/partnership-connectedness-personal-526402/" TargetMode="External"/><Relationship Id="rId20" Type="http://schemas.openxmlformats.org/officeDocument/2006/relationships/hyperlink" Target="x-apple-data-detectors://1" TargetMode="External"/><Relationship Id="rId29" Type="http://schemas.openxmlformats.org/officeDocument/2006/relationships/hyperlink" Target="mailto:lorrainegassett2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x-apple-data-detectors://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hyperlink" Target="x-apple-data-detectors://2" TargetMode="External"/><Relationship Id="rId28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x-apple-data-detectors://1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ritaconsortium.org/" TargetMode="External"/><Relationship Id="rId14" Type="http://schemas.openxmlformats.org/officeDocument/2006/relationships/hyperlink" Target="http://www.keithmcmean.co.uk/jointventures/" TargetMode="External"/><Relationship Id="rId22" Type="http://schemas.openxmlformats.org/officeDocument/2006/relationships/hyperlink" Target="x-apple-data-detectors://2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0E84779F584D229BF8F9C85170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96D1-0361-4A83-B282-1DF65022B88D}"/>
      </w:docPartPr>
      <w:docPartBody>
        <w:p w:rsidR="00125F05" w:rsidRDefault="006C7EC8" w:rsidP="006C7EC8">
          <w:pPr>
            <w:pStyle w:val="DC0E84779F584D229BF8F9C85170E117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D7"/>
    <w:rsid w:val="00125F05"/>
    <w:rsid w:val="001A090C"/>
    <w:rsid w:val="001E3CBA"/>
    <w:rsid w:val="002A6FD7"/>
    <w:rsid w:val="002D4727"/>
    <w:rsid w:val="0049103D"/>
    <w:rsid w:val="006413CB"/>
    <w:rsid w:val="006C7EC8"/>
    <w:rsid w:val="0075016B"/>
    <w:rsid w:val="008B548B"/>
    <w:rsid w:val="009F2598"/>
    <w:rsid w:val="00B6557E"/>
    <w:rsid w:val="00C96F16"/>
    <w:rsid w:val="00CA6753"/>
    <w:rsid w:val="00EC3C99"/>
    <w:rsid w:val="00F83BBB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34986802F64CCFA8A3C7EE7344426C">
    <w:name w:val="6534986802F64CCFA8A3C7EE7344426C"/>
  </w:style>
  <w:style w:type="paragraph" w:customStyle="1" w:styleId="53B02FECD1B547999D509A39AA30C629">
    <w:name w:val="53B02FECD1B547999D509A39AA30C629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F401FEAE15C648DCA26B17187DD6D926">
    <w:name w:val="F401FEAE15C648DCA26B17187DD6D926"/>
  </w:style>
  <w:style w:type="character" w:styleId="Strong">
    <w:name w:val="Strong"/>
    <w:basedOn w:val="DefaultParagraphFont"/>
    <w:uiPriority w:val="22"/>
    <w:qFormat/>
    <w:rsid w:val="006C7EC8"/>
    <w:rPr>
      <w:b/>
      <w:bCs/>
      <w:color w:val="5A5A5A" w:themeColor="text1" w:themeTint="A5"/>
    </w:rPr>
  </w:style>
  <w:style w:type="paragraph" w:customStyle="1" w:styleId="69EAF6B0C61449BF937CCCD2BD9641D1">
    <w:name w:val="69EAF6B0C61449BF937CCCD2BD9641D1"/>
  </w:style>
  <w:style w:type="paragraph" w:customStyle="1" w:styleId="E0590F0284A744D59AD0B11018E94367">
    <w:name w:val="E0590F0284A744D59AD0B11018E94367"/>
  </w:style>
  <w:style w:type="paragraph" w:customStyle="1" w:styleId="B112191A999B421594D85BBCEA6EDDFE">
    <w:name w:val="B112191A999B421594D85BBCEA6EDDFE"/>
  </w:style>
  <w:style w:type="paragraph" w:customStyle="1" w:styleId="9E61E0E0653A4E91A06E2AD263C14A43">
    <w:name w:val="9E61E0E0653A4E91A06E2AD263C14A43"/>
  </w:style>
  <w:style w:type="paragraph" w:customStyle="1" w:styleId="4F1A6BEFDD4E41299726FA9EC6EE2107">
    <w:name w:val="4F1A6BEFDD4E41299726FA9EC6EE2107"/>
  </w:style>
  <w:style w:type="paragraph" w:customStyle="1" w:styleId="948391CC8B9F4AB4857FD9D0C8BD42B3">
    <w:name w:val="948391CC8B9F4AB4857FD9D0C8BD42B3"/>
  </w:style>
  <w:style w:type="paragraph" w:customStyle="1" w:styleId="3B9F86FC83654FF89BADBCA908F4DFF3">
    <w:name w:val="3B9F86FC83654FF89BADBCA908F4DFF3"/>
  </w:style>
  <w:style w:type="paragraph" w:customStyle="1" w:styleId="0DDDF83A8FAD4B94B3503B848A1346FB">
    <w:name w:val="0DDDF83A8FAD4B94B3503B848A1346FB"/>
  </w:style>
  <w:style w:type="paragraph" w:customStyle="1" w:styleId="DC0E84779F584D229BF8F9C85170E117">
    <w:name w:val="DC0E84779F584D229BF8F9C85170E117"/>
    <w:rsid w:val="006C7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14</TotalTime>
  <Pages>1</Pages>
  <Words>172</Words>
  <Characters>1169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Martha K. LaVerghetta</cp:lastModifiedBy>
  <cp:revision>5</cp:revision>
  <cp:lastPrinted>2019-08-21T16:10:00Z</cp:lastPrinted>
  <dcterms:created xsi:type="dcterms:W3CDTF">2019-08-21T20:30:00Z</dcterms:created>
  <dcterms:modified xsi:type="dcterms:W3CDTF">2019-08-21T20:43:00Z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