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1E6" w14:textId="77777777" w:rsidR="0054515B" w:rsidRDefault="003317A0" w:rsidP="005451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0" allowOverlap="1" wp14:anchorId="24AE0721" wp14:editId="43543C3A">
            <wp:simplePos x="0" y="0"/>
            <wp:positionH relativeFrom="column">
              <wp:posOffset>2983230</wp:posOffset>
            </wp:positionH>
            <wp:positionV relativeFrom="paragraph">
              <wp:posOffset>-167640</wp:posOffset>
            </wp:positionV>
            <wp:extent cx="918210" cy="896620"/>
            <wp:effectExtent l="19050" t="0" r="0" b="0"/>
            <wp:wrapNone/>
            <wp:docPr id="4" name="Picture 3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B6AA63" w14:textId="77777777" w:rsidR="0054515B" w:rsidRDefault="0054515B" w:rsidP="0054515B">
      <w:pPr>
        <w:rPr>
          <w:rFonts w:ascii="Arial" w:hAnsi="Arial" w:cs="Arial"/>
        </w:rPr>
      </w:pPr>
    </w:p>
    <w:p w14:paraId="73B37CE4" w14:textId="77777777" w:rsidR="0054515B" w:rsidRDefault="0054515B" w:rsidP="0054515B">
      <w:pPr>
        <w:rPr>
          <w:rFonts w:ascii="Arial" w:hAnsi="Arial" w:cs="Arial"/>
        </w:rPr>
      </w:pPr>
    </w:p>
    <w:p w14:paraId="47CB2A5E" w14:textId="77777777" w:rsidR="0054515B" w:rsidRDefault="0054515B" w:rsidP="0054515B">
      <w:pPr>
        <w:rPr>
          <w:rFonts w:ascii="Arial" w:hAnsi="Arial" w:cs="Arial"/>
        </w:rPr>
      </w:pPr>
    </w:p>
    <w:p w14:paraId="58253595" w14:textId="77777777" w:rsidR="0054515B" w:rsidRDefault="0054515B" w:rsidP="0054515B">
      <w:pPr>
        <w:rPr>
          <w:rFonts w:ascii="Arial" w:hAnsi="Arial" w:cs="Arial"/>
          <w:b/>
          <w:color w:val="002060"/>
        </w:rPr>
      </w:pPr>
    </w:p>
    <w:p w14:paraId="26858260" w14:textId="77777777" w:rsidR="0054515B" w:rsidRDefault="006A4D34" w:rsidP="0054515B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smallCaps/>
          <w:color w:val="000099"/>
        </w:rPr>
        <w:tab/>
      </w:r>
      <w:r>
        <w:rPr>
          <w:rFonts w:ascii="Arial" w:hAnsi="Arial" w:cs="Arial"/>
          <w:b/>
          <w:smallCaps/>
          <w:color w:val="000099"/>
        </w:rPr>
        <w:tab/>
      </w:r>
      <w:r w:rsidR="001C39AD">
        <w:rPr>
          <w:rFonts w:ascii="Arial" w:hAnsi="Arial" w:cs="Arial"/>
          <w:b/>
          <w:smallCaps/>
          <w:color w:val="000099"/>
        </w:rPr>
        <w:tab/>
      </w:r>
      <w:r w:rsidR="001C39AD">
        <w:rPr>
          <w:rFonts w:ascii="Arial" w:hAnsi="Arial" w:cs="Arial"/>
          <w:b/>
          <w:smallCaps/>
          <w:color w:val="000099"/>
        </w:rPr>
        <w:tab/>
      </w:r>
      <w:r w:rsidR="001C39AD">
        <w:rPr>
          <w:rFonts w:ascii="Arial" w:hAnsi="Arial" w:cs="Arial"/>
          <w:b/>
          <w:smallCaps/>
          <w:color w:val="000099"/>
        </w:rPr>
        <w:tab/>
      </w:r>
      <w:r w:rsidR="001C39AD">
        <w:rPr>
          <w:rFonts w:ascii="Arial" w:hAnsi="Arial" w:cs="Arial"/>
          <w:b/>
          <w:smallCaps/>
          <w:color w:val="000099"/>
        </w:rPr>
        <w:tab/>
      </w:r>
      <w:r w:rsidR="001C39AD">
        <w:rPr>
          <w:rFonts w:ascii="Arial" w:hAnsi="Arial" w:cs="Arial"/>
          <w:b/>
          <w:smallCaps/>
          <w:color w:val="000099"/>
        </w:rPr>
        <w:tab/>
      </w:r>
      <w:r w:rsidR="00685F02">
        <w:rPr>
          <w:rFonts w:ascii="Arial" w:hAnsi="Arial" w:cs="Arial"/>
          <w:b/>
          <w:smallCaps/>
          <w:color w:val="000099"/>
        </w:rPr>
        <w:tab/>
      </w:r>
      <w:r w:rsidR="00887BFF">
        <w:rPr>
          <w:rFonts w:ascii="Arial" w:hAnsi="Arial" w:cs="Arial"/>
          <w:color w:val="002060"/>
        </w:rPr>
        <w:t xml:space="preserve"> </w:t>
      </w:r>
    </w:p>
    <w:p w14:paraId="6AE77045" w14:textId="77777777" w:rsidR="0054515B" w:rsidRPr="00CD5615" w:rsidRDefault="0054515B" w:rsidP="0054515B">
      <w:pPr>
        <w:rPr>
          <w:rFonts w:ascii="Arial" w:hAnsi="Arial" w:cs="Arial"/>
          <w:color w:val="002060"/>
          <w:sz w:val="24"/>
          <w:szCs w:val="24"/>
        </w:rPr>
      </w:pPr>
    </w:p>
    <w:p w14:paraId="4BCAE746" w14:textId="77777777" w:rsidR="008F3A1A" w:rsidRPr="008F3A1A" w:rsidRDefault="008F3A1A" w:rsidP="008F3A1A">
      <w:pPr>
        <w:ind w:hanging="630"/>
        <w:jc w:val="center"/>
        <w:rPr>
          <w:rFonts w:ascii="Verdana" w:hAnsi="Verdana"/>
          <w:sz w:val="28"/>
          <w:szCs w:val="28"/>
        </w:rPr>
      </w:pPr>
      <w:r w:rsidRPr="008F3A1A">
        <w:rPr>
          <w:rFonts w:ascii="Verdana" w:hAnsi="Verdana"/>
          <w:sz w:val="28"/>
          <w:szCs w:val="28"/>
        </w:rPr>
        <w:t>City of San Marcos Arts Commission</w:t>
      </w:r>
    </w:p>
    <w:p w14:paraId="42174AF6" w14:textId="77777777" w:rsidR="008F3A1A" w:rsidRPr="008F3A1A" w:rsidRDefault="008F3A1A" w:rsidP="008F3A1A">
      <w:pPr>
        <w:ind w:hanging="630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8F3A1A">
        <w:rPr>
          <w:rFonts w:ascii="Verdana" w:hAnsi="Verdana"/>
          <w:b/>
          <w:i/>
          <w:sz w:val="28"/>
          <w:szCs w:val="28"/>
          <w:u w:val="single"/>
        </w:rPr>
        <w:t>Contribution to the Arts Recognition Program</w:t>
      </w:r>
      <w:r w:rsidR="00C9028B">
        <w:rPr>
          <w:rFonts w:ascii="Verdana" w:hAnsi="Verdana"/>
          <w:b/>
          <w:i/>
          <w:sz w:val="28"/>
          <w:szCs w:val="28"/>
          <w:u w:val="single"/>
        </w:rPr>
        <w:t xml:space="preserve"> (SMArts Award)</w:t>
      </w:r>
    </w:p>
    <w:p w14:paraId="12A393BD" w14:textId="77777777" w:rsidR="008F3A1A" w:rsidRPr="00F318AB" w:rsidRDefault="008F3A1A" w:rsidP="008F3A1A">
      <w:pPr>
        <w:ind w:hanging="630"/>
        <w:rPr>
          <w:rFonts w:ascii="Verdana" w:hAnsi="Verdana"/>
        </w:rPr>
      </w:pPr>
    </w:p>
    <w:p w14:paraId="2867815E" w14:textId="77777777" w:rsidR="008F3A1A" w:rsidRPr="008F3A1A" w:rsidRDefault="008F3A1A" w:rsidP="008F3A1A">
      <w:pPr>
        <w:rPr>
          <w:rFonts w:ascii="Verdana" w:hAnsi="Verdana"/>
          <w:b/>
        </w:rPr>
      </w:pPr>
      <w:r w:rsidRPr="008F3A1A">
        <w:rPr>
          <w:rFonts w:ascii="Verdana" w:hAnsi="Verdana"/>
          <w:b/>
        </w:rPr>
        <w:t>PURPOSE</w:t>
      </w:r>
    </w:p>
    <w:p w14:paraId="25DAC678" w14:textId="77777777" w:rsidR="008F3A1A" w:rsidRPr="00F318AB" w:rsidRDefault="00F94E60" w:rsidP="008F3A1A">
      <w:pPr>
        <w:rPr>
          <w:rFonts w:ascii="Verdana" w:hAnsi="Verdana"/>
        </w:rPr>
      </w:pPr>
      <w:r>
        <w:rPr>
          <w:rFonts w:ascii="Verdana" w:hAnsi="Verdana"/>
        </w:rPr>
        <w:t xml:space="preserve">The SMarts Award </w:t>
      </w:r>
      <w:r w:rsidR="008F3A1A" w:rsidRPr="00F318AB">
        <w:rPr>
          <w:rFonts w:ascii="Verdana" w:hAnsi="Verdana"/>
        </w:rPr>
        <w:t>recognize</w:t>
      </w:r>
      <w:r>
        <w:rPr>
          <w:rFonts w:ascii="Verdana" w:hAnsi="Verdana"/>
        </w:rPr>
        <w:t>s</w:t>
      </w:r>
      <w:r w:rsidR="008F3A1A" w:rsidRPr="00F318AB">
        <w:rPr>
          <w:rFonts w:ascii="Verdana" w:hAnsi="Verdana"/>
        </w:rPr>
        <w:t xml:space="preserve"> outstanding supp</w:t>
      </w:r>
      <w:r w:rsidR="008F3A1A">
        <w:rPr>
          <w:rFonts w:ascii="Verdana" w:hAnsi="Verdana"/>
        </w:rPr>
        <w:t xml:space="preserve">ort and enhancement of the arts </w:t>
      </w:r>
      <w:r w:rsidR="008F3A1A" w:rsidRPr="00F318AB">
        <w:rPr>
          <w:rFonts w:ascii="Verdana" w:hAnsi="Verdana"/>
        </w:rPr>
        <w:t>and cultural life of San Marcos</w:t>
      </w:r>
      <w:r>
        <w:rPr>
          <w:rFonts w:ascii="Verdana" w:hAnsi="Verdana"/>
        </w:rPr>
        <w:t>; honors</w:t>
      </w:r>
      <w:r w:rsidR="008F3A1A" w:rsidRPr="00F318AB">
        <w:rPr>
          <w:rFonts w:ascii="Verdana" w:hAnsi="Verdana"/>
        </w:rPr>
        <w:t xml:space="preserve"> the important contributions of artists and arts organizations to the quality of life and economic vitality of the community</w:t>
      </w:r>
      <w:r>
        <w:rPr>
          <w:rFonts w:ascii="Verdana" w:hAnsi="Verdana"/>
        </w:rPr>
        <w:t>; and</w:t>
      </w:r>
      <w:r w:rsidR="008F3A1A" w:rsidRPr="00F318AB">
        <w:rPr>
          <w:rFonts w:ascii="Verdana" w:hAnsi="Verdana"/>
        </w:rPr>
        <w:t xml:space="preserve"> encourage</w:t>
      </w:r>
      <w:r>
        <w:rPr>
          <w:rFonts w:ascii="Verdana" w:hAnsi="Verdana"/>
        </w:rPr>
        <w:t>s</w:t>
      </w:r>
      <w:r w:rsidR="008F3A1A" w:rsidRPr="00F318AB">
        <w:rPr>
          <w:rFonts w:ascii="Verdana" w:hAnsi="Verdana"/>
        </w:rPr>
        <w:t xml:space="preserve"> volunteerism and business participation with local arts organizations.</w:t>
      </w:r>
    </w:p>
    <w:p w14:paraId="54FCC2D5" w14:textId="77777777" w:rsidR="008F3A1A" w:rsidRPr="00F318AB" w:rsidRDefault="008F3A1A" w:rsidP="008F3A1A">
      <w:pPr>
        <w:ind w:left="-630"/>
        <w:rPr>
          <w:rFonts w:ascii="Verdana" w:hAnsi="Verdana"/>
        </w:rPr>
      </w:pPr>
    </w:p>
    <w:p w14:paraId="7FCB4C07" w14:textId="77777777" w:rsidR="008F3A1A" w:rsidRPr="008F3A1A" w:rsidRDefault="008F3A1A" w:rsidP="008F3A1A">
      <w:pPr>
        <w:rPr>
          <w:rFonts w:ascii="Verdana" w:hAnsi="Verdana"/>
          <w:b/>
        </w:rPr>
      </w:pPr>
      <w:r>
        <w:rPr>
          <w:rFonts w:ascii="Verdana" w:hAnsi="Verdana"/>
          <w:b/>
        </w:rPr>
        <w:t>OBJECTIVES</w:t>
      </w:r>
      <w:r w:rsidRPr="008F3A1A">
        <w:rPr>
          <w:rFonts w:ascii="Verdana" w:hAnsi="Verdana"/>
          <w:b/>
        </w:rPr>
        <w:tab/>
      </w:r>
      <w:r w:rsidRPr="008F3A1A">
        <w:rPr>
          <w:rFonts w:ascii="Verdana" w:hAnsi="Verdana"/>
          <w:b/>
        </w:rPr>
        <w:tab/>
      </w:r>
    </w:p>
    <w:p w14:paraId="3530A2E7" w14:textId="77777777" w:rsidR="008F3A1A" w:rsidRPr="00F94E60" w:rsidRDefault="008F3A1A" w:rsidP="008F3A1A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To broaden public awareness of the availability, excellence and diversity of the arts in San Marcos.</w:t>
      </w:r>
    </w:p>
    <w:p w14:paraId="25E64339" w14:textId="77777777" w:rsidR="008F3A1A" w:rsidRPr="00F94E60" w:rsidRDefault="008F3A1A" w:rsidP="008F3A1A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To encourage local artists and art advocates to participate in community events, share their talents with others, and in other ways intensify citizen awareness of the arts in San Marcos.</w:t>
      </w:r>
    </w:p>
    <w:p w14:paraId="0DADAA3E" w14:textId="77777777" w:rsidR="008F3A1A" w:rsidRPr="00F94E60" w:rsidRDefault="008F3A1A" w:rsidP="008F3A1A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 xml:space="preserve">To promote continuing arts education programs, and the enhancement of student participation in arts and cultural activities. </w:t>
      </w:r>
    </w:p>
    <w:p w14:paraId="5A68B967" w14:textId="77777777" w:rsidR="008F3A1A" w:rsidRPr="00F94E60" w:rsidRDefault="008F3A1A" w:rsidP="008F3A1A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To contribute to the development of community cohesion and social bonds through community participation in the arts.</w:t>
      </w:r>
    </w:p>
    <w:p w14:paraId="7E9D9D0D" w14:textId="77777777" w:rsidR="008F3A1A" w:rsidRPr="00F94E60" w:rsidRDefault="008F3A1A" w:rsidP="008F3A1A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To expand awareness of the San Marcos Arts Commission, and thereby enhance the city’s reputation as a supporter and preserver of the arts.</w:t>
      </w:r>
    </w:p>
    <w:p w14:paraId="7F9EE67E" w14:textId="77777777" w:rsidR="008F3A1A" w:rsidRPr="00F318AB" w:rsidRDefault="008F3A1A" w:rsidP="008F3A1A">
      <w:pPr>
        <w:ind w:left="720"/>
        <w:rPr>
          <w:rFonts w:ascii="Verdana" w:hAnsi="Verdana"/>
        </w:rPr>
      </w:pPr>
    </w:p>
    <w:p w14:paraId="0DFD69D6" w14:textId="77777777" w:rsidR="008F3A1A" w:rsidRPr="008F3A1A" w:rsidRDefault="008F3A1A" w:rsidP="008F3A1A">
      <w:pPr>
        <w:rPr>
          <w:rFonts w:ascii="Verdana" w:hAnsi="Verdana"/>
          <w:b/>
        </w:rPr>
      </w:pPr>
      <w:r w:rsidRPr="008F3A1A">
        <w:rPr>
          <w:rFonts w:ascii="Verdana" w:hAnsi="Verdana"/>
          <w:b/>
        </w:rPr>
        <w:t>ELIGIBILITY</w:t>
      </w:r>
    </w:p>
    <w:p w14:paraId="4DD1E62C" w14:textId="6B781045" w:rsidR="008F3A1A" w:rsidRPr="00F318AB" w:rsidRDefault="008F3A1A" w:rsidP="008F3A1A">
      <w:pPr>
        <w:rPr>
          <w:rFonts w:ascii="Verdana" w:hAnsi="Verdana"/>
        </w:rPr>
      </w:pPr>
      <w:r w:rsidRPr="00F318AB">
        <w:rPr>
          <w:rFonts w:ascii="Verdana" w:hAnsi="Verdana"/>
        </w:rPr>
        <w:t>Artists, arts and cultural organizations, community members and businesses</w:t>
      </w:r>
      <w:r w:rsidR="00655B43">
        <w:rPr>
          <w:rFonts w:ascii="Verdana" w:hAnsi="Verdana"/>
        </w:rPr>
        <w:t xml:space="preserve"> </w:t>
      </w:r>
      <w:r w:rsidRPr="00F318AB">
        <w:rPr>
          <w:rFonts w:ascii="Verdana" w:hAnsi="Verdana"/>
        </w:rPr>
        <w:t>who have contributed substantially to the cultural/artistic life of the community.</w:t>
      </w:r>
    </w:p>
    <w:p w14:paraId="0877FF01" w14:textId="77777777" w:rsidR="008F3A1A" w:rsidRPr="00F318AB" w:rsidRDefault="008F3A1A" w:rsidP="008F3A1A">
      <w:pPr>
        <w:ind w:left="720"/>
        <w:rPr>
          <w:rFonts w:ascii="Verdana" w:hAnsi="Verdana"/>
        </w:rPr>
      </w:pPr>
    </w:p>
    <w:p w14:paraId="7E7E74BE" w14:textId="77777777" w:rsidR="008F3A1A" w:rsidRPr="008F3A1A" w:rsidRDefault="008F3A1A" w:rsidP="008F3A1A">
      <w:pPr>
        <w:rPr>
          <w:rFonts w:ascii="Verdana" w:hAnsi="Verdana"/>
          <w:b/>
        </w:rPr>
      </w:pPr>
      <w:r w:rsidRPr="008F3A1A">
        <w:rPr>
          <w:rFonts w:ascii="Verdana" w:hAnsi="Verdana"/>
          <w:b/>
        </w:rPr>
        <w:t>CONTRIB</w:t>
      </w:r>
      <w:r>
        <w:rPr>
          <w:rFonts w:ascii="Verdana" w:hAnsi="Verdana"/>
          <w:b/>
        </w:rPr>
        <w:t>UTIONS ELIGIBLE FOR RECOGNITION</w:t>
      </w:r>
    </w:p>
    <w:p w14:paraId="5451A3BE" w14:textId="77777777" w:rsidR="008F3A1A" w:rsidRPr="00F94E60" w:rsidRDefault="008F3A1A" w:rsidP="008F3A1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Has provided an art form for public enjoyment and or participation.</w:t>
      </w:r>
    </w:p>
    <w:p w14:paraId="5B03A0A4" w14:textId="77777777" w:rsidR="008F3A1A" w:rsidRPr="00F94E60" w:rsidRDefault="008F3A1A" w:rsidP="008F3A1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Has expanded opportunities for artists to create and/or show/perform their work.</w:t>
      </w:r>
    </w:p>
    <w:p w14:paraId="35368DA5" w14:textId="77777777" w:rsidR="008F3A1A" w:rsidRPr="00F94E60" w:rsidRDefault="008F3A1A" w:rsidP="008F3A1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Has strengthened the role of the arts, encouraged learning in the arts and/or promoted continuing arts education programs.</w:t>
      </w:r>
    </w:p>
    <w:p w14:paraId="08E4B329" w14:textId="77777777" w:rsidR="008F3A1A" w:rsidRPr="00F94E60" w:rsidRDefault="008F3A1A" w:rsidP="008F3A1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Has broadened public awareness of the availability, excellence and diversity of the arts in the community.</w:t>
      </w:r>
    </w:p>
    <w:p w14:paraId="48B9D28F" w14:textId="77777777" w:rsidR="008F3A1A" w:rsidRPr="00F94E60" w:rsidRDefault="008F3A1A" w:rsidP="008F3A1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94E60">
        <w:rPr>
          <w:rFonts w:ascii="Verdana" w:hAnsi="Verdana"/>
          <w:sz w:val="22"/>
          <w:szCs w:val="22"/>
        </w:rPr>
        <w:t>Any achievement that has contributed to the development of community participation in and awareness of the arts in San Marcos.</w:t>
      </w:r>
    </w:p>
    <w:p w14:paraId="1BCF874D" w14:textId="77777777" w:rsidR="008F3A1A" w:rsidRPr="00F318AB" w:rsidRDefault="008F3A1A" w:rsidP="008F3A1A">
      <w:pPr>
        <w:pStyle w:val="ListParagraph"/>
        <w:ind w:left="2520" w:hanging="360"/>
        <w:rPr>
          <w:rFonts w:ascii="Verdana" w:hAnsi="Verdana"/>
        </w:rPr>
      </w:pPr>
    </w:p>
    <w:p w14:paraId="0386562A" w14:textId="77777777" w:rsidR="008F3A1A" w:rsidRPr="008F3A1A" w:rsidRDefault="00B30C22" w:rsidP="008F3A1A">
      <w:pPr>
        <w:rPr>
          <w:rFonts w:ascii="Verdana" w:hAnsi="Verdana"/>
          <w:b/>
        </w:rPr>
      </w:pPr>
      <w:r>
        <w:rPr>
          <w:rFonts w:ascii="Verdana" w:hAnsi="Verdana"/>
          <w:b/>
        </w:rPr>
        <w:t>DEADLINE</w:t>
      </w:r>
    </w:p>
    <w:p w14:paraId="53A43DC8" w14:textId="32230926" w:rsidR="008F3A1A" w:rsidRDefault="00B30C22" w:rsidP="008F3A1A">
      <w:pPr>
        <w:rPr>
          <w:rFonts w:ascii="Verdana" w:hAnsi="Verdana"/>
        </w:rPr>
      </w:pPr>
      <w:r>
        <w:rPr>
          <w:rFonts w:ascii="Verdana" w:hAnsi="Verdana"/>
        </w:rPr>
        <w:t>Nominations must be submitted</w:t>
      </w:r>
      <w:r w:rsidR="00C9028B">
        <w:rPr>
          <w:rFonts w:ascii="Verdana" w:hAnsi="Verdana"/>
        </w:rPr>
        <w:t xml:space="preserve"> via email</w:t>
      </w:r>
      <w:r>
        <w:rPr>
          <w:rFonts w:ascii="Verdana" w:hAnsi="Verdana"/>
        </w:rPr>
        <w:t xml:space="preserve"> by </w:t>
      </w:r>
      <w:r w:rsidRPr="00655B43">
        <w:rPr>
          <w:rFonts w:ascii="Verdana" w:hAnsi="Verdana"/>
        </w:rPr>
        <w:t>5</w:t>
      </w:r>
      <w:r w:rsidR="00DF10EC" w:rsidRPr="00655B43">
        <w:rPr>
          <w:rFonts w:ascii="Verdana" w:hAnsi="Verdana"/>
        </w:rPr>
        <w:t xml:space="preserve"> </w:t>
      </w:r>
      <w:r w:rsidRPr="00655B43">
        <w:rPr>
          <w:rFonts w:ascii="Verdana" w:hAnsi="Verdana"/>
        </w:rPr>
        <w:t>p</w:t>
      </w:r>
      <w:r w:rsidR="00DF10EC" w:rsidRPr="00655B43">
        <w:rPr>
          <w:rFonts w:ascii="Verdana" w:hAnsi="Verdana"/>
        </w:rPr>
        <w:t>.</w:t>
      </w:r>
      <w:r w:rsidRPr="00655B43">
        <w:rPr>
          <w:rFonts w:ascii="Verdana" w:hAnsi="Verdana"/>
        </w:rPr>
        <w:t>m</w:t>
      </w:r>
      <w:r w:rsidR="00DF10EC" w:rsidRPr="00655B43">
        <w:rPr>
          <w:rFonts w:ascii="Verdana" w:hAnsi="Verdana"/>
        </w:rPr>
        <w:t>.</w:t>
      </w:r>
      <w:r w:rsidRPr="00655B43">
        <w:rPr>
          <w:rFonts w:ascii="Verdana" w:hAnsi="Verdana"/>
        </w:rPr>
        <w:t xml:space="preserve"> on </w:t>
      </w:r>
      <w:r w:rsidR="00F92311">
        <w:rPr>
          <w:rFonts w:ascii="Verdana" w:hAnsi="Verdana"/>
        </w:rPr>
        <w:t>Wednesday</w:t>
      </w:r>
      <w:r w:rsidR="00662AD0" w:rsidRPr="00655B43">
        <w:rPr>
          <w:rFonts w:ascii="Verdana" w:hAnsi="Verdana"/>
        </w:rPr>
        <w:t xml:space="preserve">, Sept. </w:t>
      </w:r>
      <w:r w:rsidR="00F92311">
        <w:rPr>
          <w:rFonts w:ascii="Verdana" w:hAnsi="Verdana"/>
        </w:rPr>
        <w:t>7</w:t>
      </w:r>
      <w:r w:rsidR="00754825" w:rsidRPr="00655B43">
        <w:rPr>
          <w:rFonts w:ascii="Verdana" w:hAnsi="Verdana"/>
        </w:rPr>
        <w:t>, 20</w:t>
      </w:r>
      <w:r w:rsidR="00DF10EC" w:rsidRPr="00655B43">
        <w:rPr>
          <w:rFonts w:ascii="Verdana" w:hAnsi="Verdana"/>
        </w:rPr>
        <w:t>2</w:t>
      </w:r>
      <w:r w:rsidR="00F92311">
        <w:rPr>
          <w:rFonts w:ascii="Verdana" w:hAnsi="Verdana"/>
        </w:rPr>
        <w:t>2</w:t>
      </w:r>
      <w:r w:rsidR="00C9028B">
        <w:rPr>
          <w:rFonts w:ascii="Verdana" w:hAnsi="Verdana"/>
        </w:rPr>
        <w:t xml:space="preserve"> to </w:t>
      </w:r>
      <w:r w:rsidR="008A1D82">
        <w:rPr>
          <w:rFonts w:ascii="Verdana" w:hAnsi="Verdana"/>
        </w:rPr>
        <w:t xml:space="preserve">Arts Coordinator Trey Hatt at </w:t>
      </w:r>
      <w:hyperlink r:id="rId9" w:history="1">
        <w:r w:rsidR="008A1D82" w:rsidRPr="006E09CC">
          <w:rPr>
            <w:rStyle w:val="Hyperlink"/>
            <w:rFonts w:ascii="Verdana" w:hAnsi="Verdana"/>
          </w:rPr>
          <w:t>ghatt@sanmarcostx.gov</w:t>
        </w:r>
      </w:hyperlink>
      <w:r w:rsidR="008A1D82">
        <w:rPr>
          <w:rFonts w:ascii="Verdana" w:hAnsi="Verdana"/>
        </w:rPr>
        <w:t xml:space="preserve">. </w:t>
      </w:r>
    </w:p>
    <w:p w14:paraId="26D6E79A" w14:textId="77777777" w:rsidR="00FE0FC7" w:rsidRDefault="00FE0FC7" w:rsidP="008F3A1A">
      <w:pPr>
        <w:rPr>
          <w:rFonts w:ascii="Verdana" w:hAnsi="Verdana"/>
        </w:rPr>
      </w:pPr>
    </w:p>
    <w:p w14:paraId="5EE30828" w14:textId="77777777" w:rsidR="00B30C22" w:rsidRDefault="00B30C22" w:rsidP="008F3A1A">
      <w:pPr>
        <w:rPr>
          <w:rFonts w:ascii="Verdana" w:hAnsi="Verdana"/>
        </w:rPr>
      </w:pPr>
    </w:p>
    <w:p w14:paraId="46BCD2F4" w14:textId="77777777" w:rsidR="00F931A3" w:rsidRDefault="00F931A3" w:rsidP="00F931A3">
      <w:pPr>
        <w:jc w:val="center"/>
        <w:rPr>
          <w:rFonts w:ascii="Arial" w:hAnsi="Arial" w:cs="Arial"/>
        </w:rPr>
      </w:pPr>
    </w:p>
    <w:p w14:paraId="54F5AE1C" w14:textId="77777777" w:rsidR="00F931A3" w:rsidRDefault="0055163D" w:rsidP="00F931A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0" allowOverlap="1" wp14:anchorId="1197629A" wp14:editId="77AE6623">
            <wp:simplePos x="0" y="0"/>
            <wp:positionH relativeFrom="margin">
              <wp:align>center</wp:align>
            </wp:positionH>
            <wp:positionV relativeFrom="paragraph">
              <wp:posOffset>-84455</wp:posOffset>
            </wp:positionV>
            <wp:extent cx="918210" cy="896620"/>
            <wp:effectExtent l="0" t="0" r="0" b="0"/>
            <wp:wrapNone/>
            <wp:docPr id="2" name="Picture 3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54F58" w14:textId="77777777" w:rsidR="00F931A3" w:rsidRDefault="00F931A3" w:rsidP="00F931A3">
      <w:pPr>
        <w:rPr>
          <w:rFonts w:ascii="Arial" w:hAnsi="Arial" w:cs="Arial"/>
        </w:rPr>
      </w:pPr>
    </w:p>
    <w:p w14:paraId="6261E7BD" w14:textId="77777777" w:rsidR="00F931A3" w:rsidRDefault="00F931A3" w:rsidP="00F931A3">
      <w:pPr>
        <w:rPr>
          <w:rFonts w:ascii="Arial" w:hAnsi="Arial" w:cs="Arial"/>
        </w:rPr>
      </w:pPr>
    </w:p>
    <w:p w14:paraId="610438C4" w14:textId="77777777" w:rsidR="00F931A3" w:rsidRDefault="00F931A3" w:rsidP="00F931A3">
      <w:pPr>
        <w:rPr>
          <w:rFonts w:ascii="Arial" w:hAnsi="Arial" w:cs="Arial"/>
          <w:b/>
          <w:color w:val="002060"/>
        </w:rPr>
      </w:pPr>
    </w:p>
    <w:p w14:paraId="7A02A1BF" w14:textId="77777777" w:rsidR="00F931A3" w:rsidRDefault="00F931A3" w:rsidP="00F931A3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smallCaps/>
          <w:color w:val="000099"/>
        </w:rPr>
        <w:tab/>
      </w:r>
      <w:r>
        <w:rPr>
          <w:rFonts w:ascii="Arial" w:hAnsi="Arial" w:cs="Arial"/>
          <w:b/>
          <w:smallCaps/>
          <w:color w:val="000099"/>
        </w:rPr>
        <w:tab/>
      </w:r>
      <w:r>
        <w:rPr>
          <w:rFonts w:ascii="Arial" w:hAnsi="Arial" w:cs="Arial"/>
          <w:b/>
          <w:smallCaps/>
          <w:color w:val="000099"/>
        </w:rPr>
        <w:tab/>
      </w:r>
      <w:r>
        <w:rPr>
          <w:rFonts w:ascii="Arial" w:hAnsi="Arial" w:cs="Arial"/>
          <w:b/>
          <w:smallCaps/>
          <w:color w:val="000099"/>
        </w:rPr>
        <w:tab/>
      </w:r>
      <w:r>
        <w:rPr>
          <w:rFonts w:ascii="Arial" w:hAnsi="Arial" w:cs="Arial"/>
          <w:b/>
          <w:smallCaps/>
          <w:color w:val="000099"/>
        </w:rPr>
        <w:tab/>
      </w:r>
      <w:r>
        <w:rPr>
          <w:rFonts w:ascii="Arial" w:hAnsi="Arial" w:cs="Arial"/>
          <w:b/>
          <w:smallCaps/>
          <w:color w:val="000099"/>
        </w:rPr>
        <w:tab/>
      </w:r>
      <w:r w:rsidR="004219E2">
        <w:rPr>
          <w:rFonts w:ascii="Arial" w:hAnsi="Arial" w:cs="Arial"/>
          <w:b/>
          <w:smallCaps/>
          <w:color w:val="000099"/>
        </w:rPr>
        <w:tab/>
      </w:r>
      <w:r w:rsidR="004219E2">
        <w:rPr>
          <w:rFonts w:ascii="Arial" w:hAnsi="Arial" w:cs="Arial"/>
          <w:b/>
          <w:smallCaps/>
          <w:color w:val="000099"/>
        </w:rPr>
        <w:tab/>
      </w:r>
      <w:r>
        <w:rPr>
          <w:rFonts w:ascii="Arial" w:hAnsi="Arial" w:cs="Arial"/>
          <w:color w:val="002060"/>
        </w:rPr>
        <w:t xml:space="preserve"> </w:t>
      </w:r>
    </w:p>
    <w:p w14:paraId="520427D4" w14:textId="77777777" w:rsidR="00F931A3" w:rsidRDefault="00F931A3" w:rsidP="001C39AD">
      <w:pPr>
        <w:jc w:val="center"/>
        <w:rPr>
          <w:rFonts w:ascii="Verdana" w:hAnsi="Verdana"/>
          <w:b/>
          <w:i/>
          <w:sz w:val="28"/>
          <w:szCs w:val="28"/>
        </w:rPr>
      </w:pPr>
    </w:p>
    <w:p w14:paraId="0478CB35" w14:textId="77777777" w:rsidR="008F3A1A" w:rsidRPr="008F3A1A" w:rsidRDefault="008F3A1A" w:rsidP="001C39AD">
      <w:pPr>
        <w:jc w:val="center"/>
        <w:rPr>
          <w:rFonts w:ascii="Verdana" w:hAnsi="Verdana"/>
          <w:b/>
          <w:i/>
          <w:sz w:val="28"/>
          <w:szCs w:val="28"/>
        </w:rPr>
      </w:pPr>
      <w:r w:rsidRPr="008F3A1A">
        <w:rPr>
          <w:rFonts w:ascii="Verdana" w:hAnsi="Verdana"/>
          <w:b/>
          <w:i/>
          <w:sz w:val="28"/>
          <w:szCs w:val="28"/>
        </w:rPr>
        <w:t xml:space="preserve">CITY OF SAN MARCOS ARTS COMMISSION </w:t>
      </w:r>
    </w:p>
    <w:p w14:paraId="291865E7" w14:textId="77777777" w:rsidR="001C39AD" w:rsidRPr="008F3A1A" w:rsidRDefault="001C39AD" w:rsidP="001C39AD">
      <w:pPr>
        <w:jc w:val="center"/>
        <w:rPr>
          <w:rFonts w:ascii="Verdana" w:hAnsi="Verdana"/>
          <w:b/>
          <w:i/>
          <w:sz w:val="28"/>
          <w:szCs w:val="28"/>
        </w:rPr>
      </w:pPr>
      <w:r w:rsidRPr="008F3A1A">
        <w:rPr>
          <w:rFonts w:ascii="Verdana" w:hAnsi="Verdana"/>
          <w:b/>
          <w:i/>
          <w:sz w:val="28"/>
          <w:szCs w:val="28"/>
        </w:rPr>
        <w:t>CONTRIBUTION TO THE ARTS</w:t>
      </w:r>
      <w:r w:rsidR="008F3A1A" w:rsidRPr="008F3A1A">
        <w:rPr>
          <w:rFonts w:ascii="Verdana" w:hAnsi="Verdana"/>
          <w:b/>
          <w:i/>
          <w:sz w:val="28"/>
          <w:szCs w:val="28"/>
        </w:rPr>
        <w:t xml:space="preserve"> </w:t>
      </w:r>
      <w:r w:rsidRPr="008F3A1A">
        <w:rPr>
          <w:rFonts w:ascii="Verdana" w:hAnsi="Verdana"/>
          <w:b/>
          <w:i/>
          <w:sz w:val="28"/>
          <w:szCs w:val="28"/>
        </w:rPr>
        <w:t>RECOGNITION AWARD</w:t>
      </w:r>
    </w:p>
    <w:p w14:paraId="280A2ADB" w14:textId="77777777" w:rsidR="001C39AD" w:rsidRPr="00F318AB" w:rsidRDefault="001C39AD" w:rsidP="001C39AD">
      <w:pPr>
        <w:rPr>
          <w:rFonts w:ascii="Verdana" w:hAnsi="Verdana"/>
        </w:rPr>
      </w:pPr>
    </w:p>
    <w:p w14:paraId="291AE887" w14:textId="77777777" w:rsidR="001C39AD" w:rsidRPr="00685F02" w:rsidRDefault="00F94E60" w:rsidP="001C39A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SMArts </w:t>
      </w:r>
      <w:r w:rsidR="001C39AD" w:rsidRPr="00685F02">
        <w:rPr>
          <w:rFonts w:ascii="Verdana" w:hAnsi="Verdana"/>
          <w:sz w:val="28"/>
          <w:szCs w:val="28"/>
        </w:rPr>
        <w:t>NOMINATION FORM</w:t>
      </w:r>
    </w:p>
    <w:p w14:paraId="08575C23" w14:textId="30B31CDF" w:rsidR="001C39AD" w:rsidRPr="00F318AB" w:rsidRDefault="00B30C22" w:rsidP="00B30C22">
      <w:pPr>
        <w:jc w:val="center"/>
        <w:rPr>
          <w:rFonts w:ascii="Verdana" w:hAnsi="Verdana"/>
        </w:rPr>
      </w:pPr>
      <w:r w:rsidRPr="00655B43">
        <w:rPr>
          <w:rFonts w:ascii="Verdana" w:hAnsi="Verdana"/>
        </w:rPr>
        <w:t xml:space="preserve">Submission Deadline: </w:t>
      </w:r>
      <w:r w:rsidR="00662AD0" w:rsidRPr="00655B43">
        <w:rPr>
          <w:rFonts w:ascii="Verdana" w:hAnsi="Verdana"/>
        </w:rPr>
        <w:t xml:space="preserve">Sept. </w:t>
      </w:r>
      <w:r w:rsidR="00F92311">
        <w:rPr>
          <w:rFonts w:ascii="Verdana" w:hAnsi="Verdana"/>
        </w:rPr>
        <w:t>7</w:t>
      </w:r>
      <w:r w:rsidR="00500863" w:rsidRPr="00655B43">
        <w:rPr>
          <w:rFonts w:ascii="Verdana" w:hAnsi="Verdana"/>
        </w:rPr>
        <w:t>, 20</w:t>
      </w:r>
      <w:r w:rsidR="00DF10EC" w:rsidRPr="00655B43">
        <w:rPr>
          <w:rFonts w:ascii="Verdana" w:hAnsi="Verdana"/>
        </w:rPr>
        <w:t>2</w:t>
      </w:r>
      <w:r w:rsidR="00F92311">
        <w:rPr>
          <w:rFonts w:ascii="Verdana" w:hAnsi="Verdana"/>
        </w:rPr>
        <w:t>2</w:t>
      </w:r>
      <w:r w:rsidRPr="00655B43">
        <w:rPr>
          <w:rFonts w:ascii="Verdana" w:hAnsi="Verdana"/>
        </w:rPr>
        <w:t xml:space="preserve"> at 5</w:t>
      </w:r>
      <w:r w:rsidR="00DF10EC" w:rsidRPr="00655B43">
        <w:rPr>
          <w:rFonts w:ascii="Verdana" w:hAnsi="Verdana"/>
        </w:rPr>
        <w:t xml:space="preserve"> </w:t>
      </w:r>
      <w:r w:rsidRPr="00655B43">
        <w:rPr>
          <w:rFonts w:ascii="Verdana" w:hAnsi="Verdana"/>
        </w:rPr>
        <w:t>p</w:t>
      </w:r>
      <w:r w:rsidR="00DF10EC" w:rsidRPr="00655B43">
        <w:rPr>
          <w:rFonts w:ascii="Verdana" w:hAnsi="Verdana"/>
        </w:rPr>
        <w:t>.</w:t>
      </w:r>
      <w:r w:rsidRPr="00655B43">
        <w:rPr>
          <w:rFonts w:ascii="Verdana" w:hAnsi="Verdana"/>
        </w:rPr>
        <w:t>m</w:t>
      </w:r>
      <w:r w:rsidR="00DF10EC" w:rsidRPr="00655B43">
        <w:rPr>
          <w:rFonts w:ascii="Verdana" w:hAnsi="Verdana"/>
        </w:rPr>
        <w:t>.</w:t>
      </w:r>
    </w:p>
    <w:p w14:paraId="1A765D12" w14:textId="77777777" w:rsidR="001C39AD" w:rsidRPr="00F318AB" w:rsidRDefault="001C39AD" w:rsidP="001C39AD">
      <w:pPr>
        <w:rPr>
          <w:rFonts w:ascii="Verdana" w:hAnsi="Verdana"/>
        </w:rPr>
      </w:pPr>
    </w:p>
    <w:p w14:paraId="49DD316A" w14:textId="77777777" w:rsidR="001C39AD" w:rsidRPr="00F318AB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>PLEASE COMPLETE TH</w:t>
      </w:r>
      <w:r w:rsidR="00685F02">
        <w:rPr>
          <w:rFonts w:ascii="Verdana" w:hAnsi="Verdana"/>
        </w:rPr>
        <w:t>IS</w:t>
      </w:r>
      <w:r w:rsidRPr="00F318AB">
        <w:rPr>
          <w:rFonts w:ascii="Verdana" w:hAnsi="Verdana"/>
        </w:rPr>
        <w:t xml:space="preserve"> FORM AND </w:t>
      </w:r>
      <w:r w:rsidR="00C9028B">
        <w:rPr>
          <w:rFonts w:ascii="Verdana" w:hAnsi="Verdana"/>
        </w:rPr>
        <w:t>EMAIL</w:t>
      </w:r>
      <w:r w:rsidRPr="00F318AB">
        <w:rPr>
          <w:rFonts w:ascii="Verdana" w:hAnsi="Verdana"/>
        </w:rPr>
        <w:t xml:space="preserve"> TO:</w:t>
      </w:r>
    </w:p>
    <w:p w14:paraId="45BD79FD" w14:textId="77777777" w:rsidR="00D71D1D" w:rsidRPr="00F318AB" w:rsidRDefault="00D71D1D" w:rsidP="001C39AD">
      <w:pPr>
        <w:rPr>
          <w:rFonts w:ascii="Verdana" w:hAnsi="Verdana"/>
        </w:rPr>
      </w:pPr>
      <w:r>
        <w:rPr>
          <w:rFonts w:ascii="Verdana" w:hAnsi="Verdana"/>
        </w:rPr>
        <w:t xml:space="preserve">Arts Coordinator Trey Hatt, </w:t>
      </w:r>
      <w:hyperlink r:id="rId10" w:history="1">
        <w:r w:rsidRPr="0017490F">
          <w:rPr>
            <w:rStyle w:val="Hyperlink"/>
            <w:rFonts w:ascii="Verdana" w:hAnsi="Verdana"/>
          </w:rPr>
          <w:t>ghatt@sanmarcostx.gov</w:t>
        </w:r>
      </w:hyperlink>
      <w:r>
        <w:rPr>
          <w:rFonts w:ascii="Verdana" w:hAnsi="Verdana"/>
        </w:rPr>
        <w:t xml:space="preserve"> </w:t>
      </w:r>
    </w:p>
    <w:p w14:paraId="10FDA785" w14:textId="77777777" w:rsidR="001C39AD" w:rsidRPr="00F318AB" w:rsidRDefault="00FE5339" w:rsidP="001C39A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155C1" wp14:editId="7A93D5DB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6848475" cy="9525"/>
                <wp:effectExtent l="19050" t="1905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4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1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4.1pt;width:539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IDKA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" strokeweight="3pt"/>
            </w:pict>
          </mc:Fallback>
        </mc:AlternateContent>
      </w:r>
    </w:p>
    <w:p w14:paraId="6E104D2A" w14:textId="77777777" w:rsidR="001C39AD" w:rsidRPr="00F318AB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>I wish to nominate the following:__________________________________________________</w:t>
      </w:r>
    </w:p>
    <w:p w14:paraId="026D38C7" w14:textId="77777777" w:rsidR="001C39AD" w:rsidRPr="00F318AB" w:rsidRDefault="001C39AD" w:rsidP="001C39AD">
      <w:pPr>
        <w:rPr>
          <w:rFonts w:ascii="Verdana" w:hAnsi="Verdana"/>
        </w:rPr>
      </w:pPr>
    </w:p>
    <w:p w14:paraId="3327C8CA" w14:textId="77777777" w:rsidR="001C39AD" w:rsidRDefault="001C39AD" w:rsidP="00685F02">
      <w:pPr>
        <w:spacing w:line="276" w:lineRule="auto"/>
        <w:rPr>
          <w:rFonts w:ascii="Verdana" w:hAnsi="Verdana"/>
        </w:rPr>
      </w:pPr>
      <w:r w:rsidRPr="00F318AB">
        <w:rPr>
          <w:rFonts w:ascii="Verdana" w:hAnsi="Verdana"/>
        </w:rPr>
        <w:t xml:space="preserve">Artist  ___  </w:t>
      </w:r>
    </w:p>
    <w:p w14:paraId="184EC474" w14:textId="77777777" w:rsidR="001C39AD" w:rsidRPr="00F318AB" w:rsidRDefault="001C39AD" w:rsidP="00685F02">
      <w:pPr>
        <w:spacing w:line="276" w:lineRule="auto"/>
        <w:rPr>
          <w:rFonts w:ascii="Verdana" w:hAnsi="Verdana"/>
        </w:rPr>
      </w:pPr>
      <w:r w:rsidRPr="00F318AB">
        <w:rPr>
          <w:rFonts w:ascii="Verdana" w:hAnsi="Verdana"/>
        </w:rPr>
        <w:t>Arts Organization  ___</w:t>
      </w:r>
    </w:p>
    <w:p w14:paraId="20D3632B" w14:textId="77777777" w:rsidR="001C39AD" w:rsidRDefault="001C39AD" w:rsidP="00685F02">
      <w:pPr>
        <w:spacing w:line="276" w:lineRule="auto"/>
        <w:rPr>
          <w:rFonts w:ascii="Verdana" w:hAnsi="Verdana"/>
        </w:rPr>
      </w:pPr>
      <w:r w:rsidRPr="00F318AB">
        <w:rPr>
          <w:rFonts w:ascii="Verdana" w:hAnsi="Verdana"/>
        </w:rPr>
        <w:t xml:space="preserve">Community </w:t>
      </w:r>
      <w:r w:rsidR="00DA6C90">
        <w:rPr>
          <w:rFonts w:ascii="Verdana" w:hAnsi="Verdana"/>
        </w:rPr>
        <w:t>Advocate</w:t>
      </w:r>
      <w:r w:rsidRPr="00F318AB">
        <w:rPr>
          <w:rFonts w:ascii="Verdana" w:hAnsi="Verdana"/>
        </w:rPr>
        <w:t>:  Business  ______ or Individual __________</w:t>
      </w:r>
    </w:p>
    <w:p w14:paraId="689037F8" w14:textId="77777777" w:rsidR="005C27A8" w:rsidRPr="00F318AB" w:rsidRDefault="005C27A8" w:rsidP="00685F0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Posthumous: </w:t>
      </w:r>
      <w:r w:rsidR="006A4D34">
        <w:rPr>
          <w:rFonts w:ascii="Verdana" w:hAnsi="Verdana"/>
        </w:rPr>
        <w:t>____</w:t>
      </w:r>
    </w:p>
    <w:p w14:paraId="7FC00CA4" w14:textId="77777777" w:rsidR="001C39AD" w:rsidRPr="00F318AB" w:rsidRDefault="001C39AD" w:rsidP="00685F02">
      <w:pPr>
        <w:spacing w:line="276" w:lineRule="auto"/>
        <w:rPr>
          <w:rFonts w:ascii="Verdana" w:hAnsi="Verdana"/>
        </w:rPr>
      </w:pPr>
      <w:r w:rsidRPr="00F318AB">
        <w:rPr>
          <w:rFonts w:ascii="Verdana" w:hAnsi="Verdana"/>
        </w:rPr>
        <w:t xml:space="preserve">Other (Please specify)  __________________________________________________________  </w:t>
      </w:r>
    </w:p>
    <w:p w14:paraId="05B1F0D5" w14:textId="77777777" w:rsidR="001C39AD" w:rsidRPr="00F318AB" w:rsidRDefault="001C39AD" w:rsidP="00685F02">
      <w:pPr>
        <w:spacing w:line="276" w:lineRule="auto"/>
        <w:rPr>
          <w:rFonts w:ascii="Verdana" w:hAnsi="Verdana"/>
        </w:rPr>
      </w:pPr>
    </w:p>
    <w:p w14:paraId="1670DB98" w14:textId="77777777" w:rsidR="001C39AD" w:rsidRPr="00F318AB" w:rsidRDefault="001C39AD" w:rsidP="001C39AD">
      <w:pPr>
        <w:rPr>
          <w:rFonts w:ascii="Verdana" w:hAnsi="Verdana"/>
        </w:rPr>
      </w:pPr>
      <w:r>
        <w:rPr>
          <w:rFonts w:ascii="Verdana" w:hAnsi="Verdana"/>
        </w:rPr>
        <w:t xml:space="preserve">Nominee </w:t>
      </w:r>
      <w:r w:rsidRPr="00F318AB">
        <w:rPr>
          <w:rFonts w:ascii="Verdana" w:hAnsi="Verdana"/>
        </w:rPr>
        <w:t>Address:  _____________________________________________________________</w:t>
      </w:r>
    </w:p>
    <w:p w14:paraId="02A52340" w14:textId="77777777" w:rsidR="001C39AD" w:rsidRPr="00F318AB" w:rsidRDefault="001C39AD" w:rsidP="001C39AD">
      <w:pPr>
        <w:rPr>
          <w:rFonts w:ascii="Verdana" w:hAnsi="Verdana"/>
        </w:rPr>
      </w:pPr>
    </w:p>
    <w:p w14:paraId="1445F73D" w14:textId="77777777" w:rsidR="001C39AD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>Phone:  ___________________________  E-mail</w:t>
      </w:r>
      <w:r>
        <w:rPr>
          <w:rFonts w:ascii="Verdana" w:hAnsi="Verdana"/>
        </w:rPr>
        <w:t>:</w:t>
      </w:r>
      <w:r w:rsidRPr="00F318AB">
        <w:rPr>
          <w:rFonts w:ascii="Verdana" w:hAnsi="Verdana"/>
        </w:rPr>
        <w:t>____________________________________</w:t>
      </w:r>
    </w:p>
    <w:p w14:paraId="5B2AA059" w14:textId="77777777" w:rsidR="001C39AD" w:rsidRPr="00F318AB" w:rsidRDefault="00FE5339" w:rsidP="001C39A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01F6F" wp14:editId="124295F5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6848475" cy="9525"/>
                <wp:effectExtent l="19050" t="22860" r="19050" b="247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4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3951" id="AutoShape 2" o:spid="_x0000_s1026" type="#_x0000_t32" style="position:absolute;margin-left:-.75pt;margin-top:10.45pt;width:539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" strokeweight="3pt"/>
            </w:pict>
          </mc:Fallback>
        </mc:AlternateContent>
      </w:r>
    </w:p>
    <w:p w14:paraId="0D56683A" w14:textId="77777777" w:rsidR="001C39AD" w:rsidRPr="00F318AB" w:rsidRDefault="001C39AD" w:rsidP="001C39AD">
      <w:pPr>
        <w:rPr>
          <w:rFonts w:ascii="Verdana" w:hAnsi="Verdana"/>
        </w:rPr>
      </w:pPr>
    </w:p>
    <w:p w14:paraId="46E93024" w14:textId="77777777" w:rsidR="001C39AD" w:rsidRPr="00F318AB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>Your name:  __________________________________________________________________</w:t>
      </w:r>
    </w:p>
    <w:p w14:paraId="7AE8C252" w14:textId="77777777" w:rsidR="001C39AD" w:rsidRPr="00F318AB" w:rsidRDefault="001C39AD" w:rsidP="001C39AD">
      <w:pPr>
        <w:rPr>
          <w:rFonts w:ascii="Verdana" w:hAnsi="Verdana"/>
        </w:rPr>
      </w:pPr>
    </w:p>
    <w:p w14:paraId="4E73BD8C" w14:textId="77777777" w:rsidR="001C39AD" w:rsidRPr="00F318AB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>Company/Organization</w:t>
      </w:r>
      <w:r w:rsidR="0011141A">
        <w:rPr>
          <w:rFonts w:ascii="Verdana" w:hAnsi="Verdana"/>
        </w:rPr>
        <w:t>:</w:t>
      </w:r>
      <w:r w:rsidRPr="00F318AB">
        <w:rPr>
          <w:rFonts w:ascii="Verdana" w:hAnsi="Verdana"/>
        </w:rPr>
        <w:t xml:space="preserve"> _________________________________________________________</w:t>
      </w:r>
    </w:p>
    <w:p w14:paraId="493B8424" w14:textId="77777777" w:rsidR="001C39AD" w:rsidRPr="00F318AB" w:rsidRDefault="001C39AD" w:rsidP="001C39AD">
      <w:pPr>
        <w:rPr>
          <w:rFonts w:ascii="Verdana" w:hAnsi="Verdana"/>
        </w:rPr>
      </w:pPr>
    </w:p>
    <w:p w14:paraId="0B494295" w14:textId="77777777" w:rsidR="001C39AD" w:rsidRPr="00F318AB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>Address:  _____________________________________________________________________</w:t>
      </w:r>
    </w:p>
    <w:p w14:paraId="148BF804" w14:textId="77777777" w:rsidR="001C39AD" w:rsidRPr="00F318AB" w:rsidRDefault="001C39AD" w:rsidP="001C39AD">
      <w:pPr>
        <w:rPr>
          <w:rFonts w:ascii="Verdana" w:hAnsi="Verdana"/>
        </w:rPr>
      </w:pPr>
    </w:p>
    <w:p w14:paraId="58B67988" w14:textId="77777777" w:rsidR="001C39AD" w:rsidRPr="00F318AB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>Phone: _</w:t>
      </w:r>
      <w:r w:rsidR="0011141A">
        <w:rPr>
          <w:rFonts w:ascii="Verdana" w:hAnsi="Verdana"/>
        </w:rPr>
        <w:t>_____________________________</w:t>
      </w:r>
      <w:r w:rsidRPr="00F318AB">
        <w:rPr>
          <w:rFonts w:ascii="Verdana" w:hAnsi="Verdana"/>
        </w:rPr>
        <w:t xml:space="preserve"> E-mail  ____</w:t>
      </w:r>
      <w:r w:rsidR="0011141A">
        <w:rPr>
          <w:rFonts w:ascii="Verdana" w:hAnsi="Verdana"/>
        </w:rPr>
        <w:t>______________________________</w:t>
      </w:r>
    </w:p>
    <w:p w14:paraId="6B614C91" w14:textId="77777777" w:rsidR="001C39AD" w:rsidRPr="00F318AB" w:rsidRDefault="00FE5339" w:rsidP="001C39A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F8710" wp14:editId="7A6D26FB">
                <wp:simplePos x="0" y="0"/>
                <wp:positionH relativeFrom="column">
                  <wp:posOffset>-9525</wp:posOffset>
                </wp:positionH>
                <wp:positionV relativeFrom="paragraph">
                  <wp:posOffset>139700</wp:posOffset>
                </wp:positionV>
                <wp:extent cx="6848475" cy="9525"/>
                <wp:effectExtent l="19050" t="24765" r="19050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4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04E1" id="AutoShape 4" o:spid="_x0000_s1026" type="#_x0000_t32" style="position:absolute;margin-left:-.75pt;margin-top:11pt;width:539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" strokeweight="3pt"/>
            </w:pict>
          </mc:Fallback>
        </mc:AlternateContent>
      </w:r>
    </w:p>
    <w:p w14:paraId="0EC341AD" w14:textId="77777777" w:rsidR="0011141A" w:rsidRDefault="0011141A" w:rsidP="001C39AD">
      <w:pPr>
        <w:rPr>
          <w:rFonts w:ascii="Verdana" w:hAnsi="Verdana"/>
        </w:rPr>
      </w:pPr>
    </w:p>
    <w:p w14:paraId="73BB4C02" w14:textId="77777777" w:rsidR="0011141A" w:rsidRDefault="0011141A" w:rsidP="001C39AD">
      <w:pPr>
        <w:rPr>
          <w:rFonts w:ascii="Verdana" w:hAnsi="Verdana"/>
        </w:rPr>
      </w:pPr>
    </w:p>
    <w:p w14:paraId="735FD179" w14:textId="77777777" w:rsidR="0011141A" w:rsidRDefault="0011141A" w:rsidP="00D71D1D">
      <w:pPr>
        <w:rPr>
          <w:rFonts w:ascii="Verdana" w:hAnsi="Verdana"/>
        </w:rPr>
      </w:pPr>
    </w:p>
    <w:p w14:paraId="3DF40CC3" w14:textId="77777777" w:rsidR="0011141A" w:rsidRDefault="0011141A" w:rsidP="0011141A">
      <w:pPr>
        <w:jc w:val="center"/>
        <w:rPr>
          <w:rFonts w:ascii="Verdana" w:hAnsi="Verdana"/>
        </w:rPr>
      </w:pPr>
    </w:p>
    <w:p w14:paraId="569A6DC7" w14:textId="77777777" w:rsidR="00B30C22" w:rsidRDefault="00B30C22" w:rsidP="001C39AD">
      <w:pPr>
        <w:rPr>
          <w:rFonts w:ascii="Verdana" w:hAnsi="Verdana"/>
        </w:rPr>
      </w:pPr>
    </w:p>
    <w:p w14:paraId="7D725C6E" w14:textId="77777777" w:rsidR="00DF10EC" w:rsidRDefault="00DF10EC" w:rsidP="001C39AD">
      <w:pPr>
        <w:rPr>
          <w:rFonts w:ascii="Verdana" w:hAnsi="Verdana"/>
        </w:rPr>
      </w:pPr>
    </w:p>
    <w:p w14:paraId="2750F2CE" w14:textId="77777777" w:rsidR="00C9028B" w:rsidRDefault="00C9028B" w:rsidP="001C39AD">
      <w:pPr>
        <w:rPr>
          <w:rFonts w:ascii="Verdana" w:hAnsi="Verdana"/>
        </w:rPr>
      </w:pPr>
    </w:p>
    <w:p w14:paraId="677F92A3" w14:textId="77777777" w:rsidR="00C9028B" w:rsidRDefault="00C9028B" w:rsidP="001C39AD">
      <w:pPr>
        <w:rPr>
          <w:rFonts w:ascii="Verdana" w:hAnsi="Verdana"/>
        </w:rPr>
      </w:pPr>
    </w:p>
    <w:p w14:paraId="24297432" w14:textId="77777777" w:rsidR="00C9028B" w:rsidRDefault="00C9028B" w:rsidP="001C39AD">
      <w:pPr>
        <w:rPr>
          <w:rFonts w:ascii="Verdana" w:hAnsi="Verdana"/>
        </w:rPr>
      </w:pPr>
    </w:p>
    <w:p w14:paraId="655B7B1A" w14:textId="77777777" w:rsidR="00F94E60" w:rsidRDefault="00F94E60" w:rsidP="001C39AD">
      <w:pPr>
        <w:rPr>
          <w:rFonts w:ascii="Verdana" w:hAnsi="Verdana"/>
        </w:rPr>
      </w:pPr>
    </w:p>
    <w:p w14:paraId="018E8597" w14:textId="77777777" w:rsidR="00DF10EC" w:rsidRDefault="00DF10EC" w:rsidP="001C39AD">
      <w:pPr>
        <w:rPr>
          <w:rFonts w:ascii="Verdana" w:hAnsi="Verdana"/>
        </w:rPr>
      </w:pPr>
    </w:p>
    <w:p w14:paraId="18259700" w14:textId="77777777" w:rsidR="00AE179C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lastRenderedPageBreak/>
        <w:t>How has this artist, community member, organization</w:t>
      </w:r>
      <w:r w:rsidR="00685F02">
        <w:rPr>
          <w:rFonts w:ascii="Verdana" w:hAnsi="Verdana"/>
        </w:rPr>
        <w:t>,</w:t>
      </w:r>
      <w:r w:rsidRPr="00F318AB">
        <w:rPr>
          <w:rFonts w:ascii="Verdana" w:hAnsi="Verdana"/>
        </w:rPr>
        <w:t xml:space="preserve"> or business contributed to the cultural life of San Marcos? </w:t>
      </w:r>
    </w:p>
    <w:p w14:paraId="306C4E92" w14:textId="05472B20" w:rsidR="00AE179C" w:rsidRDefault="00AE179C" w:rsidP="001C39A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E14F7" wp14:editId="1BDAC4F8">
                <wp:simplePos x="0" y="0"/>
                <wp:positionH relativeFrom="column">
                  <wp:posOffset>47767</wp:posOffset>
                </wp:positionH>
                <wp:positionV relativeFrom="paragraph">
                  <wp:posOffset>172066</wp:posOffset>
                </wp:positionV>
                <wp:extent cx="6741994" cy="7765576"/>
                <wp:effectExtent l="0" t="0" r="2095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994" cy="776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325AE" w14:textId="77777777" w:rsidR="00AE179C" w:rsidRDefault="00AE1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14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75pt;margin-top:13.55pt;width:530.85pt;height:6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" fillcolor="white [3201]" strokeweight=".5pt">
                <v:textbox>
                  <w:txbxContent>
                    <w:p w14:paraId="34C325AE" w14:textId="77777777" w:rsidR="00AE179C" w:rsidRDefault="00AE179C"/>
                  </w:txbxContent>
                </v:textbox>
              </v:shape>
            </w:pict>
          </mc:Fallback>
        </mc:AlternateContent>
      </w:r>
    </w:p>
    <w:p w14:paraId="53A7AFF8" w14:textId="751E8F4C" w:rsidR="001C39AD" w:rsidRPr="00F318AB" w:rsidRDefault="001C39AD" w:rsidP="001C39AD">
      <w:pPr>
        <w:rPr>
          <w:rFonts w:ascii="Verdana" w:hAnsi="Verdana"/>
        </w:rPr>
      </w:pPr>
      <w:r w:rsidRPr="00F318AB">
        <w:rPr>
          <w:rFonts w:ascii="Verdana" w:hAnsi="Verdana"/>
        </w:rPr>
        <w:t xml:space="preserve"> </w:t>
      </w:r>
    </w:p>
    <w:p w14:paraId="6316AD30" w14:textId="77777777" w:rsidR="001C39AD" w:rsidRPr="00F318AB" w:rsidRDefault="001C39AD" w:rsidP="001C39AD">
      <w:pPr>
        <w:rPr>
          <w:rFonts w:ascii="Verdana" w:hAnsi="Verdana"/>
        </w:rPr>
      </w:pPr>
    </w:p>
    <w:p w14:paraId="2552305A" w14:textId="7E561751" w:rsidR="0054515B" w:rsidRDefault="0054515B" w:rsidP="0011141A">
      <w:pPr>
        <w:spacing w:line="360" w:lineRule="auto"/>
        <w:rPr>
          <w:rFonts w:ascii="Arial" w:hAnsi="Arial" w:cs="Arial"/>
          <w:color w:val="002060"/>
        </w:rPr>
      </w:pPr>
    </w:p>
    <w:p w14:paraId="5D15B42D" w14:textId="77777777" w:rsidR="0054515B" w:rsidRPr="0054515B" w:rsidRDefault="0054515B" w:rsidP="0011141A">
      <w:pPr>
        <w:jc w:val="center"/>
        <w:rPr>
          <w:rFonts w:ascii="Arial" w:hAnsi="Arial" w:cs="Arial"/>
          <w:color w:val="002060"/>
        </w:rPr>
      </w:pPr>
    </w:p>
    <w:sectPr w:rsidR="0054515B" w:rsidRPr="0054515B" w:rsidSect="0054515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007E" w14:textId="77777777" w:rsidR="001F5667" w:rsidRDefault="001F5667" w:rsidP="0054515B">
      <w:r>
        <w:separator/>
      </w:r>
    </w:p>
  </w:endnote>
  <w:endnote w:type="continuationSeparator" w:id="0">
    <w:p w14:paraId="45FCE84C" w14:textId="77777777" w:rsidR="001F5667" w:rsidRDefault="001F5667" w:rsidP="0054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783" w14:textId="77777777" w:rsidR="008F3A1A" w:rsidRPr="00AD69DF" w:rsidRDefault="00C9028B" w:rsidP="0054515B">
    <w:pPr>
      <w:pStyle w:val="Footer"/>
      <w:jc w:val="center"/>
      <w:rPr>
        <w:rFonts w:ascii="Arial" w:hAnsi="Arial" w:cs="Arial"/>
        <w:smallCaps/>
        <w:color w:val="000099"/>
      </w:rPr>
    </w:pPr>
    <w:r>
      <w:rPr>
        <w:rFonts w:ascii="Arial" w:hAnsi="Arial" w:cs="Arial"/>
        <w:smallCaps/>
        <w:color w:val="000099"/>
      </w:rPr>
      <w:t>San Marcos Convention and Visitor Bureau</w:t>
    </w:r>
    <w:r w:rsidR="008F3A1A" w:rsidRPr="00AD69DF">
      <w:rPr>
        <w:rFonts w:ascii="Arial" w:hAnsi="Arial" w:cs="Arial"/>
        <w:smallCaps/>
        <w:color w:val="000099"/>
      </w:rPr>
      <w:t xml:space="preserve"> ● </w:t>
    </w:r>
    <w:r>
      <w:rPr>
        <w:rFonts w:ascii="Arial" w:hAnsi="Arial" w:cs="Arial"/>
        <w:smallCaps/>
        <w:color w:val="000099"/>
      </w:rPr>
      <w:t>617 IH 35 North</w:t>
    </w:r>
    <w:r w:rsidR="008F3A1A" w:rsidRPr="00AD69DF">
      <w:rPr>
        <w:rFonts w:ascii="Arial" w:hAnsi="Arial" w:cs="Arial"/>
        <w:smallCaps/>
        <w:color w:val="000099"/>
      </w:rPr>
      <w:t xml:space="preserve"> ● San Marcos, Texas 78666 ● 512.393.</w:t>
    </w:r>
    <w:r>
      <w:rPr>
        <w:rFonts w:ascii="Arial" w:hAnsi="Arial" w:cs="Arial"/>
        <w:smallCaps/>
        <w:color w:val="000099"/>
      </w:rPr>
      <w:t>5930</w:t>
    </w:r>
    <w:r w:rsidR="008F3A1A" w:rsidRPr="00AD69DF">
      <w:rPr>
        <w:rFonts w:ascii="Arial" w:hAnsi="Arial" w:cs="Arial"/>
        <w:smallCaps/>
        <w:color w:val="000099"/>
      </w:rPr>
      <w:t xml:space="preserve"> </w:t>
    </w:r>
  </w:p>
  <w:p w14:paraId="2F488EF0" w14:textId="77777777" w:rsidR="008F3A1A" w:rsidRPr="00A65574" w:rsidRDefault="008F3A1A" w:rsidP="0054515B">
    <w:pPr>
      <w:pStyle w:val="Footer"/>
      <w:jc w:val="center"/>
      <w:rPr>
        <w:rFonts w:ascii="Arial" w:hAnsi="Arial" w:cs="Arial"/>
        <w:smallCaps/>
        <w:color w:val="FF0000"/>
      </w:rPr>
    </w:pPr>
    <w:r w:rsidRPr="00AD69DF">
      <w:rPr>
        <w:rFonts w:ascii="Arial" w:hAnsi="Arial" w:cs="Arial"/>
        <w:smallCaps/>
        <w:color w:val="000099"/>
      </w:rPr>
      <w:t>sanmarcostx.gov</w:t>
    </w:r>
    <w:r>
      <w:rPr>
        <w:rFonts w:ascii="Arial" w:hAnsi="Arial" w:cs="Arial"/>
        <w:smallCaps/>
        <w:color w:val="000099"/>
      </w:rPr>
      <w:t xml:space="preserve">   </w:t>
    </w:r>
  </w:p>
  <w:p w14:paraId="0DA05892" w14:textId="77777777" w:rsidR="008F3A1A" w:rsidRPr="001D512A" w:rsidRDefault="008F3A1A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E123" w14:textId="77777777" w:rsidR="001F5667" w:rsidRDefault="001F5667" w:rsidP="0054515B">
      <w:r>
        <w:separator/>
      </w:r>
    </w:p>
  </w:footnote>
  <w:footnote w:type="continuationSeparator" w:id="0">
    <w:p w14:paraId="7B33266A" w14:textId="77777777" w:rsidR="001F5667" w:rsidRDefault="001F5667" w:rsidP="0054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62DD"/>
    <w:multiLevelType w:val="hybridMultilevel"/>
    <w:tmpl w:val="56A45B72"/>
    <w:lvl w:ilvl="0" w:tplc="25323C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9E41E1C"/>
    <w:multiLevelType w:val="hybridMultilevel"/>
    <w:tmpl w:val="E34EE6DC"/>
    <w:lvl w:ilvl="0" w:tplc="CD3CF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65"/>
    <w:rsid w:val="00024E79"/>
    <w:rsid w:val="00042AFF"/>
    <w:rsid w:val="000558D3"/>
    <w:rsid w:val="0011141A"/>
    <w:rsid w:val="001A18E7"/>
    <w:rsid w:val="001C39AD"/>
    <w:rsid w:val="001C7EBB"/>
    <w:rsid w:val="001D512A"/>
    <w:rsid w:val="001F5667"/>
    <w:rsid w:val="00204969"/>
    <w:rsid w:val="00220189"/>
    <w:rsid w:val="00247743"/>
    <w:rsid w:val="00294B7C"/>
    <w:rsid w:val="00294E0E"/>
    <w:rsid w:val="002A4FC4"/>
    <w:rsid w:val="002C4765"/>
    <w:rsid w:val="002C5845"/>
    <w:rsid w:val="003317A0"/>
    <w:rsid w:val="00375673"/>
    <w:rsid w:val="004219E2"/>
    <w:rsid w:val="004457BE"/>
    <w:rsid w:val="004502F8"/>
    <w:rsid w:val="00500863"/>
    <w:rsid w:val="0050317C"/>
    <w:rsid w:val="0054515B"/>
    <w:rsid w:val="0055163D"/>
    <w:rsid w:val="00595B14"/>
    <w:rsid w:val="005C27A8"/>
    <w:rsid w:val="0061200A"/>
    <w:rsid w:val="00655913"/>
    <w:rsid w:val="00655B43"/>
    <w:rsid w:val="00662AD0"/>
    <w:rsid w:val="00674455"/>
    <w:rsid w:val="00685F02"/>
    <w:rsid w:val="006A4D34"/>
    <w:rsid w:val="00734F36"/>
    <w:rsid w:val="00741E23"/>
    <w:rsid w:val="00754825"/>
    <w:rsid w:val="00777A7A"/>
    <w:rsid w:val="007B0126"/>
    <w:rsid w:val="008313FF"/>
    <w:rsid w:val="00862441"/>
    <w:rsid w:val="00882635"/>
    <w:rsid w:val="0088381D"/>
    <w:rsid w:val="00887BFF"/>
    <w:rsid w:val="008A1D82"/>
    <w:rsid w:val="008F18F2"/>
    <w:rsid w:val="008F3A1A"/>
    <w:rsid w:val="0095389E"/>
    <w:rsid w:val="009539B2"/>
    <w:rsid w:val="00972407"/>
    <w:rsid w:val="009A62C6"/>
    <w:rsid w:val="009C296F"/>
    <w:rsid w:val="00A24C09"/>
    <w:rsid w:val="00A3028F"/>
    <w:rsid w:val="00A330DF"/>
    <w:rsid w:val="00A65574"/>
    <w:rsid w:val="00AC5EB1"/>
    <w:rsid w:val="00AD4578"/>
    <w:rsid w:val="00AD69DF"/>
    <w:rsid w:val="00AE179C"/>
    <w:rsid w:val="00AE7F52"/>
    <w:rsid w:val="00B049CD"/>
    <w:rsid w:val="00B30C22"/>
    <w:rsid w:val="00B34256"/>
    <w:rsid w:val="00B47FBE"/>
    <w:rsid w:val="00C07049"/>
    <w:rsid w:val="00C225D7"/>
    <w:rsid w:val="00C321E5"/>
    <w:rsid w:val="00C9028B"/>
    <w:rsid w:val="00CC491A"/>
    <w:rsid w:val="00CD5615"/>
    <w:rsid w:val="00CF3D0B"/>
    <w:rsid w:val="00D71D1D"/>
    <w:rsid w:val="00DA6C90"/>
    <w:rsid w:val="00DF10EC"/>
    <w:rsid w:val="00ED32C0"/>
    <w:rsid w:val="00F32675"/>
    <w:rsid w:val="00F72FB8"/>
    <w:rsid w:val="00F92311"/>
    <w:rsid w:val="00F931A3"/>
    <w:rsid w:val="00F94E60"/>
    <w:rsid w:val="00FE0FC7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DE32"/>
  <w15:docId w15:val="{F89824CB-B03A-4620-8BF1-B1D5F4C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5B"/>
  </w:style>
  <w:style w:type="paragraph" w:styleId="Footer">
    <w:name w:val="footer"/>
    <w:basedOn w:val="Normal"/>
    <w:link w:val="FooterChar"/>
    <w:uiPriority w:val="99"/>
    <w:unhideWhenUsed/>
    <w:rsid w:val="00545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5B"/>
  </w:style>
  <w:style w:type="paragraph" w:styleId="BalloonText">
    <w:name w:val="Balloon Text"/>
    <w:basedOn w:val="Normal"/>
    <w:link w:val="BalloonTextChar"/>
    <w:uiPriority w:val="99"/>
    <w:semiHidden/>
    <w:unhideWhenUsed/>
    <w:rsid w:val="0054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7B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A1A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hatt@sanmarcostx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att@sanmarcostx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stephanie\Local%20Settings\Temporary%20Internet%20Files\Content.Outlook\PDJTB8XM\Office%20of%20the%20City%20Manag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98E8-F9B7-46BC-9C9D-86265AE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City Manager Letterhead Template</Template>
  <TotalTime>159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garcia_stephanie</dc:creator>
  <cp:keywords/>
  <dc:description/>
  <cp:lastModifiedBy>Hatt, George</cp:lastModifiedBy>
  <cp:revision>18</cp:revision>
  <cp:lastPrinted>2012-08-15T21:17:00Z</cp:lastPrinted>
  <dcterms:created xsi:type="dcterms:W3CDTF">2018-07-16T19:36:00Z</dcterms:created>
  <dcterms:modified xsi:type="dcterms:W3CDTF">2022-08-11T15:37:00Z</dcterms:modified>
</cp:coreProperties>
</file>